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2140" w14:textId="12974B04" w:rsidR="008275BF" w:rsidRDefault="008275BF" w:rsidP="007A62BE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>
        <w:rPr>
          <w:rFonts w:ascii="Arial" w:eastAsia="Calibri" w:hAnsi="Arial" w:cs="Arial"/>
          <w:b/>
          <w:color w:val="002060"/>
          <w:sz w:val="20"/>
          <w:szCs w:val="20"/>
        </w:rPr>
        <w:t>FORMULARZ PRZEDMIOTOWO-CENOWY DO CZĘŚCI I</w:t>
      </w:r>
    </w:p>
    <w:p w14:paraId="177C9F89" w14:textId="31A9D9C2" w:rsidR="008275BF" w:rsidRDefault="00F922A2" w:rsidP="007A62BE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BB48B2">
        <w:rPr>
          <w:rFonts w:ascii="Arial" w:eastAsia="Times New Roman" w:hAnsi="Arial" w:cs="Arial"/>
          <w:b/>
          <w:i/>
          <w:sz w:val="20"/>
          <w:szCs w:val="20"/>
          <w:lang w:eastAsia="ar-SA"/>
        </w:rPr>
        <w:t>SUKCESYWNA DOSTAWA MEDIÓW I ODCZYNNIKÓW  DLA MIĘDZYNARODOWEGO CENTRUM BADAŃ NAD SZCZEPIONKAMI PRZECIWNOWOTWOROWYMI UNIWERSYTETU GDAŃSKIEGO, WEDŁUG CZĘŚCI:</w:t>
      </w:r>
    </w:p>
    <w:p w14:paraId="301F8267" w14:textId="14DA585D" w:rsidR="001A6B0F" w:rsidRPr="007A62BE" w:rsidRDefault="00153E4A" w:rsidP="007A62BE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2060"/>
          <w:sz w:val="20"/>
          <w:szCs w:val="20"/>
        </w:rPr>
      </w:pPr>
      <w:r w:rsidRPr="007A62BE">
        <w:rPr>
          <w:rFonts w:ascii="Arial" w:eastAsia="Calibri" w:hAnsi="Arial" w:cs="Arial"/>
          <w:b/>
          <w:color w:val="002060"/>
          <w:sz w:val="20"/>
          <w:szCs w:val="20"/>
        </w:rPr>
        <w:t>Część</w:t>
      </w:r>
      <w:r w:rsidR="001A6B0F" w:rsidRPr="007A62BE">
        <w:rPr>
          <w:rFonts w:ascii="Arial" w:eastAsia="Calibri" w:hAnsi="Arial" w:cs="Arial"/>
          <w:b/>
          <w:color w:val="002060"/>
          <w:sz w:val="20"/>
          <w:szCs w:val="20"/>
        </w:rPr>
        <w:t xml:space="preserve"> I - Sukcesywna dostawa mediów do hodowli komórkowych i odczynników związanych z hodowlą komórek</w:t>
      </w:r>
    </w:p>
    <w:p w14:paraId="42A2F851" w14:textId="35ABF334" w:rsidR="001A6B0F" w:rsidRDefault="001A6B0F" w:rsidP="001A6B0F"/>
    <w:p w14:paraId="62ABD629" w14:textId="77777777" w:rsidR="00E12D90" w:rsidRPr="00C51212" w:rsidRDefault="00E12D90" w:rsidP="00E12D90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Jako opis przedmiotu zamówienia podano nazwę i/lub numery katalogowe oraz nazwę producenta - oznaczenia te lub znaki towarowe określają jedynie parametry techniczne jakimi powinny charakteryzować się zaoferowane produkty. </w:t>
      </w:r>
    </w:p>
    <w:p w14:paraId="209DD973" w14:textId="0D543F21" w:rsidR="00E12D90" w:rsidRDefault="00E12D90" w:rsidP="00E12D90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Opisane w ten sposób </w:t>
      </w:r>
      <w:r>
        <w:rPr>
          <w:rFonts w:ascii="Arial" w:hAnsi="Arial" w:cs="Arial"/>
          <w:sz w:val="20"/>
          <w:szCs w:val="20"/>
        </w:rPr>
        <w:t>media i odczynniki</w:t>
      </w:r>
      <w:r w:rsidRPr="00C51212">
        <w:rPr>
          <w:rFonts w:ascii="Arial" w:hAnsi="Arial" w:cs="Arial"/>
          <w:sz w:val="20"/>
          <w:szCs w:val="20"/>
        </w:rPr>
        <w:t xml:space="preserve"> były dotychczas stosowne do hodowli komórkowych. Z ich użyciem były hodowane takie linie komórkowe jak: komórki raka płuc (wiele linii komórkowych z próbek klinicznych), komórki nowotworu złośliwego - nerwiaka zarodkowego, 10 linii komórkowych psiego kostniakomięsaka)</w:t>
      </w:r>
      <w:r>
        <w:rPr>
          <w:rFonts w:ascii="Arial" w:hAnsi="Arial" w:cs="Arial"/>
          <w:sz w:val="20"/>
          <w:szCs w:val="20"/>
        </w:rPr>
        <w:t>.</w:t>
      </w:r>
    </w:p>
    <w:p w14:paraId="740681DE" w14:textId="77777777" w:rsidR="0086490C" w:rsidRPr="002C37C2" w:rsidRDefault="0086490C" w:rsidP="00E12D90">
      <w:pPr>
        <w:jc w:val="both"/>
      </w:pPr>
      <w:bookmarkStart w:id="0" w:name="_GoBack"/>
      <w:bookmarkEnd w:id="0"/>
    </w:p>
    <w:tbl>
      <w:tblPr>
        <w:tblStyle w:val="Tabela-Siatka1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1276"/>
        <w:gridCol w:w="1134"/>
        <w:gridCol w:w="1275"/>
        <w:gridCol w:w="1560"/>
        <w:gridCol w:w="1559"/>
        <w:gridCol w:w="1128"/>
        <w:gridCol w:w="1275"/>
        <w:gridCol w:w="857"/>
        <w:gridCol w:w="1276"/>
        <w:gridCol w:w="992"/>
        <w:gridCol w:w="1276"/>
      </w:tblGrid>
      <w:tr w:rsidR="00E55E02" w:rsidRPr="001965B2" w14:paraId="71448174" w14:textId="7EB6F64F" w:rsidTr="00C874A7">
        <w:tc>
          <w:tcPr>
            <w:tcW w:w="562" w:type="dxa"/>
            <w:shd w:val="clear" w:color="auto" w:fill="BFBFBF" w:themeFill="background1" w:themeFillShade="BF"/>
          </w:tcPr>
          <w:p w14:paraId="6AFC7414" w14:textId="77777777" w:rsidR="00E55E02" w:rsidRPr="001965B2" w:rsidRDefault="00E55E02" w:rsidP="00153E4A">
            <w:pPr>
              <w:rPr>
                <w:rFonts w:eastAsia="Calibri" w:cs="Times New Roman"/>
                <w:b/>
                <w:lang w:val="pl-PL"/>
              </w:rPr>
            </w:pPr>
            <w:bookmarkStart w:id="1" w:name="_Hlk21944505"/>
          </w:p>
          <w:p w14:paraId="3995D31A" w14:textId="77777777" w:rsidR="00E55E02" w:rsidRPr="001965B2" w:rsidRDefault="00E55E02" w:rsidP="00153E4A">
            <w:pPr>
              <w:rPr>
                <w:rFonts w:eastAsia="Calibri" w:cs="Times New Roman"/>
                <w:b/>
                <w:lang w:val="pl-PL"/>
              </w:rPr>
            </w:pPr>
          </w:p>
          <w:p w14:paraId="011D0C47" w14:textId="6FB07694" w:rsidR="00E55E02" w:rsidRPr="001965B2" w:rsidRDefault="00E55E02" w:rsidP="00153E4A">
            <w:pPr>
              <w:rPr>
                <w:rFonts w:eastAsia="Calibri" w:cs="Times New Roman"/>
                <w:b/>
                <w:lang w:val="pl-PL"/>
              </w:rPr>
            </w:pPr>
            <w:r w:rsidRPr="001965B2">
              <w:rPr>
                <w:rFonts w:eastAsia="Calibri" w:cs="Times New Roman"/>
                <w:b/>
                <w:lang w:val="pl-PL"/>
              </w:rPr>
              <w:t>Lp.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526CB2E5" w14:textId="6D323BCC" w:rsidR="00E55E02" w:rsidRPr="00461A6D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461A6D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Pr="00461A6D">
              <w:rPr>
                <w:rFonts w:eastAsia="Calibri" w:cs="Times New Roman"/>
                <w:b/>
                <w:sz w:val="20"/>
                <w:szCs w:val="20"/>
              </w:rPr>
              <w:t xml:space="preserve"> medium</w:t>
            </w:r>
            <w:r w:rsidR="002F3F53" w:rsidRPr="00461A6D">
              <w:rPr>
                <w:rFonts w:eastAsia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2F3F53" w:rsidRPr="00461A6D">
              <w:rPr>
                <w:rFonts w:eastAsia="Calibri" w:cs="Times New Roman"/>
                <w:b/>
                <w:sz w:val="20"/>
                <w:szCs w:val="20"/>
              </w:rPr>
              <w:t>odczynnika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F17D063" w14:textId="7823E1C1" w:rsidR="00E55E02" w:rsidRPr="00461A6D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461A6D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461A6D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1A6D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A23910" w14:textId="417181F3" w:rsidR="00E55E02" w:rsidRPr="00461A6D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461A6D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CA90D92" w14:textId="6684F4C4" w:rsidR="00E55E02" w:rsidRPr="007A62BE" w:rsidRDefault="00060AAB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</w:p>
          <w:p w14:paraId="0A102867" w14:textId="151D9550" w:rsidR="00E55E02" w:rsidRPr="007A62BE" w:rsidRDefault="002F3F53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r</w:t>
            </w:r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ównoważnego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A3524EE" w14:textId="15AF0369" w:rsidR="00E55E02" w:rsidRPr="007A62BE" w:rsidRDefault="00060AAB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26728C" w14:textId="76227E73" w:rsidR="00E55E02" w:rsidRPr="007A62BE" w:rsidRDefault="00060AAB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55E02"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44B96ED8" w14:textId="3FD32F81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461A6D">
              <w:rPr>
                <w:rFonts w:eastAsia="Calibri" w:cs="Times New Roman"/>
                <w:b/>
                <w:sz w:val="20"/>
                <w:szCs w:val="20"/>
              </w:rPr>
              <w:t>Pojemność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E61693" w14:textId="4D8C4EF7" w:rsidR="00E55E02" w:rsidRPr="007A62BE" w:rsidRDefault="00E55E02" w:rsidP="00C874A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Cena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jednostkowa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C874A7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7A62BE">
              <w:rPr>
                <w:rFonts w:eastAsia="Calibri" w:cs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4D73DF26" w14:textId="0546959B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A20284">
              <w:rPr>
                <w:rFonts w:eastAsia="Calibri" w:cs="Times New Roman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849BD9" w14:textId="0836F5B2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w PLN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9 x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F32D63" w14:textId="6877224E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Stawka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podatku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C142CCF" w14:textId="6B224E05" w:rsidR="00E55E02" w:rsidRPr="007A62BE" w:rsidRDefault="00E55E02" w:rsidP="009833F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7A62BE">
              <w:rPr>
                <w:rFonts w:eastAsia="Calibri" w:cs="Times New Roman"/>
                <w:b/>
                <w:sz w:val="20"/>
                <w:szCs w:val="20"/>
              </w:rPr>
              <w:t>w PLN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11 +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12)</w:t>
            </w:r>
          </w:p>
        </w:tc>
      </w:tr>
      <w:tr w:rsidR="00E55E02" w:rsidRPr="007A62BE" w14:paraId="0B7D2438" w14:textId="77777777" w:rsidTr="00171BE9">
        <w:tc>
          <w:tcPr>
            <w:tcW w:w="562" w:type="dxa"/>
            <w:shd w:val="clear" w:color="auto" w:fill="BFBFBF" w:themeFill="background1" w:themeFillShade="BF"/>
          </w:tcPr>
          <w:p w14:paraId="0F050C51" w14:textId="5AE337A8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14:paraId="4FB64449" w14:textId="59DB1487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E667B97" w14:textId="44AF597B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A005E1" w14:textId="1608A6BE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20E6128" w14:textId="64F17F71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CB1FBE4" w14:textId="1FB309A3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3195B28" w14:textId="143D9D55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20CE256A" w14:textId="555A5A9D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DABA07F" w14:textId="5DA604DD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0ECAEBB8" w14:textId="1C3D2367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C1B1AF" w14:textId="4D395C94" w:rsidR="00E55E02" w:rsidRPr="007A62BE" w:rsidRDefault="00E55E02" w:rsidP="001965B2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75207A" w14:textId="5484BD0F" w:rsidR="00E55E02" w:rsidRPr="007A62BE" w:rsidRDefault="00E55E02" w:rsidP="007A62BE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eastAsia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6CA571F" w14:textId="48D48C5C" w:rsidR="00E55E02" w:rsidRPr="007A62BE" w:rsidRDefault="00E55E02" w:rsidP="007A62BE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7A62BE">
              <w:rPr>
                <w:rFonts w:eastAsia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eastAsia="Calibri" w:cs="Times New Roman"/>
                <w:b/>
                <w:i/>
                <w:sz w:val="20"/>
                <w:szCs w:val="20"/>
              </w:rPr>
              <w:t>3</w:t>
            </w:r>
          </w:p>
        </w:tc>
      </w:tr>
      <w:bookmarkEnd w:id="1"/>
      <w:tr w:rsidR="00FF6222" w:rsidRPr="007A62BE" w14:paraId="796DEA1D" w14:textId="3D07E1A2" w:rsidTr="00AD5ECD">
        <w:tc>
          <w:tcPr>
            <w:tcW w:w="562" w:type="dxa"/>
            <w:vAlign w:val="center"/>
          </w:tcPr>
          <w:p w14:paraId="6C27385F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37AA90D2" w14:textId="7CDE5DA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DMEM with 4.5g/l glucose, pyruvate and l-glutamine</w:t>
            </w:r>
          </w:p>
        </w:tc>
        <w:tc>
          <w:tcPr>
            <w:tcW w:w="1276" w:type="dxa"/>
            <w:vAlign w:val="center"/>
          </w:tcPr>
          <w:p w14:paraId="258288F4" w14:textId="582ADC4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41966029</w:t>
            </w:r>
          </w:p>
        </w:tc>
        <w:tc>
          <w:tcPr>
            <w:tcW w:w="1134" w:type="dxa"/>
            <w:vAlign w:val="center"/>
          </w:tcPr>
          <w:p w14:paraId="1BCCC91E" w14:textId="5A66455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4E20BF8F" w14:textId="5195CA92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99DBF28" w14:textId="4EACB6C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29CE65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2575247" w14:textId="2772D15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5694115F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A4C3A86" w14:textId="148754A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48EFE34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C8C154" w14:textId="408D26EB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267D4EC" w14:textId="056BA5E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6E7D6E4A" w14:textId="1460501B" w:rsidTr="00AD5ECD">
        <w:tc>
          <w:tcPr>
            <w:tcW w:w="562" w:type="dxa"/>
            <w:vAlign w:val="center"/>
          </w:tcPr>
          <w:p w14:paraId="08BB46A9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13927912" w14:textId="0B1D2F4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DMEM with 1g/l glucose, pyruvate and </w:t>
            </w: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1276" w:type="dxa"/>
            <w:vAlign w:val="center"/>
          </w:tcPr>
          <w:p w14:paraId="753B5970" w14:textId="1A19606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21885025</w:t>
            </w:r>
          </w:p>
        </w:tc>
        <w:tc>
          <w:tcPr>
            <w:tcW w:w="1134" w:type="dxa"/>
            <w:vAlign w:val="center"/>
          </w:tcPr>
          <w:p w14:paraId="00E31CD8" w14:textId="5BACC88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163D5264" w14:textId="7A891FD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4C5AEE" w14:textId="52ECC9A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85D52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AD94916" w14:textId="757CD02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7705D73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3D64763" w14:textId="31F01AB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40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7DD6FD9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1A001F" w14:textId="0CEC4BC1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DEDE4B7" w14:textId="69AD5EC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642741B1" w14:textId="3A6C1034" w:rsidTr="00AD5ECD">
        <w:tc>
          <w:tcPr>
            <w:tcW w:w="562" w:type="dxa"/>
            <w:vAlign w:val="center"/>
          </w:tcPr>
          <w:p w14:paraId="5CFD039B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vAlign w:val="center"/>
          </w:tcPr>
          <w:p w14:paraId="71803722" w14:textId="43E1E21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RPMI 1640 </w:t>
            </w:r>
          </w:p>
        </w:tc>
        <w:tc>
          <w:tcPr>
            <w:tcW w:w="1276" w:type="dxa"/>
            <w:vAlign w:val="center"/>
          </w:tcPr>
          <w:p w14:paraId="5ED00DC8" w14:textId="1449A16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21875034</w:t>
            </w:r>
          </w:p>
        </w:tc>
        <w:tc>
          <w:tcPr>
            <w:tcW w:w="1134" w:type="dxa"/>
            <w:vAlign w:val="center"/>
          </w:tcPr>
          <w:p w14:paraId="6EADAA5D" w14:textId="3058ADA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79230E2B" w14:textId="7998B03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F48DD2" w14:textId="61020CC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C528B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9C5B90B" w14:textId="6D54969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267DB4E6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76DA387" w14:textId="3B2F185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2110661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ECB9EF" w14:textId="6022DF69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EB67EEB" w14:textId="6F836CA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02B4FC50" w14:textId="1A2FEA05" w:rsidTr="00AD5ECD">
        <w:tc>
          <w:tcPr>
            <w:tcW w:w="562" w:type="dxa"/>
            <w:vAlign w:val="center"/>
          </w:tcPr>
          <w:p w14:paraId="5110005C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849" w:type="dxa"/>
            <w:vAlign w:val="center"/>
          </w:tcPr>
          <w:p w14:paraId="6DEABA30" w14:textId="1F70CD8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F12 Nutrient Mixture with </w:t>
            </w: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1276" w:type="dxa"/>
            <w:vAlign w:val="center"/>
          </w:tcPr>
          <w:p w14:paraId="60F5AB70" w14:textId="548BC4B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31765027</w:t>
            </w:r>
          </w:p>
        </w:tc>
        <w:tc>
          <w:tcPr>
            <w:tcW w:w="1134" w:type="dxa"/>
            <w:vAlign w:val="center"/>
          </w:tcPr>
          <w:p w14:paraId="4BBEC606" w14:textId="5957700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44EF8F30" w14:textId="71ADE24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FD9379" w14:textId="26B1E03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512051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676E0E1" w14:textId="4AA55CB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4F7388B4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0BFA1F4" w14:textId="45B3FC3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C2DA43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23F53B" w14:textId="34E1B71B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B3183D4" w14:textId="57A5C92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1B37FF8F" w14:textId="759B36D3" w:rsidTr="00AD5ECD">
        <w:tc>
          <w:tcPr>
            <w:tcW w:w="562" w:type="dxa"/>
            <w:vAlign w:val="center"/>
          </w:tcPr>
          <w:p w14:paraId="7440477A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9" w:type="dxa"/>
            <w:vAlign w:val="center"/>
          </w:tcPr>
          <w:p w14:paraId="6102F8EC" w14:textId="0186397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TrypLE</w:t>
            </w:r>
            <w:proofErr w:type="spellEnd"/>
            <w:r w:rsidRPr="007A62BE">
              <w:rPr>
                <w:rFonts w:eastAsia="Calibri" w:cs="Times New Roman"/>
                <w:sz w:val="20"/>
                <w:szCs w:val="20"/>
              </w:rPr>
              <w:t xml:space="preserve"> Express Enzyme</w:t>
            </w:r>
          </w:p>
        </w:tc>
        <w:tc>
          <w:tcPr>
            <w:tcW w:w="1276" w:type="dxa"/>
            <w:vAlign w:val="center"/>
          </w:tcPr>
          <w:p w14:paraId="4A147257" w14:textId="265B4D6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12605028</w:t>
            </w:r>
          </w:p>
        </w:tc>
        <w:tc>
          <w:tcPr>
            <w:tcW w:w="1134" w:type="dxa"/>
            <w:vAlign w:val="center"/>
          </w:tcPr>
          <w:p w14:paraId="0D735012" w14:textId="3D8FC81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198351C5" w14:textId="36CFDBE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0900E2" w14:textId="10F3DD0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E0C6DE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5675034" w14:textId="651A14D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0AA34E14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BD37B90" w14:textId="3CE2AAA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5ACF4F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D76D18" w14:textId="523A593B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E93428C" w14:textId="1483942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2A855DCE" w14:textId="526CE57A" w:rsidTr="00AD5ECD">
        <w:tc>
          <w:tcPr>
            <w:tcW w:w="562" w:type="dxa"/>
            <w:vAlign w:val="center"/>
          </w:tcPr>
          <w:p w14:paraId="4E53C5EC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  <w:vAlign w:val="center"/>
          </w:tcPr>
          <w:p w14:paraId="7EDCD8AE" w14:textId="49B4D81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Trypsin-EDTA (0.05%)</w:t>
            </w:r>
          </w:p>
        </w:tc>
        <w:tc>
          <w:tcPr>
            <w:tcW w:w="1276" w:type="dxa"/>
            <w:vAlign w:val="center"/>
          </w:tcPr>
          <w:p w14:paraId="79718544" w14:textId="131A795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25300054</w:t>
            </w:r>
          </w:p>
        </w:tc>
        <w:tc>
          <w:tcPr>
            <w:tcW w:w="1134" w:type="dxa"/>
            <w:vAlign w:val="center"/>
          </w:tcPr>
          <w:p w14:paraId="13127DDD" w14:textId="3A19D3C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275E2A32" w14:textId="5F34C3E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A604B8" w14:textId="7673F63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03A8D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7C6693E" w14:textId="2474470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61874DA6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7733A03" w14:textId="6E60283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E5D9836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27575" w14:textId="237DFEC8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6AC5363" w14:textId="6180EBC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73696B2B" w14:textId="0C07BD2F" w:rsidTr="00AD5ECD">
        <w:tc>
          <w:tcPr>
            <w:tcW w:w="562" w:type="dxa"/>
            <w:vAlign w:val="center"/>
          </w:tcPr>
          <w:p w14:paraId="596C8412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vAlign w:val="center"/>
          </w:tcPr>
          <w:p w14:paraId="33139762" w14:textId="4D26A4D8" w:rsidR="00FF6222" w:rsidRPr="00901A96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1A96">
              <w:rPr>
                <w:rFonts w:eastAsia="Calibri" w:cs="Times New Roman"/>
                <w:sz w:val="20"/>
                <w:szCs w:val="20"/>
              </w:rPr>
              <w:t>TrypLE</w:t>
            </w:r>
            <w:proofErr w:type="spellEnd"/>
            <w:r w:rsidRPr="00901A96">
              <w:rPr>
                <w:rFonts w:eastAsia="Calibri" w:cs="Times New Roman"/>
                <w:sz w:val="20"/>
                <w:szCs w:val="20"/>
              </w:rPr>
              <w:t xml:space="preserve"> Select Enzyme (10X)</w:t>
            </w:r>
          </w:p>
        </w:tc>
        <w:tc>
          <w:tcPr>
            <w:tcW w:w="1276" w:type="dxa"/>
            <w:vAlign w:val="center"/>
          </w:tcPr>
          <w:p w14:paraId="11A35336" w14:textId="28DEB1C0" w:rsidR="00FF6222" w:rsidRPr="00901A96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901A96">
              <w:rPr>
                <w:rFonts w:eastAsia="Calibri" w:cs="Times New Roman"/>
                <w:sz w:val="20"/>
                <w:szCs w:val="20"/>
              </w:rPr>
              <w:t>A1217701</w:t>
            </w:r>
          </w:p>
        </w:tc>
        <w:tc>
          <w:tcPr>
            <w:tcW w:w="1134" w:type="dxa"/>
            <w:vAlign w:val="center"/>
          </w:tcPr>
          <w:p w14:paraId="41BBF278" w14:textId="329F0E5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38FF1AB8" w14:textId="064B4BB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3A0D1C" w14:textId="59BA7D0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B0C285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744580C" w14:textId="4BB59062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000F0F39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251B3BE" w14:textId="2CF1F9F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A674EE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2576B" w14:textId="33A40A09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FF15ABD" w14:textId="6FC0D182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6C4B99E0" w14:textId="0932D403" w:rsidTr="00AD5ECD">
        <w:trPr>
          <w:trHeight w:val="183"/>
        </w:trPr>
        <w:tc>
          <w:tcPr>
            <w:tcW w:w="562" w:type="dxa"/>
            <w:vAlign w:val="center"/>
          </w:tcPr>
          <w:p w14:paraId="2E414716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vAlign w:val="center"/>
          </w:tcPr>
          <w:p w14:paraId="1950D137" w14:textId="7275923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Accutase</w:t>
            </w:r>
            <w:proofErr w:type="spellEnd"/>
            <w:r w:rsidRPr="007A62B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76E3A0" w14:textId="5B514A2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00-4555-56</w:t>
            </w:r>
          </w:p>
        </w:tc>
        <w:tc>
          <w:tcPr>
            <w:tcW w:w="1134" w:type="dxa"/>
            <w:vAlign w:val="center"/>
          </w:tcPr>
          <w:p w14:paraId="08075742" w14:textId="128248A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Invitrogen</w:t>
            </w:r>
          </w:p>
        </w:tc>
        <w:tc>
          <w:tcPr>
            <w:tcW w:w="1275" w:type="dxa"/>
            <w:vAlign w:val="center"/>
          </w:tcPr>
          <w:p w14:paraId="74789B76" w14:textId="11A5193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A9026C" w14:textId="625BE4A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4E406F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B5BB6D8" w14:textId="78F362F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 ml</w:t>
            </w:r>
          </w:p>
        </w:tc>
        <w:tc>
          <w:tcPr>
            <w:tcW w:w="1275" w:type="dxa"/>
          </w:tcPr>
          <w:p w14:paraId="7432C641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CAB2232" w14:textId="146D2FE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BFD089C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23DC10" w14:textId="3721CAC5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DFC3846" w14:textId="4D5092F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3643889C" w14:textId="5007D6AE" w:rsidTr="00AD5ECD">
        <w:tc>
          <w:tcPr>
            <w:tcW w:w="562" w:type="dxa"/>
            <w:vAlign w:val="center"/>
          </w:tcPr>
          <w:p w14:paraId="2B5B0BAE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9" w:type="dxa"/>
            <w:vAlign w:val="center"/>
          </w:tcPr>
          <w:p w14:paraId="5EDBDBDD" w14:textId="0471CB4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FBS</w:t>
            </w:r>
          </w:p>
        </w:tc>
        <w:tc>
          <w:tcPr>
            <w:tcW w:w="1276" w:type="dxa"/>
            <w:vAlign w:val="center"/>
          </w:tcPr>
          <w:p w14:paraId="338E9C54" w14:textId="6C186C7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10270106</w:t>
            </w:r>
          </w:p>
        </w:tc>
        <w:tc>
          <w:tcPr>
            <w:tcW w:w="1134" w:type="dxa"/>
            <w:vAlign w:val="center"/>
          </w:tcPr>
          <w:p w14:paraId="011023B4" w14:textId="6BE454F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224A8D27" w14:textId="05C5AD2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55CD28" w14:textId="7A5F32A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D0D7C0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622A0D4" w14:textId="2F9E305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4155079B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336540E" w14:textId="5D45D82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A44B89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A0D9BF" w14:textId="266CB6B1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7C3B7C9" w14:textId="25BE17B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2A6A5687" w14:textId="0A6E8D6A" w:rsidTr="00AD5ECD">
        <w:tc>
          <w:tcPr>
            <w:tcW w:w="562" w:type="dxa"/>
            <w:vAlign w:val="center"/>
          </w:tcPr>
          <w:p w14:paraId="57DCA0B6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  <w:vAlign w:val="center"/>
          </w:tcPr>
          <w:p w14:paraId="460E505E" w14:textId="5098C3B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FBS, heat inactivated</w:t>
            </w:r>
          </w:p>
        </w:tc>
        <w:tc>
          <w:tcPr>
            <w:tcW w:w="1276" w:type="dxa"/>
            <w:vAlign w:val="center"/>
          </w:tcPr>
          <w:p w14:paraId="2E2DEF5B" w14:textId="15BB0A7A" w:rsidR="00FF6222" w:rsidRPr="007A62BE" w:rsidRDefault="0086490C" w:rsidP="00FF6222">
            <w:pPr>
              <w:rPr>
                <w:rFonts w:eastAsia="Calibri" w:cs="Times New Roman"/>
                <w:sz w:val="20"/>
                <w:szCs w:val="20"/>
              </w:rPr>
            </w:pPr>
            <w:hyperlink r:id="rId7" w:history="1">
              <w:r w:rsidR="00FF6222" w:rsidRPr="007A62BE">
                <w:rPr>
                  <w:rFonts w:eastAsia="Calibri" w:cs="Times New Roman"/>
                  <w:sz w:val="20"/>
                  <w:szCs w:val="20"/>
                </w:rPr>
                <w:t>A3840402</w:t>
              </w:r>
            </w:hyperlink>
          </w:p>
        </w:tc>
        <w:tc>
          <w:tcPr>
            <w:tcW w:w="1134" w:type="dxa"/>
            <w:vAlign w:val="center"/>
          </w:tcPr>
          <w:p w14:paraId="33443B4B" w14:textId="2CE2762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5C92CF30" w14:textId="2E8F3F1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D42E82" w14:textId="0778E3D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403630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886077D" w14:textId="283105E5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901A96">
              <w:rPr>
                <w:rFonts w:eastAsia="Calibri" w:cs="Times New Roman"/>
                <w:sz w:val="20"/>
                <w:szCs w:val="20"/>
                <w:lang w:val="pl-PL"/>
              </w:rPr>
              <w:t>50 ml</w:t>
            </w:r>
          </w:p>
        </w:tc>
        <w:tc>
          <w:tcPr>
            <w:tcW w:w="1275" w:type="dxa"/>
          </w:tcPr>
          <w:p w14:paraId="1CE268AD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BA37FCA" w14:textId="71AD260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10F6099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5837EE" w14:textId="33A976F3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E33C47E" w14:textId="1DCE1715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AD5ECD" w14:paraId="449BF969" w14:textId="3305FD53" w:rsidTr="00AD5ECD">
        <w:tc>
          <w:tcPr>
            <w:tcW w:w="562" w:type="dxa"/>
            <w:vAlign w:val="center"/>
          </w:tcPr>
          <w:p w14:paraId="4C865355" w14:textId="77777777" w:rsidR="00FF6222" w:rsidRPr="00AD5ECD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849" w:type="dxa"/>
            <w:vAlign w:val="center"/>
          </w:tcPr>
          <w:p w14:paraId="5837B8FF" w14:textId="71E8977D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Penicillin-Streptomycin (10000U/ml)</w:t>
            </w:r>
          </w:p>
        </w:tc>
        <w:tc>
          <w:tcPr>
            <w:tcW w:w="1276" w:type="dxa"/>
            <w:vAlign w:val="center"/>
          </w:tcPr>
          <w:p w14:paraId="6CC0F5A9" w14:textId="79F748AE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15140122</w:t>
            </w:r>
          </w:p>
        </w:tc>
        <w:tc>
          <w:tcPr>
            <w:tcW w:w="1134" w:type="dxa"/>
            <w:vAlign w:val="center"/>
          </w:tcPr>
          <w:p w14:paraId="419D4B3B" w14:textId="4FFA5F8F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D5ECD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7015C492" w14:textId="48748C08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A0BE54" w14:textId="43C8D378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A88AB0" w14:textId="77777777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98BBE80" w14:textId="750898DA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D5ECD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251E93C5" w14:textId="77777777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A5BF392" w14:textId="1E9284E4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 xml:space="preserve">10 </w:t>
            </w:r>
            <w:proofErr w:type="spellStart"/>
            <w:r w:rsidRPr="00AD5ECD"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 w:rsidRPr="00AD5EC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B07ED64" w14:textId="77777777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B97D7F" w14:textId="0745092B" w:rsidR="00FF6222" w:rsidRPr="00AD5ECD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AD5ECD"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7D4340B" w14:textId="01665AE4" w:rsidR="00FF6222" w:rsidRPr="00AD5ECD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140B71F4" w14:textId="72DD4A22" w:rsidTr="00AD5ECD">
        <w:tc>
          <w:tcPr>
            <w:tcW w:w="562" w:type="dxa"/>
            <w:vAlign w:val="center"/>
          </w:tcPr>
          <w:p w14:paraId="2EBC1506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849" w:type="dxa"/>
            <w:vAlign w:val="center"/>
          </w:tcPr>
          <w:p w14:paraId="007F65E5" w14:textId="6B9F349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PBS without CaCl</w:t>
            </w:r>
            <w:r w:rsidRPr="007A62BE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  <w:r w:rsidRPr="007A62BE">
              <w:rPr>
                <w:rFonts w:eastAsia="Calibri" w:cs="Times New Roman"/>
                <w:sz w:val="20"/>
                <w:szCs w:val="20"/>
              </w:rPr>
              <w:t xml:space="preserve"> and MgCl</w:t>
            </w:r>
            <w:r w:rsidRPr="007A62BE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3274A615" w14:textId="42DE20C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10010015</w:t>
            </w:r>
          </w:p>
        </w:tc>
        <w:tc>
          <w:tcPr>
            <w:tcW w:w="1134" w:type="dxa"/>
            <w:vAlign w:val="center"/>
          </w:tcPr>
          <w:p w14:paraId="40144DB2" w14:textId="25AFBBC5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72CD5F06" w14:textId="3A2CE29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5CAACA" w14:textId="0A6576D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6A3ABA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A5CBBB0" w14:textId="65491A9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22E211FB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5F57161" w14:textId="1820B10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76ECC9C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8A906" w14:textId="7E7D75A2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E71E6C6" w14:textId="3D10527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18FE6E20" w14:textId="62AF0D79" w:rsidTr="00AD5ECD">
        <w:tc>
          <w:tcPr>
            <w:tcW w:w="562" w:type="dxa"/>
            <w:vAlign w:val="center"/>
          </w:tcPr>
          <w:p w14:paraId="161F5DB5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849" w:type="dxa"/>
            <w:vAlign w:val="center"/>
          </w:tcPr>
          <w:p w14:paraId="4CE5E10F" w14:textId="1C3C218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0.5M EDTA, </w:t>
            </w:r>
            <w:r w:rsidRPr="007A62BE">
              <w:rPr>
                <w:rFonts w:eastAsia="Calibri" w:cs="Times New Roman"/>
                <w:sz w:val="20"/>
                <w:szCs w:val="20"/>
              </w:rPr>
              <w:br/>
              <w:t>pH 8.0</w:t>
            </w:r>
          </w:p>
        </w:tc>
        <w:tc>
          <w:tcPr>
            <w:tcW w:w="1276" w:type="dxa"/>
            <w:vAlign w:val="center"/>
          </w:tcPr>
          <w:p w14:paraId="29F7E341" w14:textId="75A8122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15575020</w:t>
            </w:r>
          </w:p>
        </w:tc>
        <w:tc>
          <w:tcPr>
            <w:tcW w:w="1134" w:type="dxa"/>
            <w:vAlign w:val="center"/>
          </w:tcPr>
          <w:p w14:paraId="25D5F02F" w14:textId="405B2215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Invitrogen</w:t>
            </w:r>
          </w:p>
        </w:tc>
        <w:tc>
          <w:tcPr>
            <w:tcW w:w="1275" w:type="dxa"/>
            <w:vAlign w:val="center"/>
          </w:tcPr>
          <w:p w14:paraId="213BD71C" w14:textId="66FE03A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AF5DAA" w14:textId="718BE9B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55B25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3BF1103" w14:textId="283878B2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 ml</w:t>
            </w:r>
          </w:p>
        </w:tc>
        <w:tc>
          <w:tcPr>
            <w:tcW w:w="1275" w:type="dxa"/>
          </w:tcPr>
          <w:p w14:paraId="6EDABCBC" w14:textId="77777777" w:rsidR="00FF6222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B6BFE10" w14:textId="462AEF1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F1AEA4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04A007" w14:textId="2E16BED7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0A4C919" w14:textId="36B9267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78E16554" w14:textId="7CC3C4BB" w:rsidTr="00AD5ECD">
        <w:tc>
          <w:tcPr>
            <w:tcW w:w="562" w:type="dxa"/>
            <w:vAlign w:val="center"/>
          </w:tcPr>
          <w:p w14:paraId="73D391F2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849" w:type="dxa"/>
            <w:vAlign w:val="center"/>
          </w:tcPr>
          <w:p w14:paraId="1692E654" w14:textId="746991F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Opti</w:t>
            </w:r>
            <w:proofErr w:type="spellEnd"/>
            <w:r w:rsidRPr="007A62BE">
              <w:rPr>
                <w:rFonts w:eastAsia="Calibri" w:cs="Times New Roman"/>
                <w:sz w:val="20"/>
                <w:szCs w:val="20"/>
              </w:rPr>
              <w:t xml:space="preserve">-MEM </w:t>
            </w:r>
          </w:p>
        </w:tc>
        <w:tc>
          <w:tcPr>
            <w:tcW w:w="1276" w:type="dxa"/>
            <w:vAlign w:val="center"/>
          </w:tcPr>
          <w:p w14:paraId="1C9AF045" w14:textId="6AE95EB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31985047</w:t>
            </w:r>
          </w:p>
        </w:tc>
        <w:tc>
          <w:tcPr>
            <w:tcW w:w="1134" w:type="dxa"/>
            <w:vAlign w:val="center"/>
          </w:tcPr>
          <w:p w14:paraId="7F00530A" w14:textId="7EA3670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22314424" w14:textId="39DF62C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0BBEA7" w14:textId="1F912D3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FA61DA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EA0E35B" w14:textId="22A4742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500 ml</w:t>
            </w:r>
          </w:p>
        </w:tc>
        <w:tc>
          <w:tcPr>
            <w:tcW w:w="1275" w:type="dxa"/>
          </w:tcPr>
          <w:p w14:paraId="5DD0B325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A7EADE1" w14:textId="714C0E1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1332F1C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7FD08E" w14:textId="39A402AA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D5F357D" w14:textId="647C2AB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3938DFFB" w14:textId="4893EA7B" w:rsidTr="00AD5ECD">
        <w:tc>
          <w:tcPr>
            <w:tcW w:w="562" w:type="dxa"/>
            <w:vAlign w:val="center"/>
          </w:tcPr>
          <w:p w14:paraId="79F94A7D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849" w:type="dxa"/>
            <w:vAlign w:val="center"/>
          </w:tcPr>
          <w:p w14:paraId="6BAB8ABA" w14:textId="58941E0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Keratinocyte-SFM Medium (Kit) </w:t>
            </w:r>
          </w:p>
        </w:tc>
        <w:tc>
          <w:tcPr>
            <w:tcW w:w="1276" w:type="dxa"/>
            <w:vAlign w:val="center"/>
          </w:tcPr>
          <w:p w14:paraId="2EF60260" w14:textId="79B23DE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17005075</w:t>
            </w:r>
          </w:p>
        </w:tc>
        <w:tc>
          <w:tcPr>
            <w:tcW w:w="1134" w:type="dxa"/>
            <w:vAlign w:val="center"/>
          </w:tcPr>
          <w:p w14:paraId="2EC5D9A5" w14:textId="2E719FC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16FE748B" w14:textId="49DE4EB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36542D" w14:textId="1F80E2B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3E965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0429135" w14:textId="7326202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 xml:space="preserve">1 </w:t>
            </w:r>
            <w:r w:rsidRPr="00DD271C">
              <w:rPr>
                <w:rFonts w:eastAsia="Calibri" w:cs="Times New Roman"/>
                <w:sz w:val="20"/>
                <w:szCs w:val="20"/>
              </w:rPr>
              <w:t>kit</w:t>
            </w:r>
          </w:p>
        </w:tc>
        <w:tc>
          <w:tcPr>
            <w:tcW w:w="1275" w:type="dxa"/>
          </w:tcPr>
          <w:p w14:paraId="78BBD5D0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73B4E54" w14:textId="46EA6AC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20C5D3C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FDDDB" w14:textId="64071550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D974414" w14:textId="647086C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2AEE4EDD" w14:textId="5F1B9379" w:rsidTr="00AD5ECD">
        <w:tc>
          <w:tcPr>
            <w:tcW w:w="562" w:type="dxa"/>
            <w:vAlign w:val="center"/>
          </w:tcPr>
          <w:p w14:paraId="55F57693" w14:textId="77777777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849" w:type="dxa"/>
            <w:vAlign w:val="center"/>
          </w:tcPr>
          <w:p w14:paraId="44D2CFCD" w14:textId="6451151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HEPES</w:t>
            </w:r>
          </w:p>
        </w:tc>
        <w:tc>
          <w:tcPr>
            <w:tcW w:w="1276" w:type="dxa"/>
            <w:vAlign w:val="center"/>
          </w:tcPr>
          <w:p w14:paraId="667AC29D" w14:textId="08A85FF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15630056</w:t>
            </w:r>
          </w:p>
        </w:tc>
        <w:tc>
          <w:tcPr>
            <w:tcW w:w="1134" w:type="dxa"/>
            <w:vAlign w:val="center"/>
          </w:tcPr>
          <w:p w14:paraId="0E88E465" w14:textId="3605C3A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64C06DAC" w14:textId="707E2F5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FE96AF" w14:textId="2E863563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FB605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C81CB64" w14:textId="2BDA82F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62BE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69CEFE55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AEA4A0" w14:textId="2E174509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7A62B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8942D00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36975B" w14:textId="7EC98AEE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FF56B7D" w14:textId="4C1EF8A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2050DB01" w14:textId="77777777" w:rsidTr="00AD5ECD">
        <w:tc>
          <w:tcPr>
            <w:tcW w:w="562" w:type="dxa"/>
            <w:vAlign w:val="center"/>
          </w:tcPr>
          <w:p w14:paraId="7B0760FB" w14:textId="5406893B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849" w:type="dxa"/>
            <w:vAlign w:val="center"/>
          </w:tcPr>
          <w:p w14:paraId="6520651B" w14:textId="3663785B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4166A">
              <w:rPr>
                <w:rFonts w:eastAsia="Calibri" w:cs="Times New Roman"/>
                <w:sz w:val="20"/>
                <w:szCs w:val="20"/>
              </w:rPr>
              <w:t>Western Blot Stripping Buffer</w:t>
            </w:r>
          </w:p>
        </w:tc>
        <w:tc>
          <w:tcPr>
            <w:tcW w:w="1276" w:type="dxa"/>
            <w:vAlign w:val="center"/>
          </w:tcPr>
          <w:p w14:paraId="26D3BA9D" w14:textId="210D038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4166A">
              <w:rPr>
                <w:rFonts w:eastAsia="Calibri" w:cs="Times New Roman"/>
                <w:sz w:val="20"/>
                <w:szCs w:val="20"/>
              </w:rPr>
              <w:t>46430</w:t>
            </w:r>
          </w:p>
        </w:tc>
        <w:tc>
          <w:tcPr>
            <w:tcW w:w="1134" w:type="dxa"/>
            <w:vAlign w:val="center"/>
          </w:tcPr>
          <w:p w14:paraId="23AAF1E7" w14:textId="0B4CAB3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4166A">
              <w:rPr>
                <w:rFonts w:eastAsia="Calibri" w:cs="Times New Roman"/>
                <w:sz w:val="20"/>
                <w:szCs w:val="20"/>
              </w:rPr>
              <w:t>Thermo</w:t>
            </w:r>
            <w:proofErr w:type="spellEnd"/>
            <w:r w:rsidRPr="0084166A">
              <w:rPr>
                <w:rFonts w:eastAsia="Calibri" w:cs="Times New Roman"/>
                <w:sz w:val="20"/>
                <w:szCs w:val="20"/>
              </w:rPr>
              <w:t xml:space="preserve"> Scientific</w:t>
            </w:r>
          </w:p>
        </w:tc>
        <w:tc>
          <w:tcPr>
            <w:tcW w:w="1275" w:type="dxa"/>
            <w:vAlign w:val="center"/>
          </w:tcPr>
          <w:p w14:paraId="700EEEBA" w14:textId="33EC438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E93E2D" w14:textId="6DBAE59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02E75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C71C7C6" w14:textId="78DE89BA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4166A">
              <w:rPr>
                <w:rFonts w:eastAsia="Calibri" w:cs="Times New Roman"/>
                <w:sz w:val="20"/>
                <w:szCs w:val="20"/>
              </w:rPr>
              <w:t>500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4166A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3409E899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B2CFE2F" w14:textId="4DC03D9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82051A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E941D1" w14:textId="75261345" w:rsidR="00FF6222" w:rsidRDefault="003B3D57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18EDA13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2AAAC360" w14:textId="77777777" w:rsidTr="00AD5ECD">
        <w:tc>
          <w:tcPr>
            <w:tcW w:w="562" w:type="dxa"/>
            <w:vAlign w:val="center"/>
          </w:tcPr>
          <w:p w14:paraId="13D1E8E6" w14:textId="3011AFBF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849" w:type="dxa"/>
            <w:vAlign w:val="center"/>
          </w:tcPr>
          <w:p w14:paraId="76E081CA" w14:textId="7D67BAD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55432A">
              <w:rPr>
                <w:rFonts w:eastAsia="Calibri" w:cs="Times New Roman"/>
                <w:sz w:val="20"/>
                <w:szCs w:val="20"/>
              </w:rPr>
              <w:t>LDS Sample Buffer (4X)</w:t>
            </w:r>
          </w:p>
        </w:tc>
        <w:tc>
          <w:tcPr>
            <w:tcW w:w="1276" w:type="dxa"/>
            <w:vAlign w:val="center"/>
          </w:tcPr>
          <w:p w14:paraId="1DE01FC2" w14:textId="0F7893A5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55432A">
              <w:rPr>
                <w:rFonts w:eastAsia="Calibri" w:cs="Times New Roman"/>
                <w:sz w:val="20"/>
                <w:szCs w:val="20"/>
              </w:rPr>
              <w:t>NP0007</w:t>
            </w:r>
          </w:p>
        </w:tc>
        <w:tc>
          <w:tcPr>
            <w:tcW w:w="1134" w:type="dxa"/>
            <w:vAlign w:val="center"/>
          </w:tcPr>
          <w:p w14:paraId="3A2F232E" w14:textId="1FC4CF0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55432A">
              <w:rPr>
                <w:rFonts w:eastAsia="Calibri" w:cs="Times New Roman"/>
                <w:sz w:val="20"/>
                <w:szCs w:val="20"/>
              </w:rPr>
              <w:t>Invitrogen</w:t>
            </w:r>
          </w:p>
        </w:tc>
        <w:tc>
          <w:tcPr>
            <w:tcW w:w="1275" w:type="dxa"/>
            <w:vAlign w:val="center"/>
          </w:tcPr>
          <w:p w14:paraId="3D655D0D" w14:textId="09E6663C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AF7E2E" w14:textId="3605B3E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88AF56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5BB3D34" w14:textId="0C56A28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55432A">
              <w:rPr>
                <w:rFonts w:eastAsia="Calibri" w:cs="Times New Roman"/>
                <w:sz w:val="20"/>
                <w:szCs w:val="20"/>
              </w:rPr>
              <w:t>10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55432A">
              <w:rPr>
                <w:rFonts w:eastAsia="Calibri" w:cs="Times New Roman"/>
                <w:sz w:val="20"/>
                <w:szCs w:val="20"/>
              </w:rPr>
              <w:t>mL</w:t>
            </w:r>
          </w:p>
        </w:tc>
        <w:tc>
          <w:tcPr>
            <w:tcW w:w="1275" w:type="dxa"/>
          </w:tcPr>
          <w:p w14:paraId="4B27A7E4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B60B1EA" w14:textId="6307A318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55432A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79640E9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4521DB" w14:textId="50BE2B9C" w:rsidR="00FF6222" w:rsidRDefault="003B3D57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930A807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76BC47A9" w14:textId="77777777" w:rsidTr="00AD5ECD">
        <w:tc>
          <w:tcPr>
            <w:tcW w:w="562" w:type="dxa"/>
            <w:vAlign w:val="center"/>
          </w:tcPr>
          <w:p w14:paraId="01E6FC58" w14:textId="7BEA58FE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849" w:type="dxa"/>
            <w:vAlign w:val="center"/>
          </w:tcPr>
          <w:p w14:paraId="156B7B96" w14:textId="65B36B1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Prestained</w:t>
            </w:r>
            <w:proofErr w:type="spellEnd"/>
            <w:r w:rsidRPr="00817046">
              <w:rPr>
                <w:rFonts w:eastAsia="Calibri" w:cs="Times New Roman"/>
                <w:sz w:val="20"/>
                <w:szCs w:val="20"/>
              </w:rPr>
              <w:t xml:space="preserve"> Protein Ladder, 10 to 180 </w:t>
            </w: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1276" w:type="dxa"/>
            <w:vAlign w:val="center"/>
          </w:tcPr>
          <w:p w14:paraId="5770E523" w14:textId="2F20347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26616</w:t>
            </w:r>
          </w:p>
        </w:tc>
        <w:tc>
          <w:tcPr>
            <w:tcW w:w="1134" w:type="dxa"/>
            <w:vAlign w:val="center"/>
          </w:tcPr>
          <w:p w14:paraId="211350AD" w14:textId="018A5EC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Thermo</w:t>
            </w:r>
            <w:proofErr w:type="spellEnd"/>
            <w:r w:rsidRPr="00817046">
              <w:rPr>
                <w:rFonts w:eastAsia="Calibri" w:cs="Times New Roman"/>
                <w:sz w:val="20"/>
                <w:szCs w:val="20"/>
              </w:rPr>
              <w:t xml:space="preserve"> Scientific</w:t>
            </w:r>
          </w:p>
        </w:tc>
        <w:tc>
          <w:tcPr>
            <w:tcW w:w="1275" w:type="dxa"/>
            <w:vAlign w:val="center"/>
          </w:tcPr>
          <w:p w14:paraId="7D0AB1F8" w14:textId="66ECD261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5A6EFB" w14:textId="13D3A905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605EA4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21B69AF" w14:textId="72A5D58E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250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1275" w:type="dxa"/>
          </w:tcPr>
          <w:p w14:paraId="10B22995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DF1E5CA" w14:textId="3708B65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40933BF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131D86" w14:textId="0DFA0D8F" w:rsidR="00FF6222" w:rsidRDefault="003B3D57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860702E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00CFF43D" w14:textId="77777777" w:rsidTr="00AD5ECD">
        <w:tc>
          <w:tcPr>
            <w:tcW w:w="562" w:type="dxa"/>
            <w:vAlign w:val="center"/>
          </w:tcPr>
          <w:p w14:paraId="470D4545" w14:textId="05D52FBA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849" w:type="dxa"/>
            <w:vAlign w:val="center"/>
          </w:tcPr>
          <w:p w14:paraId="632748CC" w14:textId="70210DC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PBS Tablets</w:t>
            </w:r>
          </w:p>
        </w:tc>
        <w:tc>
          <w:tcPr>
            <w:tcW w:w="1276" w:type="dxa"/>
            <w:vAlign w:val="center"/>
          </w:tcPr>
          <w:p w14:paraId="7520A70D" w14:textId="3F1A4EF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18912-014</w:t>
            </w:r>
          </w:p>
        </w:tc>
        <w:tc>
          <w:tcPr>
            <w:tcW w:w="1134" w:type="dxa"/>
            <w:vAlign w:val="center"/>
          </w:tcPr>
          <w:p w14:paraId="00B5A1FA" w14:textId="6F53C16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Gibco</w:t>
            </w:r>
            <w:proofErr w:type="spellEnd"/>
          </w:p>
        </w:tc>
        <w:tc>
          <w:tcPr>
            <w:tcW w:w="1275" w:type="dxa"/>
            <w:vAlign w:val="center"/>
          </w:tcPr>
          <w:p w14:paraId="531397DC" w14:textId="264FB120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B5BAED" w14:textId="3A07E13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D0D989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E362288" w14:textId="5797219F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tablet</w:t>
            </w:r>
            <w:r>
              <w:rPr>
                <w:rFonts w:eastAsia="Calibri" w:cs="Times New Roman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275" w:type="dxa"/>
          </w:tcPr>
          <w:p w14:paraId="1DD77301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D63BEA8" w14:textId="6C1FA366" w:rsidR="00FF6222" w:rsidRPr="007A62BE" w:rsidRDefault="00AC2D4E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696364F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E312A" w14:textId="4CE6E1EB" w:rsidR="00FF6222" w:rsidRDefault="003B3D57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4A10881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700BEC2E" w14:textId="77777777" w:rsidTr="00AD5ECD">
        <w:tc>
          <w:tcPr>
            <w:tcW w:w="562" w:type="dxa"/>
            <w:vAlign w:val="center"/>
          </w:tcPr>
          <w:p w14:paraId="55A8A3D8" w14:textId="0593A47A" w:rsidR="00FF6222" w:rsidRPr="007A62BE" w:rsidRDefault="00FF6222" w:rsidP="00FF62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9" w:type="dxa"/>
            <w:vAlign w:val="center"/>
          </w:tcPr>
          <w:p w14:paraId="41A2869C" w14:textId="022A9842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7046">
              <w:rPr>
                <w:rFonts w:eastAsia="Calibri" w:cs="Times New Roman"/>
                <w:sz w:val="20"/>
                <w:szCs w:val="20"/>
              </w:rPr>
              <w:t>Lipofectamin</w:t>
            </w:r>
            <w:r>
              <w:rPr>
                <w:rFonts w:eastAsia="Calibri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17046">
              <w:rPr>
                <w:rFonts w:eastAsia="Calibri" w:cs="Times New Roman"/>
                <w:sz w:val="20"/>
                <w:szCs w:val="20"/>
              </w:rPr>
              <w:t>3000 Transfection Reagent</w:t>
            </w:r>
          </w:p>
        </w:tc>
        <w:tc>
          <w:tcPr>
            <w:tcW w:w="1276" w:type="dxa"/>
            <w:vAlign w:val="center"/>
          </w:tcPr>
          <w:p w14:paraId="1312F327" w14:textId="371FBC32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L3000015</w:t>
            </w:r>
          </w:p>
        </w:tc>
        <w:tc>
          <w:tcPr>
            <w:tcW w:w="1134" w:type="dxa"/>
            <w:vAlign w:val="center"/>
          </w:tcPr>
          <w:p w14:paraId="5906E8E5" w14:textId="5783A80D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 w:rsidRPr="00817046">
              <w:rPr>
                <w:rFonts w:eastAsia="Calibri" w:cs="Times New Roman"/>
                <w:sz w:val="20"/>
                <w:szCs w:val="20"/>
              </w:rPr>
              <w:t>Invitrogen</w:t>
            </w:r>
          </w:p>
        </w:tc>
        <w:tc>
          <w:tcPr>
            <w:tcW w:w="1275" w:type="dxa"/>
            <w:vAlign w:val="center"/>
          </w:tcPr>
          <w:p w14:paraId="79218F33" w14:textId="5A4AE2F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7F9AF4" w14:textId="5B57978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684D32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D6646BD" w14:textId="67202746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1,5 mL</w:t>
            </w:r>
          </w:p>
        </w:tc>
        <w:tc>
          <w:tcPr>
            <w:tcW w:w="1275" w:type="dxa"/>
          </w:tcPr>
          <w:p w14:paraId="37B496C1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60838A4" w14:textId="6689FC74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471ACD8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0095F6" w14:textId="5075CC56" w:rsidR="00FF6222" w:rsidRDefault="003B3D57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985E0C0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6222" w:rsidRPr="007A62BE" w14:paraId="38661E8A" w14:textId="77777777" w:rsidTr="00171BE9">
        <w:trPr>
          <w:trHeight w:val="823"/>
        </w:trPr>
        <w:tc>
          <w:tcPr>
            <w:tcW w:w="12475" w:type="dxa"/>
            <w:gridSpan w:val="10"/>
            <w:shd w:val="clear" w:color="auto" w:fill="BFBFBF" w:themeFill="background1" w:themeFillShade="BF"/>
            <w:vAlign w:val="center"/>
          </w:tcPr>
          <w:p w14:paraId="612E0DE2" w14:textId="4EDA2F0E" w:rsidR="00FF6222" w:rsidRPr="007A62BE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3ED78ADE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F73279" w14:textId="77777777" w:rsidR="00FF6222" w:rsidRDefault="00FF6222" w:rsidP="00FF6222">
            <w:pPr>
              <w:jc w:val="righ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84544" w14:textId="77777777" w:rsidR="00FF6222" w:rsidRPr="007A62BE" w:rsidRDefault="00FF6222" w:rsidP="00FF62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41F573C" w14:textId="2FF452BE" w:rsidR="008C0D27" w:rsidRPr="00060AAB" w:rsidRDefault="00060AAB" w:rsidP="008C0D27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*wypełnić wyłącznie jeśli zachodzi </w:t>
      </w:r>
      <w:r w:rsidRPr="00060AAB">
        <w:rPr>
          <w:rFonts w:ascii="Arial" w:hAnsi="Arial" w:cs="Arial"/>
          <w:b/>
          <w:bCs/>
          <w:i/>
          <w:iCs/>
          <w:sz w:val="20"/>
          <w:szCs w:val="20"/>
        </w:rPr>
        <w:t xml:space="preserve"> sytuacja,  o której mowa w rozdziale 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III pkt </w:t>
      </w:r>
      <w:r w:rsidR="006A469F">
        <w:rPr>
          <w:rFonts w:ascii="Arial" w:hAnsi="Arial" w:cs="Arial"/>
          <w:b/>
          <w:bCs/>
          <w:i/>
          <w:sz w:val="20"/>
          <w:szCs w:val="20"/>
        </w:rPr>
        <w:t>6</w:t>
      </w:r>
      <w:r>
        <w:rPr>
          <w:rFonts w:ascii="Arial" w:hAnsi="Arial" w:cs="Arial"/>
          <w:b/>
          <w:bCs/>
          <w:i/>
          <w:sz w:val="20"/>
          <w:szCs w:val="20"/>
        </w:rPr>
        <w:t>-9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 SIWZ</w:t>
      </w:r>
    </w:p>
    <w:p w14:paraId="48E0285F" w14:textId="77777777" w:rsidR="008C0D27" w:rsidRDefault="008C0D27" w:rsidP="008C0D27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</w:p>
    <w:p w14:paraId="2E783D0D" w14:textId="516272EF" w:rsidR="008C0D27" w:rsidRPr="00DB3E60" w:rsidRDefault="008C0D27" w:rsidP="008C0D27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DB3E60">
        <w:rPr>
          <w:rFonts w:ascii="Arial" w:hAnsi="Arial" w:cs="Arial"/>
          <w:sz w:val="20"/>
          <w:szCs w:val="20"/>
        </w:rPr>
        <w:t xml:space="preserve">…….........................,dnia ............................r.        </w:t>
      </w:r>
    </w:p>
    <w:p w14:paraId="55CAED9E" w14:textId="77777777" w:rsidR="008C0D27" w:rsidRDefault="008C0D27" w:rsidP="008C0D27">
      <w:pPr>
        <w:suppressAutoHyphens/>
        <w:ind w:right="-3"/>
        <w:jc w:val="both"/>
        <w:rPr>
          <w:rFonts w:ascii="Arial" w:hAnsi="Arial" w:cs="Arial"/>
          <w:sz w:val="20"/>
          <w:szCs w:val="20"/>
        </w:rPr>
      </w:pPr>
    </w:p>
    <w:p w14:paraId="447559B0" w14:textId="46F7ADDA" w:rsidR="00153E4A" w:rsidRPr="00B15A34" w:rsidRDefault="00B15A34" w:rsidP="00B15A34">
      <w:pPr>
        <w:spacing w:after="0"/>
        <w:ind w:right="-6"/>
        <w:jc w:val="both"/>
        <w:rPr>
          <w:rFonts w:eastAsia="Calibri" w:cs="Arial"/>
          <w:b/>
          <w:i/>
          <w:color w:val="002060"/>
          <w:sz w:val="20"/>
          <w:szCs w:val="20"/>
          <w:u w:val="single"/>
        </w:rPr>
      </w:pPr>
      <w:r w:rsidRPr="00B15A34">
        <w:rPr>
          <w:rFonts w:ascii="Arial" w:hAnsi="Arial" w:cs="Arial"/>
          <w:b/>
          <w:i/>
          <w:sz w:val="20"/>
          <w:szCs w:val="20"/>
          <w:u w:val="single"/>
        </w:rPr>
        <w:t>UWAGA!</w:t>
      </w:r>
      <w:r w:rsidRPr="00B15A34">
        <w:rPr>
          <w:rFonts w:ascii="Arial" w:hAnsi="Arial" w:cs="Arial"/>
          <w:i/>
          <w:sz w:val="20"/>
          <w:szCs w:val="20"/>
          <w:u w:val="single"/>
        </w:rPr>
        <w:t xml:space="preserve"> Formularz przedmiotowo-cenowy ma być podpisany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153E4A" w:rsidRPr="00B15A34" w:rsidSect="00AB274D">
      <w:headerReference w:type="default" r:id="rId8"/>
      <w:footerReference w:type="default" r:id="rId9"/>
      <w:pgSz w:w="16838" w:h="11906" w:orient="landscape"/>
      <w:pgMar w:top="16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D694" w14:textId="77777777" w:rsidR="00E55E02" w:rsidRDefault="00E55E02" w:rsidP="00F87869">
      <w:pPr>
        <w:spacing w:after="0" w:line="240" w:lineRule="auto"/>
      </w:pPr>
      <w:r>
        <w:separator/>
      </w:r>
    </w:p>
  </w:endnote>
  <w:endnote w:type="continuationSeparator" w:id="0">
    <w:p w14:paraId="04968984" w14:textId="77777777" w:rsidR="00E55E02" w:rsidRDefault="00E55E0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3479" w14:textId="77777777" w:rsidR="00E55E02" w:rsidRPr="00F87869" w:rsidRDefault="00E55E0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14:paraId="7702CB1D" w14:textId="77777777" w:rsidR="00E55E02" w:rsidRDefault="00E55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96F2" w14:textId="77777777" w:rsidR="00E55E02" w:rsidRDefault="00E55E02" w:rsidP="00F87869">
      <w:pPr>
        <w:spacing w:after="0" w:line="240" w:lineRule="auto"/>
      </w:pPr>
      <w:r>
        <w:separator/>
      </w:r>
    </w:p>
  </w:footnote>
  <w:footnote w:type="continuationSeparator" w:id="0">
    <w:p w14:paraId="52EE6507" w14:textId="77777777" w:rsidR="00E55E02" w:rsidRDefault="00E55E0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FC82" w14:textId="600C43F7" w:rsidR="00E55E02" w:rsidRPr="00F87869" w:rsidRDefault="00E55E02" w:rsidP="00E55E02">
    <w:pPr>
      <w:tabs>
        <w:tab w:val="center" w:pos="4536"/>
        <w:tab w:val="right" w:pos="9072"/>
      </w:tabs>
      <w:spacing w:after="0" w:line="240" w:lineRule="auto"/>
      <w:ind w:firstLine="2552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316C10">
      <w:rPr>
        <w:noProof/>
        <w:lang w:eastAsia="pl-PL"/>
      </w:rPr>
      <w:drawing>
        <wp:inline distT="0" distB="0" distL="0" distR="0" wp14:anchorId="0703277E" wp14:editId="738DE225">
          <wp:extent cx="5731510" cy="760095"/>
          <wp:effectExtent l="0" t="0" r="2540" b="1905"/>
          <wp:docPr id="3" name="Obraz 3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C7D0" w14:textId="38BF3315" w:rsidR="00E55E02" w:rsidRPr="00F87869" w:rsidRDefault="00E55E0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1a 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do SIWZ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– I część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</w:t>
    </w:r>
    <w:r>
      <w:rPr>
        <w:rFonts w:ascii="Arial" w:hAnsi="Arial" w:cs="Arial"/>
        <w:i/>
        <w:sz w:val="18"/>
        <w:szCs w:val="18"/>
        <w:lang w:eastAsia="pl-PL"/>
      </w:rPr>
      <w:t xml:space="preserve">nr </w:t>
    </w:r>
    <w:bookmarkStart w:id="2" w:name="_Hlk36104257"/>
    <w:r>
      <w:rPr>
        <w:rFonts w:ascii="Arial" w:hAnsi="Arial" w:cs="Arial"/>
        <w:i/>
        <w:sz w:val="18"/>
        <w:szCs w:val="18"/>
        <w:lang w:eastAsia="pl-PL"/>
      </w:rPr>
      <w:t>J.711.291.1.</w:t>
    </w:r>
    <w:r w:rsidR="001B1121">
      <w:rPr>
        <w:rFonts w:ascii="Arial" w:hAnsi="Arial" w:cs="Arial"/>
        <w:i/>
        <w:sz w:val="18"/>
        <w:szCs w:val="18"/>
        <w:lang w:eastAsia="pl-PL"/>
      </w:rPr>
      <w:t>149</w:t>
    </w:r>
    <w:r>
      <w:rPr>
        <w:rFonts w:ascii="Arial" w:hAnsi="Arial" w:cs="Arial"/>
        <w:i/>
        <w:sz w:val="18"/>
        <w:szCs w:val="18"/>
        <w:lang w:eastAsia="pl-PL"/>
      </w:rPr>
      <w:t>.2020.</w:t>
    </w:r>
    <w:bookmarkEnd w:id="2"/>
    <w:r>
      <w:rPr>
        <w:rFonts w:ascii="Arial" w:hAnsi="Arial" w:cs="Arial"/>
        <w:i/>
        <w:sz w:val="18"/>
        <w:szCs w:val="18"/>
        <w:lang w:eastAsia="pl-PL"/>
      </w:rPr>
      <w:t>BW</w:t>
    </w:r>
  </w:p>
  <w:p w14:paraId="16A4666F" w14:textId="77777777" w:rsidR="00E55E02" w:rsidRDefault="00E5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148A2"/>
    <w:multiLevelType w:val="hybridMultilevel"/>
    <w:tmpl w:val="7CECC6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4D"/>
    <w:multiLevelType w:val="hybridMultilevel"/>
    <w:tmpl w:val="C294391C"/>
    <w:lvl w:ilvl="0" w:tplc="B13CD31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12C"/>
    <w:multiLevelType w:val="hybridMultilevel"/>
    <w:tmpl w:val="46243B3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24C8A"/>
    <w:rsid w:val="00060AAB"/>
    <w:rsid w:val="00081543"/>
    <w:rsid w:val="0009215E"/>
    <w:rsid w:val="00097AFD"/>
    <w:rsid w:val="000B5896"/>
    <w:rsid w:val="00153E4A"/>
    <w:rsid w:val="00162788"/>
    <w:rsid w:val="00171BE9"/>
    <w:rsid w:val="00194C9E"/>
    <w:rsid w:val="001965B2"/>
    <w:rsid w:val="001A6B0F"/>
    <w:rsid w:val="001B1121"/>
    <w:rsid w:val="001D6E4F"/>
    <w:rsid w:val="002724D3"/>
    <w:rsid w:val="002F3F53"/>
    <w:rsid w:val="003B3D57"/>
    <w:rsid w:val="003C319D"/>
    <w:rsid w:val="003C7005"/>
    <w:rsid w:val="003E2DF4"/>
    <w:rsid w:val="00414DC4"/>
    <w:rsid w:val="00461A6D"/>
    <w:rsid w:val="004A1A63"/>
    <w:rsid w:val="005006B2"/>
    <w:rsid w:val="0065518F"/>
    <w:rsid w:val="0066071A"/>
    <w:rsid w:val="00691D5F"/>
    <w:rsid w:val="006A469F"/>
    <w:rsid w:val="00705CE9"/>
    <w:rsid w:val="007A62BE"/>
    <w:rsid w:val="008169C4"/>
    <w:rsid w:val="008275BF"/>
    <w:rsid w:val="0083215C"/>
    <w:rsid w:val="0086490C"/>
    <w:rsid w:val="008C0D27"/>
    <w:rsid w:val="00901A96"/>
    <w:rsid w:val="00962342"/>
    <w:rsid w:val="009833F7"/>
    <w:rsid w:val="00992AD4"/>
    <w:rsid w:val="009C71BC"/>
    <w:rsid w:val="00A20284"/>
    <w:rsid w:val="00A23EE0"/>
    <w:rsid w:val="00A47D76"/>
    <w:rsid w:val="00A85A3B"/>
    <w:rsid w:val="00AB274D"/>
    <w:rsid w:val="00AC2D4E"/>
    <w:rsid w:val="00AD5ECD"/>
    <w:rsid w:val="00B15A34"/>
    <w:rsid w:val="00B27259"/>
    <w:rsid w:val="00B54433"/>
    <w:rsid w:val="00C034BB"/>
    <w:rsid w:val="00C874A7"/>
    <w:rsid w:val="00D22D1D"/>
    <w:rsid w:val="00DD271C"/>
    <w:rsid w:val="00E12D90"/>
    <w:rsid w:val="00E16F1F"/>
    <w:rsid w:val="00E219BC"/>
    <w:rsid w:val="00E55E02"/>
    <w:rsid w:val="00EC1153"/>
    <w:rsid w:val="00F216B7"/>
    <w:rsid w:val="00F72C8B"/>
    <w:rsid w:val="00F87869"/>
    <w:rsid w:val="00F922A2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5CBA56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A6B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rmofisher.com/order/catalog/product/A3840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984C97C8.dotm</Template>
  <TotalTime>83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Barbara Wróblewska</cp:lastModifiedBy>
  <cp:revision>39</cp:revision>
  <cp:lastPrinted>2019-07-25T10:23:00Z</cp:lastPrinted>
  <dcterms:created xsi:type="dcterms:W3CDTF">2020-06-27T05:55:00Z</dcterms:created>
  <dcterms:modified xsi:type="dcterms:W3CDTF">2020-12-18T08:39:00Z</dcterms:modified>
</cp:coreProperties>
</file>