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16EDCF" w14:textId="77777777" w:rsidR="0098566E" w:rsidRDefault="00776C5E" w:rsidP="00F72C8B">
      <w:pPr>
        <w:suppressAutoHyphens/>
        <w:spacing w:after="0" w:line="276" w:lineRule="auto"/>
        <w:ind w:left="284" w:right="278"/>
        <w:jc w:val="center"/>
        <w:rPr>
          <w:rFonts w:ascii="Arial" w:eastAsia="Times New Roman" w:hAnsi="Arial" w:cs="Arial"/>
          <w:b/>
          <w:i/>
          <w:sz w:val="20"/>
          <w:szCs w:val="20"/>
          <w:lang w:eastAsia="ar-SA"/>
        </w:rPr>
      </w:pPr>
      <w:r w:rsidRPr="00776C5E">
        <w:rPr>
          <w:rFonts w:ascii="Arial" w:eastAsia="Times New Roman" w:hAnsi="Arial" w:cs="Arial"/>
          <w:b/>
          <w:color w:val="1F3864" w:themeColor="accent1" w:themeShade="80"/>
          <w:sz w:val="20"/>
          <w:szCs w:val="20"/>
          <w:lang w:eastAsia="ar-SA"/>
        </w:rPr>
        <w:t>FORMULARZ PRZEDMIOTOWO-CENOWY DO CZĘŚCI II</w:t>
      </w:r>
      <w:r w:rsidR="0098566E" w:rsidRPr="0098566E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</w:p>
    <w:p w14:paraId="518151EC" w14:textId="06978005" w:rsidR="001A6B0F" w:rsidRPr="00776C5E" w:rsidRDefault="0098566E" w:rsidP="00F72C8B">
      <w:pPr>
        <w:suppressAutoHyphens/>
        <w:spacing w:after="0" w:line="276" w:lineRule="auto"/>
        <w:ind w:left="284" w:right="278"/>
        <w:jc w:val="center"/>
        <w:rPr>
          <w:rFonts w:ascii="Arial" w:eastAsia="Times New Roman" w:hAnsi="Arial" w:cs="Arial"/>
          <w:b/>
          <w:color w:val="1F3864" w:themeColor="accent1" w:themeShade="80"/>
          <w:sz w:val="20"/>
          <w:szCs w:val="20"/>
          <w:lang w:eastAsia="ar-SA"/>
        </w:rPr>
      </w:pPr>
      <w:r w:rsidRPr="00BB48B2">
        <w:rPr>
          <w:rFonts w:ascii="Arial" w:eastAsia="Times New Roman" w:hAnsi="Arial" w:cs="Arial"/>
          <w:b/>
          <w:i/>
          <w:sz w:val="20"/>
          <w:szCs w:val="20"/>
          <w:lang w:eastAsia="ar-SA"/>
        </w:rPr>
        <w:t>SUKCESYWNA DOSTAWA MEDIÓW I ODCZYNNIKÓW  DLA MIĘDZYNARODOWEGO CENTRUM BADAŃ NAD SZCZEPIONKAMI PRZECIWNOWOTWOROWYMI UNIWERSYTETU GDAŃSKIEGO, WEDŁUG CZĘŚCI:</w:t>
      </w:r>
    </w:p>
    <w:p w14:paraId="6730AFF2" w14:textId="77777777" w:rsidR="00313146" w:rsidRPr="001965B2" w:rsidRDefault="00313146" w:rsidP="00CA1FAD">
      <w:pPr>
        <w:spacing w:after="0" w:line="240" w:lineRule="auto"/>
        <w:contextualSpacing/>
        <w:jc w:val="center"/>
        <w:rPr>
          <w:rFonts w:eastAsia="Calibri" w:cs="Arial"/>
          <w:b/>
          <w:color w:val="002060"/>
        </w:rPr>
      </w:pPr>
      <w:r w:rsidRPr="001965B2">
        <w:rPr>
          <w:rFonts w:eastAsia="Calibri" w:cs="Arial"/>
          <w:b/>
          <w:color w:val="002060"/>
        </w:rPr>
        <w:t>Cz. II - Sukcesywna dostawa mediów do hodowli i ekspansji rzadkich populacji limfocytów</w:t>
      </w:r>
    </w:p>
    <w:p w14:paraId="1910313D" w14:textId="77777777" w:rsidR="00152A21" w:rsidRDefault="00152A21" w:rsidP="00152A21">
      <w:pPr>
        <w:jc w:val="both"/>
        <w:rPr>
          <w:rFonts w:ascii="Arial" w:hAnsi="Arial" w:cs="Arial"/>
          <w:sz w:val="20"/>
          <w:szCs w:val="20"/>
        </w:rPr>
      </w:pPr>
    </w:p>
    <w:p w14:paraId="7E6EF0D8" w14:textId="74FC95EA" w:rsidR="00152A21" w:rsidRPr="00C51212" w:rsidRDefault="00152A21" w:rsidP="00152A21">
      <w:pPr>
        <w:jc w:val="both"/>
        <w:rPr>
          <w:rFonts w:ascii="Arial" w:hAnsi="Arial" w:cs="Arial"/>
          <w:sz w:val="20"/>
          <w:szCs w:val="20"/>
        </w:rPr>
      </w:pPr>
      <w:r w:rsidRPr="00C51212">
        <w:rPr>
          <w:rFonts w:ascii="Arial" w:hAnsi="Arial" w:cs="Arial"/>
          <w:sz w:val="20"/>
          <w:szCs w:val="20"/>
        </w:rPr>
        <w:t xml:space="preserve">Jako opis przedmiotu zamówienia podano nazwę i/lub numery katalogowe oraz nazwę producenta - oznaczenia te lub znaki towarowe określają jedynie parametry techniczne jakimi powinny charakteryzować się zaoferowane produkty. </w:t>
      </w:r>
    </w:p>
    <w:p w14:paraId="011A9CC3" w14:textId="77777777" w:rsidR="00152A21" w:rsidRPr="002C37C2" w:rsidRDefault="00152A21" w:rsidP="00152A21">
      <w:pPr>
        <w:jc w:val="both"/>
      </w:pPr>
      <w:r w:rsidRPr="00C51212">
        <w:rPr>
          <w:rFonts w:ascii="Arial" w:hAnsi="Arial" w:cs="Arial"/>
          <w:sz w:val="20"/>
          <w:szCs w:val="20"/>
        </w:rPr>
        <w:t xml:space="preserve">Opisane w ten sposób </w:t>
      </w:r>
      <w:r>
        <w:rPr>
          <w:rFonts w:ascii="Arial" w:hAnsi="Arial" w:cs="Arial"/>
          <w:sz w:val="20"/>
          <w:szCs w:val="20"/>
        </w:rPr>
        <w:t>media i odczynniki</w:t>
      </w:r>
      <w:r w:rsidRPr="00C51212">
        <w:rPr>
          <w:rFonts w:ascii="Arial" w:hAnsi="Arial" w:cs="Arial"/>
          <w:sz w:val="20"/>
          <w:szCs w:val="20"/>
        </w:rPr>
        <w:t xml:space="preserve"> były dotychczas stosowne do hodowli komórkowych. Z ich użyciem były hodowane takie linie komórkowe jak: komórki raka płuc (wiele linii komórkowych z próbek klinicznych), komórki nowotworu złośliwego - nerwiaka zarodkowego, 10 linii komórkowych psiego kostniakomięsaka)</w:t>
      </w:r>
      <w:r>
        <w:rPr>
          <w:rFonts w:ascii="Arial" w:hAnsi="Arial" w:cs="Arial"/>
          <w:sz w:val="20"/>
          <w:szCs w:val="20"/>
        </w:rPr>
        <w:t>.</w:t>
      </w:r>
    </w:p>
    <w:tbl>
      <w:tblPr>
        <w:tblStyle w:val="Tabela-Siatka1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2"/>
        <w:gridCol w:w="1849"/>
        <w:gridCol w:w="1276"/>
        <w:gridCol w:w="1134"/>
        <w:gridCol w:w="1275"/>
        <w:gridCol w:w="1560"/>
        <w:gridCol w:w="1559"/>
        <w:gridCol w:w="1128"/>
        <w:gridCol w:w="1275"/>
        <w:gridCol w:w="857"/>
        <w:gridCol w:w="1276"/>
        <w:gridCol w:w="992"/>
        <w:gridCol w:w="1276"/>
      </w:tblGrid>
      <w:tr w:rsidR="00CA1FAD" w:rsidRPr="001965B2" w14:paraId="01BC2E5E" w14:textId="77777777" w:rsidTr="00CA1FAD">
        <w:tc>
          <w:tcPr>
            <w:tcW w:w="562" w:type="dxa"/>
            <w:shd w:val="clear" w:color="auto" w:fill="BFBFBF" w:themeFill="background1" w:themeFillShade="BF"/>
          </w:tcPr>
          <w:p w14:paraId="4069CA41" w14:textId="77777777" w:rsidR="00CA1FAD" w:rsidRPr="001965B2" w:rsidRDefault="00CA1FAD" w:rsidP="00641A0B">
            <w:pPr>
              <w:rPr>
                <w:rFonts w:eastAsia="Calibri" w:cs="Times New Roman"/>
                <w:b/>
                <w:lang w:val="pl-PL"/>
              </w:rPr>
            </w:pPr>
          </w:p>
          <w:p w14:paraId="3580FD93" w14:textId="77777777" w:rsidR="00CA1FAD" w:rsidRPr="001965B2" w:rsidRDefault="00CA1FAD" w:rsidP="00641A0B">
            <w:pPr>
              <w:rPr>
                <w:rFonts w:eastAsia="Calibri" w:cs="Times New Roman"/>
                <w:b/>
                <w:lang w:val="pl-PL"/>
              </w:rPr>
            </w:pPr>
          </w:p>
          <w:p w14:paraId="308CC1B3" w14:textId="77777777" w:rsidR="00CA1FAD" w:rsidRPr="001965B2" w:rsidRDefault="00CA1FAD" w:rsidP="00641A0B">
            <w:pPr>
              <w:rPr>
                <w:rFonts w:eastAsia="Calibri" w:cs="Times New Roman"/>
                <w:b/>
                <w:lang w:val="pl-PL"/>
              </w:rPr>
            </w:pPr>
            <w:r w:rsidRPr="001965B2">
              <w:rPr>
                <w:rFonts w:eastAsia="Calibri" w:cs="Times New Roman"/>
                <w:b/>
                <w:lang w:val="pl-PL"/>
              </w:rPr>
              <w:t>Lp.</w:t>
            </w:r>
          </w:p>
        </w:tc>
        <w:tc>
          <w:tcPr>
            <w:tcW w:w="1849" w:type="dxa"/>
            <w:shd w:val="clear" w:color="auto" w:fill="BFBFBF" w:themeFill="background1" w:themeFillShade="BF"/>
            <w:vAlign w:val="center"/>
          </w:tcPr>
          <w:p w14:paraId="22EFCCF1" w14:textId="5701EF0F" w:rsidR="00CA1FAD" w:rsidRPr="007A62BE" w:rsidRDefault="00CA1FAD" w:rsidP="00641A0B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proofErr w:type="spellStart"/>
            <w:r w:rsidRPr="007A62BE">
              <w:rPr>
                <w:rFonts w:eastAsia="Calibri" w:cs="Times New Roman"/>
                <w:b/>
                <w:sz w:val="20"/>
                <w:szCs w:val="20"/>
              </w:rPr>
              <w:t>Nazwa</w:t>
            </w:r>
            <w:proofErr w:type="spellEnd"/>
            <w:r w:rsidRPr="007A62BE">
              <w:rPr>
                <w:rFonts w:eastAsia="Calibri" w:cs="Times New Roman"/>
                <w:b/>
                <w:sz w:val="20"/>
                <w:szCs w:val="20"/>
              </w:rPr>
              <w:t xml:space="preserve"> medium</w:t>
            </w:r>
            <w:r w:rsidR="0034700E">
              <w:rPr>
                <w:rFonts w:eastAsia="Calibri" w:cs="Times New Roman"/>
                <w:b/>
                <w:sz w:val="20"/>
                <w:szCs w:val="20"/>
              </w:rPr>
              <w:t xml:space="preserve">/ </w:t>
            </w:r>
            <w:proofErr w:type="spellStart"/>
            <w:r w:rsidR="0034700E">
              <w:rPr>
                <w:rFonts w:eastAsia="Calibri" w:cs="Times New Roman"/>
                <w:b/>
                <w:sz w:val="20"/>
                <w:szCs w:val="20"/>
              </w:rPr>
              <w:t>odczynnika</w:t>
            </w:r>
            <w:proofErr w:type="spellEnd"/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6495F604" w14:textId="77777777" w:rsidR="00CA1FAD" w:rsidRPr="007A62BE" w:rsidRDefault="00CA1FAD" w:rsidP="00641A0B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proofErr w:type="spellStart"/>
            <w:r w:rsidRPr="007A62BE">
              <w:rPr>
                <w:rFonts w:eastAsia="Calibri" w:cs="Times New Roman"/>
                <w:b/>
                <w:sz w:val="20"/>
                <w:szCs w:val="20"/>
              </w:rPr>
              <w:t>Nr</w:t>
            </w:r>
            <w:proofErr w:type="spellEnd"/>
            <w:r w:rsidRPr="007A62BE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A62BE">
              <w:rPr>
                <w:rFonts w:eastAsia="Calibri" w:cs="Times New Roman"/>
                <w:b/>
                <w:sz w:val="20"/>
                <w:szCs w:val="20"/>
              </w:rPr>
              <w:t>katalogowy</w:t>
            </w:r>
            <w:proofErr w:type="spellEnd"/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680BE7B2" w14:textId="77777777" w:rsidR="00CA1FAD" w:rsidRPr="007A62BE" w:rsidRDefault="00CA1FAD" w:rsidP="00641A0B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proofErr w:type="spellStart"/>
            <w:r w:rsidRPr="007A62BE">
              <w:rPr>
                <w:rFonts w:eastAsia="Calibri" w:cs="Times New Roman"/>
                <w:b/>
                <w:sz w:val="20"/>
                <w:szCs w:val="20"/>
              </w:rPr>
              <w:t>Producent</w:t>
            </w:r>
            <w:proofErr w:type="spellEnd"/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2BC47540" w14:textId="77777777" w:rsidR="00CA1FAD" w:rsidRPr="007A62BE" w:rsidRDefault="00CA1FAD" w:rsidP="00641A0B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*</w:t>
            </w:r>
            <w:proofErr w:type="spellStart"/>
            <w:r w:rsidRPr="007A62BE">
              <w:rPr>
                <w:rFonts w:eastAsia="Calibri" w:cs="Times New Roman"/>
                <w:b/>
                <w:sz w:val="20"/>
                <w:szCs w:val="20"/>
              </w:rPr>
              <w:t>Nazwa</w:t>
            </w:r>
            <w:proofErr w:type="spellEnd"/>
            <w:r w:rsidRPr="007A62BE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A62BE">
              <w:rPr>
                <w:rFonts w:eastAsia="Calibri" w:cs="Times New Roman"/>
                <w:b/>
                <w:sz w:val="20"/>
                <w:szCs w:val="20"/>
              </w:rPr>
              <w:t>produktu</w:t>
            </w:r>
            <w:proofErr w:type="spellEnd"/>
          </w:p>
          <w:p w14:paraId="2AD2ED12" w14:textId="68617173" w:rsidR="00CA1FAD" w:rsidRPr="007A62BE" w:rsidRDefault="0034700E" w:rsidP="00641A0B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eastAsia="Calibri" w:cs="Times New Roman"/>
                <w:b/>
                <w:sz w:val="20"/>
                <w:szCs w:val="20"/>
              </w:rPr>
              <w:t>r</w:t>
            </w:r>
            <w:r w:rsidR="00CA1FAD" w:rsidRPr="007A62BE">
              <w:rPr>
                <w:rFonts w:eastAsia="Calibri" w:cs="Times New Roman"/>
                <w:b/>
                <w:sz w:val="20"/>
                <w:szCs w:val="20"/>
              </w:rPr>
              <w:t>ównoważnego</w:t>
            </w:r>
            <w:proofErr w:type="spellEnd"/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78DD96B0" w14:textId="77777777" w:rsidR="00CA1FAD" w:rsidRPr="007A62BE" w:rsidRDefault="00CA1FAD" w:rsidP="00641A0B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*</w:t>
            </w:r>
            <w:proofErr w:type="spellStart"/>
            <w:r w:rsidRPr="007A62BE">
              <w:rPr>
                <w:rFonts w:eastAsia="Calibri" w:cs="Times New Roman"/>
                <w:b/>
                <w:sz w:val="20"/>
                <w:szCs w:val="20"/>
              </w:rPr>
              <w:t>Nr</w:t>
            </w:r>
            <w:proofErr w:type="spellEnd"/>
            <w:r w:rsidRPr="007A62BE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A62BE">
              <w:rPr>
                <w:rFonts w:eastAsia="Calibri" w:cs="Times New Roman"/>
                <w:b/>
                <w:sz w:val="20"/>
                <w:szCs w:val="20"/>
              </w:rPr>
              <w:t>katalogowy</w:t>
            </w:r>
            <w:proofErr w:type="spellEnd"/>
            <w:r w:rsidRPr="007A62BE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A62BE">
              <w:rPr>
                <w:rFonts w:eastAsia="Calibri" w:cs="Times New Roman"/>
                <w:b/>
                <w:sz w:val="20"/>
                <w:szCs w:val="20"/>
              </w:rPr>
              <w:t>produktu</w:t>
            </w:r>
            <w:proofErr w:type="spellEnd"/>
            <w:r w:rsidRPr="007A62BE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A62BE">
              <w:rPr>
                <w:rFonts w:eastAsia="Calibri" w:cs="Times New Roman"/>
                <w:b/>
                <w:sz w:val="20"/>
                <w:szCs w:val="20"/>
              </w:rPr>
              <w:t>równoważnego</w:t>
            </w:r>
            <w:proofErr w:type="spellEnd"/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67EAE542" w14:textId="77777777" w:rsidR="00CA1FAD" w:rsidRPr="007A62BE" w:rsidRDefault="00CA1FAD" w:rsidP="00641A0B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*</w:t>
            </w:r>
            <w:proofErr w:type="spellStart"/>
            <w:r w:rsidRPr="007A62BE">
              <w:rPr>
                <w:rFonts w:eastAsia="Calibri" w:cs="Times New Roman"/>
                <w:b/>
                <w:sz w:val="20"/>
                <w:szCs w:val="20"/>
              </w:rPr>
              <w:t>Producent</w:t>
            </w:r>
            <w:proofErr w:type="spellEnd"/>
            <w:r w:rsidRPr="007A62BE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A62BE">
              <w:rPr>
                <w:rFonts w:eastAsia="Calibri" w:cs="Times New Roman"/>
                <w:b/>
                <w:sz w:val="20"/>
                <w:szCs w:val="20"/>
              </w:rPr>
              <w:t>produktu</w:t>
            </w:r>
            <w:proofErr w:type="spellEnd"/>
            <w:r w:rsidRPr="007A62BE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A62BE">
              <w:rPr>
                <w:rFonts w:eastAsia="Calibri" w:cs="Times New Roman"/>
                <w:b/>
                <w:sz w:val="20"/>
                <w:szCs w:val="20"/>
              </w:rPr>
              <w:t>równoważnego</w:t>
            </w:r>
            <w:proofErr w:type="spellEnd"/>
          </w:p>
        </w:tc>
        <w:tc>
          <w:tcPr>
            <w:tcW w:w="1128" w:type="dxa"/>
            <w:shd w:val="clear" w:color="auto" w:fill="BFBFBF" w:themeFill="background1" w:themeFillShade="BF"/>
            <w:vAlign w:val="center"/>
          </w:tcPr>
          <w:p w14:paraId="3969F09D" w14:textId="77777777" w:rsidR="00CA1FAD" w:rsidRPr="007A62BE" w:rsidRDefault="00CA1FAD" w:rsidP="00641A0B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proofErr w:type="spellStart"/>
            <w:r w:rsidRPr="007A62BE">
              <w:rPr>
                <w:rFonts w:eastAsia="Calibri" w:cs="Times New Roman"/>
                <w:b/>
                <w:sz w:val="20"/>
                <w:szCs w:val="20"/>
              </w:rPr>
              <w:t>Pojemność</w:t>
            </w:r>
            <w:proofErr w:type="spellEnd"/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3040967F" w14:textId="77777777" w:rsidR="00CA1FAD" w:rsidRPr="007A62BE" w:rsidRDefault="00CA1FAD" w:rsidP="00CA1FAD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proofErr w:type="spellStart"/>
            <w:r w:rsidRPr="007A62BE">
              <w:rPr>
                <w:rFonts w:eastAsia="Calibri" w:cs="Times New Roman"/>
                <w:b/>
                <w:sz w:val="20"/>
                <w:szCs w:val="20"/>
              </w:rPr>
              <w:t>Cena</w:t>
            </w:r>
            <w:proofErr w:type="spellEnd"/>
            <w:r w:rsidRPr="007A62BE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A62BE">
              <w:rPr>
                <w:rFonts w:eastAsia="Calibri" w:cs="Times New Roman"/>
                <w:b/>
                <w:sz w:val="20"/>
                <w:szCs w:val="20"/>
              </w:rPr>
              <w:t>jednostkowa</w:t>
            </w:r>
            <w:proofErr w:type="spellEnd"/>
            <w:r w:rsidRPr="007A62BE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A62BE">
              <w:rPr>
                <w:rFonts w:eastAsia="Calibri" w:cs="Times New Roman"/>
                <w:b/>
                <w:sz w:val="20"/>
                <w:szCs w:val="20"/>
              </w:rPr>
              <w:t>netto</w:t>
            </w:r>
            <w:proofErr w:type="spellEnd"/>
            <w:r w:rsidRPr="007A62BE">
              <w:rPr>
                <w:rFonts w:eastAsia="Calibri" w:cs="Times New Roman"/>
                <w:b/>
                <w:sz w:val="20"/>
                <w:szCs w:val="20"/>
              </w:rPr>
              <w:t xml:space="preserve"> w PLN</w:t>
            </w:r>
          </w:p>
        </w:tc>
        <w:tc>
          <w:tcPr>
            <w:tcW w:w="857" w:type="dxa"/>
            <w:shd w:val="clear" w:color="auto" w:fill="BFBFBF" w:themeFill="background1" w:themeFillShade="BF"/>
            <w:vAlign w:val="center"/>
          </w:tcPr>
          <w:p w14:paraId="38DA4959" w14:textId="77777777" w:rsidR="00CA1FAD" w:rsidRPr="007A62BE" w:rsidRDefault="00CA1FAD" w:rsidP="00641A0B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proofErr w:type="spellStart"/>
            <w:r w:rsidRPr="007A62BE">
              <w:rPr>
                <w:rFonts w:eastAsia="Calibri" w:cs="Times New Roman"/>
                <w:b/>
                <w:sz w:val="20"/>
                <w:szCs w:val="20"/>
              </w:rPr>
              <w:t>Ilość</w:t>
            </w:r>
            <w:proofErr w:type="spellEnd"/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293CB28D" w14:textId="77777777" w:rsidR="00CA1FAD" w:rsidRPr="007A62BE" w:rsidRDefault="00CA1FAD" w:rsidP="00641A0B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eastAsia="Calibri" w:cs="Times New Roman"/>
                <w:b/>
                <w:sz w:val="20"/>
                <w:szCs w:val="20"/>
              </w:rPr>
              <w:t>Wartość</w:t>
            </w:r>
            <w:proofErr w:type="spellEnd"/>
            <w:r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  <w:sz w:val="20"/>
                <w:szCs w:val="20"/>
              </w:rPr>
              <w:t>netto</w:t>
            </w:r>
            <w:proofErr w:type="spellEnd"/>
            <w:r>
              <w:rPr>
                <w:rFonts w:eastAsia="Calibri" w:cs="Times New Roman"/>
                <w:b/>
                <w:sz w:val="20"/>
                <w:szCs w:val="20"/>
              </w:rPr>
              <w:t xml:space="preserve"> w PLN (</w:t>
            </w:r>
            <w:proofErr w:type="spellStart"/>
            <w:r>
              <w:rPr>
                <w:rFonts w:eastAsia="Calibri" w:cs="Times New Roman"/>
                <w:b/>
                <w:sz w:val="20"/>
                <w:szCs w:val="20"/>
              </w:rPr>
              <w:t>kolumna</w:t>
            </w:r>
            <w:proofErr w:type="spellEnd"/>
            <w:r>
              <w:rPr>
                <w:rFonts w:eastAsia="Calibri" w:cs="Times New Roman"/>
                <w:b/>
                <w:sz w:val="20"/>
                <w:szCs w:val="20"/>
              </w:rPr>
              <w:t xml:space="preserve"> 9 x </w:t>
            </w:r>
            <w:proofErr w:type="spellStart"/>
            <w:r>
              <w:rPr>
                <w:rFonts w:eastAsia="Calibri" w:cs="Times New Roman"/>
                <w:b/>
                <w:sz w:val="20"/>
                <w:szCs w:val="20"/>
              </w:rPr>
              <w:t>kolumna</w:t>
            </w:r>
            <w:proofErr w:type="spellEnd"/>
            <w:r>
              <w:rPr>
                <w:rFonts w:eastAsia="Calibri" w:cs="Times New Roman"/>
                <w:b/>
                <w:sz w:val="20"/>
                <w:szCs w:val="20"/>
              </w:rPr>
              <w:t xml:space="preserve"> 10)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189A8F2F" w14:textId="77777777" w:rsidR="00CA1FAD" w:rsidRPr="007A62BE" w:rsidRDefault="00CA1FAD" w:rsidP="00641A0B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proofErr w:type="spellStart"/>
            <w:r w:rsidRPr="007A62BE">
              <w:rPr>
                <w:rFonts w:eastAsia="Calibri" w:cs="Times New Roman"/>
                <w:b/>
                <w:sz w:val="20"/>
                <w:szCs w:val="20"/>
              </w:rPr>
              <w:t>Stawka</w:t>
            </w:r>
            <w:proofErr w:type="spellEnd"/>
            <w:r w:rsidRPr="007A62BE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A62BE">
              <w:rPr>
                <w:rFonts w:eastAsia="Calibri" w:cs="Times New Roman"/>
                <w:b/>
                <w:sz w:val="20"/>
                <w:szCs w:val="20"/>
              </w:rPr>
              <w:t>podatku</w:t>
            </w:r>
            <w:proofErr w:type="spellEnd"/>
            <w:r w:rsidRPr="007A62BE">
              <w:rPr>
                <w:rFonts w:eastAsia="Calibri" w:cs="Times New Roman"/>
                <w:b/>
                <w:sz w:val="20"/>
                <w:szCs w:val="20"/>
              </w:rPr>
              <w:t xml:space="preserve"> VAT w %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7C73CE3E" w14:textId="77777777" w:rsidR="00CA1FAD" w:rsidRPr="007A62BE" w:rsidRDefault="00CA1FAD" w:rsidP="00641A0B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proofErr w:type="spellStart"/>
            <w:r w:rsidRPr="007A62BE">
              <w:rPr>
                <w:rFonts w:eastAsia="Calibri" w:cs="Times New Roman"/>
                <w:b/>
                <w:sz w:val="20"/>
                <w:szCs w:val="20"/>
              </w:rPr>
              <w:t>Wartość</w:t>
            </w:r>
            <w:proofErr w:type="spellEnd"/>
            <w:r w:rsidRPr="007A62BE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A62BE">
              <w:rPr>
                <w:rFonts w:eastAsia="Calibri" w:cs="Times New Roman"/>
                <w:b/>
                <w:sz w:val="20"/>
                <w:szCs w:val="20"/>
              </w:rPr>
              <w:t>brutto</w:t>
            </w:r>
            <w:proofErr w:type="spellEnd"/>
            <w:r w:rsidRPr="007A62BE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b/>
                <w:sz w:val="20"/>
                <w:szCs w:val="20"/>
              </w:rPr>
              <w:br/>
            </w:r>
            <w:r w:rsidRPr="007A62BE">
              <w:rPr>
                <w:rFonts w:eastAsia="Calibri" w:cs="Times New Roman"/>
                <w:b/>
                <w:sz w:val="20"/>
                <w:szCs w:val="20"/>
              </w:rPr>
              <w:t>w PLN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eastAsia="Calibri" w:cs="Times New Roman"/>
                <w:b/>
                <w:sz w:val="20"/>
                <w:szCs w:val="20"/>
              </w:rPr>
              <w:t>kolumna</w:t>
            </w:r>
            <w:proofErr w:type="spellEnd"/>
            <w:r>
              <w:rPr>
                <w:rFonts w:eastAsia="Calibri" w:cs="Times New Roman"/>
                <w:b/>
                <w:sz w:val="20"/>
                <w:szCs w:val="20"/>
              </w:rPr>
              <w:t xml:space="preserve"> 11 + </w:t>
            </w:r>
            <w:proofErr w:type="spellStart"/>
            <w:r>
              <w:rPr>
                <w:rFonts w:eastAsia="Calibri" w:cs="Times New Roman"/>
                <w:b/>
                <w:sz w:val="20"/>
                <w:szCs w:val="20"/>
              </w:rPr>
              <w:t>kolumna</w:t>
            </w:r>
            <w:proofErr w:type="spellEnd"/>
            <w:r>
              <w:rPr>
                <w:rFonts w:eastAsia="Calibri" w:cs="Times New Roman"/>
                <w:b/>
                <w:sz w:val="20"/>
                <w:szCs w:val="20"/>
              </w:rPr>
              <w:t xml:space="preserve"> 12)</w:t>
            </w:r>
          </w:p>
        </w:tc>
      </w:tr>
      <w:tr w:rsidR="00BC4BBB" w:rsidRPr="001965B2" w14:paraId="17C33EA9" w14:textId="77777777" w:rsidTr="00BC4BBB">
        <w:tc>
          <w:tcPr>
            <w:tcW w:w="562" w:type="dxa"/>
            <w:shd w:val="clear" w:color="auto" w:fill="BFBFBF" w:themeFill="background1" w:themeFillShade="BF"/>
          </w:tcPr>
          <w:p w14:paraId="4EE3B323" w14:textId="6F5B230A" w:rsidR="00CA1FAD" w:rsidRPr="00CA1FAD" w:rsidRDefault="00CA1FAD" w:rsidP="00CA1FAD">
            <w:pPr>
              <w:jc w:val="center"/>
              <w:rPr>
                <w:rFonts w:eastAsia="Calibri" w:cs="Times New Roman"/>
                <w:b/>
                <w:i/>
              </w:rPr>
            </w:pPr>
            <w:r w:rsidRPr="00CA1FAD">
              <w:rPr>
                <w:rFonts w:eastAsia="Calibri" w:cs="Times New Roman"/>
                <w:b/>
                <w:i/>
              </w:rPr>
              <w:t>1</w:t>
            </w:r>
          </w:p>
        </w:tc>
        <w:tc>
          <w:tcPr>
            <w:tcW w:w="1849" w:type="dxa"/>
            <w:shd w:val="clear" w:color="auto" w:fill="BFBFBF" w:themeFill="background1" w:themeFillShade="BF"/>
            <w:vAlign w:val="center"/>
          </w:tcPr>
          <w:p w14:paraId="105C2241" w14:textId="165C3065" w:rsidR="00CA1FAD" w:rsidRPr="00CA1FAD" w:rsidRDefault="00CA1FAD" w:rsidP="00CA1FAD">
            <w:pPr>
              <w:jc w:val="center"/>
              <w:rPr>
                <w:rFonts w:eastAsia="Calibri" w:cs="Times New Roman"/>
                <w:b/>
                <w:i/>
                <w:sz w:val="20"/>
                <w:szCs w:val="20"/>
              </w:rPr>
            </w:pPr>
            <w:r w:rsidRPr="00CA1FAD">
              <w:rPr>
                <w:rFonts w:eastAsia="Calibri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399AD79A" w14:textId="69B94C9C" w:rsidR="00CA1FAD" w:rsidRPr="00CA1FAD" w:rsidRDefault="00CA1FAD" w:rsidP="00CA1FAD">
            <w:pPr>
              <w:jc w:val="center"/>
              <w:rPr>
                <w:rFonts w:eastAsia="Calibri" w:cs="Times New Roman"/>
                <w:b/>
                <w:i/>
                <w:sz w:val="20"/>
                <w:szCs w:val="20"/>
              </w:rPr>
            </w:pPr>
            <w:r w:rsidRPr="00CA1FAD">
              <w:rPr>
                <w:rFonts w:eastAsia="Calibri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044E0D6F" w14:textId="04BCE62D" w:rsidR="00CA1FAD" w:rsidRPr="00CA1FAD" w:rsidRDefault="00CA1FAD" w:rsidP="00CA1FAD">
            <w:pPr>
              <w:jc w:val="center"/>
              <w:rPr>
                <w:rFonts w:eastAsia="Calibri" w:cs="Times New Roman"/>
                <w:b/>
                <w:i/>
                <w:sz w:val="20"/>
                <w:szCs w:val="20"/>
              </w:rPr>
            </w:pPr>
            <w:r w:rsidRPr="00CA1FAD">
              <w:rPr>
                <w:rFonts w:eastAsia="Calibri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416610AC" w14:textId="5DD6F63B" w:rsidR="00CA1FAD" w:rsidRPr="00CA1FAD" w:rsidRDefault="00CA1FAD" w:rsidP="00CA1FAD">
            <w:pPr>
              <w:jc w:val="center"/>
              <w:rPr>
                <w:rFonts w:eastAsia="Calibri" w:cs="Times New Roman"/>
                <w:b/>
                <w:i/>
                <w:sz w:val="20"/>
                <w:szCs w:val="20"/>
              </w:rPr>
            </w:pPr>
            <w:r w:rsidRPr="00CA1FAD">
              <w:rPr>
                <w:rFonts w:eastAsia="Calibri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039A7CEA" w14:textId="1AB123E1" w:rsidR="00CA1FAD" w:rsidRPr="00CA1FAD" w:rsidRDefault="00CA1FAD" w:rsidP="00CA1FAD">
            <w:pPr>
              <w:jc w:val="center"/>
              <w:rPr>
                <w:rFonts w:eastAsia="Calibri" w:cs="Times New Roman"/>
                <w:b/>
                <w:i/>
                <w:sz w:val="20"/>
                <w:szCs w:val="20"/>
              </w:rPr>
            </w:pPr>
            <w:r w:rsidRPr="00CA1FAD">
              <w:rPr>
                <w:rFonts w:eastAsia="Calibri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58B6DC19" w14:textId="18BA3E8A" w:rsidR="00CA1FAD" w:rsidRPr="00CA1FAD" w:rsidRDefault="00CA1FAD" w:rsidP="00CA1FAD">
            <w:pPr>
              <w:jc w:val="center"/>
              <w:rPr>
                <w:rFonts w:eastAsia="Calibri" w:cs="Times New Roman"/>
                <w:b/>
                <w:i/>
                <w:sz w:val="20"/>
                <w:szCs w:val="20"/>
              </w:rPr>
            </w:pPr>
            <w:r w:rsidRPr="00CA1FAD">
              <w:rPr>
                <w:rFonts w:eastAsia="Calibri" w:cs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128" w:type="dxa"/>
            <w:shd w:val="clear" w:color="auto" w:fill="BFBFBF" w:themeFill="background1" w:themeFillShade="BF"/>
            <w:vAlign w:val="center"/>
          </w:tcPr>
          <w:p w14:paraId="7A2682AC" w14:textId="3BFDF8C5" w:rsidR="00CA1FAD" w:rsidRPr="00CA1FAD" w:rsidRDefault="00CA1FAD" w:rsidP="00CA1FAD">
            <w:pPr>
              <w:jc w:val="center"/>
              <w:rPr>
                <w:rFonts w:eastAsia="Calibri" w:cs="Times New Roman"/>
                <w:b/>
                <w:i/>
                <w:sz w:val="20"/>
                <w:szCs w:val="20"/>
              </w:rPr>
            </w:pPr>
            <w:r w:rsidRPr="00CA1FAD">
              <w:rPr>
                <w:rFonts w:eastAsia="Calibri" w:cs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14:paraId="326FE74A" w14:textId="193D5FBB" w:rsidR="00CA1FAD" w:rsidRPr="00CA1FAD" w:rsidRDefault="00CA1FAD" w:rsidP="00CA1FAD">
            <w:pPr>
              <w:jc w:val="center"/>
              <w:rPr>
                <w:rFonts w:eastAsia="Calibri" w:cs="Times New Roman"/>
                <w:b/>
                <w:i/>
                <w:sz w:val="20"/>
                <w:szCs w:val="20"/>
              </w:rPr>
            </w:pPr>
            <w:r w:rsidRPr="00CA1FAD">
              <w:rPr>
                <w:rFonts w:eastAsia="Calibri" w:cs="Times New Roman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857" w:type="dxa"/>
            <w:shd w:val="clear" w:color="auto" w:fill="BFBFBF" w:themeFill="background1" w:themeFillShade="BF"/>
            <w:vAlign w:val="center"/>
          </w:tcPr>
          <w:p w14:paraId="0A08BD74" w14:textId="07EC6016" w:rsidR="00CA1FAD" w:rsidRPr="00CA1FAD" w:rsidRDefault="00CA1FAD" w:rsidP="00CA1FAD">
            <w:pPr>
              <w:jc w:val="center"/>
              <w:rPr>
                <w:rFonts w:eastAsia="Calibri" w:cs="Times New Roman"/>
                <w:b/>
                <w:i/>
                <w:sz w:val="20"/>
                <w:szCs w:val="20"/>
              </w:rPr>
            </w:pPr>
            <w:r w:rsidRPr="00CA1FAD">
              <w:rPr>
                <w:rFonts w:eastAsia="Calibri" w:cs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0C58CE21" w14:textId="2903CA01" w:rsidR="00CA1FAD" w:rsidRPr="00CA1FAD" w:rsidRDefault="00CA1FAD" w:rsidP="00CA1FAD">
            <w:pPr>
              <w:jc w:val="center"/>
              <w:rPr>
                <w:rFonts w:eastAsia="Calibri" w:cs="Times New Roman"/>
                <w:b/>
                <w:i/>
                <w:sz w:val="20"/>
                <w:szCs w:val="20"/>
              </w:rPr>
            </w:pPr>
            <w:r w:rsidRPr="00CA1FAD">
              <w:rPr>
                <w:rFonts w:eastAsia="Calibri" w:cs="Times New Roman"/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45E88A4D" w14:textId="0F430099" w:rsidR="00CA1FAD" w:rsidRPr="00CA1FAD" w:rsidRDefault="00CA1FAD" w:rsidP="00CA1FAD">
            <w:pPr>
              <w:jc w:val="center"/>
              <w:rPr>
                <w:rFonts w:eastAsia="Calibri" w:cs="Times New Roman"/>
                <w:b/>
                <w:i/>
                <w:sz w:val="20"/>
                <w:szCs w:val="20"/>
              </w:rPr>
            </w:pPr>
            <w:r w:rsidRPr="00CA1FAD">
              <w:rPr>
                <w:rFonts w:eastAsia="Calibri" w:cs="Times New Roman"/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050E7C4D" w14:textId="698F1E8D" w:rsidR="00CA1FAD" w:rsidRPr="00CA1FAD" w:rsidRDefault="00CA1FAD" w:rsidP="00CA1FAD">
            <w:pPr>
              <w:jc w:val="center"/>
              <w:rPr>
                <w:rFonts w:eastAsia="Calibri" w:cs="Times New Roman"/>
                <w:b/>
                <w:i/>
                <w:sz w:val="20"/>
                <w:szCs w:val="20"/>
              </w:rPr>
            </w:pPr>
            <w:r w:rsidRPr="00CA1FAD">
              <w:rPr>
                <w:rFonts w:eastAsia="Calibri" w:cs="Times New Roman"/>
                <w:b/>
                <w:i/>
                <w:sz w:val="20"/>
                <w:szCs w:val="20"/>
              </w:rPr>
              <w:t>13</w:t>
            </w:r>
          </w:p>
        </w:tc>
      </w:tr>
      <w:tr w:rsidR="00CA1FAD" w:rsidRPr="001965B2" w14:paraId="6C8E1F60" w14:textId="77777777" w:rsidTr="00CA1FAD">
        <w:trPr>
          <w:trHeight w:val="606"/>
        </w:trPr>
        <w:tc>
          <w:tcPr>
            <w:tcW w:w="562" w:type="dxa"/>
            <w:shd w:val="clear" w:color="auto" w:fill="FFFFFF" w:themeFill="background1"/>
            <w:vAlign w:val="center"/>
          </w:tcPr>
          <w:p w14:paraId="397C1708" w14:textId="3293ED20" w:rsidR="00CA1FAD" w:rsidRPr="00CA1FAD" w:rsidRDefault="00CA1FAD" w:rsidP="00CA1FAD">
            <w:pPr>
              <w:jc w:val="center"/>
              <w:rPr>
                <w:rFonts w:eastAsia="Calibri" w:cs="Times New Roman"/>
              </w:rPr>
            </w:pPr>
            <w:r w:rsidRPr="00CA1FAD">
              <w:rPr>
                <w:rFonts w:eastAsia="Calibri" w:cs="Times New Roman"/>
              </w:rPr>
              <w:t>1</w:t>
            </w:r>
          </w:p>
        </w:tc>
        <w:tc>
          <w:tcPr>
            <w:tcW w:w="1849" w:type="dxa"/>
            <w:shd w:val="clear" w:color="auto" w:fill="FFFFFF" w:themeFill="background1"/>
            <w:vAlign w:val="center"/>
          </w:tcPr>
          <w:p w14:paraId="688C6D10" w14:textId="42218256" w:rsidR="00CA1FAD" w:rsidRPr="00CA1FAD" w:rsidRDefault="00CA1FAD" w:rsidP="00CA1FAD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X-vivo</w:t>
            </w:r>
            <w:r w:rsidR="00A82974" w:rsidRPr="00A82974">
              <w:rPr>
                <w:rFonts w:eastAsia="Calibri" w:cs="Times New Roman"/>
                <w:sz w:val="20"/>
                <w:szCs w:val="20"/>
              </w:rPr>
              <w:t>-20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E40F2E0" w14:textId="347F31D9" w:rsidR="00CA1FAD" w:rsidRPr="00CA1FAD" w:rsidRDefault="00CA1FAD" w:rsidP="00641A0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A1FAD">
              <w:rPr>
                <w:rFonts w:eastAsia="Calibri" w:cs="Times New Roman"/>
                <w:sz w:val="20"/>
                <w:szCs w:val="20"/>
              </w:rPr>
              <w:t>BE04-448Q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CB26313" w14:textId="1ABBB2FC" w:rsidR="00CA1FAD" w:rsidRPr="00CA1FAD" w:rsidRDefault="00CA1FAD" w:rsidP="00641A0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CA1FAD">
              <w:rPr>
                <w:rFonts w:eastAsia="Calibri" w:cs="Times New Roman"/>
                <w:sz w:val="20"/>
                <w:szCs w:val="20"/>
              </w:rPr>
              <w:t>Lonza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728FB8B9" w14:textId="77777777" w:rsidR="00CA1FAD" w:rsidRDefault="00CA1FAD" w:rsidP="00641A0B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EAE95D5" w14:textId="77777777" w:rsidR="00CA1FAD" w:rsidRDefault="00CA1FAD" w:rsidP="00641A0B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AB6D356" w14:textId="77777777" w:rsidR="00CA1FAD" w:rsidRDefault="00CA1FAD" w:rsidP="00641A0B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14:paraId="32D6649B" w14:textId="60F12BCB" w:rsidR="00CA1FAD" w:rsidRPr="00CA1FAD" w:rsidRDefault="00CA1FAD" w:rsidP="00641A0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A1FAD">
              <w:rPr>
                <w:rFonts w:eastAsia="Calibri" w:cs="Times New Roman"/>
                <w:sz w:val="20"/>
                <w:szCs w:val="20"/>
              </w:rPr>
              <w:t>1</w:t>
            </w:r>
            <w:r w:rsidR="00D5729C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CA1FAD">
              <w:rPr>
                <w:rFonts w:eastAsia="Calibri" w:cs="Times New Roman"/>
                <w:sz w:val="20"/>
                <w:szCs w:val="20"/>
              </w:rPr>
              <w:t>l</w:t>
            </w:r>
          </w:p>
        </w:tc>
        <w:tc>
          <w:tcPr>
            <w:tcW w:w="1275" w:type="dxa"/>
            <w:shd w:val="clear" w:color="auto" w:fill="FFFFFF" w:themeFill="background1"/>
          </w:tcPr>
          <w:p w14:paraId="65DE6A65" w14:textId="6585D4C6" w:rsidR="00CA1FAD" w:rsidRPr="00CA1FAD" w:rsidRDefault="00CA1FAD" w:rsidP="00641A0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14:paraId="20A48799" w14:textId="1DF19C17" w:rsidR="00CA1FAD" w:rsidRPr="00CA1FAD" w:rsidRDefault="00CA1FAD" w:rsidP="00641A0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A1FAD">
              <w:rPr>
                <w:rFonts w:eastAsia="Calibri" w:cs="Times New Roman"/>
                <w:sz w:val="20"/>
                <w:szCs w:val="20"/>
              </w:rPr>
              <w:t xml:space="preserve">15 </w:t>
            </w:r>
            <w:proofErr w:type="spellStart"/>
            <w:r w:rsidRPr="00CA1FAD">
              <w:rPr>
                <w:rFonts w:eastAsia="Calibri" w:cs="Times New Roman"/>
                <w:sz w:val="20"/>
                <w:szCs w:val="20"/>
              </w:rPr>
              <w:t>szt</w:t>
            </w:r>
            <w:proofErr w:type="spellEnd"/>
            <w:r w:rsidRPr="00CA1FAD">
              <w:rPr>
                <w:rFonts w:eastAsia="Calibri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2F2C96E" w14:textId="77777777" w:rsidR="00CA1FAD" w:rsidRDefault="00CA1FAD" w:rsidP="00641A0B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7265A6E" w14:textId="7CD121D6" w:rsidR="00CA1FAD" w:rsidRPr="007A62BE" w:rsidRDefault="00CA1FAD" w:rsidP="00CA1FAD">
            <w:pPr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567DCCB" w14:textId="77777777" w:rsidR="00CA1FAD" w:rsidRPr="007A62BE" w:rsidRDefault="00CA1FAD" w:rsidP="00641A0B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</w:tr>
      <w:tr w:rsidR="00CA1FAD" w:rsidRPr="001965B2" w14:paraId="1DF5887B" w14:textId="77777777" w:rsidTr="00BC4BBB">
        <w:trPr>
          <w:trHeight w:val="752"/>
        </w:trPr>
        <w:tc>
          <w:tcPr>
            <w:tcW w:w="12475" w:type="dxa"/>
            <w:gridSpan w:val="10"/>
            <w:shd w:val="clear" w:color="auto" w:fill="BFBFBF" w:themeFill="background1" w:themeFillShade="BF"/>
            <w:vAlign w:val="center"/>
          </w:tcPr>
          <w:p w14:paraId="3E7929B6" w14:textId="08722091" w:rsidR="00CA1FAD" w:rsidRPr="00CA1FAD" w:rsidRDefault="00CA1FAD" w:rsidP="00CA1FAD">
            <w:pPr>
              <w:jc w:val="righ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RAZEM: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941F1C6" w14:textId="77777777" w:rsidR="00CA1FAD" w:rsidRDefault="00CA1FAD" w:rsidP="00641A0B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01E51DCA" w14:textId="77777777" w:rsidR="00CA1FAD" w:rsidRPr="007A62BE" w:rsidRDefault="00CA1FAD" w:rsidP="00641A0B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DB46E3A" w14:textId="77777777" w:rsidR="00CA1FAD" w:rsidRPr="007A62BE" w:rsidRDefault="00CA1FAD" w:rsidP="00641A0B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</w:tr>
    </w:tbl>
    <w:p w14:paraId="2431D58E" w14:textId="134A821E" w:rsidR="00F91D9D" w:rsidRPr="00060AAB" w:rsidRDefault="00F91D9D" w:rsidP="00F91D9D">
      <w:pPr>
        <w:tabs>
          <w:tab w:val="left" w:pos="6379"/>
        </w:tabs>
        <w:ind w:right="-3"/>
        <w:rPr>
          <w:rFonts w:ascii="Arial" w:hAnsi="Arial" w:cs="Arial"/>
          <w:sz w:val="20"/>
          <w:szCs w:val="20"/>
        </w:rPr>
      </w:pPr>
      <w:r w:rsidRPr="00060AAB">
        <w:rPr>
          <w:rFonts w:ascii="Arial" w:hAnsi="Arial" w:cs="Arial"/>
          <w:b/>
          <w:bCs/>
          <w:i/>
          <w:sz w:val="20"/>
          <w:szCs w:val="20"/>
        </w:rPr>
        <w:t xml:space="preserve">*wypełnić wyłącznie jeśli zachodzi </w:t>
      </w:r>
      <w:r w:rsidRPr="00060AAB">
        <w:rPr>
          <w:rFonts w:ascii="Arial" w:hAnsi="Arial" w:cs="Arial"/>
          <w:b/>
          <w:bCs/>
          <w:i/>
          <w:iCs/>
          <w:sz w:val="20"/>
          <w:szCs w:val="20"/>
        </w:rPr>
        <w:t xml:space="preserve"> sytuacja,  o której mowa w rozdziale </w:t>
      </w:r>
      <w:r w:rsidRPr="00060AAB">
        <w:rPr>
          <w:rFonts w:ascii="Arial" w:hAnsi="Arial" w:cs="Arial"/>
          <w:b/>
          <w:bCs/>
          <w:i/>
          <w:sz w:val="20"/>
          <w:szCs w:val="20"/>
        </w:rPr>
        <w:t xml:space="preserve">III pkt </w:t>
      </w:r>
      <w:r w:rsidR="00D7320D">
        <w:rPr>
          <w:rFonts w:ascii="Arial" w:hAnsi="Arial" w:cs="Arial"/>
          <w:b/>
          <w:bCs/>
          <w:i/>
          <w:sz w:val="20"/>
          <w:szCs w:val="20"/>
        </w:rPr>
        <w:t>6</w:t>
      </w:r>
      <w:r>
        <w:rPr>
          <w:rFonts w:ascii="Arial" w:hAnsi="Arial" w:cs="Arial"/>
          <w:b/>
          <w:bCs/>
          <w:i/>
          <w:sz w:val="20"/>
          <w:szCs w:val="20"/>
        </w:rPr>
        <w:t>-9</w:t>
      </w:r>
      <w:r w:rsidRPr="00060AAB">
        <w:rPr>
          <w:rFonts w:ascii="Arial" w:hAnsi="Arial" w:cs="Arial"/>
          <w:b/>
          <w:bCs/>
          <w:i/>
          <w:sz w:val="20"/>
          <w:szCs w:val="20"/>
        </w:rPr>
        <w:t xml:space="preserve"> SIWZ</w:t>
      </w:r>
    </w:p>
    <w:p w14:paraId="2315F776" w14:textId="77777777" w:rsidR="00F91D9D" w:rsidRPr="00DB3E60" w:rsidRDefault="00F91D9D" w:rsidP="00F91D9D">
      <w:pPr>
        <w:tabs>
          <w:tab w:val="left" w:pos="6379"/>
        </w:tabs>
        <w:ind w:right="-3"/>
        <w:rPr>
          <w:rFonts w:ascii="Arial" w:hAnsi="Arial" w:cs="Arial"/>
          <w:sz w:val="20"/>
          <w:szCs w:val="20"/>
        </w:rPr>
      </w:pPr>
      <w:r w:rsidRPr="00DB3E60">
        <w:rPr>
          <w:rFonts w:ascii="Arial" w:hAnsi="Arial" w:cs="Arial"/>
          <w:sz w:val="20"/>
          <w:szCs w:val="20"/>
        </w:rPr>
        <w:t xml:space="preserve">…….........................,dnia ............................r.        </w:t>
      </w:r>
    </w:p>
    <w:p w14:paraId="1C376C46" w14:textId="77777777" w:rsidR="00B5323D" w:rsidRDefault="00B5323D" w:rsidP="003B747F">
      <w:pPr>
        <w:spacing w:after="0"/>
        <w:ind w:right="-6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14:paraId="3A532C20" w14:textId="30E354C2" w:rsidR="001A6B0F" w:rsidRPr="003B747F" w:rsidRDefault="003B747F" w:rsidP="003B747F">
      <w:pPr>
        <w:spacing w:after="0"/>
        <w:ind w:right="-6"/>
        <w:jc w:val="both"/>
        <w:rPr>
          <w:rFonts w:eastAsia="Calibri" w:cs="Arial"/>
          <w:b/>
          <w:i/>
          <w:color w:val="002060"/>
          <w:sz w:val="20"/>
          <w:szCs w:val="20"/>
          <w:u w:val="single"/>
        </w:rPr>
      </w:pPr>
      <w:bookmarkStart w:id="0" w:name="_GoBack"/>
      <w:bookmarkEnd w:id="0"/>
      <w:r>
        <w:rPr>
          <w:rFonts w:ascii="Arial" w:hAnsi="Arial" w:cs="Arial"/>
          <w:b/>
          <w:i/>
          <w:sz w:val="20"/>
          <w:szCs w:val="20"/>
          <w:u w:val="single"/>
        </w:rPr>
        <w:t>UWAGA!</w:t>
      </w:r>
      <w:r>
        <w:rPr>
          <w:rFonts w:ascii="Arial" w:hAnsi="Arial" w:cs="Arial"/>
          <w:i/>
          <w:sz w:val="20"/>
          <w:szCs w:val="20"/>
          <w:u w:val="single"/>
        </w:rPr>
        <w:t xml:space="preserve"> Formularz przedmiotowo-cenowy ma być podpisany kwalifikowanym podpisem elektronicznym, przez osobę(y) uprawnioną(e) do składania oświadczeń woli w imieniu Wykonawcy, zgodnie z formą reprezentacji Wykonawcy określoną w dokumencie rejestracyjnym (ewidencyjnym), właściwym dla formy organizacyjnej Wykonawcy lub pełnomocnika.</w:t>
      </w:r>
    </w:p>
    <w:sectPr w:rsidR="001A6B0F" w:rsidRPr="003B747F" w:rsidSect="00B5323D">
      <w:headerReference w:type="default" r:id="rId7"/>
      <w:footerReference w:type="default" r:id="rId8"/>
      <w:pgSz w:w="16838" w:h="11906" w:orient="landscape"/>
      <w:pgMar w:top="1440" w:right="1440" w:bottom="993" w:left="1440" w:header="708" w:footer="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88D694" w14:textId="77777777" w:rsidR="001965B2" w:rsidRDefault="001965B2" w:rsidP="00F87869">
      <w:pPr>
        <w:spacing w:after="0" w:line="240" w:lineRule="auto"/>
      </w:pPr>
      <w:r>
        <w:separator/>
      </w:r>
    </w:p>
  </w:endnote>
  <w:endnote w:type="continuationSeparator" w:id="0">
    <w:p w14:paraId="04968984" w14:textId="77777777" w:rsidR="001965B2" w:rsidRDefault="001965B2" w:rsidP="00F87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D3479" w14:textId="77777777" w:rsidR="001965B2" w:rsidRPr="00F87869" w:rsidRDefault="001965B2" w:rsidP="00F87869">
    <w:pPr>
      <w:pBdr>
        <w:top w:val="single" w:sz="4" w:space="2" w:color="auto"/>
      </w:pBdr>
      <w:tabs>
        <w:tab w:val="center" w:pos="4536"/>
        <w:tab w:val="right" w:pos="9072"/>
      </w:tabs>
      <w:spacing w:after="120" w:line="240" w:lineRule="auto"/>
      <w:jc w:val="center"/>
      <w:rPr>
        <w:rFonts w:ascii="Arial" w:eastAsia="Times New Roman" w:hAnsi="Arial" w:cs="Arial"/>
        <w:sz w:val="18"/>
        <w:szCs w:val="18"/>
        <w:lang w:eastAsia="pl-PL"/>
      </w:rPr>
    </w:pPr>
    <w:r w:rsidRPr="00F87869">
      <w:rPr>
        <w:rFonts w:ascii="Arial" w:eastAsia="Times New Roman" w:hAnsi="Arial" w:cs="Arial"/>
        <w:i/>
        <w:sz w:val="18"/>
        <w:szCs w:val="16"/>
        <w:lang w:eastAsia="pl-PL"/>
      </w:rPr>
      <w:t>Uniwersytet Gdański Dział Zamówień Publicznych, ul. Jana Bażyńskiego 8, 80-309 Gdańsk</w:t>
    </w:r>
  </w:p>
  <w:p w14:paraId="7702CB1D" w14:textId="77777777" w:rsidR="001965B2" w:rsidRDefault="001965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4696F2" w14:textId="77777777" w:rsidR="001965B2" w:rsidRDefault="001965B2" w:rsidP="00F87869">
      <w:pPr>
        <w:spacing w:after="0" w:line="240" w:lineRule="auto"/>
      </w:pPr>
      <w:r>
        <w:separator/>
      </w:r>
    </w:p>
  </w:footnote>
  <w:footnote w:type="continuationSeparator" w:id="0">
    <w:p w14:paraId="52EE6507" w14:textId="77777777" w:rsidR="001965B2" w:rsidRDefault="001965B2" w:rsidP="00F87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7FC82" w14:textId="600C43F7" w:rsidR="001965B2" w:rsidRPr="00F87869" w:rsidRDefault="001965B2" w:rsidP="00CA1FAD">
    <w:pPr>
      <w:tabs>
        <w:tab w:val="center" w:pos="4536"/>
        <w:tab w:val="right" w:pos="9072"/>
      </w:tabs>
      <w:spacing w:after="0" w:line="240" w:lineRule="auto"/>
      <w:ind w:firstLine="2552"/>
      <w:rPr>
        <w:rFonts w:ascii="Times New Roman" w:eastAsia="Times New Roman" w:hAnsi="Times New Roman" w:cs="Times New Roman"/>
        <w:noProof/>
        <w:sz w:val="24"/>
        <w:szCs w:val="24"/>
        <w:lang w:eastAsia="pl-PL"/>
      </w:rPr>
    </w:pPr>
    <w:r w:rsidRPr="00316C10">
      <w:rPr>
        <w:noProof/>
        <w:lang w:eastAsia="pl-PL"/>
      </w:rPr>
      <w:drawing>
        <wp:inline distT="0" distB="0" distL="0" distR="0" wp14:anchorId="0703277E" wp14:editId="738DE225">
          <wp:extent cx="5731510" cy="760095"/>
          <wp:effectExtent l="0" t="0" r="2540" b="1905"/>
          <wp:docPr id="12" name="Obraz 12" descr="FNP-UE-PL_cmyk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FNP-UE-PL_cmyk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DEC7D0" w14:textId="0EE55D41" w:rsidR="001965B2" w:rsidRPr="00F87869" w:rsidRDefault="001965B2" w:rsidP="00F87869">
    <w:pPr>
      <w:widowControl w:val="0"/>
      <w:pBdr>
        <w:bottom w:val="single" w:sz="4" w:space="1" w:color="auto"/>
      </w:pBdr>
      <w:autoSpaceDE w:val="0"/>
      <w:autoSpaceDN w:val="0"/>
      <w:spacing w:before="120" w:after="120" w:line="240" w:lineRule="auto"/>
      <w:ind w:right="138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F87869">
      <w:rPr>
        <w:rFonts w:ascii="Arial" w:eastAsia="Times New Roman" w:hAnsi="Arial" w:cs="Arial"/>
        <w:b/>
        <w:i/>
        <w:sz w:val="18"/>
        <w:szCs w:val="18"/>
        <w:lang w:eastAsia="pl-PL"/>
      </w:rPr>
      <w:t xml:space="preserve">Załącznik nr </w:t>
    </w:r>
    <w:r>
      <w:rPr>
        <w:rFonts w:ascii="Arial" w:eastAsia="Times New Roman" w:hAnsi="Arial" w:cs="Arial"/>
        <w:b/>
        <w:i/>
        <w:sz w:val="18"/>
        <w:szCs w:val="18"/>
        <w:lang w:eastAsia="pl-PL"/>
      </w:rPr>
      <w:t xml:space="preserve">1a </w:t>
    </w:r>
    <w:r w:rsidRPr="00F87869">
      <w:rPr>
        <w:rFonts w:ascii="Arial" w:eastAsia="Times New Roman" w:hAnsi="Arial" w:cs="Arial"/>
        <w:b/>
        <w:i/>
        <w:sz w:val="18"/>
        <w:szCs w:val="18"/>
        <w:lang w:eastAsia="pl-PL"/>
      </w:rPr>
      <w:t>do SIWZ</w:t>
    </w:r>
    <w:r w:rsidR="00313146">
      <w:rPr>
        <w:rFonts w:ascii="Arial" w:eastAsia="Times New Roman" w:hAnsi="Arial" w:cs="Arial"/>
        <w:b/>
        <w:i/>
        <w:sz w:val="18"/>
        <w:szCs w:val="18"/>
        <w:lang w:eastAsia="pl-PL"/>
      </w:rPr>
      <w:t xml:space="preserve"> – II część </w:t>
    </w:r>
    <w:r w:rsidRPr="00F87869">
      <w:rPr>
        <w:rFonts w:ascii="Arial" w:eastAsia="Times New Roman" w:hAnsi="Arial" w:cs="Arial"/>
        <w:b/>
        <w:i/>
        <w:sz w:val="18"/>
        <w:szCs w:val="18"/>
        <w:lang w:eastAsia="pl-PL"/>
      </w:rPr>
      <w:t xml:space="preserve"> </w:t>
    </w:r>
    <w:r w:rsidRPr="00F87869">
      <w:rPr>
        <w:rFonts w:ascii="Arial" w:eastAsia="Times New Roman" w:hAnsi="Arial" w:cs="Arial"/>
        <w:i/>
        <w:sz w:val="18"/>
        <w:szCs w:val="18"/>
        <w:lang w:eastAsia="pl-PL"/>
      </w:rPr>
      <w:t xml:space="preserve">- postępowanie </w:t>
    </w:r>
    <w:r>
      <w:rPr>
        <w:rFonts w:ascii="Arial" w:hAnsi="Arial" w:cs="Arial"/>
        <w:i/>
        <w:sz w:val="18"/>
        <w:szCs w:val="18"/>
        <w:lang w:eastAsia="pl-PL"/>
      </w:rPr>
      <w:t xml:space="preserve">nr </w:t>
    </w:r>
    <w:bookmarkStart w:id="1" w:name="_Hlk36104257"/>
    <w:r>
      <w:rPr>
        <w:rFonts w:ascii="Arial" w:hAnsi="Arial" w:cs="Arial"/>
        <w:i/>
        <w:sz w:val="18"/>
        <w:szCs w:val="18"/>
        <w:lang w:eastAsia="pl-PL"/>
      </w:rPr>
      <w:t>J.711.291.1.</w:t>
    </w:r>
    <w:r w:rsidR="00871191">
      <w:rPr>
        <w:rFonts w:ascii="Arial" w:hAnsi="Arial" w:cs="Arial"/>
        <w:i/>
        <w:sz w:val="18"/>
        <w:szCs w:val="18"/>
        <w:lang w:eastAsia="pl-PL"/>
      </w:rPr>
      <w:t>149</w:t>
    </w:r>
    <w:r>
      <w:rPr>
        <w:rFonts w:ascii="Arial" w:hAnsi="Arial" w:cs="Arial"/>
        <w:i/>
        <w:sz w:val="18"/>
        <w:szCs w:val="18"/>
        <w:lang w:eastAsia="pl-PL"/>
      </w:rPr>
      <w:t>.2020.</w:t>
    </w:r>
    <w:bookmarkEnd w:id="1"/>
    <w:r w:rsidR="00CA1FAD">
      <w:rPr>
        <w:rFonts w:ascii="Arial" w:hAnsi="Arial" w:cs="Arial"/>
        <w:i/>
        <w:sz w:val="18"/>
        <w:szCs w:val="18"/>
        <w:lang w:eastAsia="pl-PL"/>
      </w:rPr>
      <w:t>BW</w:t>
    </w:r>
  </w:p>
  <w:p w14:paraId="16A4666F" w14:textId="77777777" w:rsidR="001965B2" w:rsidRDefault="001965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04AA2"/>
    <w:multiLevelType w:val="multilevel"/>
    <w:tmpl w:val="D0501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1148A2"/>
    <w:multiLevelType w:val="hybridMultilevel"/>
    <w:tmpl w:val="7CECC628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48430637"/>
    <w:multiLevelType w:val="hybridMultilevel"/>
    <w:tmpl w:val="A1D030FA"/>
    <w:lvl w:ilvl="0" w:tplc="CE5E72D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97154D"/>
    <w:multiLevelType w:val="hybridMultilevel"/>
    <w:tmpl w:val="C294391C"/>
    <w:lvl w:ilvl="0" w:tplc="B13CD318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CD312C"/>
    <w:multiLevelType w:val="hybridMultilevel"/>
    <w:tmpl w:val="46243B3C"/>
    <w:lvl w:ilvl="0" w:tplc="04150011">
      <w:start w:val="1"/>
      <w:numFmt w:val="decimal"/>
      <w:lvlText w:val="%1)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71CD07DA"/>
    <w:multiLevelType w:val="hybridMultilevel"/>
    <w:tmpl w:val="7EB44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660FA4"/>
    <w:multiLevelType w:val="hybridMultilevel"/>
    <w:tmpl w:val="8D903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76"/>
    <w:rsid w:val="00081543"/>
    <w:rsid w:val="0009215E"/>
    <w:rsid w:val="00097AFD"/>
    <w:rsid w:val="00152A21"/>
    <w:rsid w:val="00153E4A"/>
    <w:rsid w:val="00162788"/>
    <w:rsid w:val="001965B2"/>
    <w:rsid w:val="001A6B0F"/>
    <w:rsid w:val="00313146"/>
    <w:rsid w:val="0034700E"/>
    <w:rsid w:val="00392DBA"/>
    <w:rsid w:val="003B747F"/>
    <w:rsid w:val="003C319D"/>
    <w:rsid w:val="003C7005"/>
    <w:rsid w:val="00414DC4"/>
    <w:rsid w:val="004A1A63"/>
    <w:rsid w:val="005006B2"/>
    <w:rsid w:val="0066071A"/>
    <w:rsid w:val="00705CE9"/>
    <w:rsid w:val="00776C5E"/>
    <w:rsid w:val="00871191"/>
    <w:rsid w:val="0098566E"/>
    <w:rsid w:val="00992AD4"/>
    <w:rsid w:val="009C71BC"/>
    <w:rsid w:val="00A23EE0"/>
    <w:rsid w:val="00A47D76"/>
    <w:rsid w:val="00A82974"/>
    <w:rsid w:val="00A85A3B"/>
    <w:rsid w:val="00B5323D"/>
    <w:rsid w:val="00B54433"/>
    <w:rsid w:val="00BC4BBB"/>
    <w:rsid w:val="00C034BB"/>
    <w:rsid w:val="00C75E7A"/>
    <w:rsid w:val="00CA1FAD"/>
    <w:rsid w:val="00D22D1D"/>
    <w:rsid w:val="00D5729C"/>
    <w:rsid w:val="00D7320D"/>
    <w:rsid w:val="00E16F1F"/>
    <w:rsid w:val="00EC1153"/>
    <w:rsid w:val="00F216B7"/>
    <w:rsid w:val="00F72C8B"/>
    <w:rsid w:val="00F87869"/>
    <w:rsid w:val="00F9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85CBA56"/>
  <w15:chartTrackingRefBased/>
  <w15:docId w15:val="{0234989A-65F9-4956-AE65-E1E612E63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7D7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87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7869"/>
  </w:style>
  <w:style w:type="paragraph" w:styleId="Stopka">
    <w:name w:val="footer"/>
    <w:basedOn w:val="Normalny"/>
    <w:link w:val="StopkaZnak"/>
    <w:uiPriority w:val="99"/>
    <w:unhideWhenUsed/>
    <w:rsid w:val="00F87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7869"/>
  </w:style>
  <w:style w:type="paragraph" w:styleId="Tekstdymka">
    <w:name w:val="Balloon Text"/>
    <w:basedOn w:val="Normalny"/>
    <w:link w:val="TekstdymkaZnak"/>
    <w:uiPriority w:val="99"/>
    <w:semiHidden/>
    <w:unhideWhenUsed/>
    <w:rsid w:val="00C03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34BB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1A6B0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1A6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8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984C97C8.dotm</Template>
  <TotalTime>44</TotalTime>
  <Pages>1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Stasiłojć</dc:creator>
  <cp:keywords/>
  <dc:description/>
  <cp:lastModifiedBy>Barbara Wróblewska</cp:lastModifiedBy>
  <cp:revision>19</cp:revision>
  <cp:lastPrinted>2019-07-25T10:23:00Z</cp:lastPrinted>
  <dcterms:created xsi:type="dcterms:W3CDTF">2020-06-27T05:55:00Z</dcterms:created>
  <dcterms:modified xsi:type="dcterms:W3CDTF">2020-12-18T08:38:00Z</dcterms:modified>
</cp:coreProperties>
</file>