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1C" w:rsidRPr="00955E1C" w:rsidRDefault="00955E1C" w:rsidP="00955E1C">
      <w:pPr>
        <w:jc w:val="both"/>
        <w:rPr>
          <w:color w:val="000000" w:themeColor="text1"/>
        </w:rPr>
      </w:pPr>
      <w:r w:rsidRPr="00955E1C">
        <w:rPr>
          <w:color w:val="000000" w:themeColor="text1"/>
        </w:rPr>
        <w:t xml:space="preserve">Pytanie 1: </w:t>
      </w:r>
      <w:bookmarkStart w:id="0" w:name="_GoBack"/>
      <w:bookmarkEnd w:id="0"/>
    </w:p>
    <w:p w:rsidR="00955E1C" w:rsidRPr="00955E1C" w:rsidRDefault="00955E1C" w:rsidP="00955E1C">
      <w:pPr>
        <w:jc w:val="both"/>
        <w:rPr>
          <w:color w:val="000000" w:themeColor="text1"/>
        </w:rPr>
      </w:pPr>
    </w:p>
    <w:p w:rsidR="00955E1C" w:rsidRPr="00955E1C" w:rsidRDefault="00955E1C" w:rsidP="00955E1C">
      <w:pPr>
        <w:jc w:val="both"/>
        <w:rPr>
          <w:color w:val="000000" w:themeColor="text1"/>
        </w:rPr>
      </w:pPr>
      <w:r w:rsidRPr="00955E1C">
        <w:rPr>
          <w:color w:val="000000" w:themeColor="text1"/>
        </w:rPr>
        <w:t>1. Czy w trakcie prowadzenia prac związanych z wycinką drzew możliwe jest usunięcie roślinności towarzyszącej (samosiejki drzew i krzewów) z Państwa terenu?</w:t>
      </w:r>
    </w:p>
    <w:p w:rsidR="00955E1C" w:rsidRPr="00955E1C" w:rsidRDefault="00955E1C" w:rsidP="00955E1C">
      <w:pPr>
        <w:jc w:val="both"/>
        <w:rPr>
          <w:color w:val="000000" w:themeColor="text1"/>
        </w:rPr>
      </w:pPr>
    </w:p>
    <w:p w:rsidR="00955E1C" w:rsidRPr="00955E1C" w:rsidRDefault="00955E1C" w:rsidP="00955E1C">
      <w:pPr>
        <w:jc w:val="both"/>
        <w:rPr>
          <w:color w:val="000000" w:themeColor="text1"/>
        </w:rPr>
      </w:pPr>
      <w:r w:rsidRPr="00955E1C">
        <w:rPr>
          <w:color w:val="000000" w:themeColor="text1"/>
        </w:rPr>
        <w:t xml:space="preserve">Odpowiedź: </w:t>
      </w:r>
    </w:p>
    <w:p w:rsidR="00955E1C" w:rsidRPr="00955E1C" w:rsidRDefault="00955E1C" w:rsidP="00955E1C">
      <w:pPr>
        <w:spacing w:after="240"/>
        <w:jc w:val="both"/>
        <w:rPr>
          <w:color w:val="000000" w:themeColor="text1"/>
        </w:rPr>
      </w:pPr>
      <w:r w:rsidRPr="00955E1C">
        <w:rPr>
          <w:color w:val="000000" w:themeColor="text1"/>
        </w:rPr>
        <w:t xml:space="preserve">Usunięcie roślinności towarzyszącej (samosiejki drzew i krzewów) jest możliwe tylko </w:t>
      </w:r>
      <w:r>
        <w:rPr>
          <w:color w:val="000000" w:themeColor="text1"/>
        </w:rPr>
        <w:t xml:space="preserve">                               </w:t>
      </w:r>
      <w:r w:rsidRPr="00955E1C">
        <w:rPr>
          <w:color w:val="000000" w:themeColor="text1"/>
        </w:rPr>
        <w:t>w wypadku gdy dostęp do drzew wycinanych zgodnie z decyzją Prezydent Miasta Gdańska nr WŚ.II.6131.441/Op./4</w:t>
      </w:r>
      <w:r>
        <w:rPr>
          <w:color w:val="000000" w:themeColor="text1"/>
        </w:rPr>
        <w:t xml:space="preserve">26/2019/EŚ z dnia 10.12.2019 r. </w:t>
      </w:r>
      <w:r w:rsidRPr="00955E1C">
        <w:rPr>
          <w:color w:val="000000" w:themeColor="text1"/>
        </w:rPr>
        <w:t xml:space="preserve"> jest utrudniony,  a usunięcie samosiejek go ułatwi i nie będzie miało wpływu na koszty związane z wykonaniem wycinki. </w:t>
      </w:r>
    </w:p>
    <w:p w:rsidR="004F01FE" w:rsidRPr="00955E1C" w:rsidRDefault="004F01FE" w:rsidP="00955E1C">
      <w:pPr>
        <w:jc w:val="both"/>
        <w:rPr>
          <w:color w:val="000000" w:themeColor="text1"/>
        </w:rPr>
      </w:pPr>
    </w:p>
    <w:sectPr w:rsidR="004F01FE" w:rsidRPr="0095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1C"/>
    <w:rsid w:val="004F01FE"/>
    <w:rsid w:val="0095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583C5"/>
  <w15:chartTrackingRefBased/>
  <w15:docId w15:val="{F1509159-F12B-4BA1-B26D-B8D682C5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1C"/>
    <w:rPr>
      <w:rFonts w:eastAsia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E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484B1051</Template>
  <TotalTime>3</TotalTime>
  <Pages>1</Pages>
  <Words>72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Gozdek-Letkiewicz</dc:creator>
  <cp:keywords/>
  <dc:description/>
  <cp:lastModifiedBy>Bogusława Gozdek-Letkiewicz</cp:lastModifiedBy>
  <cp:revision>1</cp:revision>
  <dcterms:created xsi:type="dcterms:W3CDTF">2020-10-29T11:25:00Z</dcterms:created>
  <dcterms:modified xsi:type="dcterms:W3CDTF">2020-10-29T11:28:00Z</dcterms:modified>
</cp:coreProperties>
</file>