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C951A" w14:textId="650644BD" w:rsidR="00A7028E" w:rsidRPr="00515FF9" w:rsidRDefault="00A7028E" w:rsidP="00A7028E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DD6EE" w:fill="BDD6EE"/>
        <w:ind w:left="10"/>
        <w:rPr>
          <w:rFonts w:ascii="Arial" w:hAnsi="Arial" w:cs="Arial"/>
          <w:color w:val="000000"/>
          <w:spacing w:val="-5"/>
          <w:sz w:val="20"/>
          <w:shd w:val="pct15" w:color="B8CCE4" w:fill="B8CCE4"/>
        </w:rPr>
      </w:pPr>
      <w:r>
        <w:rPr>
          <w:rFonts w:ascii="Arial" w:hAnsi="Arial" w:cs="Arial"/>
          <w:sz w:val="20"/>
          <w:shd w:val="pct15" w:color="B8CCE4" w:fill="B8CCE4"/>
        </w:rPr>
        <w:t>FORMULARZ PRZEDMIOTOWY</w:t>
      </w:r>
    </w:p>
    <w:p w14:paraId="354B7579" w14:textId="0CB18D28" w:rsidR="00A7028E" w:rsidRDefault="00A7028E" w:rsidP="00A7028E">
      <w:pPr>
        <w:spacing w:before="240" w:after="20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07E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DOSTAWA SERWERA OBLICZENIOWEGO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</w:r>
      <w:r w:rsidRPr="007A07E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DLA ZAKŁADU OCEANOGRAFII FIZYCZNEJ  UNIWERSYTETU GDAŃSKIEGO</w:t>
      </w:r>
    </w:p>
    <w:p w14:paraId="6F42E191" w14:textId="7CA38CE1" w:rsidR="00F63782" w:rsidRDefault="00B4594F" w:rsidP="00F63782">
      <w:p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512">
        <w:rPr>
          <w:rFonts w:ascii="Arial" w:eastAsia="Times New Roman" w:hAnsi="Arial" w:cs="Arial"/>
          <w:b/>
          <w:sz w:val="20"/>
          <w:szCs w:val="20"/>
          <w:lang w:eastAsia="pl-PL"/>
        </w:rPr>
        <w:t>Zastosowanie:</w:t>
      </w:r>
      <w:r w:rsidR="00F95A47" w:rsidRPr="00B455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Serwer będzie wykorzystywany jako główne narzędzie realizacji zadań zaplanowanych </w:t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br/>
        <w:t>w ramach projektu Elektroniczne Centrum Udostępniania Danych Oceanograficznych eCUDO.pl realizowanego w Zakładzie Oceanografii Fizycznej Instytutu Oceanografii w latach 2019-2022. Prace te związane będą przede wszystkim z modelowaniem parametrów falowani</w:t>
      </w:r>
      <w:r w:rsidR="00DF78C1">
        <w:rPr>
          <w:rFonts w:ascii="Arial" w:eastAsia="Times New Roman" w:hAnsi="Arial" w:cs="Arial"/>
          <w:sz w:val="20"/>
          <w:szCs w:val="20"/>
          <w:lang w:eastAsia="pl-PL"/>
        </w:rPr>
        <w:t>a wiatrowego w Morzu Bałtyckim</w:t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DF78C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będą to: </w:t>
      </w:r>
    </w:p>
    <w:p w14:paraId="1EF59905" w14:textId="77777777" w:rsidR="00F63782" w:rsidRDefault="00B466B9" w:rsidP="00F63782">
      <w:pPr>
        <w:pStyle w:val="Akapitzlist"/>
        <w:numPr>
          <w:ilvl w:val="0"/>
          <w:numId w:val="28"/>
        </w:numPr>
        <w:spacing w:before="24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3782">
        <w:rPr>
          <w:rFonts w:ascii="Arial" w:eastAsia="Times New Roman" w:hAnsi="Arial" w:cs="Arial"/>
          <w:sz w:val="20"/>
          <w:szCs w:val="20"/>
          <w:lang w:eastAsia="pl-PL"/>
        </w:rPr>
        <w:t>odtworzenie historycznych szeregó</w:t>
      </w:r>
      <w:r w:rsidR="00F63782">
        <w:rPr>
          <w:rFonts w:ascii="Arial" w:eastAsia="Times New Roman" w:hAnsi="Arial" w:cs="Arial"/>
          <w:sz w:val="20"/>
          <w:szCs w:val="20"/>
          <w:lang w:eastAsia="pl-PL"/>
        </w:rPr>
        <w:t xml:space="preserve">w czasowych, od roku 2000, </w:t>
      </w:r>
    </w:p>
    <w:p w14:paraId="2F35CC4E" w14:textId="77777777" w:rsidR="00F63782" w:rsidRDefault="00B466B9" w:rsidP="00F63782">
      <w:pPr>
        <w:pStyle w:val="Akapitzlist"/>
        <w:numPr>
          <w:ilvl w:val="0"/>
          <w:numId w:val="28"/>
        </w:numPr>
        <w:spacing w:before="240" w:after="20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3782">
        <w:rPr>
          <w:rFonts w:ascii="Arial" w:eastAsia="Times New Roman" w:hAnsi="Arial" w:cs="Arial"/>
          <w:sz w:val="20"/>
          <w:szCs w:val="20"/>
          <w:lang w:eastAsia="pl-PL"/>
        </w:rPr>
        <w:t xml:space="preserve">prognozowanie stanów falowania wiatrowego w Bałtyku, w trybie operacyjnym. </w:t>
      </w:r>
    </w:p>
    <w:p w14:paraId="73F81F84" w14:textId="1A8303CF" w:rsidR="00B466B9" w:rsidRPr="00F63782" w:rsidRDefault="00B466B9" w:rsidP="00F63782">
      <w:p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3782">
        <w:rPr>
          <w:rFonts w:ascii="Arial" w:eastAsia="Times New Roman" w:hAnsi="Arial" w:cs="Arial"/>
          <w:sz w:val="20"/>
          <w:szCs w:val="20"/>
          <w:lang w:eastAsia="pl-PL"/>
        </w:rPr>
        <w:t xml:space="preserve">Aby zapewnić niezbędną dokładność modelowania, w wysokiej rozdzielczości, w trybie zagnieżdżonych siatek, potrzeba mocnych procesorów i dużej pamięci obliczeniowej. Ponadto, konieczne obliczenia komputerowe wymagają znacznego czasu procesora i z tego względu, stosowanie wydajnych procesorów może w znacznym stopniu skrócić całkowity czas obliczeń. Poza wspomnianymi zastosowaniami, serwer posłuży jako narzędzie do archiwizacji wygenerowanych danych, z których w przyszłości będą mogli skorzystać pracownicy i młodzi naukowcy Uniwersytetu Gdańskiego. </w:t>
      </w:r>
    </w:p>
    <w:p w14:paraId="24D646B4" w14:textId="77777777" w:rsidR="00F63782" w:rsidRDefault="0064247A" w:rsidP="000B263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Próbne </w:t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>przebiegi modelu falowego, za pomocą którego będą prowadzone obliczenia na Serwerze, wykazały, że</w:t>
      </w:r>
      <w:r w:rsidR="00F6378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35EA5E2" w14:textId="5FD19E07" w:rsidR="00F63782" w:rsidRDefault="00B466B9" w:rsidP="00F63782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3782">
        <w:rPr>
          <w:rFonts w:ascii="Arial" w:eastAsia="Times New Roman" w:hAnsi="Arial" w:cs="Arial"/>
          <w:sz w:val="20"/>
          <w:szCs w:val="20"/>
          <w:lang w:eastAsia="pl-PL"/>
        </w:rPr>
        <w:t xml:space="preserve">dla rozważanego obszaru i rozważanych rozdzielczości, zwiększenie liczby procesów powyżej 38 </w:t>
      </w:r>
      <w:r w:rsidR="003C675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3782">
        <w:rPr>
          <w:rFonts w:ascii="Arial" w:eastAsia="Times New Roman" w:hAnsi="Arial" w:cs="Arial"/>
          <w:sz w:val="20"/>
          <w:szCs w:val="20"/>
          <w:lang w:eastAsia="pl-PL"/>
        </w:rPr>
        <w:t xml:space="preserve">(1 proces na rdzeń) jest niemożliwe ze względu na fizykę modelu, </w:t>
      </w:r>
    </w:p>
    <w:p w14:paraId="7322AF8A" w14:textId="2DCE3F1E" w:rsidR="00F63782" w:rsidRDefault="00B466B9" w:rsidP="00F63782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3782">
        <w:rPr>
          <w:rFonts w:ascii="Arial" w:eastAsia="Times New Roman" w:hAnsi="Arial" w:cs="Arial"/>
          <w:sz w:val="20"/>
          <w:szCs w:val="20"/>
          <w:lang w:eastAsia="pl-PL"/>
        </w:rPr>
        <w:t>model intensywnie korzysta z zapisu i odczytu do plików, na co przezna</w:t>
      </w:r>
      <w:r w:rsidR="00F63782">
        <w:rPr>
          <w:rFonts w:ascii="Arial" w:eastAsia="Times New Roman" w:hAnsi="Arial" w:cs="Arial"/>
          <w:sz w:val="20"/>
          <w:szCs w:val="20"/>
          <w:lang w:eastAsia="pl-PL"/>
        </w:rPr>
        <w:t>czony jest jeden rdzeń (proces),</w:t>
      </w:r>
    </w:p>
    <w:p w14:paraId="090C3AF2" w14:textId="77777777" w:rsidR="00F63782" w:rsidRDefault="00B466B9" w:rsidP="00F63782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3782">
        <w:rPr>
          <w:rFonts w:ascii="Arial" w:eastAsia="Times New Roman" w:hAnsi="Arial" w:cs="Arial"/>
          <w:sz w:val="20"/>
          <w:szCs w:val="20"/>
          <w:lang w:eastAsia="pl-PL"/>
        </w:rPr>
        <w:t>model osiąga najlepsze rezultaty uruchamiając jeden proces na jednym rdzeniu</w:t>
      </w:r>
      <w:r w:rsidR="00F6378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53D1E" w:rsidRPr="00F637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3F81F85" w14:textId="74A0A743" w:rsidR="00B466B9" w:rsidRPr="00F63782" w:rsidRDefault="00153D1E" w:rsidP="00F63782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3782">
        <w:rPr>
          <w:rFonts w:ascii="Arial" w:eastAsia="Times New Roman" w:hAnsi="Arial" w:cs="Arial"/>
          <w:sz w:val="20"/>
          <w:szCs w:val="20"/>
          <w:lang w:eastAsia="pl-PL"/>
        </w:rPr>
        <w:t xml:space="preserve">przy tej samej ilości rdzeni, zdecydowanie preferowane są konfiguracje z większą ilością rdzeni </w:t>
      </w:r>
      <w:r w:rsidR="00F6378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3782">
        <w:rPr>
          <w:rFonts w:ascii="Arial" w:eastAsia="Times New Roman" w:hAnsi="Arial" w:cs="Arial"/>
          <w:sz w:val="20"/>
          <w:szCs w:val="20"/>
          <w:lang w:eastAsia="pl-PL"/>
        </w:rPr>
        <w:t>w jednym procesorze, niż z większą ilością procesorów o mniejszej liczbie rdzeni.</w:t>
      </w:r>
    </w:p>
    <w:p w14:paraId="73F81F86" w14:textId="134395B4" w:rsidR="00B466B9" w:rsidRPr="001A4312" w:rsidRDefault="00B466B9" w:rsidP="004267A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Biorąc pod uwagę wyniki </w:t>
      </w:r>
      <w:r w:rsidR="0064247A" w:rsidRPr="001A4312">
        <w:rPr>
          <w:rFonts w:ascii="Arial" w:eastAsia="Times New Roman" w:hAnsi="Arial" w:cs="Arial"/>
          <w:sz w:val="20"/>
          <w:szCs w:val="20"/>
          <w:lang w:eastAsia="pl-PL"/>
        </w:rPr>
        <w:t>próbnych</w:t>
      </w:r>
      <w:r w:rsidR="004267AC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przebiegów modelu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, oraz fakt, że wydajność obliczeniową </w:t>
      </w:r>
      <w:r w:rsidR="004267AC" w:rsidRPr="001A4312">
        <w:rPr>
          <w:rFonts w:ascii="Arial" w:eastAsia="Times New Roman" w:hAnsi="Arial" w:cs="Arial"/>
          <w:sz w:val="20"/>
          <w:szCs w:val="20"/>
          <w:lang w:eastAsia="pl-PL"/>
        </w:rPr>
        <w:t>zestawu procesorów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4267AC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zdefiniowaną za pomocą niżej określonych </w:t>
      </w:r>
      <w:r w:rsidR="0064247A" w:rsidRPr="001A4312">
        <w:rPr>
          <w:rFonts w:ascii="Arial" w:eastAsia="Times New Roman" w:hAnsi="Arial" w:cs="Arial"/>
          <w:sz w:val="20"/>
          <w:szCs w:val="20"/>
          <w:lang w:eastAsia="pl-PL"/>
        </w:rPr>
        <w:t>testów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, można osiągnąć bilansując taktowanie procesorów i ogólną liczbę rdzeni w serwerze, konfiguracja </w:t>
      </w:r>
      <w:r w:rsidR="00AF0C14" w:rsidRPr="001A4312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erwera </w:t>
      </w:r>
      <w:r w:rsidR="001612A4" w:rsidRPr="001A4312">
        <w:rPr>
          <w:rFonts w:ascii="Arial" w:eastAsia="Times New Roman" w:hAnsi="Arial" w:cs="Arial"/>
          <w:sz w:val="20"/>
          <w:szCs w:val="20"/>
          <w:lang w:eastAsia="pl-PL"/>
        </w:rPr>
        <w:t>powinna zawierać</w:t>
      </w:r>
      <w:r w:rsidR="00153D1E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jeden lub dwa procesory o łącznej liczbie</w:t>
      </w:r>
      <w:r w:rsidR="001612A4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20AD" w:rsidRPr="001A4312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-36 rdzeni taktowanych </w:t>
      </w:r>
      <w:r w:rsidR="00547555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w przedziale 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D36AA4" w:rsidRPr="001A431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A520AD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-3.0 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>GHz</w:t>
      </w:r>
      <w:r w:rsidR="00153D1E" w:rsidRPr="001A431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36AA4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D1E" w:rsidRPr="001A431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D36AA4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czasie przygotowania przetargu,</w:t>
      </w:r>
      <w:r w:rsidR="001612A4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6AA4" w:rsidRPr="001A4312">
        <w:rPr>
          <w:rFonts w:ascii="Arial" w:eastAsia="Times New Roman" w:hAnsi="Arial" w:cs="Arial"/>
          <w:sz w:val="20"/>
          <w:szCs w:val="20"/>
          <w:lang w:eastAsia="pl-PL"/>
        </w:rPr>
        <w:t>finansowo optymalną konfiguracją okazały się 32</w:t>
      </w:r>
      <w:r w:rsidR="001612A4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rdzenie taktowane na poziomie 2.</w:t>
      </w:r>
      <w:r w:rsidR="00D36AA4" w:rsidRPr="001A431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1612A4" w:rsidRPr="001A4312">
        <w:rPr>
          <w:rFonts w:ascii="Arial" w:eastAsia="Times New Roman" w:hAnsi="Arial" w:cs="Arial"/>
          <w:sz w:val="20"/>
          <w:szCs w:val="20"/>
          <w:lang w:eastAsia="pl-PL"/>
        </w:rPr>
        <w:t>GHz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3F81F87" w14:textId="0472EDD9" w:rsidR="00B466B9" w:rsidRPr="001A4312" w:rsidRDefault="003C675B" w:rsidP="00B41E2F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Ze</w:t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względu na brak benchmarku dedykowanego modelom falowy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, wydajność obliczeniową </w:t>
      </w:r>
      <w:r w:rsidR="00452053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zestawu </w:t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>procesor</w:t>
      </w:r>
      <w:r w:rsidR="00452053" w:rsidRPr="001A431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definiuje za pomocą minimalnych wartości osiąganych przez </w:t>
      </w:r>
      <w:r w:rsidR="00452053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zestaw </w:t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>procesor</w:t>
      </w:r>
      <w:r w:rsidR="00452053" w:rsidRPr="001A431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D36AA4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dwóch </w:t>
      </w:r>
      <w:r w:rsidR="0064247A" w:rsidRPr="001A4312">
        <w:rPr>
          <w:rFonts w:ascii="Arial" w:eastAsia="Times New Roman" w:hAnsi="Arial" w:cs="Arial"/>
          <w:sz w:val="20"/>
          <w:szCs w:val="20"/>
          <w:lang w:eastAsia="pl-PL"/>
        </w:rPr>
        <w:t>testów</w:t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z zespołu </w:t>
      </w:r>
      <w:proofErr w:type="spellStart"/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>SPECspeed</w:t>
      </w:r>
      <w:proofErr w:type="spellEnd"/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2017 </w:t>
      </w:r>
      <w:proofErr w:type="spellStart"/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>FloatingPoint</w:t>
      </w:r>
      <w:proofErr w:type="spellEnd"/>
      <w:r w:rsidR="000A2C4B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(SPECfp2017)</w:t>
      </w:r>
      <w:r w:rsidR="00B466B9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:  </w:t>
      </w:r>
    </w:p>
    <w:p w14:paraId="73F81F89" w14:textId="010B06AE" w:rsidR="00B466B9" w:rsidRPr="001A4312" w:rsidRDefault="00B466B9" w:rsidP="00514DA6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4312">
        <w:rPr>
          <w:rFonts w:ascii="Arial" w:eastAsia="Times New Roman" w:hAnsi="Arial" w:cs="Arial"/>
          <w:sz w:val="20"/>
          <w:szCs w:val="20"/>
          <w:lang w:eastAsia="pl-PL"/>
        </w:rPr>
        <w:t>654_roms.s</w:t>
      </w:r>
      <w:r w:rsidR="00186340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Base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, jako oddający typowe zagadnienia regionalnych modeli prądowych (patrz: </w:t>
      </w:r>
      <w:hyperlink r:id="rId8" w:history="1">
        <w:r w:rsidRPr="001A4312">
          <w:rPr>
            <w:rFonts w:ascii="Arial" w:eastAsia="Times New Roman" w:hAnsi="Arial" w:cs="Arial"/>
            <w:sz w:val="20"/>
            <w:lang w:eastAsia="pl-PL"/>
          </w:rPr>
          <w:t>http://spec.org/cpu2017/Docs/benchmarks/654.roms_s.html</w:t>
        </w:r>
      </w:hyperlink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),  </w:t>
      </w:r>
    </w:p>
    <w:p w14:paraId="73F81F8A" w14:textId="277D26BC" w:rsidR="00B466B9" w:rsidRPr="001A4312" w:rsidRDefault="00B466B9" w:rsidP="00514DA6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4312">
        <w:rPr>
          <w:rFonts w:ascii="Arial" w:eastAsia="Times New Roman" w:hAnsi="Arial" w:cs="Arial"/>
          <w:sz w:val="20"/>
          <w:szCs w:val="20"/>
          <w:lang w:eastAsia="pl-PL"/>
        </w:rPr>
        <w:t>649.fotonik3d_s</w:t>
      </w:r>
      <w:r w:rsidR="00186340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Base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jako test efektywności metody różnic skończonych dla zagadnień rozwiązywanych dla poszczególnych częstości składowych pola (obie te cechy są wspólne ze stosowanym modelem falowym, patrz: </w:t>
      </w:r>
      <w:hyperlink r:id="rId9" w:history="1">
        <w:r w:rsidRPr="001A4312">
          <w:rPr>
            <w:rFonts w:ascii="Arial" w:hAnsi="Arial" w:cs="Arial"/>
            <w:sz w:val="20"/>
          </w:rPr>
          <w:t>https://www.spec.org/cpu2017/Docs/benchmarks/649.fotonik3d_s.html</w:t>
        </w:r>
      </w:hyperlink>
      <w:r w:rsidRPr="001A4312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73F81F8B" w14:textId="7A428340" w:rsidR="00F276CB" w:rsidRPr="001A4312" w:rsidRDefault="009513BB" w:rsidP="00B466B9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Przez zestaw procesorów, </w:t>
      </w:r>
      <w:r w:rsidR="00134283" w:rsidRPr="001A4312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="00F276CB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rozumie jeden lub dwa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identyczne</w:t>
      </w:r>
      <w:r w:rsidR="00F276CB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procesory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dedykowane do pracy </w:t>
      </w:r>
      <w:r w:rsidR="00514DA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>w serwerach</w:t>
      </w:r>
      <w:r w:rsidR="00621F5C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lub komputerach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obliczeniowych. Pojedynczy proces</w:t>
      </w:r>
      <w:r w:rsidR="00621F5C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or jest oznaczony w testach </w:t>
      </w:r>
      <w:proofErr w:type="spellStart"/>
      <w:r w:rsidR="00621F5C" w:rsidRPr="001A4312">
        <w:rPr>
          <w:rFonts w:ascii="Arial" w:eastAsia="Times New Roman" w:hAnsi="Arial" w:cs="Arial"/>
          <w:sz w:val="20"/>
          <w:szCs w:val="20"/>
          <w:lang w:eastAsia="pl-PL"/>
        </w:rPr>
        <w:t>SPEC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>Speed</w:t>
      </w:r>
      <w:proofErr w:type="spellEnd"/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2017 </w:t>
      </w:r>
      <w:proofErr w:type="spellStart"/>
      <w:r w:rsidRPr="001A4312">
        <w:rPr>
          <w:rFonts w:ascii="Arial" w:eastAsia="Times New Roman" w:hAnsi="Arial" w:cs="Arial"/>
          <w:sz w:val="20"/>
          <w:szCs w:val="20"/>
          <w:lang w:eastAsia="pl-PL"/>
        </w:rPr>
        <w:t>Floating</w:t>
      </w:r>
      <w:proofErr w:type="spellEnd"/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Point jako „chips”.</w:t>
      </w:r>
    </w:p>
    <w:p w14:paraId="73F81F8C" w14:textId="64B218A5" w:rsidR="00054A20" w:rsidRPr="001A4312" w:rsidRDefault="00B466B9" w:rsidP="0097406F">
      <w:pPr>
        <w:spacing w:after="0"/>
        <w:ind w:right="-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Przez minimalną wartość określonego </w:t>
      </w:r>
      <w:r w:rsidR="004F2F83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testu </w:t>
      </w:r>
      <w:r w:rsidR="00B6165E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dla </w:t>
      </w:r>
      <w:r w:rsidR="00452053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zestawu 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>procesor</w:t>
      </w:r>
      <w:r w:rsidR="00452053" w:rsidRPr="001A431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, Zamawiający rozumie minimalną wartość </w:t>
      </w:r>
      <w:r w:rsidR="00CA0DC7" w:rsidRPr="001A4312">
        <w:rPr>
          <w:rFonts w:ascii="Arial" w:eastAsia="Times New Roman" w:hAnsi="Arial" w:cs="Arial"/>
          <w:sz w:val="20"/>
          <w:szCs w:val="20"/>
          <w:lang w:eastAsia="pl-PL"/>
        </w:rPr>
        <w:t>określonego</w:t>
      </w:r>
      <w:r w:rsidR="00B85B51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2F83" w:rsidRPr="001A4312">
        <w:rPr>
          <w:rFonts w:ascii="Arial" w:eastAsia="Times New Roman" w:hAnsi="Arial" w:cs="Arial"/>
          <w:sz w:val="20"/>
          <w:szCs w:val="20"/>
          <w:lang w:eastAsia="pl-PL"/>
        </w:rPr>
        <w:t>testu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, osiąganą przez dowolny serwer z danym </w:t>
      </w:r>
      <w:r w:rsidR="004F2F83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zestawem 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>procesor</w:t>
      </w:r>
      <w:r w:rsidR="00B40B50" w:rsidRPr="001A431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, niezależnie od wartości </w:t>
      </w:r>
      <w:r w:rsidR="00D36AA4" w:rsidRPr="001A4312">
        <w:rPr>
          <w:rFonts w:ascii="Arial" w:eastAsia="Times New Roman" w:hAnsi="Arial" w:cs="Arial"/>
          <w:sz w:val="20"/>
          <w:szCs w:val="20"/>
          <w:lang w:eastAsia="pl-PL"/>
        </w:rPr>
        <w:t>pozostałego</w:t>
      </w:r>
      <w:r w:rsidR="00D11318" w:rsidRPr="001A4312">
        <w:rPr>
          <w:rFonts w:ascii="Arial" w:eastAsia="Times New Roman" w:hAnsi="Arial" w:cs="Arial"/>
          <w:sz w:val="20"/>
          <w:szCs w:val="20"/>
          <w:lang w:eastAsia="pl-PL"/>
        </w:rPr>
        <w:t>, wymagan</w:t>
      </w:r>
      <w:r w:rsidR="00D36AA4" w:rsidRPr="001A431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CB4AE3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63674" w:rsidRPr="001A4312">
        <w:rPr>
          <w:rFonts w:ascii="Arial" w:eastAsia="Times New Roman" w:hAnsi="Arial" w:cs="Arial"/>
          <w:sz w:val="20"/>
          <w:szCs w:val="20"/>
          <w:lang w:eastAsia="pl-PL"/>
        </w:rPr>
        <w:t>test</w:t>
      </w:r>
      <w:r w:rsidR="00D36AA4" w:rsidRPr="001A431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63674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333B7B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Minimalne wartości </w:t>
      </w:r>
      <w:r w:rsidR="00D36AA4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obu </w:t>
      </w:r>
      <w:r w:rsidR="00C966E5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wskazanych </w:t>
      </w:r>
      <w:r w:rsidR="00333B7B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testów </w:t>
      </w:r>
      <w:r w:rsidR="00C966E5" w:rsidRPr="001A4312">
        <w:rPr>
          <w:rFonts w:ascii="Arial" w:eastAsia="Times New Roman" w:hAnsi="Arial" w:cs="Arial"/>
          <w:sz w:val="20"/>
          <w:szCs w:val="20"/>
          <w:lang w:eastAsia="pl-PL"/>
        </w:rPr>
        <w:t>mogą być uzyskane</w:t>
      </w:r>
      <w:r w:rsidR="006160FD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oddzielnie,</w:t>
      </w:r>
      <w:r w:rsidR="00C966E5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przez różne serwery, z tym samym zestawem procesorów.</w:t>
      </w:r>
      <w:r w:rsidR="00D36AA4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AB6F73E" w14:textId="69D012D8" w:rsidR="00D36AA4" w:rsidRPr="001A4312" w:rsidRDefault="00D36AA4" w:rsidP="0097406F">
      <w:pPr>
        <w:spacing w:after="0"/>
        <w:ind w:right="-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4312">
        <w:rPr>
          <w:rFonts w:ascii="Arial" w:eastAsia="Times New Roman" w:hAnsi="Arial" w:cs="Arial"/>
          <w:sz w:val="20"/>
          <w:szCs w:val="20"/>
          <w:lang w:eastAsia="pl-PL"/>
        </w:rPr>
        <w:t>Bezpośrednie linki do minimalnych wartości w</w:t>
      </w:r>
      <w:r w:rsidR="00186340" w:rsidRPr="001A4312">
        <w:rPr>
          <w:rFonts w:ascii="Arial" w:eastAsia="Times New Roman" w:hAnsi="Arial" w:cs="Arial"/>
          <w:sz w:val="20"/>
          <w:szCs w:val="20"/>
          <w:lang w:eastAsia="pl-PL"/>
        </w:rPr>
        <w:t>ymaganych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testów</w:t>
      </w:r>
      <w:r w:rsidR="00186340"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uzyskanych przez wszystkie zarejestrowane procesory,</w:t>
      </w:r>
      <w:r w:rsidRPr="001A4312">
        <w:rPr>
          <w:rFonts w:ascii="Arial" w:eastAsia="Times New Roman" w:hAnsi="Arial" w:cs="Arial"/>
          <w:sz w:val="20"/>
          <w:szCs w:val="20"/>
          <w:lang w:eastAsia="pl-PL"/>
        </w:rPr>
        <w:t xml:space="preserve"> w bazie spec.org</w:t>
      </w:r>
      <w:r w:rsidR="00186340" w:rsidRPr="001A431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E6FE4B3" w14:textId="7563F56C" w:rsidR="00186340" w:rsidRPr="00514DA6" w:rsidRDefault="00186340" w:rsidP="00013A02">
      <w:pPr>
        <w:pStyle w:val="Akapitzlist"/>
        <w:numPr>
          <w:ilvl w:val="0"/>
          <w:numId w:val="33"/>
        </w:numPr>
        <w:spacing w:before="120" w:after="0"/>
        <w:ind w:left="284" w:right="-2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4DA6">
        <w:rPr>
          <w:rFonts w:ascii="Arial" w:eastAsia="Times New Roman" w:hAnsi="Arial" w:cs="Arial"/>
          <w:sz w:val="20"/>
          <w:szCs w:val="20"/>
          <w:lang w:eastAsia="pl-PL"/>
        </w:rPr>
        <w:t xml:space="preserve">Dla testu 654_roms.s Base </w:t>
      </w:r>
      <w:r w:rsidR="00023B22" w:rsidRPr="00514DA6">
        <w:rPr>
          <w:rFonts w:ascii="Arial" w:hAnsi="Arial" w:cs="Arial"/>
          <w:sz w:val="20"/>
          <w:szCs w:val="20"/>
        </w:rPr>
        <w:t>https://preview.tinyurl.com/654roms</w:t>
      </w:r>
      <w:r w:rsidR="00C775AC">
        <w:rPr>
          <w:rFonts w:ascii="Arial" w:hAnsi="Arial" w:cs="Arial"/>
          <w:sz w:val="20"/>
          <w:szCs w:val="20"/>
        </w:rPr>
        <w:t>4</w:t>
      </w:r>
    </w:p>
    <w:p w14:paraId="3397F2B7" w14:textId="19F67DF0" w:rsidR="00023B22" w:rsidRPr="003C675B" w:rsidRDefault="00023B22" w:rsidP="00514DA6">
      <w:pPr>
        <w:pStyle w:val="Akapitzlist"/>
        <w:numPr>
          <w:ilvl w:val="0"/>
          <w:numId w:val="33"/>
        </w:numPr>
        <w:spacing w:after="0"/>
        <w:ind w:left="284" w:right="-2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4DA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Dla testu 649.fotonik3d_s Base</w:t>
      </w:r>
      <w:r w:rsidR="004F6BBB" w:rsidRPr="00514D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10" w:history="1">
        <w:r w:rsidR="003C675B" w:rsidRPr="003C675B">
          <w:rPr>
            <w:rFonts w:ascii="Arial" w:eastAsia="Times New Roman" w:hAnsi="Arial" w:cs="Arial"/>
            <w:sz w:val="20"/>
            <w:szCs w:val="20"/>
            <w:lang w:eastAsia="pl-PL"/>
          </w:rPr>
          <w:t>https://preview.tinyurl.com/649fotonik</w:t>
        </w:r>
      </w:hyperlink>
      <w:r w:rsidR="002C2D25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7A6DA83A" w14:textId="29A9F7C3" w:rsidR="00663D4D" w:rsidRPr="001A4312" w:rsidRDefault="00663D4D" w:rsidP="00E51E29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1A4312">
        <w:rPr>
          <w:rFonts w:ascii="Arial" w:hAnsi="Arial" w:cs="Arial"/>
          <w:b/>
          <w:sz w:val="20"/>
          <w:szCs w:val="20"/>
        </w:rPr>
        <w:t>Wymagania ogólne</w:t>
      </w:r>
    </w:p>
    <w:p w14:paraId="60D5C7B6" w14:textId="2BBC56B6" w:rsidR="00663D4D" w:rsidRPr="001A4312" w:rsidRDefault="0035405F" w:rsidP="00E51E29">
      <w:pPr>
        <w:pStyle w:val="Akapitzlist"/>
        <w:numPr>
          <w:ilvl w:val="0"/>
          <w:numId w:val="26"/>
        </w:numPr>
        <w:tabs>
          <w:tab w:val="left" w:pos="142"/>
        </w:tabs>
        <w:suppressAutoHyphens/>
        <w:spacing w:after="40" w:line="240" w:lineRule="auto"/>
        <w:ind w:right="-29"/>
        <w:jc w:val="both"/>
        <w:rPr>
          <w:rFonts w:ascii="Arial" w:eastAsia="Calibri" w:hAnsi="Arial" w:cs="Arial"/>
          <w:sz w:val="20"/>
          <w:szCs w:val="20"/>
        </w:rPr>
      </w:pPr>
      <w:r w:rsidRPr="001A4312">
        <w:rPr>
          <w:rFonts w:ascii="Arial" w:eastAsia="Calibri" w:hAnsi="Arial" w:cs="Arial"/>
          <w:sz w:val="20"/>
          <w:szCs w:val="20"/>
        </w:rPr>
        <w:t>S</w:t>
      </w:r>
      <w:r w:rsidR="00663D4D" w:rsidRPr="001A4312">
        <w:rPr>
          <w:rFonts w:ascii="Arial" w:eastAsia="Calibri" w:hAnsi="Arial" w:cs="Arial"/>
          <w:sz w:val="20"/>
          <w:szCs w:val="20"/>
        </w:rPr>
        <w:t>przęt posiada ilość</w:t>
      </w:r>
      <w:r w:rsidR="00807C73">
        <w:rPr>
          <w:rFonts w:ascii="Arial" w:eastAsia="Calibri" w:hAnsi="Arial" w:cs="Arial"/>
          <w:sz w:val="20"/>
          <w:szCs w:val="20"/>
        </w:rPr>
        <w:t xml:space="preserve"> (wymienioną w pozycji 4 tabeli 1 niniejszego załącznika)</w:t>
      </w:r>
      <w:r w:rsidR="00663D4D" w:rsidRPr="001A4312">
        <w:rPr>
          <w:rFonts w:ascii="Arial" w:eastAsia="Calibri" w:hAnsi="Arial" w:cs="Arial"/>
          <w:sz w:val="20"/>
          <w:szCs w:val="20"/>
        </w:rPr>
        <w:t xml:space="preserve"> złączy graficznych, portów USB TYP-A i TYP-C bez zastosowania konwerterów, przejściówek lub przewodów połączeniowych.</w:t>
      </w:r>
      <w:bookmarkStart w:id="0" w:name="_GoBack"/>
      <w:bookmarkEnd w:id="0"/>
    </w:p>
    <w:p w14:paraId="045B8256" w14:textId="1709758A" w:rsidR="00663D4D" w:rsidRPr="001A4312" w:rsidRDefault="0035405F" w:rsidP="00E51E29">
      <w:pPr>
        <w:pStyle w:val="Akapitzlist"/>
        <w:numPr>
          <w:ilvl w:val="0"/>
          <w:numId w:val="26"/>
        </w:numPr>
        <w:tabs>
          <w:tab w:val="left" w:pos="142"/>
        </w:tabs>
        <w:suppressAutoHyphens/>
        <w:spacing w:after="40" w:line="240" w:lineRule="auto"/>
        <w:ind w:right="-29"/>
        <w:jc w:val="both"/>
        <w:rPr>
          <w:rFonts w:ascii="Arial" w:eastAsia="Calibri" w:hAnsi="Arial" w:cs="Arial"/>
          <w:sz w:val="20"/>
          <w:szCs w:val="20"/>
        </w:rPr>
      </w:pPr>
      <w:r w:rsidRPr="001A4312">
        <w:rPr>
          <w:rFonts w:ascii="Arial" w:eastAsia="Calibri" w:hAnsi="Arial" w:cs="Arial"/>
          <w:sz w:val="20"/>
          <w:szCs w:val="20"/>
        </w:rPr>
        <w:t>W</w:t>
      </w:r>
      <w:r w:rsidR="00663D4D" w:rsidRPr="001A4312">
        <w:rPr>
          <w:rFonts w:ascii="Arial" w:eastAsia="Calibri" w:hAnsi="Arial" w:cs="Arial"/>
          <w:sz w:val="20"/>
          <w:szCs w:val="20"/>
        </w:rPr>
        <w:t>szystkie komponenty sprzętu są wbudowane do wewnątrz obudowy</w:t>
      </w:r>
      <w:r w:rsidR="00072DEB" w:rsidRPr="001A4312">
        <w:rPr>
          <w:rFonts w:ascii="Arial" w:eastAsia="Calibri" w:hAnsi="Arial" w:cs="Arial"/>
          <w:sz w:val="20"/>
          <w:szCs w:val="20"/>
        </w:rPr>
        <w:t>.</w:t>
      </w:r>
    </w:p>
    <w:p w14:paraId="3B2E7620" w14:textId="5C24C523" w:rsidR="00663D4D" w:rsidRPr="001A4312" w:rsidRDefault="0035405F" w:rsidP="00E51E29">
      <w:pPr>
        <w:pStyle w:val="Akapitzlist"/>
        <w:numPr>
          <w:ilvl w:val="0"/>
          <w:numId w:val="26"/>
        </w:numPr>
        <w:tabs>
          <w:tab w:val="left" w:pos="142"/>
        </w:tabs>
        <w:suppressAutoHyphens/>
        <w:spacing w:after="0" w:line="240" w:lineRule="auto"/>
        <w:ind w:right="-29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1A4312">
        <w:rPr>
          <w:rFonts w:ascii="Arial" w:eastAsia="Calibri" w:hAnsi="Arial" w:cs="Arial"/>
          <w:sz w:val="20"/>
          <w:szCs w:val="20"/>
        </w:rPr>
        <w:t>Z</w:t>
      </w:r>
      <w:r w:rsidR="00663D4D" w:rsidRPr="001A4312">
        <w:rPr>
          <w:rFonts w:ascii="Arial" w:eastAsia="Calibri" w:hAnsi="Arial" w:cs="Arial"/>
          <w:sz w:val="20"/>
          <w:szCs w:val="20"/>
        </w:rPr>
        <w:t>ainstalowane porty sprzętu, nie blokują instalacji kart rozszerzeń w złączach wymaganych w płycie głównej.</w:t>
      </w:r>
    </w:p>
    <w:p w14:paraId="709D626C" w14:textId="77777777" w:rsidR="00663D4D" w:rsidRPr="001A4312" w:rsidRDefault="00663D4D" w:rsidP="00663D4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37DAA7" w14:textId="3CCC0878" w:rsidR="00663D4D" w:rsidRPr="001A4312" w:rsidRDefault="00663D4D" w:rsidP="00663D4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4312">
        <w:rPr>
          <w:rFonts w:ascii="Arial" w:hAnsi="Arial" w:cs="Arial"/>
          <w:b/>
          <w:sz w:val="20"/>
          <w:szCs w:val="20"/>
        </w:rPr>
        <w:t>TABELA 1. Serwer obliczeniowy – 1 szt.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B466B9" w:rsidRPr="001A4312" w14:paraId="73F81F90" w14:textId="77777777" w:rsidTr="002A2F82">
        <w:tc>
          <w:tcPr>
            <w:tcW w:w="1702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73F81F8D" w14:textId="77777777" w:rsidR="00B466B9" w:rsidRPr="001A4312" w:rsidRDefault="00B466B9" w:rsidP="00B46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Element konfiguracji</w:t>
            </w:r>
          </w:p>
        </w:tc>
        <w:tc>
          <w:tcPr>
            <w:tcW w:w="8505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73F81F8E" w14:textId="77777777" w:rsidR="00B466B9" w:rsidRPr="001A4312" w:rsidRDefault="00B466B9" w:rsidP="00B46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 xml:space="preserve">Parametry techniczne wymagane przez Zamawiającego </w:t>
            </w:r>
          </w:p>
          <w:p w14:paraId="73F81F8F" w14:textId="77777777" w:rsidR="00B466B9" w:rsidRPr="001A4312" w:rsidRDefault="00B466B9" w:rsidP="00B46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(opis przedmiotu zamówienia)</w:t>
            </w:r>
          </w:p>
        </w:tc>
      </w:tr>
      <w:tr w:rsidR="00B466B9" w:rsidRPr="001A4312" w14:paraId="73F81F98" w14:textId="77777777" w:rsidTr="002A2F82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73F81F91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Pozycja 1:</w:t>
            </w:r>
          </w:p>
          <w:p w14:paraId="73F81F92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 xml:space="preserve">Parametry </w:t>
            </w:r>
          </w:p>
          <w:p w14:paraId="73F81F93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 xml:space="preserve">fizyczne 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3F81F94" w14:textId="292B603B" w:rsidR="00B466B9" w:rsidRPr="001A4312" w:rsidRDefault="00B466B9" w:rsidP="00B45512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Pamięć operacyjna co najmniej 64 GB z możliwością rozbudowy przez dołożenie kolejnych modułów pamięci. Musi istnieć możliwość rozbudowy pamięci co najmniej 1 TB dla sprzętu opartego na pojedynczym procesorze. Pamięci muszą obsługiwać technologię kontroli błędów sprzętowych mającą na celu zapewnienie integralności i niezawodności transmitowanych danych i pozwalającą na zaawansowane wykrywanie, korekcję występujących błędów</w:t>
            </w:r>
            <w:r w:rsidR="002A2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12">
              <w:rPr>
                <w:rFonts w:ascii="Arial" w:hAnsi="Arial" w:cs="Arial"/>
                <w:sz w:val="20"/>
                <w:szCs w:val="20"/>
              </w:rPr>
              <w:t xml:space="preserve">i zabezpieczenie przed awarią pojedynczego układu pamięci. Technologię tę muszą wspierać również: płyta główna i procesor. Zarówno pamięć RAM, jak procesor i płyta główna muszą obsługiwać wykrywanie i poprawianie błędów pamięci, występujących w jednym bicie na słowo. </w:t>
            </w:r>
          </w:p>
          <w:p w14:paraId="73F81F95" w14:textId="4B3E00A7" w:rsidR="00B466B9" w:rsidRPr="001A4312" w:rsidRDefault="00B466B9" w:rsidP="00B45512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Jeden dysk rozruchowy o pojemności 1 TB ( lub dwa dyski rozruchowe o pojemności 512 GB każdy). Dysk/-i nie może/-</w:t>
            </w:r>
            <w:proofErr w:type="spellStart"/>
            <w:r w:rsidRPr="001A4312">
              <w:rPr>
                <w:rFonts w:ascii="Arial" w:hAnsi="Arial" w:cs="Arial"/>
                <w:sz w:val="20"/>
                <w:szCs w:val="20"/>
              </w:rPr>
              <w:t>gą</w:t>
            </w:r>
            <w:proofErr w:type="spellEnd"/>
            <w:r w:rsidRPr="001A4312">
              <w:rPr>
                <w:rFonts w:ascii="Arial" w:hAnsi="Arial" w:cs="Arial"/>
                <w:sz w:val="20"/>
                <w:szCs w:val="20"/>
              </w:rPr>
              <w:t xml:space="preserve"> posiadać elementów mechanicznych i musz</w:t>
            </w:r>
            <w:r w:rsidR="00BF4ADF" w:rsidRPr="001A4312">
              <w:rPr>
                <w:rFonts w:ascii="Arial" w:hAnsi="Arial" w:cs="Arial"/>
                <w:sz w:val="20"/>
                <w:szCs w:val="20"/>
              </w:rPr>
              <w:t>ą</w:t>
            </w:r>
            <w:r w:rsidRPr="001A4312">
              <w:rPr>
                <w:rFonts w:ascii="Arial" w:hAnsi="Arial" w:cs="Arial"/>
                <w:sz w:val="20"/>
                <w:szCs w:val="20"/>
              </w:rPr>
              <w:t xml:space="preserve"> przesyłać dane za pomocą magistrali PCI-e i kontrolera </w:t>
            </w:r>
            <w:proofErr w:type="spellStart"/>
            <w:r w:rsidRPr="001A4312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1A43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3F81F96" w14:textId="24ABD425" w:rsidR="00B466B9" w:rsidRPr="001A4312" w:rsidRDefault="00B466B9" w:rsidP="00B45512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Cztery dyski na dane o pojemności pojedynczego co najmniej 8 TB. Dyski musz</w:t>
            </w:r>
            <w:r w:rsidR="00BF4ADF" w:rsidRPr="001A4312">
              <w:rPr>
                <w:rFonts w:ascii="Arial" w:hAnsi="Arial" w:cs="Arial"/>
                <w:sz w:val="20"/>
                <w:szCs w:val="20"/>
              </w:rPr>
              <w:t>ą</w:t>
            </w:r>
            <w:r w:rsidRPr="001A4312">
              <w:rPr>
                <w:rFonts w:ascii="Arial" w:hAnsi="Arial" w:cs="Arial"/>
                <w:sz w:val="20"/>
                <w:szCs w:val="20"/>
              </w:rPr>
              <w:t xml:space="preserve"> być przeznaczone do pracy ciągłej tj. 24/7/365 dni w roku o trwałości co najmniej przez cały okres trwania gwarancji.</w:t>
            </w:r>
          </w:p>
          <w:p w14:paraId="73F81F97" w14:textId="70F557E8" w:rsidR="00B466B9" w:rsidRPr="001A4312" w:rsidRDefault="00B466B9" w:rsidP="00FD7D9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W celu zabezpieczenia danych przed ich utratą, dyski na dane (</w:t>
            </w:r>
            <w:r w:rsidR="00FD7D96">
              <w:rPr>
                <w:rFonts w:ascii="Arial" w:hAnsi="Arial" w:cs="Arial"/>
                <w:sz w:val="20"/>
                <w:szCs w:val="20"/>
              </w:rPr>
              <w:t>pkt 2 powyżej</w:t>
            </w:r>
            <w:r w:rsidRPr="001A4312">
              <w:rPr>
                <w:rFonts w:ascii="Arial" w:hAnsi="Arial" w:cs="Arial"/>
                <w:sz w:val="20"/>
                <w:szCs w:val="20"/>
              </w:rPr>
              <w:t>) muszą umożliwiać  skonfigurowanie kopii lustrzanych (RAID 1).</w:t>
            </w:r>
          </w:p>
        </w:tc>
      </w:tr>
      <w:tr w:rsidR="00B466B9" w:rsidRPr="001A4312" w14:paraId="73F81FA2" w14:textId="77777777" w:rsidTr="002A2F82">
        <w:trPr>
          <w:trHeight w:val="2853"/>
        </w:trPr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73F81F99" w14:textId="77777777" w:rsidR="00B466B9" w:rsidRPr="00F9487F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87F">
              <w:rPr>
                <w:rFonts w:ascii="Arial" w:hAnsi="Arial" w:cs="Arial"/>
                <w:sz w:val="20"/>
                <w:szCs w:val="20"/>
              </w:rPr>
              <w:t>Pozycja 2:</w:t>
            </w:r>
          </w:p>
          <w:p w14:paraId="73F81F9A" w14:textId="77777777" w:rsidR="00B466B9" w:rsidRPr="00F9487F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87F">
              <w:rPr>
                <w:rFonts w:ascii="Arial" w:hAnsi="Arial" w:cs="Arial"/>
                <w:sz w:val="20"/>
                <w:szCs w:val="20"/>
              </w:rPr>
              <w:t>Wydajność</w:t>
            </w:r>
          </w:p>
          <w:p w14:paraId="73F81F9B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87F">
              <w:rPr>
                <w:rFonts w:ascii="Arial" w:hAnsi="Arial" w:cs="Arial"/>
                <w:sz w:val="20"/>
                <w:szCs w:val="20"/>
              </w:rPr>
              <w:t>obliczeniowa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3F81F9C" w14:textId="77777777" w:rsidR="00C34AC2" w:rsidRPr="001A4312" w:rsidRDefault="00C216A3" w:rsidP="00B455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Zestaw p</w:t>
            </w:r>
            <w:r w:rsidR="00B466B9" w:rsidRPr="001A4312">
              <w:rPr>
                <w:rFonts w:ascii="Arial" w:hAnsi="Arial" w:cs="Arial"/>
                <w:sz w:val="20"/>
                <w:szCs w:val="20"/>
              </w:rPr>
              <w:t>rocesor</w:t>
            </w:r>
            <w:r w:rsidRPr="001A4312">
              <w:rPr>
                <w:rFonts w:ascii="Arial" w:hAnsi="Arial" w:cs="Arial"/>
                <w:sz w:val="20"/>
                <w:szCs w:val="20"/>
              </w:rPr>
              <w:t>ów</w:t>
            </w:r>
            <w:r w:rsidR="00B466B9" w:rsidRPr="001A431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F0DE8" w:rsidRPr="001A4312">
              <w:rPr>
                <w:rFonts w:ascii="Arial" w:hAnsi="Arial" w:cs="Arial"/>
                <w:sz w:val="20"/>
                <w:szCs w:val="20"/>
              </w:rPr>
              <w:t xml:space="preserve">jeden </w:t>
            </w:r>
            <w:r w:rsidR="00B466B9" w:rsidRPr="001A4312">
              <w:rPr>
                <w:rFonts w:ascii="Arial" w:hAnsi="Arial" w:cs="Arial"/>
                <w:sz w:val="20"/>
                <w:szCs w:val="20"/>
              </w:rPr>
              <w:t>lub dwa identyczne procesory) dedykowan</w:t>
            </w:r>
            <w:r w:rsidR="00DF0DE8" w:rsidRPr="001A4312">
              <w:rPr>
                <w:rFonts w:ascii="Arial" w:hAnsi="Arial" w:cs="Arial"/>
                <w:sz w:val="20"/>
                <w:szCs w:val="20"/>
              </w:rPr>
              <w:t>y</w:t>
            </w:r>
            <w:r w:rsidR="00B466B9" w:rsidRPr="001A4312">
              <w:rPr>
                <w:rFonts w:ascii="Arial" w:hAnsi="Arial" w:cs="Arial"/>
                <w:sz w:val="20"/>
                <w:szCs w:val="20"/>
              </w:rPr>
              <w:t xml:space="preserve"> do pracy w serwerach lub komputerach obliczeniowych. </w:t>
            </w:r>
          </w:p>
          <w:p w14:paraId="73F81F9D" w14:textId="77777777" w:rsidR="00C34AC2" w:rsidRPr="001A4312" w:rsidRDefault="00C34AC2" w:rsidP="00B455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Minimalne wartości</w:t>
            </w:r>
            <w:r w:rsidR="003E3A64" w:rsidRPr="001A4312">
              <w:rPr>
                <w:rFonts w:ascii="Arial" w:hAnsi="Arial" w:cs="Arial"/>
                <w:sz w:val="20"/>
                <w:szCs w:val="20"/>
              </w:rPr>
              <w:t xml:space="preserve"> uzyskane w zespole testów </w:t>
            </w:r>
            <w:proofErr w:type="spellStart"/>
            <w:r w:rsidR="003E3A64" w:rsidRPr="001A4312">
              <w:rPr>
                <w:rFonts w:ascii="Arial" w:hAnsi="Arial" w:cs="Arial"/>
                <w:sz w:val="20"/>
                <w:szCs w:val="20"/>
              </w:rPr>
              <w:t>SPECspeed</w:t>
            </w:r>
            <w:proofErr w:type="spellEnd"/>
            <w:r w:rsidR="003E3A64" w:rsidRPr="001A4312">
              <w:rPr>
                <w:rFonts w:ascii="Arial" w:hAnsi="Arial" w:cs="Arial"/>
                <w:sz w:val="20"/>
                <w:szCs w:val="20"/>
              </w:rPr>
              <w:t xml:space="preserve"> 2017 </w:t>
            </w:r>
            <w:proofErr w:type="spellStart"/>
            <w:r w:rsidR="003E3A64" w:rsidRPr="001A4312">
              <w:rPr>
                <w:rFonts w:ascii="Arial" w:hAnsi="Arial" w:cs="Arial"/>
                <w:sz w:val="20"/>
                <w:szCs w:val="20"/>
              </w:rPr>
              <w:t>FloatingPoint</w:t>
            </w:r>
            <w:proofErr w:type="spellEnd"/>
            <w:r w:rsidR="003E3A64" w:rsidRPr="001A4312">
              <w:rPr>
                <w:rFonts w:ascii="Arial" w:hAnsi="Arial" w:cs="Arial"/>
                <w:sz w:val="20"/>
                <w:szCs w:val="20"/>
              </w:rPr>
              <w:t xml:space="preserve">  (SPECfp2017 - patrz strona spec.org) i zawarte w bazie danych SPECfp2017</w:t>
            </w:r>
            <w:r w:rsidRPr="001A4312">
              <w:rPr>
                <w:rFonts w:ascii="Arial" w:hAnsi="Arial" w:cs="Arial"/>
                <w:sz w:val="20"/>
                <w:szCs w:val="20"/>
              </w:rPr>
              <w:t xml:space="preserve">, dla zestawu procesorów, z taką samą jak w dostarczanej konfiguracji liczbą chipów ,,chips’’ i rdzeni, </w:t>
            </w:r>
            <w:r w:rsidR="003E3A64" w:rsidRPr="001A4312">
              <w:rPr>
                <w:rFonts w:ascii="Arial" w:hAnsi="Arial" w:cs="Arial"/>
                <w:sz w:val="20"/>
                <w:szCs w:val="20"/>
              </w:rPr>
              <w:t>mają być większe niż:</w:t>
            </w:r>
          </w:p>
          <w:p w14:paraId="73F81F9E" w14:textId="46BD8438" w:rsidR="00001AD6" w:rsidRPr="003852DD" w:rsidRDefault="00001AD6" w:rsidP="00B45512">
            <w:pPr>
              <w:pStyle w:val="Akapitzlist"/>
              <w:numPr>
                <w:ilvl w:val="0"/>
                <w:numId w:val="34"/>
              </w:numPr>
              <w:ind w:left="31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DD">
              <w:rPr>
                <w:rFonts w:ascii="Arial" w:hAnsi="Arial" w:cs="Arial"/>
                <w:sz w:val="20"/>
                <w:szCs w:val="20"/>
              </w:rPr>
              <w:t>dla testu 654.rom.s</w:t>
            </w:r>
            <w:r w:rsidR="006C76FA" w:rsidRPr="003852DD">
              <w:rPr>
                <w:rFonts w:ascii="Arial" w:hAnsi="Arial" w:cs="Arial"/>
                <w:sz w:val="20"/>
                <w:szCs w:val="20"/>
              </w:rPr>
              <w:t xml:space="preserve"> Base</w:t>
            </w:r>
            <w:r w:rsidRPr="003852D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F3418" w:rsidRPr="003852DD">
              <w:rPr>
                <w:rFonts w:ascii="Arial" w:hAnsi="Arial" w:cs="Arial"/>
                <w:sz w:val="20"/>
                <w:szCs w:val="20"/>
              </w:rPr>
              <w:t>95</w:t>
            </w:r>
            <w:r w:rsidRPr="003852DD">
              <w:rPr>
                <w:rFonts w:ascii="Arial" w:hAnsi="Arial" w:cs="Arial"/>
                <w:sz w:val="20"/>
                <w:szCs w:val="20"/>
              </w:rPr>
              <w:t>.0</w:t>
            </w:r>
          </w:p>
          <w:p w14:paraId="73F81FA0" w14:textId="70EAE671" w:rsidR="00001AD6" w:rsidRPr="003852DD" w:rsidRDefault="00001AD6" w:rsidP="00B45512">
            <w:pPr>
              <w:pStyle w:val="Akapitzlist"/>
              <w:numPr>
                <w:ilvl w:val="0"/>
                <w:numId w:val="34"/>
              </w:numPr>
              <w:ind w:left="31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DD">
              <w:rPr>
                <w:rFonts w:ascii="Arial" w:hAnsi="Arial" w:cs="Arial"/>
                <w:sz w:val="20"/>
                <w:szCs w:val="20"/>
              </w:rPr>
              <w:t xml:space="preserve">dla testu </w:t>
            </w:r>
            <w:r w:rsidR="006C76FA" w:rsidRPr="003852DD">
              <w:rPr>
                <w:rFonts w:ascii="Arial" w:hAnsi="Arial" w:cs="Arial"/>
                <w:sz w:val="20"/>
                <w:szCs w:val="20"/>
              </w:rPr>
              <w:t>649.</w:t>
            </w:r>
            <w:r w:rsidRPr="003852DD">
              <w:rPr>
                <w:rFonts w:ascii="Arial" w:hAnsi="Arial" w:cs="Arial"/>
                <w:sz w:val="20"/>
                <w:szCs w:val="20"/>
              </w:rPr>
              <w:t>fotonik3d_s</w:t>
            </w:r>
            <w:r w:rsidR="00575CC4" w:rsidRPr="003852DD">
              <w:rPr>
                <w:rFonts w:ascii="Arial" w:hAnsi="Arial" w:cs="Arial"/>
                <w:sz w:val="20"/>
                <w:szCs w:val="20"/>
              </w:rPr>
              <w:t xml:space="preserve"> Base: 7</w:t>
            </w:r>
            <w:r w:rsidR="005F3418" w:rsidRPr="003852DD">
              <w:rPr>
                <w:rFonts w:ascii="Arial" w:hAnsi="Arial" w:cs="Arial"/>
                <w:sz w:val="20"/>
                <w:szCs w:val="20"/>
              </w:rPr>
              <w:t>0</w:t>
            </w:r>
            <w:r w:rsidR="006C76FA" w:rsidRPr="003852DD">
              <w:rPr>
                <w:rFonts w:ascii="Arial" w:hAnsi="Arial" w:cs="Arial"/>
                <w:sz w:val="20"/>
                <w:szCs w:val="20"/>
              </w:rPr>
              <w:t>.0</w:t>
            </w:r>
          </w:p>
          <w:p w14:paraId="73F81FA1" w14:textId="77777777" w:rsidR="00B466B9" w:rsidRPr="001A4312" w:rsidRDefault="001B17F2" w:rsidP="00B455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Wartości uzyskane we wskazanych testach mogą być uzyskane dla rożnych serwerów</w:t>
            </w:r>
            <w:r w:rsidR="00806780" w:rsidRPr="001A4312">
              <w:rPr>
                <w:rFonts w:ascii="Arial" w:hAnsi="Arial" w:cs="Arial"/>
                <w:sz w:val="20"/>
                <w:szCs w:val="20"/>
              </w:rPr>
              <w:t>,</w:t>
            </w:r>
            <w:r w:rsidRPr="001A4312">
              <w:rPr>
                <w:rFonts w:ascii="Arial" w:hAnsi="Arial" w:cs="Arial"/>
                <w:sz w:val="20"/>
                <w:szCs w:val="20"/>
              </w:rPr>
              <w:t xml:space="preserve"> wyposażonych w ten sam </w:t>
            </w:r>
            <w:r w:rsidR="00806780" w:rsidRPr="001A4312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Pr="001A4312">
              <w:rPr>
                <w:rFonts w:ascii="Arial" w:hAnsi="Arial" w:cs="Arial"/>
                <w:sz w:val="20"/>
                <w:szCs w:val="20"/>
              </w:rPr>
              <w:t>procesor</w:t>
            </w:r>
            <w:r w:rsidR="00806780" w:rsidRPr="001A4312">
              <w:rPr>
                <w:rFonts w:ascii="Arial" w:hAnsi="Arial" w:cs="Arial"/>
                <w:sz w:val="20"/>
                <w:szCs w:val="20"/>
              </w:rPr>
              <w:t>ów</w:t>
            </w:r>
            <w:r w:rsidRPr="001A4312">
              <w:rPr>
                <w:rFonts w:ascii="Arial" w:hAnsi="Arial" w:cs="Arial"/>
                <w:sz w:val="20"/>
                <w:szCs w:val="20"/>
              </w:rPr>
              <w:t>.</w:t>
            </w:r>
            <w:r w:rsidR="00B6165E" w:rsidRPr="001A4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6B9" w:rsidRPr="001A4312">
              <w:rPr>
                <w:rFonts w:ascii="Arial" w:hAnsi="Arial" w:cs="Arial"/>
                <w:sz w:val="20"/>
                <w:szCs w:val="20"/>
              </w:rPr>
              <w:t>Całkowita liczba rdzeni nie może przekraczać 38.</w:t>
            </w:r>
          </w:p>
        </w:tc>
      </w:tr>
      <w:tr w:rsidR="00B466B9" w:rsidRPr="001A4312" w14:paraId="73F81FA6" w14:textId="77777777" w:rsidTr="002A2F82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73F81FA3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Pozycja 3:</w:t>
            </w:r>
          </w:p>
          <w:p w14:paraId="73F81FA4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Układ graficzny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3F81FA5" w14:textId="77777777" w:rsidR="00B466B9" w:rsidRPr="001A4312" w:rsidRDefault="00B466B9" w:rsidP="00B45512">
            <w:pPr>
              <w:spacing w:after="0" w:line="240" w:lineRule="auto"/>
              <w:ind w:left="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 xml:space="preserve">Układ graficzny wspierający technologię </w:t>
            </w:r>
            <w:proofErr w:type="spellStart"/>
            <w:r w:rsidRPr="001A4312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Pr="001A4312">
              <w:rPr>
                <w:rFonts w:ascii="Arial" w:hAnsi="Arial" w:cs="Arial"/>
                <w:sz w:val="20"/>
                <w:szCs w:val="20"/>
              </w:rPr>
              <w:t xml:space="preserve">  w wersji nie niższej niż 4.6, umożliwiający wykonywanie obliczeń  równoległych.</w:t>
            </w:r>
          </w:p>
        </w:tc>
      </w:tr>
      <w:tr w:rsidR="00B466B9" w:rsidRPr="001A4312" w14:paraId="73F81FAD" w14:textId="77777777" w:rsidTr="002A2F82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73F81FA7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Pozycja 4:</w:t>
            </w:r>
          </w:p>
          <w:p w14:paraId="73F81FA8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Minimalna ilość gniazd i złącz sygnałowych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3F81FA9" w14:textId="77777777" w:rsidR="00B466B9" w:rsidRPr="001A4312" w:rsidRDefault="00B466B9" w:rsidP="00B4551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4312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1A4312">
              <w:rPr>
                <w:rFonts w:ascii="Arial" w:hAnsi="Arial" w:cs="Arial"/>
                <w:sz w:val="20"/>
                <w:szCs w:val="20"/>
              </w:rPr>
              <w:t xml:space="preserve"> x16: min. 2 szt.</w:t>
            </w:r>
          </w:p>
          <w:p w14:paraId="73F81FAA" w14:textId="77777777" w:rsidR="00B466B9" w:rsidRPr="001A4312" w:rsidRDefault="00B466B9" w:rsidP="00B4551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4312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1A4312">
              <w:rPr>
                <w:rFonts w:ascii="Arial" w:hAnsi="Arial" w:cs="Arial"/>
                <w:sz w:val="20"/>
                <w:szCs w:val="20"/>
              </w:rPr>
              <w:t xml:space="preserve"> x 8: min. 1 szt., </w:t>
            </w:r>
          </w:p>
          <w:p w14:paraId="73F81FAB" w14:textId="77777777" w:rsidR="00B466B9" w:rsidRPr="001A4312" w:rsidRDefault="00B466B9" w:rsidP="00B4551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 xml:space="preserve">M2: min. 1 </w:t>
            </w:r>
            <w:proofErr w:type="spellStart"/>
            <w:r w:rsidRPr="001A431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1A431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3F81FAC" w14:textId="77777777" w:rsidR="00B466B9" w:rsidRPr="001A4312" w:rsidRDefault="00B466B9" w:rsidP="00B4551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USB: 8 szt. w tym co najmniej 4 szt. w wersji 3.1.</w:t>
            </w:r>
          </w:p>
        </w:tc>
      </w:tr>
      <w:tr w:rsidR="00B466B9" w:rsidRPr="001A4312" w14:paraId="73F81FB3" w14:textId="77777777" w:rsidTr="002A2F82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73F81FAE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Pozycja 5:</w:t>
            </w:r>
          </w:p>
          <w:p w14:paraId="73F81FAF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3F81FB0" w14:textId="0FD5B172" w:rsidR="00B466B9" w:rsidRPr="001A4312" w:rsidRDefault="00952A40" w:rsidP="00B45512">
            <w:pPr>
              <w:pStyle w:val="Akapitzlist"/>
              <w:numPr>
                <w:ilvl w:val="0"/>
                <w:numId w:val="21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Dodatkowa </w:t>
            </w:r>
            <w:r w:rsidR="00B466B9" w:rsidRPr="001A4312">
              <w:rPr>
                <w:rFonts w:ascii="Arial" w:hAnsi="Arial" w:cs="Arial"/>
                <w:sz w:val="20"/>
                <w:szCs w:val="20"/>
              </w:rPr>
              <w:t xml:space="preserve">karta sieciowa o przepustowości 10 </w:t>
            </w:r>
            <w:proofErr w:type="spellStart"/>
            <w:r w:rsidR="00B466B9" w:rsidRPr="001A4312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="00B466B9" w:rsidRPr="001A4312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73F81FB1" w14:textId="77777777" w:rsidR="00B466B9" w:rsidRPr="001A4312" w:rsidRDefault="00B466B9" w:rsidP="00B45512">
            <w:pPr>
              <w:pStyle w:val="Akapitzlist"/>
              <w:numPr>
                <w:ilvl w:val="0"/>
                <w:numId w:val="21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Pełnowymiarowa klawiatura w układzie polski programisty z odrębnym blokiem numerycznym.</w:t>
            </w:r>
          </w:p>
          <w:p w14:paraId="73F81FB2" w14:textId="77777777" w:rsidR="00B466B9" w:rsidRPr="001A4312" w:rsidRDefault="00B466B9" w:rsidP="00B45512">
            <w:pPr>
              <w:pStyle w:val="Akapitzlist"/>
              <w:numPr>
                <w:ilvl w:val="0"/>
                <w:numId w:val="21"/>
              </w:numPr>
              <w:spacing w:after="8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Mysz optyczna z dwoma klawiszami oraz pokrętłem przewijania (</w:t>
            </w:r>
            <w:proofErr w:type="spellStart"/>
            <w:r w:rsidRPr="001A4312">
              <w:rPr>
                <w:rFonts w:ascii="Arial" w:hAnsi="Arial" w:cs="Arial"/>
                <w:sz w:val="20"/>
                <w:szCs w:val="20"/>
              </w:rPr>
              <w:t>scroll</w:t>
            </w:r>
            <w:proofErr w:type="spellEnd"/>
            <w:r w:rsidRPr="001A431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B466B9" w:rsidRPr="001A4312" w14:paraId="73F81FBA" w14:textId="77777777" w:rsidTr="002A2F82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73F81FB4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lastRenderedPageBreak/>
              <w:t>Pozycja 6:</w:t>
            </w:r>
          </w:p>
          <w:p w14:paraId="73F81FB5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3F81FB6" w14:textId="77777777" w:rsidR="00B466B9" w:rsidRPr="001A4312" w:rsidRDefault="00B466B9" w:rsidP="00B45512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0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 xml:space="preserve">Zasilacz o mocy dostosowanej do oferowanego serwera pracujący w sieci 230V prądu zmiennego i efektywności min. 88% przy obciążeniu zasilacza na poziomie 50% oraz </w:t>
            </w:r>
            <w:r w:rsidRPr="001A4312">
              <w:rPr>
                <w:rFonts w:ascii="Arial" w:hAnsi="Arial" w:cs="Arial"/>
                <w:sz w:val="20"/>
                <w:szCs w:val="20"/>
              </w:rPr>
              <w:br/>
              <w:t>o efektywności min. 85% przy obciążeniu zasilacza na poziomie 100%, z aktywną korekcją współczynnika mocy.</w:t>
            </w:r>
          </w:p>
          <w:p w14:paraId="73F81FB7" w14:textId="18508C79" w:rsidR="00B466B9" w:rsidRPr="001A4312" w:rsidRDefault="00B466B9" w:rsidP="00B45512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0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Moc zasilacza musi być nadmiarowa, tzn. uwzględniać montaż dodatkowej karty graficznej w celu zrównoleglenia obliczeń dokonywanych w GPU i CPU.</w:t>
            </w:r>
          </w:p>
          <w:p w14:paraId="73F81FB9" w14:textId="140515E5" w:rsidR="00B466B9" w:rsidRPr="001A4312" w:rsidRDefault="00B466B9" w:rsidP="00B45512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0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 xml:space="preserve">Zasilacz w oferowanym serwerze musi się znajdować na stronie http://www.plugloadsolutions.com/80pluspowersupplies.aspx, w przypadku kiedy </w:t>
            </w:r>
            <w:r w:rsidRPr="001A4312">
              <w:rPr>
                <w:rFonts w:ascii="Arial" w:hAnsi="Arial" w:cs="Arial"/>
                <w:sz w:val="20"/>
                <w:szCs w:val="20"/>
              </w:rPr>
              <w:br/>
              <w:t>u producenta występuje kilka zasilaczy które są montowane na etapie produkcji w fabryce należy posiadać wydruki dla wszystkich zasilaczy.</w:t>
            </w:r>
          </w:p>
        </w:tc>
      </w:tr>
      <w:tr w:rsidR="00B466B9" w:rsidRPr="001A4312" w14:paraId="73F81FC4" w14:textId="77777777" w:rsidTr="002A2F82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73F81FBB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Pozycja 7:</w:t>
            </w:r>
          </w:p>
          <w:p w14:paraId="73F81FBC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Obudowa</w:t>
            </w:r>
          </w:p>
          <w:p w14:paraId="73F81FBD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3F81FBE" w14:textId="77777777" w:rsidR="00B466B9" w:rsidRPr="001A4312" w:rsidRDefault="00B466B9" w:rsidP="00B4551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Możliwość montażu czterech dysków twardych 3,5” w dedykowanych kieszeniach, wyciąganych przez użytkownika na zewnątrz obudowy.</w:t>
            </w:r>
          </w:p>
          <w:p w14:paraId="73F81FBF" w14:textId="77777777" w:rsidR="00B466B9" w:rsidRPr="001A4312" w:rsidRDefault="00B466B9" w:rsidP="00B4551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 xml:space="preserve">Obudowa przystosowana do pracy w orientacji co najmniej pionowej. </w:t>
            </w:r>
          </w:p>
          <w:p w14:paraId="73F81FC0" w14:textId="77777777" w:rsidR="00B466B9" w:rsidRPr="001A4312" w:rsidRDefault="00B466B9" w:rsidP="00B4551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Obudowa musi posiadać rozwiązanie mechaniczne (przełącznik, włącznik) lub czujnik wykrywania otwarcia obudowy współpracujący z oprogramowaniem zarządzająco – diagnostycznym.</w:t>
            </w:r>
          </w:p>
          <w:p w14:paraId="73F81FC1" w14:textId="77777777" w:rsidR="00B466B9" w:rsidRPr="001A4312" w:rsidRDefault="00B466B9" w:rsidP="00B4551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Nie dopuszcza się aby w bocznych  ściankach obudowy były usytuowane otwory wentylacyjne, cyrkulacja powietrza tylko przez przedni i tylny panel z zachowaniem ruchu powietrza przód -&gt; tył,</w:t>
            </w:r>
          </w:p>
          <w:p w14:paraId="73F81FC3" w14:textId="7A54E2B2" w:rsidR="00B466B9" w:rsidRPr="001A4312" w:rsidRDefault="00B466B9" w:rsidP="00B4551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07" w:hanging="3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Obudowa musi umożliwiać zastosowanie zabezpieczenia fizycznego w postaci linki metalowej lub kłódki (oczko w obudowie do założenia kłódki).</w:t>
            </w:r>
          </w:p>
        </w:tc>
      </w:tr>
      <w:tr w:rsidR="00B466B9" w:rsidRPr="001A4312" w14:paraId="73F81FC8" w14:textId="77777777" w:rsidTr="002A2F82">
        <w:trPr>
          <w:trHeight w:val="611"/>
        </w:trPr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73F81FC5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Pozycja 8:</w:t>
            </w:r>
          </w:p>
          <w:p w14:paraId="73F81FC6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3F81FC7" w14:textId="77777777" w:rsidR="00B466B9" w:rsidRPr="001A4312" w:rsidRDefault="00B466B9" w:rsidP="00B455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System operacyjny musi obsługiwać całą dostępną pamięć ram.</w:t>
            </w:r>
          </w:p>
        </w:tc>
      </w:tr>
      <w:tr w:rsidR="00B466B9" w:rsidRPr="001A4312" w14:paraId="73F81FCC" w14:textId="77777777" w:rsidTr="002A2F82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73F81FC9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Pozycja 9:</w:t>
            </w:r>
          </w:p>
          <w:p w14:paraId="73F81FCA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Wspierane systemy operacyjne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3F81FCB" w14:textId="77777777" w:rsidR="00B466B9" w:rsidRPr="001A4312" w:rsidRDefault="00B466B9" w:rsidP="00B455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4312">
              <w:rPr>
                <w:rFonts w:ascii="Arial" w:hAnsi="Arial" w:cs="Arial"/>
                <w:sz w:val="20"/>
                <w:szCs w:val="20"/>
              </w:rPr>
              <w:t>Ubuntu</w:t>
            </w:r>
            <w:proofErr w:type="spellEnd"/>
            <w:r w:rsidRPr="001A4312">
              <w:rPr>
                <w:rFonts w:ascii="Arial" w:hAnsi="Arial" w:cs="Arial"/>
                <w:sz w:val="20"/>
                <w:szCs w:val="20"/>
              </w:rPr>
              <w:t xml:space="preserve"> Linux w wersji co najmniej 16.04 (preferowany ze względu na kompatybilność </w:t>
            </w:r>
            <w:r w:rsidRPr="001A4312">
              <w:rPr>
                <w:rFonts w:ascii="Arial" w:hAnsi="Arial" w:cs="Arial"/>
                <w:sz w:val="20"/>
                <w:szCs w:val="20"/>
              </w:rPr>
              <w:br/>
              <w:t>z posiadanym sprzętem) lub SUSE Enterprise Desktop.</w:t>
            </w:r>
          </w:p>
        </w:tc>
      </w:tr>
      <w:tr w:rsidR="00B466B9" w:rsidRPr="001A4312" w14:paraId="73F81FD2" w14:textId="77777777" w:rsidTr="002A2F82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73F81FCD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Pozycja 10:</w:t>
            </w:r>
          </w:p>
          <w:p w14:paraId="73F81FCE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Wirtualizacja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3F81FD1" w14:textId="4A9F9F60" w:rsidR="00B466B9" w:rsidRPr="001A4312" w:rsidRDefault="00B466B9" w:rsidP="00B4551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 xml:space="preserve">Sprzętowe wsparcie technologii wirtualizacji realizowane łącznie w procesorze, </w:t>
            </w:r>
            <w:r w:rsidR="008A138B">
              <w:rPr>
                <w:rFonts w:ascii="Arial" w:hAnsi="Arial" w:cs="Arial"/>
                <w:sz w:val="20"/>
                <w:szCs w:val="20"/>
              </w:rPr>
              <w:t xml:space="preserve">chipsecie płyty głównej oraz w </w:t>
            </w:r>
            <w:r w:rsidRPr="001A4312">
              <w:rPr>
                <w:rFonts w:ascii="Arial" w:hAnsi="Arial" w:cs="Arial"/>
                <w:sz w:val="20"/>
                <w:szCs w:val="20"/>
              </w:rPr>
              <w:t>BIOS systemu (możliwość włączenia/wyłączenia sprzętowego wsparcia wirtualizacji dla poszczególnych komponentów systemu).</w:t>
            </w:r>
          </w:p>
        </w:tc>
      </w:tr>
      <w:tr w:rsidR="00B466B9" w:rsidRPr="001A4312" w14:paraId="73F81FD8" w14:textId="77777777" w:rsidTr="002A2F82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73F81FD4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Pozycja 11:</w:t>
            </w:r>
          </w:p>
          <w:p w14:paraId="73F81FD5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3F81FD7" w14:textId="77777777" w:rsidR="00B466B9" w:rsidRPr="001A4312" w:rsidRDefault="00B466B9" w:rsidP="00B455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Układ TPM (</w:t>
            </w:r>
            <w:proofErr w:type="spellStart"/>
            <w:r w:rsidRPr="001A4312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1A4312">
              <w:rPr>
                <w:rFonts w:ascii="Arial" w:hAnsi="Arial" w:cs="Arial"/>
                <w:sz w:val="20"/>
                <w:szCs w:val="20"/>
              </w:rPr>
              <w:t xml:space="preserve"> Platform Module) w wersji 2.0</w:t>
            </w:r>
          </w:p>
        </w:tc>
      </w:tr>
      <w:tr w:rsidR="00B466B9" w:rsidRPr="001A4312" w14:paraId="73F81FDE" w14:textId="77777777" w:rsidTr="002A2F82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73F81FD9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Pozycja 12:</w:t>
            </w:r>
          </w:p>
          <w:p w14:paraId="73F81FDB" w14:textId="68B1F4C6" w:rsidR="00B466B9" w:rsidRPr="001A4312" w:rsidRDefault="00B466B9" w:rsidP="008A13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Normy i standardy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3F81FDC" w14:textId="1FC8D2F1" w:rsidR="00B466B9" w:rsidRPr="001A4312" w:rsidRDefault="00B466B9" w:rsidP="00B45512">
            <w:pPr>
              <w:pStyle w:val="Akapitzlist"/>
              <w:numPr>
                <w:ilvl w:val="0"/>
                <w:numId w:val="15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 xml:space="preserve">Serwer musi być produkowany zgodnie z aktualną normą systemu zarządzania jakością ISO 9001:2008 lub równoważną. W przypadku spełniania innej normy niż ISO 9001:2008 </w:t>
            </w:r>
            <w:r w:rsidR="008A138B">
              <w:rPr>
                <w:rFonts w:ascii="Arial" w:hAnsi="Arial" w:cs="Arial"/>
                <w:sz w:val="20"/>
                <w:szCs w:val="20"/>
              </w:rPr>
              <w:t xml:space="preserve">w załączniku nr 1 do SIWZ (formularzu ofertowym) </w:t>
            </w:r>
            <w:r w:rsidRPr="001A4312">
              <w:rPr>
                <w:rFonts w:ascii="Arial" w:hAnsi="Arial" w:cs="Arial"/>
                <w:sz w:val="20"/>
                <w:szCs w:val="20"/>
              </w:rPr>
              <w:t>należ</w:t>
            </w:r>
            <w:r w:rsidR="009A7C09" w:rsidRPr="001A4312">
              <w:rPr>
                <w:rFonts w:ascii="Arial" w:hAnsi="Arial" w:cs="Arial"/>
                <w:sz w:val="20"/>
                <w:szCs w:val="20"/>
              </w:rPr>
              <w:t>y podać</w:t>
            </w:r>
            <w:r w:rsidR="008A138B">
              <w:rPr>
                <w:rFonts w:ascii="Arial" w:hAnsi="Arial" w:cs="Arial"/>
                <w:sz w:val="20"/>
                <w:szCs w:val="20"/>
              </w:rPr>
              <w:t xml:space="preserve"> normę równoważną.</w:t>
            </w:r>
          </w:p>
          <w:p w14:paraId="73F81FDD" w14:textId="23E04DC8" w:rsidR="00B466B9" w:rsidRPr="001A4312" w:rsidRDefault="00B466B9" w:rsidP="008F407C">
            <w:pPr>
              <w:pStyle w:val="Akapitzlist"/>
              <w:numPr>
                <w:ilvl w:val="0"/>
                <w:numId w:val="15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 xml:space="preserve">Serwer musi być wyprodukowany przez producenta, zgodnie z normą PN-EN ISO 50001 albo PN-EN ISO 14001. W przypadku spełniania innej normy niż PN-EN ISO 50001 albo PN-EN ISO 14001 </w:t>
            </w:r>
            <w:r w:rsidR="008A138B">
              <w:rPr>
                <w:rFonts w:ascii="Arial" w:hAnsi="Arial" w:cs="Arial"/>
                <w:sz w:val="20"/>
                <w:szCs w:val="20"/>
              </w:rPr>
              <w:t xml:space="preserve">w załączniku nr 1 do SIWZ (formularzu ofertowym) </w:t>
            </w:r>
            <w:r w:rsidRPr="001A4312">
              <w:rPr>
                <w:rFonts w:ascii="Arial" w:hAnsi="Arial" w:cs="Arial"/>
                <w:sz w:val="20"/>
                <w:szCs w:val="20"/>
              </w:rPr>
              <w:t>należy podać normę r</w:t>
            </w:r>
            <w:r w:rsidR="009A7C09" w:rsidRPr="001A4312">
              <w:rPr>
                <w:rFonts w:ascii="Arial" w:hAnsi="Arial" w:cs="Arial"/>
                <w:sz w:val="20"/>
                <w:szCs w:val="20"/>
              </w:rPr>
              <w:t>ównoważną</w:t>
            </w:r>
            <w:r w:rsidR="008A13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66B9" w:rsidRPr="001A4312" w14:paraId="73F81FFB" w14:textId="77777777" w:rsidTr="002A2F82">
        <w:tc>
          <w:tcPr>
            <w:tcW w:w="1702" w:type="dxa"/>
            <w:tcMar>
              <w:top w:w="108" w:type="dxa"/>
              <w:bottom w:w="108" w:type="dxa"/>
            </w:tcMar>
            <w:vAlign w:val="center"/>
          </w:tcPr>
          <w:p w14:paraId="73F81FDF" w14:textId="77777777" w:rsidR="00B466B9" w:rsidRPr="001A4312" w:rsidRDefault="00B466B9" w:rsidP="008A3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Pozycja 13:</w:t>
            </w:r>
          </w:p>
          <w:p w14:paraId="73F81FE1" w14:textId="0E08340A" w:rsidR="00B466B9" w:rsidRPr="001A4312" w:rsidRDefault="00B466B9" w:rsidP="008A13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Zarządzanie</w:t>
            </w:r>
          </w:p>
        </w:tc>
        <w:tc>
          <w:tcPr>
            <w:tcW w:w="8505" w:type="dxa"/>
            <w:tcMar>
              <w:top w:w="108" w:type="dxa"/>
              <w:bottom w:w="108" w:type="dxa"/>
            </w:tcMar>
            <w:vAlign w:val="center"/>
          </w:tcPr>
          <w:p w14:paraId="73F81FE2" w14:textId="77777777" w:rsidR="00B466B9" w:rsidRPr="001A4312" w:rsidRDefault="00B466B9" w:rsidP="00B45512">
            <w:pPr>
              <w:pStyle w:val="Akapitzlist"/>
              <w:numPr>
                <w:ilvl w:val="0"/>
                <w:numId w:val="16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BIOS zgodny ze specyfikacją UEFI</w:t>
            </w:r>
          </w:p>
          <w:p w14:paraId="73F81FE3" w14:textId="77777777" w:rsidR="00B466B9" w:rsidRPr="001A4312" w:rsidRDefault="00B466B9" w:rsidP="00B45512">
            <w:pPr>
              <w:pStyle w:val="Akapitzlist"/>
              <w:numPr>
                <w:ilvl w:val="0"/>
                <w:numId w:val="16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Możliwość uzyskania, bez uruchamiania systemu operacyjnego z dysku twardego serwera lub innych podłączonych do niego urządzeń zewnętrznych informacji o:</w:t>
            </w:r>
          </w:p>
          <w:p w14:paraId="73F81FE4" w14:textId="77777777" w:rsidR="00B466B9" w:rsidRPr="001A4312" w:rsidRDefault="00B466B9" w:rsidP="00B45512">
            <w:pPr>
              <w:pStyle w:val="Akapitzlist"/>
              <w:numPr>
                <w:ilvl w:val="0"/>
                <w:numId w:val="17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modelu serwera,</w:t>
            </w:r>
          </w:p>
          <w:p w14:paraId="73F81FE5" w14:textId="77777777" w:rsidR="00B466B9" w:rsidRPr="001A4312" w:rsidRDefault="00B466B9" w:rsidP="00B45512">
            <w:pPr>
              <w:pStyle w:val="Akapitzlist"/>
              <w:numPr>
                <w:ilvl w:val="0"/>
                <w:numId w:val="17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numerze seryjnym,</w:t>
            </w:r>
          </w:p>
          <w:p w14:paraId="73F81FE6" w14:textId="77777777" w:rsidR="00B466B9" w:rsidRPr="001A4312" w:rsidRDefault="00B466B9" w:rsidP="00B45512">
            <w:pPr>
              <w:pStyle w:val="Akapitzlist"/>
              <w:numPr>
                <w:ilvl w:val="0"/>
                <w:numId w:val="17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4312">
              <w:rPr>
                <w:rFonts w:ascii="Arial" w:hAnsi="Arial" w:cs="Arial"/>
                <w:sz w:val="20"/>
                <w:szCs w:val="20"/>
              </w:rPr>
              <w:t>AssetTag</w:t>
            </w:r>
            <w:proofErr w:type="spellEnd"/>
            <w:r w:rsidRPr="001A431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3F81FE7" w14:textId="77777777" w:rsidR="00B466B9" w:rsidRPr="001A4312" w:rsidRDefault="00B466B9" w:rsidP="00B45512">
            <w:pPr>
              <w:pStyle w:val="Akapitzlist"/>
              <w:numPr>
                <w:ilvl w:val="0"/>
                <w:numId w:val="17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MAC Adres karty sieciowej,</w:t>
            </w:r>
          </w:p>
          <w:p w14:paraId="73F81FE8" w14:textId="77777777" w:rsidR="00B466B9" w:rsidRPr="001A4312" w:rsidRDefault="00B466B9" w:rsidP="00B45512">
            <w:pPr>
              <w:pStyle w:val="Akapitzlist"/>
              <w:numPr>
                <w:ilvl w:val="0"/>
                <w:numId w:val="17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wersji BIOS,</w:t>
            </w:r>
          </w:p>
          <w:p w14:paraId="73F81FE9" w14:textId="77777777" w:rsidR="00B466B9" w:rsidRPr="001A4312" w:rsidRDefault="00B466B9" w:rsidP="00B45512">
            <w:pPr>
              <w:pStyle w:val="Akapitzlist"/>
              <w:numPr>
                <w:ilvl w:val="0"/>
                <w:numId w:val="17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 xml:space="preserve">   zainstalowanym procesorze, jego taktowaniu i ilości rdzeni,</w:t>
            </w:r>
          </w:p>
          <w:p w14:paraId="73F81FEA" w14:textId="77777777" w:rsidR="00B466B9" w:rsidRPr="001A4312" w:rsidRDefault="00B466B9" w:rsidP="00B45512">
            <w:pPr>
              <w:pStyle w:val="Akapitzlist"/>
              <w:numPr>
                <w:ilvl w:val="0"/>
                <w:numId w:val="17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lastRenderedPageBreak/>
              <w:t>ilości pamięci RAM,</w:t>
            </w:r>
          </w:p>
          <w:p w14:paraId="73F81FEB" w14:textId="77777777" w:rsidR="00B466B9" w:rsidRPr="001A4312" w:rsidRDefault="00B466B9" w:rsidP="00B45512">
            <w:pPr>
              <w:pStyle w:val="Akapitzlist"/>
              <w:numPr>
                <w:ilvl w:val="0"/>
                <w:numId w:val="17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stanie pracy wentylatora na procesorze,</w:t>
            </w:r>
          </w:p>
          <w:p w14:paraId="73F81FEC" w14:textId="67BD7492" w:rsidR="00B466B9" w:rsidRPr="001A4312" w:rsidRDefault="008A138B" w:rsidP="00B45512">
            <w:pPr>
              <w:pStyle w:val="Akapitzlist"/>
              <w:numPr>
                <w:ilvl w:val="0"/>
                <w:numId w:val="17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66B9" w:rsidRPr="001A4312">
              <w:rPr>
                <w:rFonts w:ascii="Arial" w:hAnsi="Arial" w:cs="Arial"/>
                <w:sz w:val="20"/>
                <w:szCs w:val="20"/>
              </w:rPr>
              <w:t>napędach lub dyskach podłączonych do portów M.2 oraz SATA (model dysku twardego).</w:t>
            </w:r>
          </w:p>
          <w:p w14:paraId="73F81FED" w14:textId="77777777" w:rsidR="00B466B9" w:rsidRPr="001A4312" w:rsidRDefault="00B466B9" w:rsidP="00B45512">
            <w:pPr>
              <w:pStyle w:val="Akapitzlist"/>
              <w:numPr>
                <w:ilvl w:val="0"/>
                <w:numId w:val="16"/>
              </w:numPr>
              <w:spacing w:after="0"/>
              <w:ind w:left="30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Możliwość z poziomu BIOS:</w:t>
            </w:r>
          </w:p>
          <w:p w14:paraId="73F81FEE" w14:textId="77777777" w:rsidR="00B466B9" w:rsidRPr="001A4312" w:rsidRDefault="00B466B9" w:rsidP="00B45512">
            <w:pPr>
              <w:pStyle w:val="Akapitzlist"/>
              <w:numPr>
                <w:ilvl w:val="0"/>
                <w:numId w:val="18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wyłączania/włączania portów USB zarówno z przodu jak i z tyłu obudowy,</w:t>
            </w:r>
          </w:p>
          <w:p w14:paraId="73F81FEF" w14:textId="77777777" w:rsidR="00B466B9" w:rsidRPr="001A4312" w:rsidRDefault="00B466B9" w:rsidP="00B45512">
            <w:pPr>
              <w:pStyle w:val="Akapitzlist"/>
              <w:numPr>
                <w:ilvl w:val="0"/>
                <w:numId w:val="18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wyłączenia kontrolera selektywnego (pojedynczego) portów SATA,</w:t>
            </w:r>
          </w:p>
          <w:p w14:paraId="73F81FF0" w14:textId="77777777" w:rsidR="00B466B9" w:rsidRPr="001A4312" w:rsidRDefault="00B466B9" w:rsidP="00B45512">
            <w:pPr>
              <w:pStyle w:val="Akapitzlist"/>
              <w:numPr>
                <w:ilvl w:val="0"/>
                <w:numId w:val="18"/>
              </w:numPr>
              <w:spacing w:after="0"/>
              <w:ind w:left="597" w:hanging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wyłączenia karty sieciowej, karty audio, portu szeregowego, wbudowanego głośnika, PXE,</w:t>
            </w:r>
          </w:p>
          <w:p w14:paraId="73F81FF1" w14:textId="77777777" w:rsidR="00B466B9" w:rsidRPr="001A4312" w:rsidRDefault="00B466B9" w:rsidP="00B45512">
            <w:pPr>
              <w:pStyle w:val="Akapitzlist"/>
              <w:numPr>
                <w:ilvl w:val="0"/>
                <w:numId w:val="18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ustawienia hasła: administratora, Power-On, HDD,</w:t>
            </w:r>
          </w:p>
          <w:p w14:paraId="73F81FF2" w14:textId="77777777" w:rsidR="00B466B9" w:rsidRPr="001A4312" w:rsidRDefault="00B466B9" w:rsidP="00B45512">
            <w:pPr>
              <w:pStyle w:val="Akapitzlist"/>
              <w:numPr>
                <w:ilvl w:val="0"/>
                <w:numId w:val="18"/>
              </w:numPr>
              <w:tabs>
                <w:tab w:val="left" w:pos="591"/>
              </w:tabs>
              <w:spacing w:after="0"/>
              <w:ind w:left="44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blokady aktualizacji BIOS bez podania hasła administratora,</w:t>
            </w:r>
          </w:p>
          <w:p w14:paraId="73F81FF3" w14:textId="77777777" w:rsidR="00B466B9" w:rsidRPr="001A4312" w:rsidRDefault="00B466B9" w:rsidP="00B45512">
            <w:pPr>
              <w:pStyle w:val="Akapitzlist"/>
              <w:numPr>
                <w:ilvl w:val="0"/>
                <w:numId w:val="18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wglądu w system zbierania logów (min. informacja o aktualizacji BIOS-u, błędzie wentylatora na procesorze, wyczyszczeniu logów)  z możliwością czyszczenia logów,</w:t>
            </w:r>
          </w:p>
          <w:p w14:paraId="73F81FF4" w14:textId="77777777" w:rsidR="00B466B9" w:rsidRPr="001A4312" w:rsidRDefault="00B466B9" w:rsidP="00B45512">
            <w:pPr>
              <w:pStyle w:val="Akapitzlist"/>
              <w:numPr>
                <w:ilvl w:val="0"/>
                <w:numId w:val="18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powiadamianie o  zmianach konfiguracji sprzętowej serwera,</w:t>
            </w:r>
          </w:p>
          <w:p w14:paraId="73F81FF5" w14:textId="77777777" w:rsidR="00B466B9" w:rsidRPr="001A4312" w:rsidRDefault="00B466B9" w:rsidP="00B45512">
            <w:pPr>
              <w:pStyle w:val="Akapitzlist"/>
              <w:numPr>
                <w:ilvl w:val="0"/>
                <w:numId w:val="18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wyboru trybu uruchomienia serwera po utracie zasilania (włącz, wyłącz, poprzedni stan)</w:t>
            </w:r>
          </w:p>
          <w:p w14:paraId="73F81FF6" w14:textId="77777777" w:rsidR="00B466B9" w:rsidRPr="001A4312" w:rsidRDefault="00B466B9" w:rsidP="00B45512">
            <w:pPr>
              <w:pStyle w:val="Akapitzlist"/>
              <w:numPr>
                <w:ilvl w:val="0"/>
                <w:numId w:val="18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ustawienia trybu wyłączenia serwera w stan niskiego poboru energii,</w:t>
            </w:r>
          </w:p>
          <w:p w14:paraId="73F81FF7" w14:textId="77777777" w:rsidR="00B466B9" w:rsidRPr="001A4312" w:rsidRDefault="00B466B9" w:rsidP="00B45512">
            <w:pPr>
              <w:pStyle w:val="Akapitzlist"/>
              <w:numPr>
                <w:ilvl w:val="0"/>
                <w:numId w:val="18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zdefiniowania trzech sekwencji uruchomieniowych serwera (podstawowa, WOL,</w:t>
            </w:r>
            <w:r w:rsidRPr="001A4312">
              <w:rPr>
                <w:rFonts w:ascii="Arial" w:hAnsi="Arial" w:cs="Arial"/>
                <w:sz w:val="20"/>
                <w:szCs w:val="20"/>
              </w:rPr>
              <w:br/>
              <w:t>po awarii),</w:t>
            </w:r>
          </w:p>
          <w:p w14:paraId="73F81FF8" w14:textId="77777777" w:rsidR="00B466B9" w:rsidRPr="001A4312" w:rsidRDefault="00B466B9" w:rsidP="00B45512">
            <w:pPr>
              <w:pStyle w:val="Akapitzlist"/>
              <w:numPr>
                <w:ilvl w:val="0"/>
                <w:numId w:val="18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załadowania optymalnych ustawień BIOS,</w:t>
            </w:r>
          </w:p>
          <w:p w14:paraId="73F81FF9" w14:textId="77777777" w:rsidR="00B466B9" w:rsidRPr="001A4312" w:rsidRDefault="00B466B9" w:rsidP="00B45512">
            <w:pPr>
              <w:pStyle w:val="Akapitzlist"/>
              <w:numPr>
                <w:ilvl w:val="0"/>
                <w:numId w:val="18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obsługa BIOS za pomocą klawiatury,</w:t>
            </w:r>
          </w:p>
          <w:p w14:paraId="73F81FFA" w14:textId="77777777" w:rsidR="00B466B9" w:rsidRPr="001A4312" w:rsidRDefault="00B466B9" w:rsidP="00B45512">
            <w:pPr>
              <w:pStyle w:val="Akapitzlist"/>
              <w:numPr>
                <w:ilvl w:val="0"/>
                <w:numId w:val="18"/>
              </w:numPr>
              <w:tabs>
                <w:tab w:val="left" w:pos="591"/>
              </w:tabs>
              <w:spacing w:after="0"/>
              <w:ind w:left="59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12">
              <w:rPr>
                <w:rFonts w:ascii="Arial" w:hAnsi="Arial" w:cs="Arial"/>
                <w:sz w:val="20"/>
                <w:szCs w:val="20"/>
              </w:rPr>
              <w:t>ustawienia tygodniowego kalendarza automatycznego włączenia i wyłączenia serwera</w:t>
            </w:r>
            <w:r w:rsidRPr="001A4312">
              <w:rPr>
                <w:rFonts w:ascii="Arial" w:hAnsi="Arial" w:cs="Arial"/>
                <w:sz w:val="20"/>
                <w:szCs w:val="20"/>
              </w:rPr>
              <w:br/>
              <w:t>z podziałem na godziny i minuty.</w:t>
            </w:r>
          </w:p>
        </w:tc>
      </w:tr>
    </w:tbl>
    <w:p w14:paraId="73F81FFC" w14:textId="77777777" w:rsidR="00B466B9" w:rsidRPr="001A4312" w:rsidRDefault="00B466B9" w:rsidP="008A138B">
      <w:pPr>
        <w:spacing w:after="0"/>
        <w:ind w:right="567"/>
        <w:jc w:val="both"/>
        <w:rPr>
          <w:rFonts w:ascii="Arial" w:hAnsi="Arial" w:cs="Arial"/>
          <w:sz w:val="20"/>
          <w:szCs w:val="20"/>
        </w:rPr>
      </w:pPr>
    </w:p>
    <w:sectPr w:rsidR="00B466B9" w:rsidRPr="001A4312" w:rsidSect="00A7028E">
      <w:headerReference w:type="default" r:id="rId11"/>
      <w:footerReference w:type="default" r:id="rId12"/>
      <w:pgSz w:w="11906" w:h="16838"/>
      <w:pgMar w:top="1134" w:right="1077" w:bottom="1134" w:left="1077" w:header="11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AB19" w14:textId="77777777" w:rsidR="006A0B72" w:rsidRDefault="006A0B72">
      <w:pPr>
        <w:spacing w:after="0" w:line="240" w:lineRule="auto"/>
      </w:pPr>
      <w:r>
        <w:separator/>
      </w:r>
    </w:p>
  </w:endnote>
  <w:endnote w:type="continuationSeparator" w:id="0">
    <w:p w14:paraId="7AD1F722" w14:textId="77777777" w:rsidR="006A0B72" w:rsidRDefault="006A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5FEC7" w14:textId="77777777" w:rsidR="00A7028E" w:rsidRPr="00982E14" w:rsidRDefault="00A7028E" w:rsidP="00A7028E">
    <w:pPr>
      <w:pBdr>
        <w:top w:val="single" w:sz="4" w:space="2" w:color="auto"/>
      </w:pBdr>
      <w:tabs>
        <w:tab w:val="center" w:pos="4536"/>
        <w:tab w:val="right" w:pos="9072"/>
      </w:tabs>
      <w:spacing w:after="120"/>
      <w:jc w:val="center"/>
      <w:rPr>
        <w:rFonts w:ascii="Arial" w:hAnsi="Arial" w:cs="Arial"/>
        <w:sz w:val="18"/>
        <w:szCs w:val="18"/>
      </w:rPr>
    </w:pPr>
    <w:r w:rsidRPr="00982E14">
      <w:rPr>
        <w:rFonts w:ascii="Arial" w:hAnsi="Arial" w:cs="Arial"/>
        <w:i/>
        <w:sz w:val="18"/>
        <w:szCs w:val="16"/>
      </w:rPr>
      <w:t>Uniwersytet Gdański Dział Zamówień Publicznych, ul.</w:t>
    </w:r>
    <w:r>
      <w:rPr>
        <w:rFonts w:ascii="Arial" w:hAnsi="Arial" w:cs="Arial"/>
        <w:i/>
        <w:sz w:val="18"/>
        <w:szCs w:val="16"/>
      </w:rPr>
      <w:t xml:space="preserve"> Jana Bażyńskiego 8, 80-309 Gdańsk</w:t>
    </w:r>
  </w:p>
  <w:p w14:paraId="67CD0715" w14:textId="16AD6630" w:rsidR="00A7028E" w:rsidRDefault="00807C73">
    <w:pPr>
      <w:pStyle w:val="Stopka"/>
      <w:jc w:val="right"/>
    </w:pPr>
    <w:sdt>
      <w:sdtPr>
        <w:id w:val="290405559"/>
        <w:docPartObj>
          <w:docPartGallery w:val="Page Numbers (Bottom of Page)"/>
          <w:docPartUnique/>
        </w:docPartObj>
      </w:sdtPr>
      <w:sdtEndPr/>
      <w:sdtContent>
        <w:r w:rsidR="00A7028E">
          <w:fldChar w:fldCharType="begin"/>
        </w:r>
        <w:r w:rsidR="00A7028E">
          <w:instrText>PAGE   \* MERGEFORMAT</w:instrText>
        </w:r>
        <w:r w:rsidR="00A7028E">
          <w:fldChar w:fldCharType="separate"/>
        </w:r>
        <w:r>
          <w:rPr>
            <w:noProof/>
          </w:rPr>
          <w:t>3</w:t>
        </w:r>
        <w:r w:rsidR="00A7028E">
          <w:fldChar w:fldCharType="end"/>
        </w:r>
      </w:sdtContent>
    </w:sdt>
  </w:p>
  <w:p w14:paraId="73F82008" w14:textId="77777777" w:rsidR="00AF1A21" w:rsidRDefault="00AF1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61F7C" w14:textId="77777777" w:rsidR="006A0B72" w:rsidRDefault="006A0B72">
      <w:pPr>
        <w:spacing w:after="0" w:line="240" w:lineRule="auto"/>
      </w:pPr>
      <w:r>
        <w:separator/>
      </w:r>
    </w:p>
  </w:footnote>
  <w:footnote w:type="continuationSeparator" w:id="0">
    <w:p w14:paraId="1601D159" w14:textId="77777777" w:rsidR="006A0B72" w:rsidRDefault="006A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2005" w14:textId="77777777" w:rsidR="00054A20" w:rsidRDefault="00B466B9">
    <w:pPr>
      <w:suppressLineNumbers/>
      <w:pBdr>
        <w:bottom w:val="single" w:sz="4" w:space="1" w:color="000000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  <w:r>
      <w:rPr>
        <w:rFonts w:ascii="Cambria" w:eastAsia="Times New Roman" w:hAnsi="Cambria" w:cs="Arial"/>
        <w:b/>
        <w:noProof/>
        <w:sz w:val="18"/>
        <w:szCs w:val="20"/>
        <w:lang w:eastAsia="pl-PL"/>
      </w:rPr>
      <w:drawing>
        <wp:inline distT="0" distB="0" distL="0" distR="0" wp14:anchorId="73F82009" wp14:editId="73F8200A">
          <wp:extent cx="6192520" cy="5937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s_RGB — kop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00"/>
                  <a:stretch/>
                </pic:blipFill>
                <pic:spPr bwMode="auto">
                  <a:xfrm>
                    <a:off x="0" y="0"/>
                    <a:ext cx="6192520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82006" w14:textId="52C59B3A" w:rsidR="00054A20" w:rsidRPr="001A4312" w:rsidRDefault="00B4594F">
    <w:pPr>
      <w:pBdr>
        <w:bottom w:val="single" w:sz="4" w:space="1" w:color="000000"/>
      </w:pBdr>
      <w:spacing w:before="120" w:after="0"/>
      <w:jc w:val="center"/>
      <w:rPr>
        <w:rFonts w:ascii="Arial" w:hAnsi="Arial" w:cs="Arial"/>
        <w:sz w:val="18"/>
        <w:szCs w:val="18"/>
      </w:rPr>
    </w:pPr>
    <w:r w:rsidRPr="001A4312">
      <w:rPr>
        <w:rFonts w:ascii="Arial" w:eastAsia="Times New Roman" w:hAnsi="Arial" w:cs="Arial"/>
        <w:b/>
        <w:sz w:val="18"/>
        <w:szCs w:val="20"/>
        <w:lang w:eastAsia="ar-SA"/>
      </w:rPr>
      <w:t xml:space="preserve">Załącznik nr 1a </w:t>
    </w:r>
    <w:r w:rsidRPr="00851749">
      <w:rPr>
        <w:rFonts w:ascii="Arial" w:hAnsi="Arial" w:cs="Arial"/>
        <w:sz w:val="18"/>
        <w:szCs w:val="18"/>
      </w:rPr>
      <w:t>do S</w:t>
    </w:r>
    <w:r w:rsidR="00851749" w:rsidRPr="00851749">
      <w:rPr>
        <w:rFonts w:ascii="Arial" w:hAnsi="Arial" w:cs="Arial"/>
        <w:sz w:val="18"/>
        <w:szCs w:val="18"/>
      </w:rPr>
      <w:t>IWZ</w:t>
    </w:r>
    <w:r w:rsidRPr="001A4312">
      <w:rPr>
        <w:rFonts w:ascii="Arial" w:hAnsi="Arial" w:cs="Arial"/>
        <w:sz w:val="18"/>
        <w:szCs w:val="18"/>
      </w:rPr>
      <w:t xml:space="preserve"> -</w:t>
    </w:r>
    <w:r w:rsidR="00B466B9" w:rsidRPr="001A4312">
      <w:rPr>
        <w:rFonts w:ascii="Arial" w:hAnsi="Arial" w:cs="Arial"/>
        <w:sz w:val="18"/>
        <w:szCs w:val="18"/>
      </w:rPr>
      <w:t xml:space="preserve"> postępowanie </w:t>
    </w:r>
    <w:r w:rsidR="005E17B9" w:rsidRPr="001A4312">
      <w:rPr>
        <w:rFonts w:ascii="Arial" w:hAnsi="Arial" w:cs="Arial"/>
        <w:sz w:val="18"/>
        <w:szCs w:val="18"/>
      </w:rPr>
      <w:t xml:space="preserve">nr </w:t>
    </w:r>
    <w:r w:rsidR="001A4312">
      <w:rPr>
        <w:rFonts w:ascii="Arial" w:hAnsi="Arial" w:cs="Arial"/>
        <w:sz w:val="18"/>
        <w:szCs w:val="18"/>
      </w:rPr>
      <w:t>J711.291.1.100.2020.BW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047"/>
    <w:multiLevelType w:val="multilevel"/>
    <w:tmpl w:val="FF5649AC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  <w:rPr>
        <w:rFonts w:hint="default"/>
      </w:rPr>
    </w:lvl>
  </w:abstractNum>
  <w:abstractNum w:abstractNumId="1" w15:restartNumberingAfterBreak="0">
    <w:nsid w:val="0B3F15A1"/>
    <w:multiLevelType w:val="hybridMultilevel"/>
    <w:tmpl w:val="E5741D3A"/>
    <w:lvl w:ilvl="0" w:tplc="D2A6D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5464"/>
    <w:multiLevelType w:val="hybridMultilevel"/>
    <w:tmpl w:val="B4A4A39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1E142A89"/>
    <w:multiLevelType w:val="multilevel"/>
    <w:tmpl w:val="0AB2BB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FB1"/>
    <w:multiLevelType w:val="hybridMultilevel"/>
    <w:tmpl w:val="DC10E270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999130B"/>
    <w:multiLevelType w:val="hybridMultilevel"/>
    <w:tmpl w:val="0D04B35A"/>
    <w:lvl w:ilvl="0" w:tplc="19E2686A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B39674E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A53"/>
    <w:multiLevelType w:val="multilevel"/>
    <w:tmpl w:val="003200C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3813"/>
    <w:multiLevelType w:val="multilevel"/>
    <w:tmpl w:val="EF24C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7DC0"/>
    <w:multiLevelType w:val="hybridMultilevel"/>
    <w:tmpl w:val="036A4A5E"/>
    <w:lvl w:ilvl="0" w:tplc="BAB8CAF8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D6EAA"/>
    <w:multiLevelType w:val="hybridMultilevel"/>
    <w:tmpl w:val="7A6C21CE"/>
    <w:lvl w:ilvl="0" w:tplc="2FFC2EFE">
      <w:start w:val="1"/>
      <w:numFmt w:val="lowerLetter"/>
      <w:lvlText w:val="%1)"/>
      <w:lvlJc w:val="left"/>
      <w:pPr>
        <w:ind w:left="106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2A1D50"/>
    <w:multiLevelType w:val="hybridMultilevel"/>
    <w:tmpl w:val="CAF49D6E"/>
    <w:lvl w:ilvl="0" w:tplc="F6105E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46514"/>
    <w:multiLevelType w:val="hybridMultilevel"/>
    <w:tmpl w:val="DFF8AA10"/>
    <w:lvl w:ilvl="0" w:tplc="105AB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139D9"/>
    <w:multiLevelType w:val="hybridMultilevel"/>
    <w:tmpl w:val="F028EBF4"/>
    <w:lvl w:ilvl="0" w:tplc="922E77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23585"/>
    <w:multiLevelType w:val="hybridMultilevel"/>
    <w:tmpl w:val="DED4F8D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C0114F0"/>
    <w:multiLevelType w:val="hybridMultilevel"/>
    <w:tmpl w:val="BF8A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F0B5A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A54531"/>
    <w:multiLevelType w:val="hybridMultilevel"/>
    <w:tmpl w:val="D01A0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32A67"/>
    <w:multiLevelType w:val="multilevel"/>
    <w:tmpl w:val="F52C1F3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961CF9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53D88"/>
    <w:multiLevelType w:val="multilevel"/>
    <w:tmpl w:val="8DC8B42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1218"/>
    <w:multiLevelType w:val="hybridMultilevel"/>
    <w:tmpl w:val="77325E62"/>
    <w:lvl w:ilvl="0" w:tplc="09041F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C5C8D"/>
    <w:multiLevelType w:val="hybridMultilevel"/>
    <w:tmpl w:val="9716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3DB6"/>
    <w:multiLevelType w:val="hybridMultilevel"/>
    <w:tmpl w:val="65027210"/>
    <w:lvl w:ilvl="0" w:tplc="FEF21B9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38B09E8"/>
    <w:multiLevelType w:val="multilevel"/>
    <w:tmpl w:val="71C86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F5F07"/>
    <w:multiLevelType w:val="hybridMultilevel"/>
    <w:tmpl w:val="51160CCA"/>
    <w:lvl w:ilvl="0" w:tplc="1BF850E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16870"/>
    <w:multiLevelType w:val="multilevel"/>
    <w:tmpl w:val="98C69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E2857"/>
    <w:multiLevelType w:val="multilevel"/>
    <w:tmpl w:val="A866FF46"/>
    <w:lvl w:ilvl="0">
      <w:start w:val="1"/>
      <w:numFmt w:val="decimal"/>
      <w:lvlText w:val="%1."/>
      <w:lvlJc w:val="left"/>
      <w:pPr>
        <w:ind w:left="669" w:hanging="360"/>
      </w:pPr>
    </w:lvl>
    <w:lvl w:ilvl="1">
      <w:start w:val="1"/>
      <w:numFmt w:val="lowerLetter"/>
      <w:lvlText w:val="%2."/>
      <w:lvlJc w:val="left"/>
      <w:pPr>
        <w:ind w:left="1389" w:hanging="360"/>
      </w:pPr>
    </w:lvl>
    <w:lvl w:ilvl="2">
      <w:start w:val="1"/>
      <w:numFmt w:val="lowerRoman"/>
      <w:lvlText w:val="%3."/>
      <w:lvlJc w:val="right"/>
      <w:pPr>
        <w:ind w:left="2109" w:hanging="180"/>
      </w:pPr>
    </w:lvl>
    <w:lvl w:ilvl="3">
      <w:start w:val="1"/>
      <w:numFmt w:val="decimal"/>
      <w:lvlText w:val="%4."/>
      <w:lvlJc w:val="left"/>
      <w:pPr>
        <w:ind w:left="2829" w:hanging="360"/>
      </w:pPr>
    </w:lvl>
    <w:lvl w:ilvl="4">
      <w:start w:val="1"/>
      <w:numFmt w:val="lowerLetter"/>
      <w:lvlText w:val="%5."/>
      <w:lvlJc w:val="left"/>
      <w:pPr>
        <w:ind w:left="3549" w:hanging="360"/>
      </w:pPr>
    </w:lvl>
    <w:lvl w:ilvl="5">
      <w:start w:val="1"/>
      <w:numFmt w:val="lowerRoman"/>
      <w:lvlText w:val="%6."/>
      <w:lvlJc w:val="right"/>
      <w:pPr>
        <w:ind w:left="4269" w:hanging="180"/>
      </w:pPr>
    </w:lvl>
    <w:lvl w:ilvl="6">
      <w:start w:val="1"/>
      <w:numFmt w:val="decimal"/>
      <w:lvlText w:val="%7."/>
      <w:lvlJc w:val="left"/>
      <w:pPr>
        <w:ind w:left="4989" w:hanging="360"/>
      </w:pPr>
    </w:lvl>
    <w:lvl w:ilvl="7">
      <w:start w:val="1"/>
      <w:numFmt w:val="lowerLetter"/>
      <w:lvlText w:val="%8."/>
      <w:lvlJc w:val="left"/>
      <w:pPr>
        <w:ind w:left="5709" w:hanging="360"/>
      </w:pPr>
    </w:lvl>
    <w:lvl w:ilvl="8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70A41412"/>
    <w:multiLevelType w:val="hybridMultilevel"/>
    <w:tmpl w:val="E8188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464C2"/>
    <w:multiLevelType w:val="multilevel"/>
    <w:tmpl w:val="5F420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16A55"/>
    <w:multiLevelType w:val="multilevel"/>
    <w:tmpl w:val="21566302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/>
        <w:strike w:val="0"/>
        <w:d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D338AB"/>
    <w:multiLevelType w:val="hybridMultilevel"/>
    <w:tmpl w:val="6278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56E0B"/>
    <w:multiLevelType w:val="multilevel"/>
    <w:tmpl w:val="DB18C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7D44FD4"/>
    <w:multiLevelType w:val="multilevel"/>
    <w:tmpl w:val="9B6AA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3"/>
  </w:num>
  <w:num w:numId="4">
    <w:abstractNumId w:val="30"/>
  </w:num>
  <w:num w:numId="5">
    <w:abstractNumId w:val="18"/>
  </w:num>
  <w:num w:numId="6">
    <w:abstractNumId w:val="20"/>
  </w:num>
  <w:num w:numId="7">
    <w:abstractNumId w:val="27"/>
  </w:num>
  <w:num w:numId="8">
    <w:abstractNumId w:val="26"/>
  </w:num>
  <w:num w:numId="9">
    <w:abstractNumId w:val="8"/>
  </w:num>
  <w:num w:numId="10">
    <w:abstractNumId w:val="7"/>
  </w:num>
  <w:num w:numId="11">
    <w:abstractNumId w:val="24"/>
  </w:num>
  <w:num w:numId="12">
    <w:abstractNumId w:val="32"/>
  </w:num>
  <w:num w:numId="13">
    <w:abstractNumId w:val="1"/>
  </w:num>
  <w:num w:numId="14">
    <w:abstractNumId w:val="9"/>
  </w:num>
  <w:num w:numId="15">
    <w:abstractNumId w:val="6"/>
  </w:num>
  <w:num w:numId="16">
    <w:abstractNumId w:val="19"/>
  </w:num>
  <w:num w:numId="17">
    <w:abstractNumId w:val="10"/>
  </w:num>
  <w:num w:numId="18">
    <w:abstractNumId w:val="16"/>
  </w:num>
  <w:num w:numId="19">
    <w:abstractNumId w:val="25"/>
  </w:num>
  <w:num w:numId="20">
    <w:abstractNumId w:val="2"/>
  </w:num>
  <w:num w:numId="21">
    <w:abstractNumId w:val="22"/>
  </w:num>
  <w:num w:numId="22">
    <w:abstractNumId w:val="15"/>
  </w:num>
  <w:num w:numId="23">
    <w:abstractNumId w:val="13"/>
  </w:num>
  <w:num w:numId="24">
    <w:abstractNumId w:val="12"/>
  </w:num>
  <w:num w:numId="25">
    <w:abstractNumId w:val="0"/>
  </w:num>
  <w:num w:numId="26">
    <w:abstractNumId w:val="5"/>
  </w:num>
  <w:num w:numId="27">
    <w:abstractNumId w:val="21"/>
  </w:num>
  <w:num w:numId="28">
    <w:abstractNumId w:val="31"/>
  </w:num>
  <w:num w:numId="29">
    <w:abstractNumId w:val="11"/>
  </w:num>
  <w:num w:numId="30">
    <w:abstractNumId w:val="14"/>
  </w:num>
  <w:num w:numId="31">
    <w:abstractNumId w:val="23"/>
  </w:num>
  <w:num w:numId="32">
    <w:abstractNumId w:val="4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20"/>
    <w:rsid w:val="00001AD6"/>
    <w:rsid w:val="00013A02"/>
    <w:rsid w:val="00023B22"/>
    <w:rsid w:val="00032423"/>
    <w:rsid w:val="00046E62"/>
    <w:rsid w:val="00054A20"/>
    <w:rsid w:val="00072DEB"/>
    <w:rsid w:val="00085150"/>
    <w:rsid w:val="00090EBA"/>
    <w:rsid w:val="0009626A"/>
    <w:rsid w:val="000A2C4B"/>
    <w:rsid w:val="000B0CD3"/>
    <w:rsid w:val="000B2630"/>
    <w:rsid w:val="000E7BD0"/>
    <w:rsid w:val="00106248"/>
    <w:rsid w:val="00126942"/>
    <w:rsid w:val="00126C7D"/>
    <w:rsid w:val="00130FCB"/>
    <w:rsid w:val="00134283"/>
    <w:rsid w:val="00153D1E"/>
    <w:rsid w:val="001612A4"/>
    <w:rsid w:val="00186340"/>
    <w:rsid w:val="00190338"/>
    <w:rsid w:val="001A4312"/>
    <w:rsid w:val="001B17F2"/>
    <w:rsid w:val="001E63A6"/>
    <w:rsid w:val="001E7AB7"/>
    <w:rsid w:val="00211D2C"/>
    <w:rsid w:val="00251711"/>
    <w:rsid w:val="002A2F82"/>
    <w:rsid w:val="002C2D25"/>
    <w:rsid w:val="002E6BF5"/>
    <w:rsid w:val="00303C95"/>
    <w:rsid w:val="003229ED"/>
    <w:rsid w:val="0032354C"/>
    <w:rsid w:val="00330DD4"/>
    <w:rsid w:val="00333B7B"/>
    <w:rsid w:val="0035405F"/>
    <w:rsid w:val="003679DA"/>
    <w:rsid w:val="003852DD"/>
    <w:rsid w:val="003B2212"/>
    <w:rsid w:val="003C675B"/>
    <w:rsid w:val="003E3A64"/>
    <w:rsid w:val="004265C4"/>
    <w:rsid w:val="004267AC"/>
    <w:rsid w:val="00442623"/>
    <w:rsid w:val="00452053"/>
    <w:rsid w:val="00461762"/>
    <w:rsid w:val="00463674"/>
    <w:rsid w:val="00483EFB"/>
    <w:rsid w:val="004B307A"/>
    <w:rsid w:val="004D67B8"/>
    <w:rsid w:val="004F2F83"/>
    <w:rsid w:val="004F6BBB"/>
    <w:rsid w:val="005120E5"/>
    <w:rsid w:val="00514DA6"/>
    <w:rsid w:val="00547555"/>
    <w:rsid w:val="00561617"/>
    <w:rsid w:val="00575CC4"/>
    <w:rsid w:val="005A6AB6"/>
    <w:rsid w:val="005B21FF"/>
    <w:rsid w:val="005C3D47"/>
    <w:rsid w:val="005E17B9"/>
    <w:rsid w:val="005E3EAE"/>
    <w:rsid w:val="005F3418"/>
    <w:rsid w:val="006160FD"/>
    <w:rsid w:val="00621F5C"/>
    <w:rsid w:val="0064247A"/>
    <w:rsid w:val="00663D4D"/>
    <w:rsid w:val="006A0B72"/>
    <w:rsid w:val="006C76FA"/>
    <w:rsid w:val="006F34BC"/>
    <w:rsid w:val="00721C17"/>
    <w:rsid w:val="007322CA"/>
    <w:rsid w:val="00777316"/>
    <w:rsid w:val="00792544"/>
    <w:rsid w:val="007B04CD"/>
    <w:rsid w:val="007B0F45"/>
    <w:rsid w:val="007B66A8"/>
    <w:rsid w:val="007B7EC1"/>
    <w:rsid w:val="007C0B36"/>
    <w:rsid w:val="007C2593"/>
    <w:rsid w:val="00806780"/>
    <w:rsid w:val="00807C73"/>
    <w:rsid w:val="008323F2"/>
    <w:rsid w:val="0083522A"/>
    <w:rsid w:val="008448E7"/>
    <w:rsid w:val="00850875"/>
    <w:rsid w:val="00851749"/>
    <w:rsid w:val="00881DEF"/>
    <w:rsid w:val="008A138B"/>
    <w:rsid w:val="008A5A76"/>
    <w:rsid w:val="008C0C1D"/>
    <w:rsid w:val="008C62C1"/>
    <w:rsid w:val="008E1555"/>
    <w:rsid w:val="008F407C"/>
    <w:rsid w:val="00934E3A"/>
    <w:rsid w:val="009513BB"/>
    <w:rsid w:val="00952A40"/>
    <w:rsid w:val="00963B6A"/>
    <w:rsid w:val="0096414D"/>
    <w:rsid w:val="009642A5"/>
    <w:rsid w:val="0097406F"/>
    <w:rsid w:val="009A7C09"/>
    <w:rsid w:val="009B12E9"/>
    <w:rsid w:val="009B1880"/>
    <w:rsid w:val="009B21B0"/>
    <w:rsid w:val="009B3BE8"/>
    <w:rsid w:val="009E6AB4"/>
    <w:rsid w:val="00A22CFF"/>
    <w:rsid w:val="00A3736D"/>
    <w:rsid w:val="00A37F44"/>
    <w:rsid w:val="00A4135A"/>
    <w:rsid w:val="00A42619"/>
    <w:rsid w:val="00A42922"/>
    <w:rsid w:val="00A520AD"/>
    <w:rsid w:val="00A53456"/>
    <w:rsid w:val="00A7028E"/>
    <w:rsid w:val="00A71C8E"/>
    <w:rsid w:val="00A863A4"/>
    <w:rsid w:val="00A9228C"/>
    <w:rsid w:val="00AE6CA7"/>
    <w:rsid w:val="00AF0C14"/>
    <w:rsid w:val="00AF1A21"/>
    <w:rsid w:val="00B33CAE"/>
    <w:rsid w:val="00B40B50"/>
    <w:rsid w:val="00B41E2F"/>
    <w:rsid w:val="00B45512"/>
    <w:rsid w:val="00B4594F"/>
    <w:rsid w:val="00B466B9"/>
    <w:rsid w:val="00B6165E"/>
    <w:rsid w:val="00B627A2"/>
    <w:rsid w:val="00B85B51"/>
    <w:rsid w:val="00B87A58"/>
    <w:rsid w:val="00BA6EB1"/>
    <w:rsid w:val="00BB5F6E"/>
    <w:rsid w:val="00BD0CF6"/>
    <w:rsid w:val="00BF4ADF"/>
    <w:rsid w:val="00C216A3"/>
    <w:rsid w:val="00C25083"/>
    <w:rsid w:val="00C250D8"/>
    <w:rsid w:val="00C34AC2"/>
    <w:rsid w:val="00C41E47"/>
    <w:rsid w:val="00C520EB"/>
    <w:rsid w:val="00C7285D"/>
    <w:rsid w:val="00C775AC"/>
    <w:rsid w:val="00C966E5"/>
    <w:rsid w:val="00CA0DC7"/>
    <w:rsid w:val="00CB3A3A"/>
    <w:rsid w:val="00CB4AE3"/>
    <w:rsid w:val="00CD200E"/>
    <w:rsid w:val="00CD2525"/>
    <w:rsid w:val="00CF46DE"/>
    <w:rsid w:val="00D11318"/>
    <w:rsid w:val="00D23871"/>
    <w:rsid w:val="00D36AA4"/>
    <w:rsid w:val="00D66D88"/>
    <w:rsid w:val="00D77D3D"/>
    <w:rsid w:val="00D9305D"/>
    <w:rsid w:val="00DF0DE8"/>
    <w:rsid w:val="00DF78C1"/>
    <w:rsid w:val="00E51E29"/>
    <w:rsid w:val="00E65395"/>
    <w:rsid w:val="00EC1463"/>
    <w:rsid w:val="00ED472C"/>
    <w:rsid w:val="00EF19FD"/>
    <w:rsid w:val="00F276CB"/>
    <w:rsid w:val="00F63782"/>
    <w:rsid w:val="00F9487F"/>
    <w:rsid w:val="00F95A47"/>
    <w:rsid w:val="00FB4921"/>
    <w:rsid w:val="00FC6A30"/>
    <w:rsid w:val="00FD4972"/>
    <w:rsid w:val="00FD68BA"/>
    <w:rsid w:val="00FD7D96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F81F63"/>
  <w15:docId w15:val="{011D325F-E6F2-432B-BD10-7F833221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D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sid w:val="00C50DD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50DD4"/>
  </w:style>
  <w:style w:type="character" w:customStyle="1" w:styleId="NagwekZnak">
    <w:name w:val="Nagłówek Znak"/>
    <w:basedOn w:val="Domylnaczcionkaakapitu"/>
    <w:link w:val="Nagwek"/>
    <w:uiPriority w:val="99"/>
    <w:qFormat/>
    <w:rsid w:val="0061181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59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590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590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590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16C96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color w:val="auto"/>
      <w:sz w:val="16"/>
      <w:szCs w:val="16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rFonts w:ascii="Cambria" w:hAnsi="Cambria"/>
      <w:sz w:val="20"/>
      <w:szCs w:val="18"/>
    </w:rPr>
  </w:style>
  <w:style w:type="character" w:customStyle="1" w:styleId="ListLabel5">
    <w:name w:val="ListLabel 5"/>
    <w:qFormat/>
    <w:rPr>
      <w:rFonts w:ascii="Cambria" w:hAnsi="Cambria"/>
      <w:b/>
      <w:sz w:val="20"/>
    </w:rPr>
  </w:style>
  <w:style w:type="character" w:customStyle="1" w:styleId="ListLabel6">
    <w:name w:val="ListLabel 6"/>
    <w:qFormat/>
    <w:rPr>
      <w:b w:val="0"/>
      <w:sz w:val="16"/>
      <w:szCs w:val="16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rFonts w:ascii="Cambria" w:hAnsi="Cambria"/>
      <w:strike w:val="0"/>
      <w:dstrike w:val="0"/>
      <w:color w:val="auto"/>
      <w:sz w:val="20"/>
    </w:rPr>
  </w:style>
  <w:style w:type="character" w:customStyle="1" w:styleId="ListLabel9">
    <w:name w:val="ListLabel 9"/>
    <w:qFormat/>
    <w:rPr>
      <w:b w:val="0"/>
      <w:sz w:val="16"/>
      <w:szCs w:val="16"/>
    </w:rPr>
  </w:style>
  <w:style w:type="character" w:customStyle="1" w:styleId="ListLabel10">
    <w:name w:val="ListLabel 10"/>
    <w:qFormat/>
    <w:rPr>
      <w:rFonts w:ascii="Cambria" w:hAnsi="Cambria"/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trike w:val="0"/>
      <w:dstrike w:val="0"/>
      <w:sz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Liberation Sans" w:hAnsi="Liberation Sans"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Liberation Sans" w:hAnsi="Liberation Sans" w:cs="Droid Sans Devanagari"/>
    </w:rPr>
  </w:style>
  <w:style w:type="paragraph" w:customStyle="1" w:styleId="Normalny1">
    <w:name w:val="Normalny1"/>
    <w:qFormat/>
    <w:rsid w:val="00C50DD4"/>
    <w:pPr>
      <w:suppressAutoHyphens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50DD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0D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C50D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1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59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59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96414D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23B22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7028E"/>
    <w:pPr>
      <w:tabs>
        <w:tab w:val="right" w:pos="8953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7028E"/>
    <w:rPr>
      <w:rFonts w:ascii="Times New Roman" w:eastAsia="Times New Roman" w:hAnsi="Times New Roman" w:cs="Times New Roman"/>
      <w:b/>
      <w:sz w:val="3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org/cpu2017/Docs/benchmarks/654.roms_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eview.tinyurl.com/649foto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ec.org/cpu2017/Docs/benchmarks/649.fotonik3d_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018F-E212-4A76-8297-0B0B2074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838CD3D5</Template>
  <TotalTime>2</TotalTime>
  <Pages>4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Barbara Wróblewska</cp:lastModifiedBy>
  <cp:revision>3</cp:revision>
  <dcterms:created xsi:type="dcterms:W3CDTF">2020-08-18T06:35:00Z</dcterms:created>
  <dcterms:modified xsi:type="dcterms:W3CDTF">2020-08-19T07:13:00Z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