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07" w:rsidRPr="0015188E" w:rsidRDefault="00CE2C07" w:rsidP="0015188E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162788" w:rsidRPr="00D1742E" w:rsidRDefault="00A47D76" w:rsidP="0015188E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D1742E">
        <w:rPr>
          <w:rFonts w:ascii="Arial" w:hAnsi="Arial" w:cs="Arial"/>
          <w:b/>
          <w:sz w:val="32"/>
        </w:rPr>
        <w:t>Opis przedmiotu zamówienia</w:t>
      </w:r>
    </w:p>
    <w:p w:rsidR="00A47D76" w:rsidRPr="00D1742E" w:rsidRDefault="005006B2" w:rsidP="0015188E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D1742E">
        <w:rPr>
          <w:rFonts w:ascii="Arial" w:hAnsi="Arial" w:cs="Arial"/>
          <w:b/>
          <w:sz w:val="24"/>
        </w:rPr>
        <w:t xml:space="preserve">Dostawa </w:t>
      </w:r>
      <w:r w:rsidR="005D4C5C">
        <w:rPr>
          <w:rFonts w:ascii="Arial" w:hAnsi="Arial" w:cs="Arial"/>
          <w:b/>
          <w:sz w:val="24"/>
        </w:rPr>
        <w:t xml:space="preserve">systemu dokumentacji żeli </w:t>
      </w:r>
      <w:r w:rsidR="005D4C5C">
        <w:rPr>
          <w:rFonts w:ascii="Arial" w:hAnsi="Arial" w:cs="Arial"/>
          <w:b/>
          <w:sz w:val="24"/>
        </w:rPr>
        <w:br/>
        <w:t>dla Instytutu Oceanografii</w:t>
      </w:r>
      <w:r w:rsidR="00A60B8C" w:rsidRPr="00A60B8C">
        <w:rPr>
          <w:rFonts w:ascii="Arial" w:hAnsi="Arial" w:cs="Arial"/>
          <w:b/>
          <w:sz w:val="24"/>
        </w:rPr>
        <w:t xml:space="preserve"> Uniwersytetu Gdańskiego</w:t>
      </w:r>
    </w:p>
    <w:p w:rsidR="00343BF2" w:rsidRDefault="00343BF2" w:rsidP="0015188E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15188E" w:rsidRPr="00D1742E" w:rsidRDefault="0015188E" w:rsidP="0015188E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CE2C07" w:rsidRPr="00CE2C07" w:rsidRDefault="00CE2C07" w:rsidP="0015188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E2C07">
        <w:rPr>
          <w:rFonts w:ascii="Arial" w:hAnsi="Arial" w:cs="Arial"/>
          <w:sz w:val="20"/>
          <w:szCs w:val="20"/>
          <w:u w:val="single"/>
        </w:rPr>
        <w:t>Opis:</w:t>
      </w:r>
    </w:p>
    <w:p w:rsidR="00CE2C07" w:rsidRPr="00CE2C07" w:rsidRDefault="00CE2C07" w:rsidP="001518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2C07">
        <w:rPr>
          <w:rFonts w:ascii="Arial" w:hAnsi="Arial" w:cs="Arial"/>
          <w:sz w:val="20"/>
          <w:szCs w:val="20"/>
        </w:rPr>
        <w:t>System dokumentacji kontrolowany za pomocą komputera PC i bazujący</w:t>
      </w:r>
      <w:bookmarkStart w:id="0" w:name="_GoBack"/>
      <w:bookmarkEnd w:id="0"/>
      <w:r w:rsidRPr="00CE2C07">
        <w:rPr>
          <w:rFonts w:ascii="Arial" w:hAnsi="Arial" w:cs="Arial"/>
          <w:sz w:val="20"/>
          <w:szCs w:val="20"/>
        </w:rPr>
        <w:t xml:space="preserve"> na </w:t>
      </w:r>
      <w:r w:rsidR="00CC3318">
        <w:rPr>
          <w:rFonts w:ascii="Arial" w:hAnsi="Arial" w:cs="Arial"/>
          <w:sz w:val="20"/>
          <w:szCs w:val="20"/>
        </w:rPr>
        <w:t xml:space="preserve">kamerze cyfrowej; </w:t>
      </w:r>
      <w:r w:rsidRPr="00CE2C07">
        <w:rPr>
          <w:rFonts w:ascii="Arial" w:hAnsi="Arial" w:cs="Arial"/>
          <w:sz w:val="20"/>
          <w:szCs w:val="20"/>
        </w:rPr>
        <w:t xml:space="preserve">powinien być wyposażony w oprogramowanie komputerowe do sterowania </w:t>
      </w:r>
      <w:r w:rsidR="00CC3318">
        <w:rPr>
          <w:rFonts w:ascii="Arial" w:hAnsi="Arial" w:cs="Arial"/>
          <w:sz w:val="20"/>
          <w:szCs w:val="20"/>
        </w:rPr>
        <w:t>kamerą</w:t>
      </w:r>
      <w:r w:rsidRPr="00CE2C07">
        <w:rPr>
          <w:rFonts w:ascii="Arial" w:hAnsi="Arial" w:cs="Arial"/>
          <w:sz w:val="20"/>
          <w:szCs w:val="20"/>
        </w:rPr>
        <w:t xml:space="preserve"> </w:t>
      </w:r>
      <w:r w:rsidR="00CC3318">
        <w:rPr>
          <w:rFonts w:ascii="Arial" w:hAnsi="Arial" w:cs="Arial"/>
          <w:sz w:val="20"/>
          <w:szCs w:val="20"/>
        </w:rPr>
        <w:br/>
      </w:r>
      <w:r w:rsidRPr="00CE2C07">
        <w:rPr>
          <w:rFonts w:ascii="Arial" w:hAnsi="Arial" w:cs="Arial"/>
          <w:sz w:val="20"/>
          <w:szCs w:val="20"/>
        </w:rPr>
        <w:t>z poziomu komputera PC. Oprócz funkcji kontrolnych oprogramowanie powinno pozwalać na obróbkę obrazu, drukowanie oraz administrowanie duż</w:t>
      </w:r>
      <w:r>
        <w:rPr>
          <w:rFonts w:ascii="Arial" w:hAnsi="Arial" w:cs="Arial"/>
          <w:sz w:val="20"/>
          <w:szCs w:val="20"/>
        </w:rPr>
        <w:t>ą ilością obrazów.</w:t>
      </w:r>
    </w:p>
    <w:p w:rsidR="00CE2C07" w:rsidRPr="00CE2C07" w:rsidRDefault="00CE2C07" w:rsidP="0015188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F7440" w:rsidRPr="00CE2C07" w:rsidRDefault="00CE2C07" w:rsidP="0015188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E2C07">
        <w:rPr>
          <w:rFonts w:ascii="Arial" w:hAnsi="Arial" w:cs="Arial"/>
          <w:sz w:val="20"/>
          <w:szCs w:val="20"/>
          <w:u w:val="single"/>
        </w:rPr>
        <w:t>System powinien składać się z następujących elementów:</w:t>
      </w:r>
    </w:p>
    <w:p w:rsidR="00A60B8C" w:rsidRPr="00CE2C07" w:rsidRDefault="0095726E" w:rsidP="0015188E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E2C07">
        <w:rPr>
          <w:rFonts w:ascii="Arial" w:hAnsi="Arial" w:cs="Arial"/>
          <w:sz w:val="20"/>
          <w:szCs w:val="20"/>
        </w:rPr>
        <w:t>Ciemnia</w:t>
      </w:r>
      <w:r w:rsidR="00CE2C07">
        <w:rPr>
          <w:rFonts w:ascii="Arial" w:hAnsi="Arial" w:cs="Arial"/>
          <w:sz w:val="20"/>
          <w:szCs w:val="20"/>
        </w:rPr>
        <w:t>;</w:t>
      </w:r>
    </w:p>
    <w:p w:rsidR="0095726E" w:rsidRPr="00CE2C07" w:rsidRDefault="00CC3318" w:rsidP="0015188E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Kamera cyfrowa</w:t>
      </w:r>
      <w:r w:rsidR="00CE2C07">
        <w:rPr>
          <w:rFonts w:ascii="Arial" w:hAnsi="Arial" w:cs="Arial"/>
          <w:sz w:val="20"/>
          <w:szCs w:val="20"/>
        </w:rPr>
        <w:t>;</w:t>
      </w:r>
    </w:p>
    <w:p w:rsidR="0095726E" w:rsidRPr="00CE2C07" w:rsidRDefault="0095726E" w:rsidP="0015188E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E2C07">
        <w:rPr>
          <w:rFonts w:ascii="Arial" w:hAnsi="Arial" w:cs="Arial"/>
          <w:sz w:val="20"/>
          <w:szCs w:val="20"/>
        </w:rPr>
        <w:t>Oprogramowanie</w:t>
      </w:r>
      <w:r w:rsidR="00CE2C07">
        <w:rPr>
          <w:rFonts w:ascii="Arial" w:hAnsi="Arial" w:cs="Arial"/>
          <w:sz w:val="20"/>
          <w:szCs w:val="20"/>
        </w:rPr>
        <w:t>;</w:t>
      </w:r>
    </w:p>
    <w:p w:rsidR="0095726E" w:rsidRPr="00CE2C07" w:rsidRDefault="0095726E" w:rsidP="0015188E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CE2C07">
        <w:rPr>
          <w:rFonts w:ascii="Arial" w:hAnsi="Arial" w:cs="Arial"/>
          <w:sz w:val="20"/>
          <w:szCs w:val="20"/>
        </w:rPr>
        <w:t>Transiluminator</w:t>
      </w:r>
      <w:proofErr w:type="spellEnd"/>
      <w:r w:rsidR="00CE2C07">
        <w:rPr>
          <w:rFonts w:ascii="Arial" w:hAnsi="Arial" w:cs="Arial"/>
          <w:sz w:val="20"/>
          <w:szCs w:val="20"/>
        </w:rPr>
        <w:t>.</w:t>
      </w:r>
    </w:p>
    <w:p w:rsidR="00DF7440" w:rsidRPr="00CE2C07" w:rsidRDefault="00DF7440" w:rsidP="0015188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006B2" w:rsidRPr="00CE2C07" w:rsidRDefault="005006B2" w:rsidP="0015188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E2C07">
        <w:rPr>
          <w:rFonts w:ascii="Arial" w:hAnsi="Arial" w:cs="Arial"/>
          <w:sz w:val="20"/>
          <w:szCs w:val="20"/>
          <w:u w:val="single"/>
        </w:rPr>
        <w:t>Wymagane minimalne parametry techniczne:</w:t>
      </w:r>
    </w:p>
    <w:p w:rsidR="00DF7440" w:rsidRPr="00CE2C07" w:rsidRDefault="00DF7440" w:rsidP="0015188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5726E" w:rsidRPr="00CE2C07" w:rsidRDefault="0095726E" w:rsidP="0015188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E2C07">
        <w:rPr>
          <w:rFonts w:ascii="Arial" w:hAnsi="Arial" w:cs="Arial"/>
          <w:sz w:val="20"/>
          <w:szCs w:val="20"/>
        </w:rPr>
        <w:t xml:space="preserve">Ciemnia: </w:t>
      </w:r>
    </w:p>
    <w:p w:rsidR="0095726E" w:rsidRPr="00CE2C07" w:rsidRDefault="0095726E" w:rsidP="0015188E">
      <w:pPr>
        <w:pStyle w:val="Akapitzlist"/>
        <w:numPr>
          <w:ilvl w:val="0"/>
          <w:numId w:val="13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CE2C07">
        <w:rPr>
          <w:rFonts w:ascii="Arial" w:hAnsi="Arial" w:cs="Arial"/>
          <w:sz w:val="20"/>
          <w:szCs w:val="20"/>
        </w:rPr>
        <w:t>dostosowana do pra</w:t>
      </w:r>
      <w:r w:rsidR="0075234C" w:rsidRPr="00CE2C07">
        <w:rPr>
          <w:rFonts w:ascii="Arial" w:hAnsi="Arial" w:cs="Arial"/>
          <w:sz w:val="20"/>
          <w:szCs w:val="20"/>
        </w:rPr>
        <w:t xml:space="preserve">cy z </w:t>
      </w:r>
      <w:proofErr w:type="spellStart"/>
      <w:r w:rsidR="0075234C" w:rsidRPr="00CE2C07">
        <w:rPr>
          <w:rFonts w:ascii="Arial" w:hAnsi="Arial" w:cs="Arial"/>
          <w:sz w:val="20"/>
          <w:szCs w:val="20"/>
        </w:rPr>
        <w:t>transiluminatorem</w:t>
      </w:r>
      <w:proofErr w:type="spellEnd"/>
      <w:r w:rsidR="0075234C" w:rsidRPr="00CE2C07">
        <w:rPr>
          <w:rFonts w:ascii="Arial" w:hAnsi="Arial" w:cs="Arial"/>
          <w:sz w:val="20"/>
          <w:szCs w:val="20"/>
        </w:rPr>
        <w:t>,</w:t>
      </w:r>
    </w:p>
    <w:p w:rsidR="00CC3318" w:rsidRDefault="00CC3318" w:rsidP="0015188E">
      <w:pPr>
        <w:pStyle w:val="Akapitzlist"/>
        <w:numPr>
          <w:ilvl w:val="0"/>
          <w:numId w:val="13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przenośna,</w:t>
      </w:r>
    </w:p>
    <w:p w:rsidR="00CC3318" w:rsidRDefault="00CC3318" w:rsidP="0015188E">
      <w:pPr>
        <w:pStyle w:val="Akapitzlist"/>
        <w:numPr>
          <w:ilvl w:val="0"/>
          <w:numId w:val="13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białym światłem LED,</w:t>
      </w:r>
    </w:p>
    <w:p w:rsidR="00CC3318" w:rsidRDefault="00CC3318" w:rsidP="0015188E">
      <w:pPr>
        <w:pStyle w:val="Akapitzlist"/>
        <w:numPr>
          <w:ilvl w:val="0"/>
          <w:numId w:val="13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Pr="00CC3318">
        <w:rPr>
          <w:rFonts w:ascii="Arial" w:hAnsi="Arial" w:cs="Arial"/>
          <w:sz w:val="20"/>
          <w:szCs w:val="20"/>
        </w:rPr>
        <w:t>ekranem TFT co najmniej 8 cali i ro</w:t>
      </w:r>
      <w:r>
        <w:rPr>
          <w:rFonts w:ascii="Arial" w:hAnsi="Arial" w:cs="Arial"/>
          <w:sz w:val="20"/>
          <w:szCs w:val="20"/>
        </w:rPr>
        <w:t xml:space="preserve">zdzielczością min. 1924x768 </w:t>
      </w:r>
      <w:proofErr w:type="spellStart"/>
      <w:r>
        <w:rPr>
          <w:rFonts w:ascii="Arial" w:hAnsi="Arial" w:cs="Arial"/>
          <w:sz w:val="20"/>
          <w:szCs w:val="20"/>
        </w:rPr>
        <w:t>px</w:t>
      </w:r>
      <w:proofErr w:type="spellEnd"/>
      <w:r>
        <w:rPr>
          <w:rFonts w:ascii="Arial" w:hAnsi="Arial" w:cs="Arial"/>
          <w:sz w:val="20"/>
          <w:szCs w:val="20"/>
        </w:rPr>
        <w:t>.,</w:t>
      </w:r>
    </w:p>
    <w:p w:rsidR="0095726E" w:rsidRPr="00CE2C07" w:rsidRDefault="00CC3318" w:rsidP="0015188E">
      <w:pPr>
        <w:pStyle w:val="Akapitzlist"/>
        <w:numPr>
          <w:ilvl w:val="0"/>
          <w:numId w:val="13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C3318">
        <w:rPr>
          <w:rFonts w:ascii="Arial" w:hAnsi="Arial" w:cs="Arial"/>
          <w:sz w:val="20"/>
          <w:szCs w:val="20"/>
        </w:rPr>
        <w:t>rzwiczki ciemni z wyłącznikiem oświetlenia</w:t>
      </w:r>
      <w:r w:rsidR="0075234C" w:rsidRPr="00CE2C07">
        <w:rPr>
          <w:rFonts w:ascii="Arial" w:hAnsi="Arial" w:cs="Arial"/>
          <w:sz w:val="20"/>
          <w:szCs w:val="20"/>
        </w:rPr>
        <w:t>.</w:t>
      </w:r>
    </w:p>
    <w:p w:rsidR="00ED67A6" w:rsidRPr="00CC3318" w:rsidRDefault="00ED67A6" w:rsidP="0015188E">
      <w:pPr>
        <w:pStyle w:val="Akapitzlist"/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A60B8C" w:rsidRPr="00CE2C07" w:rsidRDefault="0015188E" w:rsidP="0015188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Kamera cyfrowa</w:t>
      </w:r>
      <w:r w:rsidR="00A60B8C" w:rsidRPr="00CE2C07">
        <w:rPr>
          <w:rFonts w:ascii="Arial" w:hAnsi="Arial" w:cs="Arial"/>
          <w:sz w:val="20"/>
          <w:szCs w:val="20"/>
        </w:rPr>
        <w:t>:</w:t>
      </w:r>
    </w:p>
    <w:p w:rsidR="0095726E" w:rsidRPr="00CE2C07" w:rsidRDefault="0095726E" w:rsidP="0015188E">
      <w:pPr>
        <w:pStyle w:val="Akapitzlist"/>
        <w:numPr>
          <w:ilvl w:val="0"/>
          <w:numId w:val="10"/>
        </w:numPr>
        <w:spacing w:line="276" w:lineRule="auto"/>
        <w:ind w:left="1134" w:hanging="567"/>
        <w:rPr>
          <w:rFonts w:ascii="Arial" w:hAnsi="Arial" w:cs="Arial"/>
          <w:sz w:val="20"/>
          <w:szCs w:val="20"/>
        </w:rPr>
      </w:pPr>
      <w:r w:rsidRPr="00CE2C07">
        <w:rPr>
          <w:rFonts w:ascii="Arial" w:hAnsi="Arial" w:cs="Arial"/>
          <w:sz w:val="20"/>
          <w:szCs w:val="20"/>
        </w:rPr>
        <w:t xml:space="preserve">o rozdzielczości min. </w:t>
      </w:r>
      <w:r w:rsidR="00CC3318">
        <w:rPr>
          <w:rFonts w:ascii="Arial" w:hAnsi="Arial" w:cs="Arial"/>
          <w:sz w:val="20"/>
          <w:szCs w:val="20"/>
        </w:rPr>
        <w:t>24</w:t>
      </w:r>
      <w:r w:rsidRPr="00CE2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2C07">
        <w:rPr>
          <w:rFonts w:ascii="Arial" w:hAnsi="Arial" w:cs="Arial"/>
          <w:sz w:val="20"/>
          <w:szCs w:val="20"/>
        </w:rPr>
        <w:t>Mpixel</w:t>
      </w:r>
      <w:r w:rsidR="00CC3318">
        <w:rPr>
          <w:rFonts w:ascii="Arial" w:hAnsi="Arial" w:cs="Arial"/>
          <w:sz w:val="20"/>
          <w:szCs w:val="20"/>
        </w:rPr>
        <w:t>e</w:t>
      </w:r>
      <w:proofErr w:type="spellEnd"/>
      <w:r w:rsidR="008A3AF9">
        <w:rPr>
          <w:rFonts w:ascii="Arial" w:hAnsi="Arial" w:cs="Arial"/>
          <w:sz w:val="20"/>
          <w:szCs w:val="20"/>
        </w:rPr>
        <w:t>,</w:t>
      </w:r>
    </w:p>
    <w:p w:rsidR="00CC3318" w:rsidRDefault="00CC3318" w:rsidP="0015188E">
      <w:pPr>
        <w:pStyle w:val="Akapitzlist"/>
        <w:numPr>
          <w:ilvl w:val="0"/>
          <w:numId w:val="10"/>
        </w:numPr>
        <w:spacing w:line="276" w:lineRule="auto"/>
        <w:ind w:left="1134" w:hanging="567"/>
        <w:rPr>
          <w:rFonts w:ascii="Arial" w:hAnsi="Arial" w:cs="Arial"/>
          <w:sz w:val="20"/>
          <w:szCs w:val="20"/>
        </w:rPr>
      </w:pPr>
      <w:r w:rsidRPr="00CC3318">
        <w:rPr>
          <w:rFonts w:ascii="Arial" w:hAnsi="Arial" w:cs="Arial"/>
          <w:sz w:val="20"/>
          <w:szCs w:val="20"/>
        </w:rPr>
        <w:t>wyposaż</w:t>
      </w:r>
      <w:r w:rsidR="008A3AF9">
        <w:rPr>
          <w:rFonts w:ascii="Arial" w:hAnsi="Arial" w:cs="Arial"/>
          <w:sz w:val="20"/>
          <w:szCs w:val="20"/>
        </w:rPr>
        <w:t xml:space="preserve">ona w filtry </w:t>
      </w:r>
      <w:proofErr w:type="spellStart"/>
      <w:r w:rsidR="008A3AF9">
        <w:rPr>
          <w:rFonts w:ascii="Arial" w:hAnsi="Arial" w:cs="Arial"/>
          <w:sz w:val="20"/>
          <w:szCs w:val="20"/>
        </w:rPr>
        <w:t>EtBr</w:t>
      </w:r>
      <w:proofErr w:type="spellEnd"/>
      <w:r w:rsidR="008A3AF9">
        <w:rPr>
          <w:rFonts w:ascii="Arial" w:hAnsi="Arial" w:cs="Arial"/>
          <w:sz w:val="20"/>
          <w:szCs w:val="20"/>
        </w:rPr>
        <w:t xml:space="preserve"> i SYBR Green,</w:t>
      </w:r>
    </w:p>
    <w:p w:rsidR="0015188E" w:rsidRDefault="0015188E" w:rsidP="0015188E">
      <w:pPr>
        <w:pStyle w:val="Akapitzlist"/>
        <w:numPr>
          <w:ilvl w:val="0"/>
          <w:numId w:val="10"/>
        </w:numPr>
        <w:spacing w:line="276" w:lineRule="auto"/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wyposażona  w kartę pamięci,</w:t>
      </w:r>
    </w:p>
    <w:p w:rsidR="00CC3318" w:rsidRPr="00CC3318" w:rsidRDefault="0015188E" w:rsidP="0015188E">
      <w:pPr>
        <w:pStyle w:val="Akapitzlist"/>
        <w:numPr>
          <w:ilvl w:val="0"/>
          <w:numId w:val="10"/>
        </w:numPr>
        <w:spacing w:line="276" w:lineRule="auto"/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umożliwiająca b</w:t>
      </w:r>
      <w:r w:rsidR="00CC3318" w:rsidRPr="00CC3318">
        <w:rPr>
          <w:rFonts w:ascii="Arial" w:hAnsi="Arial" w:cs="Arial"/>
          <w:sz w:val="20"/>
          <w:szCs w:val="20"/>
        </w:rPr>
        <w:t>ezprzewodowy transfer obrazów do komputera PC lub urządzenia smart.</w:t>
      </w:r>
    </w:p>
    <w:p w:rsidR="0095726E" w:rsidRPr="00CE2C07" w:rsidRDefault="0095726E" w:rsidP="0015188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95726E" w:rsidRPr="00CE2C07" w:rsidRDefault="0095726E" w:rsidP="0015188E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E2C07">
        <w:rPr>
          <w:rFonts w:ascii="Arial" w:hAnsi="Arial" w:cs="Arial"/>
          <w:sz w:val="20"/>
          <w:szCs w:val="20"/>
        </w:rPr>
        <w:t>Oprogramowanie</w:t>
      </w:r>
      <w:r w:rsidR="0075234C" w:rsidRPr="00CE2C07">
        <w:rPr>
          <w:rFonts w:ascii="Arial" w:hAnsi="Arial" w:cs="Arial"/>
          <w:sz w:val="20"/>
          <w:szCs w:val="20"/>
        </w:rPr>
        <w:t xml:space="preserve"> – posiadające następujące funkcje</w:t>
      </w:r>
      <w:r w:rsidRPr="00CE2C07">
        <w:rPr>
          <w:rFonts w:ascii="Arial" w:hAnsi="Arial" w:cs="Arial"/>
          <w:sz w:val="20"/>
          <w:szCs w:val="20"/>
        </w:rPr>
        <w:t>:</w:t>
      </w:r>
    </w:p>
    <w:p w:rsidR="0015188E" w:rsidRPr="0015188E" w:rsidRDefault="0015188E" w:rsidP="0015188E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sz w:val="20"/>
          <w:szCs w:val="20"/>
        </w:rPr>
      </w:pPr>
      <w:r w:rsidRPr="0015188E">
        <w:rPr>
          <w:rFonts w:ascii="Arial" w:hAnsi="Arial" w:cs="Arial"/>
          <w:sz w:val="20"/>
          <w:szCs w:val="20"/>
        </w:rPr>
        <w:t>-</w:t>
      </w:r>
      <w:r w:rsidR="003620AE">
        <w:rPr>
          <w:rFonts w:ascii="Arial" w:hAnsi="Arial" w:cs="Arial"/>
          <w:sz w:val="20"/>
          <w:szCs w:val="20"/>
        </w:rPr>
        <w:t xml:space="preserve"> import i eksport danych obrazu,</w:t>
      </w:r>
    </w:p>
    <w:p w:rsidR="0015188E" w:rsidRPr="0015188E" w:rsidRDefault="0015188E" w:rsidP="0015188E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sz w:val="20"/>
          <w:szCs w:val="20"/>
        </w:rPr>
      </w:pPr>
      <w:r w:rsidRPr="0015188E">
        <w:rPr>
          <w:rFonts w:ascii="Arial" w:hAnsi="Arial" w:cs="Arial"/>
          <w:sz w:val="20"/>
          <w:szCs w:val="20"/>
        </w:rPr>
        <w:t>- automatyczne i ręczne tworzenie linii</w:t>
      </w:r>
      <w:r w:rsidR="003620AE">
        <w:rPr>
          <w:rFonts w:ascii="Arial" w:hAnsi="Arial" w:cs="Arial"/>
          <w:sz w:val="20"/>
          <w:szCs w:val="20"/>
        </w:rPr>
        <w:t>,</w:t>
      </w:r>
    </w:p>
    <w:p w:rsidR="0015188E" w:rsidRPr="0015188E" w:rsidRDefault="0015188E" w:rsidP="0015188E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sz w:val="20"/>
          <w:szCs w:val="20"/>
        </w:rPr>
      </w:pPr>
      <w:r w:rsidRPr="0015188E">
        <w:rPr>
          <w:rFonts w:ascii="Arial" w:hAnsi="Arial" w:cs="Arial"/>
          <w:sz w:val="20"/>
          <w:szCs w:val="20"/>
        </w:rPr>
        <w:t>- odejmowanie tła w celu usunięcia szumów</w:t>
      </w:r>
      <w:r w:rsidR="003620AE">
        <w:rPr>
          <w:rFonts w:ascii="Arial" w:hAnsi="Arial" w:cs="Arial"/>
          <w:sz w:val="20"/>
          <w:szCs w:val="20"/>
        </w:rPr>
        <w:t>,</w:t>
      </w:r>
    </w:p>
    <w:p w:rsidR="0015188E" w:rsidRPr="0015188E" w:rsidRDefault="0015188E" w:rsidP="0015188E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sz w:val="20"/>
          <w:szCs w:val="20"/>
        </w:rPr>
      </w:pPr>
      <w:r w:rsidRPr="0015188E">
        <w:rPr>
          <w:rFonts w:ascii="Arial" w:hAnsi="Arial" w:cs="Arial"/>
          <w:sz w:val="20"/>
          <w:szCs w:val="20"/>
        </w:rPr>
        <w:t>- automatyczne wykrywanie pasm</w:t>
      </w:r>
      <w:r w:rsidR="003620AE">
        <w:rPr>
          <w:rFonts w:ascii="Arial" w:hAnsi="Arial" w:cs="Arial"/>
          <w:sz w:val="20"/>
          <w:szCs w:val="20"/>
        </w:rPr>
        <w:t>,</w:t>
      </w:r>
    </w:p>
    <w:p w:rsidR="0095726E" w:rsidRDefault="0015188E" w:rsidP="0015188E">
      <w:pPr>
        <w:pStyle w:val="Akapitzlist"/>
        <w:numPr>
          <w:ilvl w:val="0"/>
          <w:numId w:val="17"/>
        </w:numPr>
        <w:spacing w:line="276" w:lineRule="auto"/>
        <w:ind w:left="1134" w:hanging="567"/>
        <w:rPr>
          <w:rFonts w:ascii="Arial" w:hAnsi="Arial" w:cs="Arial"/>
          <w:sz w:val="20"/>
          <w:szCs w:val="20"/>
        </w:rPr>
      </w:pPr>
      <w:r w:rsidRPr="0015188E">
        <w:rPr>
          <w:rFonts w:ascii="Arial" w:hAnsi="Arial" w:cs="Arial"/>
          <w:sz w:val="20"/>
          <w:szCs w:val="20"/>
        </w:rPr>
        <w:t>- obliczanie wielkości molekularnej</w:t>
      </w:r>
      <w:r w:rsidR="003620AE">
        <w:rPr>
          <w:rFonts w:ascii="Arial" w:hAnsi="Arial" w:cs="Arial"/>
          <w:sz w:val="20"/>
          <w:szCs w:val="20"/>
        </w:rPr>
        <w:t>.</w:t>
      </w:r>
    </w:p>
    <w:p w:rsidR="0015188E" w:rsidRPr="00CE2C07" w:rsidRDefault="0015188E" w:rsidP="0015188E">
      <w:p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</w:p>
    <w:p w:rsidR="0075234C" w:rsidRPr="00CE2C07" w:rsidRDefault="0075234C" w:rsidP="0015188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CE2C07">
        <w:rPr>
          <w:rFonts w:ascii="Arial" w:hAnsi="Arial" w:cs="Arial"/>
          <w:sz w:val="20"/>
          <w:szCs w:val="20"/>
        </w:rPr>
        <w:t>Transiluminator</w:t>
      </w:r>
      <w:proofErr w:type="spellEnd"/>
      <w:r w:rsidRPr="00CE2C07">
        <w:rPr>
          <w:rFonts w:ascii="Arial" w:hAnsi="Arial" w:cs="Arial"/>
          <w:sz w:val="20"/>
          <w:szCs w:val="20"/>
        </w:rPr>
        <w:t>:</w:t>
      </w:r>
    </w:p>
    <w:p w:rsidR="0015188E" w:rsidRDefault="003620AE" w:rsidP="0015188E">
      <w:pPr>
        <w:pStyle w:val="Akapitzlist"/>
        <w:numPr>
          <w:ilvl w:val="0"/>
          <w:numId w:val="16"/>
        </w:numPr>
        <w:spacing w:line="276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 312 </w:t>
      </w:r>
      <w:proofErr w:type="spellStart"/>
      <w:r>
        <w:rPr>
          <w:rFonts w:ascii="Arial" w:hAnsi="Arial" w:cs="Arial"/>
          <w:sz w:val="20"/>
          <w:szCs w:val="20"/>
        </w:rPr>
        <w:t>nm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30E4A" w:rsidRPr="00CE2C07" w:rsidRDefault="0015188E" w:rsidP="0015188E">
      <w:pPr>
        <w:pStyle w:val="Akapitzlist"/>
        <w:numPr>
          <w:ilvl w:val="0"/>
          <w:numId w:val="16"/>
        </w:numPr>
        <w:spacing w:line="276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5188E">
        <w:rPr>
          <w:rFonts w:ascii="Arial" w:hAnsi="Arial" w:cs="Arial"/>
          <w:sz w:val="20"/>
          <w:szCs w:val="20"/>
        </w:rPr>
        <w:t>z filtrem o wymiarach  większych niż 20 x 20 cm</w:t>
      </w:r>
      <w:r w:rsidR="00A16077" w:rsidRPr="00CE2C07">
        <w:rPr>
          <w:rFonts w:ascii="Arial" w:hAnsi="Arial" w:cs="Arial"/>
          <w:sz w:val="20"/>
          <w:szCs w:val="20"/>
        </w:rPr>
        <w:t>.</w:t>
      </w:r>
    </w:p>
    <w:sectPr w:rsidR="00730E4A" w:rsidRPr="00CE2C07" w:rsidSect="00427C77">
      <w:headerReference w:type="default" r:id="rId8"/>
      <w:footerReference w:type="default" r:id="rId9"/>
      <w:pgSz w:w="11906" w:h="16838"/>
      <w:pgMar w:top="1440" w:right="1440" w:bottom="1440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F9" w:rsidRDefault="008A3AF9" w:rsidP="00F87869">
      <w:r>
        <w:separator/>
      </w:r>
    </w:p>
  </w:endnote>
  <w:endnote w:type="continuationSeparator" w:id="0">
    <w:p w:rsidR="008A3AF9" w:rsidRDefault="008A3AF9" w:rsidP="00F8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F9" w:rsidRDefault="008A3AF9" w:rsidP="00796632">
    <w:pPr>
      <w:pBdr>
        <w:top w:val="single" w:sz="4" w:space="2" w:color="auto"/>
      </w:pBdr>
      <w:tabs>
        <w:tab w:val="center" w:pos="4536"/>
        <w:tab w:val="right" w:pos="9072"/>
      </w:tabs>
      <w:spacing w:after="120"/>
      <w:jc w:val="center"/>
      <w:rPr>
        <w:rFonts w:ascii="Arial" w:hAnsi="Arial" w:cs="Arial"/>
        <w:i/>
        <w:sz w:val="18"/>
        <w:szCs w:val="16"/>
      </w:rPr>
    </w:pPr>
    <w:r>
      <w:rPr>
        <w:rFonts w:ascii="Arial" w:hAnsi="Arial" w:cs="Arial"/>
        <w:i/>
        <w:sz w:val="18"/>
        <w:szCs w:val="16"/>
      </w:rPr>
      <w:t xml:space="preserve">Uniwersytet Gdański, </w:t>
    </w:r>
    <w:r w:rsidRPr="00982E14">
      <w:rPr>
        <w:rFonts w:ascii="Arial" w:hAnsi="Arial" w:cs="Arial"/>
        <w:i/>
        <w:sz w:val="18"/>
        <w:szCs w:val="16"/>
      </w:rPr>
      <w:t>Dział Zamówień Publicznych, ul.</w:t>
    </w:r>
    <w:r>
      <w:rPr>
        <w:rFonts w:ascii="Arial" w:hAnsi="Arial" w:cs="Arial"/>
        <w:i/>
        <w:sz w:val="18"/>
        <w:szCs w:val="16"/>
      </w:rPr>
      <w:t xml:space="preserve"> Jana Bażyńskiego 8, 80-309 Gdańsk</w:t>
    </w:r>
  </w:p>
  <w:p w:rsidR="008A3AF9" w:rsidRDefault="008A3AF9" w:rsidP="00D1742E">
    <w:pPr>
      <w:pStyle w:val="Stopka"/>
      <w:jc w:val="right"/>
    </w:pPr>
    <w:r w:rsidRPr="00446356">
      <w:rPr>
        <w:rFonts w:ascii="Arial" w:hAnsi="Arial" w:cs="Arial"/>
        <w:sz w:val="18"/>
        <w:szCs w:val="18"/>
      </w:rPr>
      <w:t xml:space="preserve">str. </w:t>
    </w:r>
    <w:r w:rsidRPr="00446356">
      <w:rPr>
        <w:rFonts w:ascii="Arial" w:hAnsi="Arial" w:cs="Arial"/>
        <w:sz w:val="18"/>
        <w:szCs w:val="18"/>
      </w:rPr>
      <w:fldChar w:fldCharType="begin"/>
    </w:r>
    <w:r w:rsidRPr="00446356">
      <w:rPr>
        <w:rFonts w:ascii="Arial" w:hAnsi="Arial" w:cs="Arial"/>
        <w:sz w:val="18"/>
        <w:szCs w:val="18"/>
      </w:rPr>
      <w:instrText xml:space="preserve"> PAGE    \* MERGEFORMAT </w:instrText>
    </w:r>
    <w:r w:rsidRPr="00446356">
      <w:rPr>
        <w:rFonts w:ascii="Arial" w:hAnsi="Arial" w:cs="Arial"/>
        <w:sz w:val="18"/>
        <w:szCs w:val="18"/>
      </w:rPr>
      <w:fldChar w:fldCharType="separate"/>
    </w:r>
    <w:r w:rsidR="00A722EC">
      <w:rPr>
        <w:rFonts w:ascii="Arial" w:hAnsi="Arial" w:cs="Arial"/>
        <w:noProof/>
        <w:sz w:val="18"/>
        <w:szCs w:val="18"/>
      </w:rPr>
      <w:t>1</w:t>
    </w:r>
    <w:r w:rsidRPr="0044635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F9" w:rsidRDefault="008A3AF9" w:rsidP="00F87869">
      <w:r>
        <w:separator/>
      </w:r>
    </w:p>
  </w:footnote>
  <w:footnote w:type="continuationSeparator" w:id="0">
    <w:p w:rsidR="008A3AF9" w:rsidRDefault="008A3AF9" w:rsidP="00F8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F9" w:rsidRPr="00F87869" w:rsidRDefault="008A3AF9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>1a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do SIWZ </w:t>
    </w:r>
    <w:r>
      <w:rPr>
        <w:rFonts w:ascii="Arial" w:eastAsia="Times New Roman" w:hAnsi="Arial" w:cs="Arial"/>
        <w:i/>
        <w:sz w:val="18"/>
        <w:szCs w:val="18"/>
        <w:lang w:eastAsia="pl-PL"/>
      </w:rPr>
      <w:t xml:space="preserve">- postępowanie nr </w:t>
    </w:r>
    <w:r w:rsidRPr="00427C77">
      <w:rPr>
        <w:rFonts w:ascii="Arial" w:eastAsia="Times New Roman" w:hAnsi="Arial" w:cs="Arial"/>
        <w:i/>
        <w:sz w:val="18"/>
        <w:szCs w:val="18"/>
        <w:lang w:eastAsia="pl-PL"/>
      </w:rPr>
      <w:t>J711.291.1.94.2020.MK</w:t>
    </w:r>
  </w:p>
  <w:p w:rsidR="008A3AF9" w:rsidRDefault="008A3AF9" w:rsidP="00523CFD">
    <w:pPr>
      <w:rPr>
        <w:rFonts w:ascii="Calibri" w:eastAsia="Calibri" w:hAnsi="Calibri" w:cs="Times New Roman"/>
      </w:rPr>
    </w:pPr>
    <w:bookmarkStart w:id="1" w:name="_Hlk532209257"/>
    <w:bookmarkStart w:id="2" w:name="_Hlk532209258"/>
    <w:bookmarkStart w:id="3" w:name="_Hlk532209621"/>
    <w:bookmarkStart w:id="4" w:name="_Hlk532209622"/>
    <w:bookmarkStart w:id="5" w:name="_Hlk532209647"/>
    <w:bookmarkStart w:id="6" w:name="_Hlk532209648"/>
    <w:bookmarkStart w:id="7" w:name="_Hlk532210405"/>
    <w:bookmarkStart w:id="8" w:name="_Hlk532210406"/>
    <w:bookmarkStart w:id="9" w:name="_Hlk532210424"/>
    <w:bookmarkStart w:id="10" w:name="_Hlk532210425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E0"/>
    <w:multiLevelType w:val="hybridMultilevel"/>
    <w:tmpl w:val="EAC63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7B7C"/>
    <w:multiLevelType w:val="hybridMultilevel"/>
    <w:tmpl w:val="45A66F7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3337D"/>
    <w:multiLevelType w:val="hybridMultilevel"/>
    <w:tmpl w:val="4CA0E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958DE"/>
    <w:multiLevelType w:val="hybridMultilevel"/>
    <w:tmpl w:val="00FC0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4CB1"/>
    <w:multiLevelType w:val="hybridMultilevel"/>
    <w:tmpl w:val="B032E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A16EE"/>
    <w:multiLevelType w:val="hybridMultilevel"/>
    <w:tmpl w:val="6ED09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97178"/>
    <w:multiLevelType w:val="hybridMultilevel"/>
    <w:tmpl w:val="C03EB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C097C"/>
    <w:multiLevelType w:val="hybridMultilevel"/>
    <w:tmpl w:val="4C3040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7466B"/>
    <w:multiLevelType w:val="hybridMultilevel"/>
    <w:tmpl w:val="6ED09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A32AA"/>
    <w:multiLevelType w:val="hybridMultilevel"/>
    <w:tmpl w:val="A6A21556"/>
    <w:lvl w:ilvl="0" w:tplc="44B43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E0271"/>
    <w:multiLevelType w:val="hybridMultilevel"/>
    <w:tmpl w:val="8B965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C195C"/>
    <w:multiLevelType w:val="hybridMultilevel"/>
    <w:tmpl w:val="0452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A1F3F"/>
    <w:multiLevelType w:val="hybridMultilevel"/>
    <w:tmpl w:val="57A025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532361"/>
    <w:multiLevelType w:val="hybridMultilevel"/>
    <w:tmpl w:val="D43CA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07B93"/>
    <w:multiLevelType w:val="hybridMultilevel"/>
    <w:tmpl w:val="33F0E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60FA4"/>
    <w:multiLevelType w:val="hybridMultilevel"/>
    <w:tmpl w:val="0E5E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6C58E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6"/>
  </w:num>
  <w:num w:numId="15">
    <w:abstractNumId w:val="1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76"/>
    <w:rsid w:val="0006229D"/>
    <w:rsid w:val="00081543"/>
    <w:rsid w:val="00097AFD"/>
    <w:rsid w:val="000D26A3"/>
    <w:rsid w:val="0015188E"/>
    <w:rsid w:val="00160426"/>
    <w:rsid w:val="00162788"/>
    <w:rsid w:val="00173302"/>
    <w:rsid w:val="00255361"/>
    <w:rsid w:val="00290EC8"/>
    <w:rsid w:val="002E64EC"/>
    <w:rsid w:val="0030082F"/>
    <w:rsid w:val="00343BF2"/>
    <w:rsid w:val="003620AE"/>
    <w:rsid w:val="003C7005"/>
    <w:rsid w:val="00414DC4"/>
    <w:rsid w:val="00427C77"/>
    <w:rsid w:val="004925CD"/>
    <w:rsid w:val="004A38EC"/>
    <w:rsid w:val="005006B2"/>
    <w:rsid w:val="00502724"/>
    <w:rsid w:val="00523CFD"/>
    <w:rsid w:val="005D4C5C"/>
    <w:rsid w:val="005E4B11"/>
    <w:rsid w:val="00705CE9"/>
    <w:rsid w:val="00714F29"/>
    <w:rsid w:val="00730E4A"/>
    <w:rsid w:val="0075234C"/>
    <w:rsid w:val="00766E47"/>
    <w:rsid w:val="00796632"/>
    <w:rsid w:val="008A3AF9"/>
    <w:rsid w:val="009076DF"/>
    <w:rsid w:val="0094184A"/>
    <w:rsid w:val="0095726E"/>
    <w:rsid w:val="00960FFF"/>
    <w:rsid w:val="00963949"/>
    <w:rsid w:val="00965F54"/>
    <w:rsid w:val="00992AD4"/>
    <w:rsid w:val="009C71BC"/>
    <w:rsid w:val="009F5D00"/>
    <w:rsid w:val="00A16077"/>
    <w:rsid w:val="00A2580B"/>
    <w:rsid w:val="00A44C2B"/>
    <w:rsid w:val="00A47D76"/>
    <w:rsid w:val="00A60B8C"/>
    <w:rsid w:val="00A722EC"/>
    <w:rsid w:val="00A85A3B"/>
    <w:rsid w:val="00A93705"/>
    <w:rsid w:val="00AD1D6B"/>
    <w:rsid w:val="00B54433"/>
    <w:rsid w:val="00B67B4A"/>
    <w:rsid w:val="00BF62FA"/>
    <w:rsid w:val="00C034BB"/>
    <w:rsid w:val="00C30799"/>
    <w:rsid w:val="00C324BF"/>
    <w:rsid w:val="00C73650"/>
    <w:rsid w:val="00CC3318"/>
    <w:rsid w:val="00CE2C07"/>
    <w:rsid w:val="00D1742E"/>
    <w:rsid w:val="00D21B17"/>
    <w:rsid w:val="00DF7440"/>
    <w:rsid w:val="00E0349B"/>
    <w:rsid w:val="00E16F1F"/>
    <w:rsid w:val="00EB07DB"/>
    <w:rsid w:val="00EC1153"/>
    <w:rsid w:val="00ED67A6"/>
    <w:rsid w:val="00EE75AC"/>
    <w:rsid w:val="00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DBC6D9DA</Template>
  <TotalTime>324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Marta Kujawska-Nowik</cp:lastModifiedBy>
  <cp:revision>41</cp:revision>
  <cp:lastPrinted>2020-07-15T11:03:00Z</cp:lastPrinted>
  <dcterms:created xsi:type="dcterms:W3CDTF">2019-01-17T11:45:00Z</dcterms:created>
  <dcterms:modified xsi:type="dcterms:W3CDTF">2020-08-04T09:59:00Z</dcterms:modified>
</cp:coreProperties>
</file>