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C53" w:rsidRDefault="008A1C53" w:rsidP="00253205">
      <w:pPr>
        <w:pStyle w:val="Tytu"/>
        <w:rPr>
          <w:rFonts w:asciiTheme="majorHAnsi" w:hAnsiTheme="majorHAnsi" w:cs="Arial"/>
          <w:sz w:val="20"/>
        </w:rPr>
      </w:pPr>
    </w:p>
    <w:p w:rsidR="008A1C53" w:rsidRDefault="008A1C53" w:rsidP="00253205">
      <w:pPr>
        <w:pStyle w:val="Tytu"/>
        <w:rPr>
          <w:rFonts w:asciiTheme="majorHAnsi" w:hAnsiTheme="majorHAnsi" w:cs="Arial"/>
          <w:sz w:val="20"/>
        </w:rPr>
      </w:pPr>
    </w:p>
    <w:p w:rsidR="008A1C53" w:rsidRPr="008A1C53" w:rsidRDefault="008A1C53" w:rsidP="008A1C53">
      <w:pPr>
        <w:suppressLineNumbers/>
        <w:pBdr>
          <w:bottom w:val="single" w:sz="4" w:space="1" w:color="auto"/>
        </w:pBdr>
        <w:suppressAutoHyphens/>
        <w:spacing w:before="120" w:after="120" w:line="240" w:lineRule="auto"/>
        <w:ind w:right="-3"/>
        <w:jc w:val="center"/>
        <w:rPr>
          <w:rFonts w:ascii="Cambria" w:eastAsia="Times New Roman" w:hAnsi="Cambria" w:cs="Arial"/>
          <w:b/>
          <w:sz w:val="18"/>
          <w:szCs w:val="20"/>
          <w:lang w:eastAsia="ar-SA"/>
        </w:rPr>
      </w:pPr>
      <w:r w:rsidRPr="008A1C53">
        <w:rPr>
          <w:rFonts w:ascii="Cambria" w:eastAsia="Times New Roman" w:hAnsi="Cambria" w:cs="Arial"/>
          <w:b/>
          <w:sz w:val="18"/>
          <w:szCs w:val="20"/>
          <w:lang w:val="x-none" w:eastAsia="ar-SA"/>
        </w:rPr>
        <w:t>Załącznik nr 1</w:t>
      </w:r>
      <w:r>
        <w:rPr>
          <w:rFonts w:ascii="Cambria" w:eastAsia="Times New Roman" w:hAnsi="Cambria" w:cs="Arial"/>
          <w:b/>
          <w:sz w:val="18"/>
          <w:szCs w:val="20"/>
          <w:lang w:eastAsia="ar-SA"/>
        </w:rPr>
        <w:t>A</w:t>
      </w:r>
      <w:r w:rsidRPr="008A1C53">
        <w:rPr>
          <w:rFonts w:ascii="Cambria" w:eastAsia="Times New Roman" w:hAnsi="Cambria" w:cs="Arial"/>
          <w:b/>
          <w:sz w:val="18"/>
          <w:szCs w:val="20"/>
          <w:lang w:val="x-none" w:eastAsia="ar-SA"/>
        </w:rPr>
        <w:t xml:space="preserve"> </w:t>
      </w:r>
      <w:r w:rsidRPr="008A1C53">
        <w:rPr>
          <w:rFonts w:ascii="Cambria" w:eastAsia="Times New Roman" w:hAnsi="Cambria" w:cs="Arial"/>
          <w:sz w:val="18"/>
          <w:szCs w:val="20"/>
          <w:lang w:val="x-none" w:eastAsia="ar-SA"/>
        </w:rPr>
        <w:t>do Specyfikacji Istotnych Warunków Zamówi</w:t>
      </w:r>
      <w:r w:rsidR="00D33B94">
        <w:rPr>
          <w:rFonts w:ascii="Cambria" w:eastAsia="Times New Roman" w:hAnsi="Cambria" w:cs="Arial"/>
          <w:sz w:val="18"/>
          <w:szCs w:val="20"/>
          <w:lang w:val="x-none" w:eastAsia="ar-SA"/>
        </w:rPr>
        <w:t>enia - postępowanie nr J711.291.1.44.2020.RR</w:t>
      </w:r>
    </w:p>
    <w:p w:rsidR="00D33B94" w:rsidRDefault="00D33B94" w:rsidP="00253205">
      <w:pPr>
        <w:pStyle w:val="Tytu"/>
        <w:rPr>
          <w:rFonts w:asciiTheme="majorHAnsi" w:hAnsiTheme="majorHAnsi" w:cs="Arial"/>
          <w:sz w:val="20"/>
        </w:rPr>
      </w:pPr>
    </w:p>
    <w:p w:rsidR="00D33B94" w:rsidRDefault="00D33B94" w:rsidP="00D33B94">
      <w:pPr>
        <w:pStyle w:val="Tytu"/>
        <w:jc w:val="left"/>
        <w:rPr>
          <w:rFonts w:asciiTheme="majorHAnsi" w:hAnsiTheme="majorHAnsi" w:cs="Arial"/>
          <w:b w:val="0"/>
          <w:sz w:val="16"/>
          <w:szCs w:val="16"/>
        </w:rPr>
      </w:pPr>
    </w:p>
    <w:p w:rsidR="00D33B94" w:rsidRPr="00FF4878" w:rsidRDefault="00D33B94" w:rsidP="00D33B94">
      <w:pPr>
        <w:pStyle w:val="Tytu"/>
        <w:jc w:val="left"/>
        <w:rPr>
          <w:rFonts w:asciiTheme="majorHAnsi" w:hAnsiTheme="majorHAnsi" w:cs="Arial"/>
          <w:b w:val="0"/>
          <w:sz w:val="16"/>
          <w:szCs w:val="16"/>
        </w:rPr>
      </w:pPr>
      <w:bookmarkStart w:id="0" w:name="_GoBack"/>
      <w:bookmarkEnd w:id="0"/>
      <w:r w:rsidRPr="00FF4878">
        <w:rPr>
          <w:rFonts w:asciiTheme="majorHAnsi" w:hAnsiTheme="majorHAnsi" w:cs="Arial"/>
          <w:b w:val="0"/>
          <w:sz w:val="16"/>
          <w:szCs w:val="16"/>
        </w:rPr>
        <w:t xml:space="preserve">                                      </w:t>
      </w:r>
    </w:p>
    <w:p w:rsidR="00D33B94" w:rsidRPr="008A1C53" w:rsidRDefault="00D33B94" w:rsidP="00D33B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suppressAutoHyphens/>
        <w:jc w:val="center"/>
        <w:rPr>
          <w:rFonts w:ascii="Cambria" w:eastAsia="Calibri" w:hAnsi="Cambria" w:cs="Tahoma"/>
          <w:b/>
          <w:sz w:val="18"/>
          <w:szCs w:val="18"/>
          <w:lang w:eastAsia="ar-SA"/>
        </w:rPr>
      </w:pPr>
      <w:r w:rsidRPr="008A1C53">
        <w:rPr>
          <w:rFonts w:ascii="Cambria" w:eastAsia="Calibri" w:hAnsi="Cambria" w:cs="Tahoma"/>
          <w:b/>
          <w:sz w:val="18"/>
          <w:szCs w:val="18"/>
          <w:lang w:eastAsia="zh-CN"/>
        </w:rPr>
        <w:t xml:space="preserve">FORMULARZ </w:t>
      </w:r>
      <w:r>
        <w:rPr>
          <w:rFonts w:ascii="Cambria" w:eastAsia="Calibri" w:hAnsi="Cambria" w:cs="Tahoma"/>
          <w:b/>
          <w:sz w:val="18"/>
          <w:szCs w:val="18"/>
          <w:lang w:eastAsia="zh-CN"/>
        </w:rPr>
        <w:t>PRZEDMIOTOWO-CENOWY</w:t>
      </w:r>
    </w:p>
    <w:p w:rsidR="00D33B94" w:rsidRPr="008A1C53" w:rsidRDefault="00D33B94" w:rsidP="00D33B94">
      <w:pPr>
        <w:suppressAutoHyphens/>
        <w:spacing w:after="0" w:line="240" w:lineRule="auto"/>
        <w:ind w:right="-6"/>
        <w:jc w:val="center"/>
        <w:rPr>
          <w:rFonts w:ascii="Cambria" w:eastAsia="Times New Roman" w:hAnsi="Cambria" w:cs="Arial"/>
          <w:b/>
          <w:sz w:val="20"/>
          <w:szCs w:val="20"/>
          <w:lang w:eastAsia="ar-SA"/>
        </w:rPr>
      </w:pPr>
      <w:r w:rsidRPr="008A1C53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ŚWIADCZENIE USŁUGI KONSERWACJI I OBSŁUGI SERWISOWEJ WODNYCH SYSTEMÓW I INSTALACJI P.POŻ.  </w:t>
      </w:r>
    </w:p>
    <w:p w:rsidR="00D33B94" w:rsidRPr="008A1C53" w:rsidRDefault="00D33B94" w:rsidP="00D33B94">
      <w:pPr>
        <w:suppressAutoHyphens/>
        <w:spacing w:after="0" w:line="240" w:lineRule="auto"/>
        <w:ind w:right="-6"/>
        <w:jc w:val="center"/>
        <w:rPr>
          <w:rFonts w:ascii="Cambria" w:eastAsia="Times New Roman" w:hAnsi="Cambria" w:cs="Arial"/>
          <w:b/>
          <w:sz w:val="20"/>
          <w:szCs w:val="20"/>
          <w:lang w:eastAsia="ar-SA"/>
        </w:rPr>
      </w:pPr>
      <w:r w:rsidRPr="008A1C53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W </w:t>
      </w:r>
      <w:r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 </w:t>
      </w:r>
      <w:r w:rsidRPr="008A1C53">
        <w:rPr>
          <w:rFonts w:ascii="Cambria" w:eastAsia="Times New Roman" w:hAnsi="Cambria" w:cs="Arial"/>
          <w:b/>
          <w:sz w:val="20"/>
          <w:szCs w:val="20"/>
          <w:lang w:eastAsia="ar-SA"/>
        </w:rPr>
        <w:t>OBIEKTACH UNIWERSYTETU GDAŃSKIEGO</w:t>
      </w:r>
    </w:p>
    <w:p w:rsidR="00D33B94" w:rsidRPr="0026103E" w:rsidRDefault="00D33B94" w:rsidP="00D33B94">
      <w:pPr>
        <w:spacing w:line="240" w:lineRule="auto"/>
        <w:rPr>
          <w:rFonts w:asciiTheme="majorHAnsi" w:hAnsiTheme="majorHAnsi"/>
          <w:b/>
          <w:sz w:val="16"/>
          <w:szCs w:val="16"/>
        </w:rPr>
      </w:pPr>
    </w:p>
    <w:tbl>
      <w:tblPr>
        <w:tblStyle w:val="Tabela-Siatka"/>
        <w:tblW w:w="1551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636"/>
        <w:gridCol w:w="3545"/>
        <w:gridCol w:w="2305"/>
        <w:gridCol w:w="1909"/>
        <w:gridCol w:w="1572"/>
        <w:gridCol w:w="1118"/>
        <w:gridCol w:w="1722"/>
      </w:tblGrid>
      <w:tr w:rsidR="00D33B94" w:rsidRPr="006E68B0" w:rsidTr="00E335D3">
        <w:trPr>
          <w:cantSplit/>
          <w:tblHeader/>
        </w:trPr>
        <w:tc>
          <w:tcPr>
            <w:tcW w:w="709" w:type="dxa"/>
          </w:tcPr>
          <w:p w:rsidR="00D33B94" w:rsidRPr="006E68B0" w:rsidRDefault="00D33B94" w:rsidP="00E335D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E68B0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2636" w:type="dxa"/>
          </w:tcPr>
          <w:p w:rsidR="00D33B94" w:rsidRPr="006E68B0" w:rsidRDefault="00D33B94" w:rsidP="00E335D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E68B0">
              <w:rPr>
                <w:rFonts w:asciiTheme="majorHAnsi" w:hAnsiTheme="majorHAnsi"/>
                <w:b/>
                <w:sz w:val="16"/>
                <w:szCs w:val="16"/>
              </w:rPr>
              <w:t>Obiekt</w:t>
            </w:r>
          </w:p>
        </w:tc>
        <w:tc>
          <w:tcPr>
            <w:tcW w:w="3545" w:type="dxa"/>
          </w:tcPr>
          <w:p w:rsidR="00D33B94" w:rsidRPr="006E68B0" w:rsidRDefault="00D33B94" w:rsidP="00E335D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E68B0">
              <w:rPr>
                <w:rFonts w:asciiTheme="majorHAnsi" w:hAnsiTheme="majorHAnsi"/>
                <w:b/>
                <w:sz w:val="16"/>
                <w:szCs w:val="16"/>
              </w:rPr>
              <w:t>Rodzaj instalacji</w:t>
            </w:r>
          </w:p>
        </w:tc>
        <w:tc>
          <w:tcPr>
            <w:tcW w:w="2305" w:type="dxa"/>
          </w:tcPr>
          <w:p w:rsidR="00D33B94" w:rsidRPr="006E68B0" w:rsidRDefault="00D33B94" w:rsidP="00E335D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E68B0">
              <w:rPr>
                <w:rFonts w:asciiTheme="majorHAnsi" w:hAnsiTheme="majorHAnsi"/>
                <w:b/>
                <w:sz w:val="16"/>
                <w:szCs w:val="16"/>
              </w:rPr>
              <w:t>Ilość przeglądów w okresie trwania umowy</w:t>
            </w:r>
          </w:p>
          <w:p w:rsidR="00D33B94" w:rsidRPr="006E68B0" w:rsidRDefault="00D33B94" w:rsidP="00E335D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E68B0">
              <w:rPr>
                <w:rFonts w:asciiTheme="majorHAnsi" w:hAnsiTheme="majorHAnsi"/>
                <w:b/>
                <w:sz w:val="16"/>
                <w:szCs w:val="16"/>
              </w:rPr>
              <w:t>(36 m-cy)</w:t>
            </w:r>
          </w:p>
        </w:tc>
        <w:tc>
          <w:tcPr>
            <w:tcW w:w="1909" w:type="dxa"/>
          </w:tcPr>
          <w:p w:rsidR="00D33B94" w:rsidRPr="006E68B0" w:rsidRDefault="00D33B94" w:rsidP="00E335D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E68B0">
              <w:rPr>
                <w:rFonts w:asciiTheme="majorHAnsi" w:hAnsiTheme="majorHAnsi"/>
                <w:b/>
                <w:sz w:val="16"/>
                <w:szCs w:val="16"/>
              </w:rPr>
              <w:t xml:space="preserve">Cena jednostkowa przeglądu </w:t>
            </w:r>
          </w:p>
          <w:p w:rsidR="00D33B94" w:rsidRPr="006E68B0" w:rsidRDefault="00D33B94" w:rsidP="00E335D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E68B0">
              <w:rPr>
                <w:rFonts w:asciiTheme="majorHAnsi" w:hAnsiTheme="majorHAnsi"/>
                <w:b/>
                <w:sz w:val="16"/>
                <w:szCs w:val="16"/>
              </w:rPr>
              <w:t>[netto zł]</w:t>
            </w:r>
          </w:p>
        </w:tc>
        <w:tc>
          <w:tcPr>
            <w:tcW w:w="1572" w:type="dxa"/>
          </w:tcPr>
          <w:p w:rsidR="00D33B94" w:rsidRPr="006E68B0" w:rsidRDefault="00D33B94" w:rsidP="00E335D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E68B0">
              <w:rPr>
                <w:rFonts w:asciiTheme="majorHAnsi" w:hAnsiTheme="majorHAnsi"/>
                <w:b/>
                <w:sz w:val="16"/>
                <w:szCs w:val="16"/>
              </w:rPr>
              <w:t xml:space="preserve">Wartość przeglądu </w:t>
            </w:r>
          </w:p>
          <w:p w:rsidR="00D33B94" w:rsidRPr="006E68B0" w:rsidRDefault="00D33B94" w:rsidP="00E335D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E68B0">
              <w:rPr>
                <w:rFonts w:asciiTheme="majorHAnsi" w:hAnsiTheme="majorHAnsi"/>
                <w:b/>
                <w:sz w:val="16"/>
                <w:szCs w:val="16"/>
              </w:rPr>
              <w:t>netto zł</w:t>
            </w:r>
          </w:p>
          <w:p w:rsidR="00D33B94" w:rsidRPr="006E68B0" w:rsidRDefault="00D33B94" w:rsidP="00E335D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E68B0">
              <w:rPr>
                <w:rFonts w:asciiTheme="majorHAnsi" w:hAnsiTheme="majorHAnsi"/>
                <w:b/>
                <w:sz w:val="16"/>
                <w:szCs w:val="16"/>
              </w:rPr>
              <w:t>[kol.4*kol.5]</w:t>
            </w:r>
          </w:p>
        </w:tc>
        <w:tc>
          <w:tcPr>
            <w:tcW w:w="1118" w:type="dxa"/>
          </w:tcPr>
          <w:p w:rsidR="00D33B94" w:rsidRPr="006E68B0" w:rsidRDefault="00D33B94" w:rsidP="00E335D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E68B0">
              <w:rPr>
                <w:rFonts w:asciiTheme="majorHAnsi" w:hAnsiTheme="majorHAnsi"/>
                <w:b/>
                <w:sz w:val="16"/>
                <w:szCs w:val="16"/>
              </w:rPr>
              <w:t xml:space="preserve">Podatek VAT </w:t>
            </w:r>
          </w:p>
          <w:p w:rsidR="00D33B94" w:rsidRPr="006E68B0" w:rsidRDefault="00D33B94" w:rsidP="00E335D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33B94" w:rsidRPr="006E68B0" w:rsidRDefault="00D33B94" w:rsidP="00E335D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E68B0">
              <w:rPr>
                <w:rFonts w:asciiTheme="majorHAnsi" w:hAnsiTheme="majorHAnsi"/>
                <w:b/>
                <w:sz w:val="16"/>
                <w:szCs w:val="16"/>
              </w:rPr>
              <w:t>[%]</w:t>
            </w:r>
          </w:p>
        </w:tc>
        <w:tc>
          <w:tcPr>
            <w:tcW w:w="1722" w:type="dxa"/>
          </w:tcPr>
          <w:p w:rsidR="00D33B94" w:rsidRPr="006E68B0" w:rsidRDefault="00D33B94" w:rsidP="00E335D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E68B0">
              <w:rPr>
                <w:rFonts w:asciiTheme="majorHAnsi" w:hAnsiTheme="majorHAnsi"/>
                <w:b/>
                <w:sz w:val="16"/>
                <w:szCs w:val="16"/>
              </w:rPr>
              <w:t>Wartość przeglądu</w:t>
            </w:r>
          </w:p>
          <w:p w:rsidR="00D33B94" w:rsidRPr="006E68B0" w:rsidRDefault="00D33B94" w:rsidP="00E335D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b</w:t>
            </w:r>
            <w:r w:rsidRPr="006E68B0">
              <w:rPr>
                <w:rFonts w:asciiTheme="majorHAnsi" w:hAnsiTheme="majorHAnsi"/>
                <w:b/>
                <w:sz w:val="16"/>
                <w:szCs w:val="16"/>
              </w:rPr>
              <w:t>rutto zł</w:t>
            </w:r>
          </w:p>
          <w:p w:rsidR="00D33B94" w:rsidRPr="006E68B0" w:rsidRDefault="00D33B94" w:rsidP="00E335D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E68B0">
              <w:rPr>
                <w:rFonts w:asciiTheme="majorHAnsi" w:hAnsiTheme="majorHAnsi"/>
                <w:b/>
                <w:sz w:val="16"/>
                <w:szCs w:val="16"/>
              </w:rPr>
              <w:t>[kol.6*kol.7]</w:t>
            </w:r>
          </w:p>
        </w:tc>
      </w:tr>
      <w:tr w:rsidR="00D33B94" w:rsidRPr="006E68B0" w:rsidTr="00E335D3">
        <w:trPr>
          <w:cantSplit/>
          <w:tblHeader/>
        </w:trPr>
        <w:tc>
          <w:tcPr>
            <w:tcW w:w="709" w:type="dxa"/>
            <w:vAlign w:val="center"/>
          </w:tcPr>
          <w:p w:rsidR="00D33B94" w:rsidRPr="006E68B0" w:rsidRDefault="00D33B94" w:rsidP="00E335D3">
            <w:pPr>
              <w:pStyle w:val="Akapitzlist"/>
              <w:ind w:left="175"/>
              <w:rPr>
                <w:rFonts w:asciiTheme="majorHAnsi" w:hAnsiTheme="majorHAnsi"/>
                <w:b/>
                <w:sz w:val="16"/>
                <w:szCs w:val="16"/>
              </w:rPr>
            </w:pPr>
            <w:r w:rsidRPr="006E68B0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2636" w:type="dxa"/>
          </w:tcPr>
          <w:p w:rsidR="00D33B94" w:rsidRPr="006E68B0" w:rsidRDefault="00D33B94" w:rsidP="00E335D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E68B0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3545" w:type="dxa"/>
          </w:tcPr>
          <w:p w:rsidR="00D33B94" w:rsidRPr="006E68B0" w:rsidRDefault="00D33B94" w:rsidP="00E335D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E68B0"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2305" w:type="dxa"/>
          </w:tcPr>
          <w:p w:rsidR="00D33B94" w:rsidRPr="006E68B0" w:rsidRDefault="00D33B94" w:rsidP="00E335D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E68B0">
              <w:rPr>
                <w:rFonts w:asciiTheme="majorHAns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1909" w:type="dxa"/>
          </w:tcPr>
          <w:p w:rsidR="00D33B94" w:rsidRPr="006E68B0" w:rsidRDefault="00D33B94" w:rsidP="00E335D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E68B0">
              <w:rPr>
                <w:rFonts w:asciiTheme="majorHAnsi" w:hAnsiTheme="majorHAnsi"/>
                <w:b/>
                <w:sz w:val="16"/>
                <w:szCs w:val="16"/>
              </w:rPr>
              <w:t>5</w:t>
            </w:r>
          </w:p>
        </w:tc>
        <w:tc>
          <w:tcPr>
            <w:tcW w:w="1572" w:type="dxa"/>
          </w:tcPr>
          <w:p w:rsidR="00D33B94" w:rsidRPr="006E68B0" w:rsidRDefault="00D33B94" w:rsidP="00E335D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E68B0">
              <w:rPr>
                <w:rFonts w:asciiTheme="majorHAnsi" w:hAnsiTheme="majorHAnsi"/>
                <w:b/>
                <w:sz w:val="16"/>
                <w:szCs w:val="16"/>
              </w:rPr>
              <w:t>6</w:t>
            </w:r>
          </w:p>
        </w:tc>
        <w:tc>
          <w:tcPr>
            <w:tcW w:w="1118" w:type="dxa"/>
          </w:tcPr>
          <w:p w:rsidR="00D33B94" w:rsidRPr="006E68B0" w:rsidRDefault="00D33B94" w:rsidP="00E335D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E68B0">
              <w:rPr>
                <w:rFonts w:asciiTheme="majorHAnsi" w:hAnsiTheme="majorHAnsi"/>
                <w:b/>
                <w:sz w:val="16"/>
                <w:szCs w:val="16"/>
              </w:rPr>
              <w:t>7</w:t>
            </w:r>
          </w:p>
        </w:tc>
        <w:tc>
          <w:tcPr>
            <w:tcW w:w="1722" w:type="dxa"/>
          </w:tcPr>
          <w:p w:rsidR="00D33B94" w:rsidRPr="006E68B0" w:rsidRDefault="00D33B94" w:rsidP="00E335D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E68B0">
              <w:rPr>
                <w:rFonts w:asciiTheme="majorHAnsi" w:hAnsiTheme="majorHAnsi"/>
                <w:b/>
                <w:sz w:val="16"/>
                <w:szCs w:val="16"/>
              </w:rPr>
              <w:t>8</w:t>
            </w:r>
          </w:p>
        </w:tc>
      </w:tr>
      <w:tr w:rsidR="00D33B94" w:rsidRPr="006E68B0" w:rsidTr="00E335D3">
        <w:tc>
          <w:tcPr>
            <w:tcW w:w="709" w:type="dxa"/>
            <w:vMerge w:val="restart"/>
            <w:vAlign w:val="center"/>
          </w:tcPr>
          <w:p w:rsidR="00D33B94" w:rsidRPr="006E68B0" w:rsidRDefault="00D33B94" w:rsidP="00E335D3">
            <w:pPr>
              <w:pStyle w:val="Akapitzlist"/>
              <w:numPr>
                <w:ilvl w:val="0"/>
                <w:numId w:val="18"/>
              </w:numPr>
              <w:ind w:left="357" w:hanging="357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2636" w:type="dxa"/>
            <w:vMerge w:val="restart"/>
            <w:vAlign w:val="center"/>
          </w:tcPr>
          <w:p w:rsidR="00D33B94" w:rsidRPr="006E68B0" w:rsidRDefault="00D33B94" w:rsidP="00E335D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68B0">
              <w:rPr>
                <w:rFonts w:asciiTheme="majorHAnsi" w:hAnsiTheme="majorHAnsi"/>
                <w:sz w:val="16"/>
                <w:szCs w:val="16"/>
              </w:rPr>
              <w:t>Biblioteka Główna, Gdańsk</w:t>
            </w:r>
          </w:p>
          <w:p w:rsidR="00D33B94" w:rsidRPr="006E68B0" w:rsidRDefault="00D33B94" w:rsidP="00E335D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68B0">
              <w:rPr>
                <w:rFonts w:asciiTheme="majorHAnsi" w:hAnsiTheme="majorHAnsi"/>
                <w:sz w:val="16"/>
                <w:szCs w:val="16"/>
              </w:rPr>
              <w:t xml:space="preserve"> ul. Wita Stwosza 53</w:t>
            </w:r>
          </w:p>
          <w:p w:rsidR="00D33B94" w:rsidRPr="006E68B0" w:rsidRDefault="00D33B94" w:rsidP="00E335D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545" w:type="dxa"/>
          </w:tcPr>
          <w:p w:rsidR="00D33B94" w:rsidRPr="006E68B0" w:rsidRDefault="00D33B94" w:rsidP="00E335D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6E68B0">
              <w:rPr>
                <w:rFonts w:asciiTheme="majorHAnsi" w:hAnsiTheme="majorHAnsi"/>
                <w:sz w:val="16"/>
                <w:szCs w:val="16"/>
              </w:rPr>
              <w:t>sieć tryskaczowa z zaworami ZKA i pompowym zestawem pożarowym Instalcompact ZH-PP Speck 66/250/37kW x2 nr fabryczny 2988PP/2005 + CR1-0,75kW</w:t>
            </w:r>
          </w:p>
        </w:tc>
        <w:tc>
          <w:tcPr>
            <w:tcW w:w="2305" w:type="dxa"/>
            <w:vAlign w:val="center"/>
          </w:tcPr>
          <w:p w:rsidR="00D33B94" w:rsidRPr="006E68B0" w:rsidRDefault="00D33B94" w:rsidP="00E335D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68B0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1909" w:type="dxa"/>
          </w:tcPr>
          <w:p w:rsidR="00D33B94" w:rsidRPr="006E68B0" w:rsidRDefault="00D33B94" w:rsidP="00E335D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1572" w:type="dxa"/>
          </w:tcPr>
          <w:p w:rsidR="00D33B94" w:rsidRPr="006E68B0" w:rsidRDefault="00D33B94" w:rsidP="00E335D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1118" w:type="dxa"/>
          </w:tcPr>
          <w:p w:rsidR="00D33B94" w:rsidRPr="006E68B0" w:rsidRDefault="00D33B94" w:rsidP="00E335D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1722" w:type="dxa"/>
          </w:tcPr>
          <w:p w:rsidR="00D33B94" w:rsidRPr="006E68B0" w:rsidRDefault="00D33B94" w:rsidP="00E335D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</w:tr>
      <w:tr w:rsidR="00D33B94" w:rsidRPr="006E68B0" w:rsidTr="00E335D3">
        <w:tc>
          <w:tcPr>
            <w:tcW w:w="709" w:type="dxa"/>
            <w:vMerge/>
            <w:vAlign w:val="center"/>
          </w:tcPr>
          <w:p w:rsidR="00D33B94" w:rsidRPr="006E68B0" w:rsidRDefault="00D33B94" w:rsidP="00E335D3">
            <w:pPr>
              <w:pStyle w:val="Akapitzlist"/>
              <w:numPr>
                <w:ilvl w:val="0"/>
                <w:numId w:val="18"/>
              </w:numPr>
              <w:ind w:left="357" w:hanging="357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2636" w:type="dxa"/>
            <w:vMerge/>
          </w:tcPr>
          <w:p w:rsidR="00D33B94" w:rsidRPr="006E68B0" w:rsidRDefault="00D33B94" w:rsidP="00E335D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545" w:type="dxa"/>
          </w:tcPr>
          <w:p w:rsidR="00D33B94" w:rsidRPr="006E68B0" w:rsidRDefault="00D33B94" w:rsidP="00E335D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6E68B0">
              <w:rPr>
                <w:rFonts w:asciiTheme="majorHAnsi" w:hAnsiTheme="majorHAnsi"/>
                <w:sz w:val="16"/>
                <w:szCs w:val="16"/>
              </w:rPr>
              <w:t>zestaw hydroforowy ZH-ICL 3.4-40/0,75kW Instalcompact</w:t>
            </w:r>
          </w:p>
        </w:tc>
        <w:tc>
          <w:tcPr>
            <w:tcW w:w="2305" w:type="dxa"/>
            <w:vAlign w:val="center"/>
          </w:tcPr>
          <w:p w:rsidR="00D33B94" w:rsidRPr="006E68B0" w:rsidRDefault="00D33B94" w:rsidP="00E335D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D33B94" w:rsidRPr="006E68B0" w:rsidRDefault="00D33B94" w:rsidP="00E335D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1909" w:type="dxa"/>
          </w:tcPr>
          <w:p w:rsidR="00D33B94" w:rsidRPr="006E68B0" w:rsidRDefault="00D33B94" w:rsidP="00E335D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1572" w:type="dxa"/>
          </w:tcPr>
          <w:p w:rsidR="00D33B94" w:rsidRPr="006E68B0" w:rsidRDefault="00D33B94" w:rsidP="00E335D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1118" w:type="dxa"/>
          </w:tcPr>
          <w:p w:rsidR="00D33B94" w:rsidRPr="006E68B0" w:rsidRDefault="00D33B94" w:rsidP="00E335D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1722" w:type="dxa"/>
          </w:tcPr>
          <w:p w:rsidR="00D33B94" w:rsidRPr="006E68B0" w:rsidRDefault="00D33B94" w:rsidP="00E335D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</w:tr>
      <w:tr w:rsidR="00D33B94" w:rsidRPr="006E68B0" w:rsidTr="00E335D3">
        <w:tc>
          <w:tcPr>
            <w:tcW w:w="709" w:type="dxa"/>
            <w:vMerge/>
            <w:vAlign w:val="center"/>
          </w:tcPr>
          <w:p w:rsidR="00D33B94" w:rsidRPr="006E68B0" w:rsidRDefault="00D33B94" w:rsidP="00E335D3">
            <w:pPr>
              <w:pStyle w:val="Akapitzlist"/>
              <w:numPr>
                <w:ilvl w:val="0"/>
                <w:numId w:val="18"/>
              </w:numPr>
              <w:ind w:left="357" w:hanging="357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2636" w:type="dxa"/>
            <w:vMerge/>
          </w:tcPr>
          <w:p w:rsidR="00D33B94" w:rsidRPr="006E68B0" w:rsidRDefault="00D33B94" w:rsidP="00E335D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545" w:type="dxa"/>
            <w:vAlign w:val="center"/>
          </w:tcPr>
          <w:p w:rsidR="00D33B94" w:rsidRPr="006E68B0" w:rsidRDefault="00D33B94" w:rsidP="00E335D3">
            <w:pPr>
              <w:rPr>
                <w:rFonts w:asciiTheme="majorHAnsi" w:hAnsiTheme="majorHAnsi"/>
                <w:sz w:val="16"/>
                <w:szCs w:val="16"/>
              </w:rPr>
            </w:pPr>
            <w:r w:rsidRPr="00F93037">
              <w:rPr>
                <w:rFonts w:ascii="Cambria" w:eastAsia="Calibri" w:hAnsi="Cambria" w:cs="Arial"/>
                <w:sz w:val="16"/>
                <w:szCs w:val="16"/>
              </w:rPr>
              <w:t>Jednorazowe czyszczenie zbiornika zapasu wody p.poż. – 100 m3</w:t>
            </w:r>
          </w:p>
        </w:tc>
        <w:tc>
          <w:tcPr>
            <w:tcW w:w="2305" w:type="dxa"/>
            <w:vAlign w:val="center"/>
          </w:tcPr>
          <w:p w:rsidR="00D33B94" w:rsidRPr="006E68B0" w:rsidRDefault="00D33B94" w:rsidP="00E335D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909" w:type="dxa"/>
          </w:tcPr>
          <w:p w:rsidR="00D33B94" w:rsidRPr="006E68B0" w:rsidRDefault="00D33B94" w:rsidP="00E335D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1572" w:type="dxa"/>
          </w:tcPr>
          <w:p w:rsidR="00D33B94" w:rsidRPr="006E68B0" w:rsidRDefault="00D33B94" w:rsidP="00E335D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1118" w:type="dxa"/>
          </w:tcPr>
          <w:p w:rsidR="00D33B94" w:rsidRPr="006E68B0" w:rsidRDefault="00D33B94" w:rsidP="00E335D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1722" w:type="dxa"/>
          </w:tcPr>
          <w:p w:rsidR="00D33B94" w:rsidRPr="006E68B0" w:rsidRDefault="00D33B94" w:rsidP="00E335D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</w:tr>
      <w:tr w:rsidR="00D33B94" w:rsidRPr="006E68B0" w:rsidTr="00E335D3">
        <w:tc>
          <w:tcPr>
            <w:tcW w:w="709" w:type="dxa"/>
            <w:vAlign w:val="center"/>
          </w:tcPr>
          <w:p w:rsidR="00D33B94" w:rsidRPr="006E68B0" w:rsidRDefault="00D33B94" w:rsidP="00E335D3">
            <w:pPr>
              <w:pStyle w:val="Akapitzlist"/>
              <w:numPr>
                <w:ilvl w:val="0"/>
                <w:numId w:val="18"/>
              </w:numPr>
              <w:ind w:left="357" w:hanging="357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2636" w:type="dxa"/>
            <w:vAlign w:val="center"/>
          </w:tcPr>
          <w:p w:rsidR="00D33B94" w:rsidRPr="006E68B0" w:rsidRDefault="00D33B94" w:rsidP="00E335D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68B0">
              <w:rPr>
                <w:rFonts w:asciiTheme="majorHAnsi" w:hAnsiTheme="majorHAnsi"/>
                <w:sz w:val="16"/>
                <w:szCs w:val="16"/>
              </w:rPr>
              <w:t>Wydział Prawa i Administracji Gdańsk</w:t>
            </w:r>
          </w:p>
          <w:p w:rsidR="00D33B94" w:rsidRPr="006E68B0" w:rsidRDefault="00D33B94" w:rsidP="00E335D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68B0">
              <w:rPr>
                <w:rFonts w:asciiTheme="majorHAnsi" w:hAnsiTheme="majorHAnsi"/>
                <w:sz w:val="16"/>
                <w:szCs w:val="16"/>
              </w:rPr>
              <w:t xml:space="preserve"> ul. Bażyńskiego 6</w:t>
            </w:r>
          </w:p>
        </w:tc>
        <w:tc>
          <w:tcPr>
            <w:tcW w:w="3545" w:type="dxa"/>
            <w:vAlign w:val="center"/>
          </w:tcPr>
          <w:p w:rsidR="00D33B94" w:rsidRPr="006E68B0" w:rsidRDefault="00D33B94" w:rsidP="00E335D3">
            <w:pPr>
              <w:rPr>
                <w:rFonts w:asciiTheme="majorHAnsi" w:hAnsiTheme="majorHAnsi"/>
                <w:sz w:val="16"/>
                <w:szCs w:val="16"/>
              </w:rPr>
            </w:pPr>
            <w:r w:rsidRPr="006E68B0">
              <w:rPr>
                <w:rFonts w:asciiTheme="majorHAnsi" w:hAnsiTheme="majorHAnsi"/>
                <w:sz w:val="16"/>
                <w:szCs w:val="16"/>
              </w:rPr>
              <w:t>instalacja tryskaczowa – kurtyna wodna I i II</w:t>
            </w:r>
          </w:p>
        </w:tc>
        <w:tc>
          <w:tcPr>
            <w:tcW w:w="2305" w:type="dxa"/>
            <w:vAlign w:val="center"/>
          </w:tcPr>
          <w:p w:rsidR="00D33B94" w:rsidRPr="006E68B0" w:rsidRDefault="00D33B94" w:rsidP="00E335D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68B0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1909" w:type="dxa"/>
          </w:tcPr>
          <w:p w:rsidR="00D33B94" w:rsidRPr="006E68B0" w:rsidRDefault="00D33B94" w:rsidP="00E335D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1572" w:type="dxa"/>
          </w:tcPr>
          <w:p w:rsidR="00D33B94" w:rsidRPr="006E68B0" w:rsidRDefault="00D33B94" w:rsidP="00E335D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1118" w:type="dxa"/>
          </w:tcPr>
          <w:p w:rsidR="00D33B94" w:rsidRPr="006E68B0" w:rsidRDefault="00D33B94" w:rsidP="00E335D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D33B94" w:rsidRPr="006E68B0" w:rsidRDefault="00D33B94" w:rsidP="00E335D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</w:tr>
      <w:tr w:rsidR="00D33B94" w:rsidRPr="006E68B0" w:rsidTr="00E335D3">
        <w:tc>
          <w:tcPr>
            <w:tcW w:w="709" w:type="dxa"/>
            <w:vAlign w:val="center"/>
          </w:tcPr>
          <w:p w:rsidR="00D33B94" w:rsidRPr="006E68B0" w:rsidRDefault="00D33B94" w:rsidP="00E335D3">
            <w:pPr>
              <w:pStyle w:val="Akapitzlist"/>
              <w:numPr>
                <w:ilvl w:val="0"/>
                <w:numId w:val="18"/>
              </w:numPr>
              <w:ind w:left="357" w:hanging="357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2636" w:type="dxa"/>
            <w:vAlign w:val="center"/>
          </w:tcPr>
          <w:p w:rsidR="00D33B94" w:rsidRPr="006E68B0" w:rsidRDefault="00D33B94" w:rsidP="00E335D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68B0">
              <w:rPr>
                <w:rFonts w:asciiTheme="majorHAnsi" w:hAnsiTheme="majorHAnsi"/>
                <w:sz w:val="16"/>
                <w:szCs w:val="16"/>
              </w:rPr>
              <w:t xml:space="preserve">Budynek Wydziału Biologii, Gdańsk </w:t>
            </w:r>
          </w:p>
          <w:p w:rsidR="00D33B94" w:rsidRPr="006E68B0" w:rsidRDefault="00D33B94" w:rsidP="00E335D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68B0">
              <w:rPr>
                <w:rFonts w:asciiTheme="majorHAnsi" w:hAnsiTheme="majorHAnsi"/>
                <w:sz w:val="16"/>
                <w:szCs w:val="16"/>
              </w:rPr>
              <w:t>ul. Wita Stwosza 59</w:t>
            </w:r>
          </w:p>
        </w:tc>
        <w:tc>
          <w:tcPr>
            <w:tcW w:w="3545" w:type="dxa"/>
            <w:vAlign w:val="center"/>
          </w:tcPr>
          <w:p w:rsidR="00D33B94" w:rsidRPr="006E68B0" w:rsidRDefault="00D33B94" w:rsidP="00E335D3">
            <w:pPr>
              <w:rPr>
                <w:rFonts w:asciiTheme="majorHAnsi" w:hAnsiTheme="majorHAnsi"/>
                <w:sz w:val="16"/>
                <w:szCs w:val="16"/>
              </w:rPr>
            </w:pPr>
            <w:r w:rsidRPr="006E68B0">
              <w:rPr>
                <w:rFonts w:asciiTheme="majorHAnsi" w:hAnsiTheme="majorHAnsi"/>
                <w:sz w:val="16"/>
                <w:szCs w:val="16"/>
              </w:rPr>
              <w:t>zestaw hydroforowy Hydro MPC-E 3 CRIE 10-6</w:t>
            </w:r>
          </w:p>
        </w:tc>
        <w:tc>
          <w:tcPr>
            <w:tcW w:w="2305" w:type="dxa"/>
            <w:vAlign w:val="center"/>
          </w:tcPr>
          <w:p w:rsidR="00D33B94" w:rsidRPr="006E68B0" w:rsidRDefault="00D33B94" w:rsidP="00E335D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D33B94" w:rsidRDefault="00D33B94" w:rsidP="00E335D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  <w:p w:rsidR="00D33B94" w:rsidRPr="006E68B0" w:rsidRDefault="00D33B94" w:rsidP="00E335D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09" w:type="dxa"/>
          </w:tcPr>
          <w:p w:rsidR="00D33B94" w:rsidRPr="006E68B0" w:rsidRDefault="00D33B94" w:rsidP="00E335D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1572" w:type="dxa"/>
          </w:tcPr>
          <w:p w:rsidR="00D33B94" w:rsidRPr="006E68B0" w:rsidRDefault="00D33B94" w:rsidP="00E335D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1118" w:type="dxa"/>
          </w:tcPr>
          <w:p w:rsidR="00D33B94" w:rsidRPr="006E68B0" w:rsidRDefault="00D33B94" w:rsidP="00E335D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D33B94" w:rsidRPr="006E68B0" w:rsidRDefault="00D33B94" w:rsidP="00E335D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</w:tr>
      <w:tr w:rsidR="00D33B94" w:rsidRPr="006E68B0" w:rsidTr="00E335D3">
        <w:trPr>
          <w:trHeight w:val="129"/>
        </w:trPr>
        <w:tc>
          <w:tcPr>
            <w:tcW w:w="709" w:type="dxa"/>
            <w:vMerge w:val="restart"/>
            <w:vAlign w:val="center"/>
          </w:tcPr>
          <w:p w:rsidR="00D33B94" w:rsidRPr="006E68B0" w:rsidRDefault="00D33B94" w:rsidP="00E335D3">
            <w:pPr>
              <w:pStyle w:val="Akapitzlist"/>
              <w:numPr>
                <w:ilvl w:val="0"/>
                <w:numId w:val="18"/>
              </w:numPr>
              <w:ind w:left="357" w:hanging="357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2636" w:type="dxa"/>
            <w:vMerge w:val="restart"/>
            <w:vAlign w:val="center"/>
          </w:tcPr>
          <w:p w:rsidR="00D33B94" w:rsidRPr="006E68B0" w:rsidRDefault="00D33B94" w:rsidP="00E335D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68B0">
              <w:rPr>
                <w:rFonts w:asciiTheme="majorHAnsi" w:hAnsiTheme="majorHAnsi"/>
                <w:sz w:val="16"/>
                <w:szCs w:val="16"/>
              </w:rPr>
              <w:t>Budynek Wydziału Chemii,</w:t>
            </w:r>
          </w:p>
          <w:p w:rsidR="00D33B94" w:rsidRPr="006E68B0" w:rsidRDefault="00D33B94" w:rsidP="00E335D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68B0">
              <w:rPr>
                <w:rFonts w:asciiTheme="majorHAnsi" w:hAnsiTheme="majorHAnsi"/>
                <w:sz w:val="16"/>
                <w:szCs w:val="16"/>
              </w:rPr>
              <w:t xml:space="preserve"> Gdańsk </w:t>
            </w:r>
          </w:p>
          <w:p w:rsidR="00D33B94" w:rsidRPr="006E68B0" w:rsidRDefault="00D33B94" w:rsidP="00E335D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68B0">
              <w:rPr>
                <w:rFonts w:asciiTheme="majorHAnsi" w:hAnsiTheme="majorHAnsi"/>
                <w:sz w:val="16"/>
                <w:szCs w:val="16"/>
              </w:rPr>
              <w:t>ul. Wita Stwosza 63</w:t>
            </w:r>
          </w:p>
        </w:tc>
        <w:tc>
          <w:tcPr>
            <w:tcW w:w="3545" w:type="dxa"/>
            <w:vAlign w:val="center"/>
          </w:tcPr>
          <w:p w:rsidR="00D33B94" w:rsidRPr="006E68B0" w:rsidRDefault="00D33B94" w:rsidP="00E335D3">
            <w:pPr>
              <w:rPr>
                <w:rFonts w:asciiTheme="majorHAnsi" w:hAnsiTheme="majorHAnsi"/>
                <w:sz w:val="16"/>
                <w:szCs w:val="16"/>
              </w:rPr>
            </w:pPr>
            <w:r w:rsidRPr="006E68B0">
              <w:rPr>
                <w:rFonts w:asciiTheme="majorHAnsi" w:hAnsiTheme="majorHAnsi"/>
                <w:sz w:val="16"/>
                <w:szCs w:val="16"/>
              </w:rPr>
              <w:t>zestaw hydroforowy Hydro MONO 1CR15-4</w:t>
            </w:r>
          </w:p>
        </w:tc>
        <w:tc>
          <w:tcPr>
            <w:tcW w:w="2305" w:type="dxa"/>
            <w:vAlign w:val="center"/>
          </w:tcPr>
          <w:p w:rsidR="00D33B94" w:rsidRDefault="00D33B94" w:rsidP="00E335D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D33B94" w:rsidRDefault="00D33B94" w:rsidP="00E335D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  <w:p w:rsidR="00D33B94" w:rsidRPr="006E68B0" w:rsidRDefault="00D33B94" w:rsidP="00E335D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09" w:type="dxa"/>
          </w:tcPr>
          <w:p w:rsidR="00D33B94" w:rsidRPr="006E68B0" w:rsidRDefault="00D33B94" w:rsidP="00E335D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1572" w:type="dxa"/>
          </w:tcPr>
          <w:p w:rsidR="00D33B94" w:rsidRPr="006E68B0" w:rsidRDefault="00D33B94" w:rsidP="00E335D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1118" w:type="dxa"/>
          </w:tcPr>
          <w:p w:rsidR="00D33B94" w:rsidRPr="006E68B0" w:rsidRDefault="00D33B94" w:rsidP="00E335D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D33B94" w:rsidRPr="006E68B0" w:rsidRDefault="00D33B94" w:rsidP="00E335D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</w:tr>
      <w:tr w:rsidR="00D33B94" w:rsidRPr="006E68B0" w:rsidTr="00E335D3">
        <w:trPr>
          <w:trHeight w:val="129"/>
        </w:trPr>
        <w:tc>
          <w:tcPr>
            <w:tcW w:w="709" w:type="dxa"/>
            <w:vMerge/>
          </w:tcPr>
          <w:p w:rsidR="00D33B94" w:rsidRPr="006E68B0" w:rsidRDefault="00D33B94" w:rsidP="00E335D3">
            <w:pPr>
              <w:pStyle w:val="Akapitzlist"/>
              <w:numPr>
                <w:ilvl w:val="0"/>
                <w:numId w:val="18"/>
              </w:numPr>
              <w:ind w:left="357" w:hanging="357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2636" w:type="dxa"/>
            <w:vMerge/>
            <w:vAlign w:val="center"/>
          </w:tcPr>
          <w:p w:rsidR="00D33B94" w:rsidRPr="006E68B0" w:rsidRDefault="00D33B94" w:rsidP="00E335D3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3545" w:type="dxa"/>
            <w:vAlign w:val="center"/>
          </w:tcPr>
          <w:p w:rsidR="00D33B94" w:rsidRPr="006E68B0" w:rsidRDefault="00D33B94" w:rsidP="00E335D3">
            <w:pPr>
              <w:rPr>
                <w:rFonts w:asciiTheme="majorHAnsi" w:hAnsiTheme="majorHAnsi"/>
                <w:sz w:val="16"/>
                <w:szCs w:val="16"/>
              </w:rPr>
            </w:pPr>
            <w:r w:rsidRPr="006E68B0">
              <w:rPr>
                <w:rFonts w:asciiTheme="majorHAnsi" w:hAnsiTheme="majorHAnsi"/>
                <w:sz w:val="16"/>
                <w:szCs w:val="16"/>
              </w:rPr>
              <w:t>zestaw hydroforowy Hydro MONO 1CR3-11</w:t>
            </w:r>
          </w:p>
        </w:tc>
        <w:tc>
          <w:tcPr>
            <w:tcW w:w="2305" w:type="dxa"/>
            <w:vAlign w:val="center"/>
          </w:tcPr>
          <w:p w:rsidR="00D33B94" w:rsidRDefault="00D33B94" w:rsidP="00E335D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D33B94" w:rsidRPr="006E68B0" w:rsidRDefault="00D33B94" w:rsidP="00E335D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  <w:p w:rsidR="00D33B94" w:rsidRPr="006E68B0" w:rsidRDefault="00D33B94" w:rsidP="00E335D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09" w:type="dxa"/>
          </w:tcPr>
          <w:p w:rsidR="00D33B94" w:rsidRPr="006E68B0" w:rsidRDefault="00D33B94" w:rsidP="00E335D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1572" w:type="dxa"/>
          </w:tcPr>
          <w:p w:rsidR="00D33B94" w:rsidRPr="006E68B0" w:rsidRDefault="00D33B94" w:rsidP="00E335D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1118" w:type="dxa"/>
          </w:tcPr>
          <w:p w:rsidR="00D33B94" w:rsidRPr="006E68B0" w:rsidRDefault="00D33B94" w:rsidP="00E335D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1722" w:type="dxa"/>
          </w:tcPr>
          <w:p w:rsidR="00D33B94" w:rsidRPr="006E68B0" w:rsidRDefault="00D33B94" w:rsidP="00E335D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</w:tr>
      <w:tr w:rsidR="00D33B94" w:rsidRPr="006E68B0" w:rsidTr="00E335D3">
        <w:trPr>
          <w:trHeight w:val="129"/>
        </w:trPr>
        <w:tc>
          <w:tcPr>
            <w:tcW w:w="709" w:type="dxa"/>
            <w:vMerge/>
          </w:tcPr>
          <w:p w:rsidR="00D33B94" w:rsidRPr="006E68B0" w:rsidRDefault="00D33B94" w:rsidP="00E335D3">
            <w:pPr>
              <w:pStyle w:val="Akapitzlist"/>
              <w:numPr>
                <w:ilvl w:val="0"/>
                <w:numId w:val="18"/>
              </w:numPr>
              <w:ind w:left="357" w:hanging="357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2636" w:type="dxa"/>
            <w:vMerge/>
            <w:vAlign w:val="center"/>
          </w:tcPr>
          <w:p w:rsidR="00D33B94" w:rsidRPr="006E68B0" w:rsidRDefault="00D33B94" w:rsidP="00E335D3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3545" w:type="dxa"/>
            <w:vAlign w:val="center"/>
          </w:tcPr>
          <w:p w:rsidR="00D33B94" w:rsidRPr="006E68B0" w:rsidRDefault="00D33B94" w:rsidP="00E335D3">
            <w:pPr>
              <w:rPr>
                <w:rFonts w:asciiTheme="majorHAnsi" w:hAnsiTheme="majorHAnsi"/>
                <w:sz w:val="16"/>
                <w:szCs w:val="16"/>
              </w:rPr>
            </w:pPr>
            <w:r w:rsidRPr="006E68B0">
              <w:rPr>
                <w:rFonts w:asciiTheme="majorHAnsi" w:hAnsiTheme="majorHAnsi"/>
                <w:sz w:val="16"/>
                <w:szCs w:val="16"/>
              </w:rPr>
              <w:t>zestaw hydroforowy Hydro MPC-E 3 CRIE 10-6</w:t>
            </w:r>
          </w:p>
        </w:tc>
        <w:tc>
          <w:tcPr>
            <w:tcW w:w="2305" w:type="dxa"/>
            <w:vAlign w:val="center"/>
          </w:tcPr>
          <w:p w:rsidR="00D33B94" w:rsidRDefault="00D33B94" w:rsidP="00E335D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D33B94" w:rsidRPr="006E68B0" w:rsidRDefault="00D33B94" w:rsidP="00E335D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  <w:p w:rsidR="00D33B94" w:rsidRPr="006E68B0" w:rsidRDefault="00D33B94" w:rsidP="00E335D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09" w:type="dxa"/>
          </w:tcPr>
          <w:p w:rsidR="00D33B94" w:rsidRPr="006E68B0" w:rsidRDefault="00D33B94" w:rsidP="00E335D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1572" w:type="dxa"/>
          </w:tcPr>
          <w:p w:rsidR="00D33B94" w:rsidRPr="006E68B0" w:rsidRDefault="00D33B94" w:rsidP="00E335D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1118" w:type="dxa"/>
          </w:tcPr>
          <w:p w:rsidR="00D33B94" w:rsidRPr="006E68B0" w:rsidRDefault="00D33B94" w:rsidP="00E335D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D33B94" w:rsidRPr="006E68B0" w:rsidRDefault="00D33B94" w:rsidP="00E335D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</w:tr>
      <w:tr w:rsidR="00D33B94" w:rsidRPr="006E68B0" w:rsidTr="00E335D3">
        <w:trPr>
          <w:trHeight w:val="129"/>
        </w:trPr>
        <w:tc>
          <w:tcPr>
            <w:tcW w:w="709" w:type="dxa"/>
            <w:vMerge/>
          </w:tcPr>
          <w:p w:rsidR="00D33B94" w:rsidRPr="006E68B0" w:rsidRDefault="00D33B94" w:rsidP="00E335D3">
            <w:pPr>
              <w:pStyle w:val="Akapitzlist"/>
              <w:numPr>
                <w:ilvl w:val="0"/>
                <w:numId w:val="18"/>
              </w:numPr>
              <w:ind w:left="357" w:hanging="357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2636" w:type="dxa"/>
            <w:vMerge/>
            <w:vAlign w:val="center"/>
          </w:tcPr>
          <w:p w:rsidR="00D33B94" w:rsidRPr="006E68B0" w:rsidRDefault="00D33B94" w:rsidP="00E335D3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3545" w:type="dxa"/>
            <w:vAlign w:val="center"/>
          </w:tcPr>
          <w:p w:rsidR="00D33B94" w:rsidRPr="006E68B0" w:rsidRDefault="00D33B94" w:rsidP="00E335D3">
            <w:pPr>
              <w:rPr>
                <w:rFonts w:asciiTheme="majorHAnsi" w:hAnsiTheme="majorHAnsi"/>
                <w:sz w:val="16"/>
                <w:szCs w:val="16"/>
              </w:rPr>
            </w:pPr>
            <w:r w:rsidRPr="006E68B0">
              <w:rPr>
                <w:rFonts w:asciiTheme="majorHAnsi" w:hAnsiTheme="majorHAnsi"/>
                <w:sz w:val="16"/>
                <w:szCs w:val="16"/>
              </w:rPr>
              <w:t>zestaw hydroforowy Hydro MPC-E 3 CRIE 10-4</w:t>
            </w:r>
          </w:p>
        </w:tc>
        <w:tc>
          <w:tcPr>
            <w:tcW w:w="2305" w:type="dxa"/>
            <w:vAlign w:val="center"/>
          </w:tcPr>
          <w:p w:rsidR="00D33B94" w:rsidRDefault="00D33B94" w:rsidP="00E335D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D33B94" w:rsidRPr="006E68B0" w:rsidRDefault="00D33B94" w:rsidP="00E335D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  <w:p w:rsidR="00D33B94" w:rsidRPr="006E68B0" w:rsidRDefault="00D33B94" w:rsidP="00E335D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09" w:type="dxa"/>
          </w:tcPr>
          <w:p w:rsidR="00D33B94" w:rsidRPr="006E68B0" w:rsidRDefault="00D33B94" w:rsidP="00E335D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1572" w:type="dxa"/>
          </w:tcPr>
          <w:p w:rsidR="00D33B94" w:rsidRPr="006E68B0" w:rsidRDefault="00D33B94" w:rsidP="00E335D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1118" w:type="dxa"/>
          </w:tcPr>
          <w:p w:rsidR="00D33B94" w:rsidRPr="006E68B0" w:rsidRDefault="00D33B94" w:rsidP="00E335D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D33B94" w:rsidRPr="006E68B0" w:rsidRDefault="00D33B94" w:rsidP="00E335D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</w:tr>
      <w:tr w:rsidR="00D33B94" w:rsidRPr="006E68B0" w:rsidTr="00E335D3">
        <w:tc>
          <w:tcPr>
            <w:tcW w:w="709" w:type="dxa"/>
            <w:vMerge w:val="restart"/>
            <w:vAlign w:val="center"/>
          </w:tcPr>
          <w:p w:rsidR="00D33B94" w:rsidRPr="006E68B0" w:rsidRDefault="00D33B94" w:rsidP="00E335D3">
            <w:pPr>
              <w:pStyle w:val="Akapitzlist"/>
              <w:numPr>
                <w:ilvl w:val="0"/>
                <w:numId w:val="18"/>
              </w:numPr>
              <w:ind w:left="357" w:hanging="357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2636" w:type="dxa"/>
            <w:vMerge w:val="restart"/>
            <w:vAlign w:val="center"/>
          </w:tcPr>
          <w:p w:rsidR="00D33B94" w:rsidRPr="006E68B0" w:rsidRDefault="00D33B94" w:rsidP="00E335D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68B0">
              <w:rPr>
                <w:rFonts w:asciiTheme="majorHAnsi" w:hAnsiTheme="majorHAnsi"/>
                <w:sz w:val="16"/>
                <w:szCs w:val="16"/>
              </w:rPr>
              <w:t>Dom Studencki nr 6, Gdańsk</w:t>
            </w:r>
          </w:p>
          <w:p w:rsidR="00D33B94" w:rsidRPr="006E68B0" w:rsidRDefault="00D33B94" w:rsidP="00E335D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68B0">
              <w:rPr>
                <w:rFonts w:asciiTheme="majorHAnsi" w:hAnsiTheme="majorHAnsi"/>
                <w:sz w:val="16"/>
                <w:szCs w:val="16"/>
              </w:rPr>
              <w:t xml:space="preserve"> ul. Podwale Przedmiejskie 20</w:t>
            </w:r>
          </w:p>
        </w:tc>
        <w:tc>
          <w:tcPr>
            <w:tcW w:w="3545" w:type="dxa"/>
            <w:vAlign w:val="center"/>
          </w:tcPr>
          <w:p w:rsidR="00D33B94" w:rsidRPr="006E68B0" w:rsidRDefault="00D33B94" w:rsidP="00E335D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6E68B0">
              <w:rPr>
                <w:rFonts w:asciiTheme="majorHAnsi" w:hAnsiTheme="majorHAnsi"/>
                <w:sz w:val="16"/>
                <w:szCs w:val="16"/>
              </w:rPr>
              <w:t>zestaw hydroforowy hydrantowy ZH-CR/S 3.15-7/5,5kW + 3/0,75kW</w:t>
            </w:r>
          </w:p>
        </w:tc>
        <w:tc>
          <w:tcPr>
            <w:tcW w:w="2305" w:type="dxa"/>
          </w:tcPr>
          <w:p w:rsidR="00D33B94" w:rsidRPr="006E68B0" w:rsidRDefault="00D33B94" w:rsidP="00E335D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D33B94" w:rsidRDefault="00D33B94" w:rsidP="00E335D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  <w:p w:rsidR="00D33B94" w:rsidRPr="006E68B0" w:rsidRDefault="00D33B94" w:rsidP="00E335D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09" w:type="dxa"/>
          </w:tcPr>
          <w:p w:rsidR="00D33B94" w:rsidRPr="006E68B0" w:rsidRDefault="00D33B94" w:rsidP="00E335D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1572" w:type="dxa"/>
          </w:tcPr>
          <w:p w:rsidR="00D33B94" w:rsidRPr="006E68B0" w:rsidRDefault="00D33B94" w:rsidP="00E335D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1118" w:type="dxa"/>
          </w:tcPr>
          <w:p w:rsidR="00D33B94" w:rsidRPr="006E68B0" w:rsidRDefault="00D33B94" w:rsidP="00E335D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1722" w:type="dxa"/>
          </w:tcPr>
          <w:p w:rsidR="00D33B94" w:rsidRPr="006E68B0" w:rsidRDefault="00D33B94" w:rsidP="00E335D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</w:tr>
      <w:tr w:rsidR="00D33B94" w:rsidRPr="006E68B0" w:rsidTr="00E335D3">
        <w:tc>
          <w:tcPr>
            <w:tcW w:w="709" w:type="dxa"/>
            <w:vMerge/>
            <w:vAlign w:val="center"/>
          </w:tcPr>
          <w:p w:rsidR="00D33B94" w:rsidRPr="006E68B0" w:rsidRDefault="00D33B94" w:rsidP="00E335D3">
            <w:pPr>
              <w:pStyle w:val="Akapitzlist"/>
              <w:numPr>
                <w:ilvl w:val="0"/>
                <w:numId w:val="18"/>
              </w:numPr>
              <w:ind w:left="357" w:hanging="357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2636" w:type="dxa"/>
            <w:vMerge/>
          </w:tcPr>
          <w:p w:rsidR="00D33B94" w:rsidRPr="006E68B0" w:rsidRDefault="00D33B94" w:rsidP="00E335D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545" w:type="dxa"/>
            <w:vAlign w:val="center"/>
          </w:tcPr>
          <w:p w:rsidR="00D33B94" w:rsidRPr="006E68B0" w:rsidRDefault="00D33B94" w:rsidP="00E335D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6E68B0">
              <w:rPr>
                <w:rFonts w:asciiTheme="majorHAnsi" w:hAnsiTheme="majorHAnsi"/>
                <w:sz w:val="16"/>
                <w:szCs w:val="16"/>
              </w:rPr>
              <w:t>zestaw hydroforowy wody bytowej ZH-CR/MW 4.5-13/2,2kW</w:t>
            </w:r>
          </w:p>
        </w:tc>
        <w:tc>
          <w:tcPr>
            <w:tcW w:w="2305" w:type="dxa"/>
            <w:vAlign w:val="center"/>
          </w:tcPr>
          <w:p w:rsidR="00D33B94" w:rsidRPr="006E68B0" w:rsidRDefault="00D33B94" w:rsidP="00E335D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D33B94" w:rsidRDefault="00D33B94" w:rsidP="00E335D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  <w:p w:rsidR="00D33B94" w:rsidRPr="006E68B0" w:rsidRDefault="00D33B94" w:rsidP="00E335D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09" w:type="dxa"/>
          </w:tcPr>
          <w:p w:rsidR="00D33B94" w:rsidRPr="006E68B0" w:rsidRDefault="00D33B94" w:rsidP="00E335D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1572" w:type="dxa"/>
          </w:tcPr>
          <w:p w:rsidR="00D33B94" w:rsidRPr="006E68B0" w:rsidRDefault="00D33B94" w:rsidP="00E335D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1118" w:type="dxa"/>
          </w:tcPr>
          <w:p w:rsidR="00D33B94" w:rsidRPr="006E68B0" w:rsidRDefault="00D33B94" w:rsidP="00E335D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1722" w:type="dxa"/>
          </w:tcPr>
          <w:p w:rsidR="00D33B94" w:rsidRPr="006E68B0" w:rsidRDefault="00D33B94" w:rsidP="00E335D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</w:tr>
      <w:tr w:rsidR="00D33B94" w:rsidRPr="006E68B0" w:rsidTr="00E335D3">
        <w:trPr>
          <w:trHeight w:val="723"/>
        </w:trPr>
        <w:tc>
          <w:tcPr>
            <w:tcW w:w="709" w:type="dxa"/>
            <w:vAlign w:val="center"/>
          </w:tcPr>
          <w:p w:rsidR="00D33B94" w:rsidRPr="006E68B0" w:rsidRDefault="00D33B94" w:rsidP="00E335D3">
            <w:pPr>
              <w:pStyle w:val="Akapitzlist"/>
              <w:numPr>
                <w:ilvl w:val="0"/>
                <w:numId w:val="18"/>
              </w:numPr>
              <w:ind w:left="357" w:hanging="357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2636" w:type="dxa"/>
            <w:vAlign w:val="center"/>
          </w:tcPr>
          <w:p w:rsidR="00D33B94" w:rsidRPr="006E68B0" w:rsidRDefault="00D33B94" w:rsidP="00E335D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mbria" w:eastAsia="Calibri" w:hAnsi="Cambria" w:cs="Arial"/>
                <w:sz w:val="16"/>
                <w:szCs w:val="16"/>
              </w:rPr>
              <w:t xml:space="preserve">Budynek </w:t>
            </w:r>
            <w:r w:rsidRPr="003E27ED">
              <w:rPr>
                <w:rFonts w:ascii="Cambria" w:eastAsia="Calibri" w:hAnsi="Cambria" w:cs="Arial"/>
                <w:sz w:val="16"/>
                <w:szCs w:val="16"/>
              </w:rPr>
              <w:t>Wydział</w:t>
            </w:r>
            <w:r>
              <w:rPr>
                <w:rFonts w:ascii="Cambria" w:eastAsia="Calibri" w:hAnsi="Cambria" w:cs="Arial"/>
                <w:sz w:val="16"/>
                <w:szCs w:val="16"/>
              </w:rPr>
              <w:t>u Biotechnologii ul. Abrahama 58, Gdańsk</w:t>
            </w:r>
          </w:p>
        </w:tc>
        <w:tc>
          <w:tcPr>
            <w:tcW w:w="3545" w:type="dxa"/>
            <w:vAlign w:val="center"/>
          </w:tcPr>
          <w:p w:rsidR="00D33B94" w:rsidRPr="006E68B0" w:rsidRDefault="00D33B94" w:rsidP="00E335D3">
            <w:pPr>
              <w:rPr>
                <w:rFonts w:asciiTheme="majorHAnsi" w:hAnsiTheme="majorHAnsi"/>
                <w:sz w:val="16"/>
                <w:szCs w:val="16"/>
              </w:rPr>
            </w:pPr>
            <w:r w:rsidRPr="003E27ED">
              <w:rPr>
                <w:rFonts w:ascii="Cambria" w:eastAsia="Calibri" w:hAnsi="Cambria" w:cs="Arial"/>
                <w:sz w:val="16"/>
                <w:szCs w:val="16"/>
              </w:rPr>
              <w:t xml:space="preserve">zestaw hydroforowy </w:t>
            </w:r>
            <w:r>
              <w:rPr>
                <w:rFonts w:ascii="Cambria" w:eastAsia="Calibri" w:hAnsi="Cambria" w:cs="Arial"/>
                <w:sz w:val="16"/>
                <w:szCs w:val="16"/>
              </w:rPr>
              <w:t xml:space="preserve">hydrantowy </w:t>
            </w:r>
            <w:r w:rsidRPr="003E27ED">
              <w:rPr>
                <w:rFonts w:ascii="Cambria" w:eastAsia="Calibri" w:hAnsi="Cambria" w:cs="Arial"/>
                <w:sz w:val="16"/>
                <w:szCs w:val="16"/>
              </w:rPr>
              <w:t>ZH-ICL</w:t>
            </w:r>
            <w:r>
              <w:rPr>
                <w:rFonts w:ascii="Cambria" w:eastAsia="Calibri" w:hAnsi="Cambria" w:cs="Arial"/>
                <w:sz w:val="16"/>
                <w:szCs w:val="16"/>
              </w:rPr>
              <w:t>/MP</w:t>
            </w:r>
            <w:r w:rsidRPr="003E27ED">
              <w:rPr>
                <w:rFonts w:ascii="Cambria" w:eastAsia="Calibri" w:hAnsi="Cambria" w:cs="Arial"/>
                <w:sz w:val="16"/>
                <w:szCs w:val="16"/>
              </w:rPr>
              <w:t xml:space="preserve"> 3.</w:t>
            </w:r>
            <w:r>
              <w:rPr>
                <w:rFonts w:ascii="Cambria" w:eastAsia="Calibri" w:hAnsi="Cambria" w:cs="Arial"/>
                <w:sz w:val="16"/>
                <w:szCs w:val="16"/>
              </w:rPr>
              <w:t>6</w:t>
            </w:r>
            <w:r w:rsidRPr="003E27ED">
              <w:rPr>
                <w:rFonts w:ascii="Cambria" w:eastAsia="Calibri" w:hAnsi="Cambria" w:cs="Arial"/>
                <w:sz w:val="16"/>
                <w:szCs w:val="16"/>
              </w:rPr>
              <w:t>-</w:t>
            </w:r>
            <w:r>
              <w:rPr>
                <w:rFonts w:ascii="Cambria" w:eastAsia="Calibri" w:hAnsi="Cambria" w:cs="Arial"/>
                <w:sz w:val="16"/>
                <w:szCs w:val="16"/>
              </w:rPr>
              <w:t>7B</w:t>
            </w:r>
            <w:r w:rsidRPr="003E27ED">
              <w:rPr>
                <w:rFonts w:ascii="Cambria" w:eastAsia="Calibri" w:hAnsi="Cambria" w:cs="Arial"/>
                <w:sz w:val="16"/>
                <w:szCs w:val="16"/>
              </w:rPr>
              <w:t>/</w:t>
            </w:r>
            <w:r>
              <w:rPr>
                <w:rFonts w:ascii="Cambria" w:eastAsia="Calibri" w:hAnsi="Cambria" w:cs="Arial"/>
                <w:sz w:val="16"/>
                <w:szCs w:val="16"/>
              </w:rPr>
              <w:t>1</w:t>
            </w:r>
            <w:r w:rsidRPr="003E27ED">
              <w:rPr>
                <w:rFonts w:ascii="Cambria" w:eastAsia="Calibri" w:hAnsi="Cambria" w:cs="Arial"/>
                <w:sz w:val="16"/>
                <w:szCs w:val="16"/>
              </w:rPr>
              <w:t>,5kW Instalcompact</w:t>
            </w:r>
            <w:r>
              <w:rPr>
                <w:rFonts w:ascii="Cambria" w:eastAsia="Calibri" w:hAnsi="Cambria" w:cs="Arial"/>
                <w:sz w:val="16"/>
                <w:szCs w:val="16"/>
              </w:rPr>
              <w:t>, zawór pierwszeństwa VV300</w:t>
            </w:r>
          </w:p>
        </w:tc>
        <w:tc>
          <w:tcPr>
            <w:tcW w:w="2305" w:type="dxa"/>
            <w:vAlign w:val="center"/>
          </w:tcPr>
          <w:p w:rsidR="00D33B94" w:rsidRPr="006E68B0" w:rsidRDefault="00D33B94" w:rsidP="00E335D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mbria" w:eastAsia="Calibri" w:hAnsi="Cambria" w:cs="Arial"/>
                <w:sz w:val="16"/>
                <w:szCs w:val="16"/>
              </w:rPr>
              <w:t>3</w:t>
            </w:r>
          </w:p>
        </w:tc>
        <w:tc>
          <w:tcPr>
            <w:tcW w:w="1909" w:type="dxa"/>
          </w:tcPr>
          <w:p w:rsidR="00D33B94" w:rsidRPr="006E68B0" w:rsidRDefault="00D33B94" w:rsidP="00E335D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1572" w:type="dxa"/>
          </w:tcPr>
          <w:p w:rsidR="00D33B94" w:rsidRPr="006E68B0" w:rsidRDefault="00D33B94" w:rsidP="00E335D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1118" w:type="dxa"/>
          </w:tcPr>
          <w:p w:rsidR="00D33B94" w:rsidRPr="006E68B0" w:rsidRDefault="00D33B94" w:rsidP="00E335D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1722" w:type="dxa"/>
          </w:tcPr>
          <w:p w:rsidR="00D33B94" w:rsidRPr="006E68B0" w:rsidRDefault="00D33B94" w:rsidP="00E335D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</w:tr>
      <w:tr w:rsidR="00D33B94" w:rsidRPr="006E68B0" w:rsidTr="00E335D3">
        <w:tc>
          <w:tcPr>
            <w:tcW w:w="709" w:type="dxa"/>
            <w:vAlign w:val="center"/>
          </w:tcPr>
          <w:p w:rsidR="00D33B94" w:rsidRPr="006E68B0" w:rsidRDefault="00D33B94" w:rsidP="00E335D3">
            <w:pPr>
              <w:pStyle w:val="Akapitzlist"/>
              <w:numPr>
                <w:ilvl w:val="0"/>
                <w:numId w:val="18"/>
              </w:numPr>
              <w:ind w:left="357" w:hanging="357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2636" w:type="dxa"/>
            <w:vAlign w:val="center"/>
          </w:tcPr>
          <w:p w:rsidR="00D33B94" w:rsidRDefault="00D33B94" w:rsidP="00E335D3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>
              <w:rPr>
                <w:rFonts w:ascii="Cambria" w:eastAsia="Calibri" w:hAnsi="Cambria" w:cs="Arial"/>
                <w:sz w:val="16"/>
                <w:szCs w:val="16"/>
              </w:rPr>
              <w:t xml:space="preserve">Budynek </w:t>
            </w:r>
            <w:r w:rsidRPr="003E27ED">
              <w:rPr>
                <w:rFonts w:ascii="Cambria" w:eastAsia="Calibri" w:hAnsi="Cambria" w:cs="Arial"/>
                <w:sz w:val="16"/>
                <w:szCs w:val="16"/>
              </w:rPr>
              <w:t>Wydział</w:t>
            </w:r>
            <w:r>
              <w:rPr>
                <w:rFonts w:ascii="Cambria" w:eastAsia="Calibri" w:hAnsi="Cambria" w:cs="Arial"/>
                <w:sz w:val="16"/>
                <w:szCs w:val="16"/>
              </w:rPr>
              <w:t>u Ekonomii ul. Armii Krajowej 119/121, Sopot</w:t>
            </w:r>
          </w:p>
        </w:tc>
        <w:tc>
          <w:tcPr>
            <w:tcW w:w="3545" w:type="dxa"/>
            <w:vAlign w:val="center"/>
          </w:tcPr>
          <w:p w:rsidR="00D33B94" w:rsidRPr="003E27ED" w:rsidRDefault="00D33B94" w:rsidP="00E335D3">
            <w:pPr>
              <w:rPr>
                <w:rFonts w:ascii="Cambria" w:eastAsia="Calibri" w:hAnsi="Cambria" w:cs="Arial"/>
                <w:sz w:val="16"/>
                <w:szCs w:val="16"/>
              </w:rPr>
            </w:pPr>
            <w:r w:rsidRPr="00650566">
              <w:rPr>
                <w:rFonts w:ascii="Cambria" w:eastAsia="Calibri" w:hAnsi="Cambria" w:cs="Arial"/>
                <w:sz w:val="16"/>
                <w:szCs w:val="16"/>
              </w:rPr>
              <w:t>zestaw hydroforowy hydrantowy</w:t>
            </w:r>
            <w:r>
              <w:rPr>
                <w:rFonts w:ascii="Cambria" w:eastAsia="Calibri" w:hAnsi="Cambria" w:cs="Arial"/>
                <w:sz w:val="16"/>
                <w:szCs w:val="16"/>
              </w:rPr>
              <w:t xml:space="preserve"> </w:t>
            </w:r>
            <w:r w:rsidRPr="00650566">
              <w:rPr>
                <w:rFonts w:ascii="Cambria" w:eastAsia="Calibri" w:hAnsi="Cambria" w:cs="Arial"/>
                <w:sz w:val="16"/>
                <w:szCs w:val="16"/>
              </w:rPr>
              <w:t>Wilo, zawór pierwszeństwa</w:t>
            </w:r>
          </w:p>
        </w:tc>
        <w:tc>
          <w:tcPr>
            <w:tcW w:w="2305" w:type="dxa"/>
            <w:vAlign w:val="center"/>
          </w:tcPr>
          <w:p w:rsidR="00D33B94" w:rsidRDefault="00D33B94" w:rsidP="00E335D3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>
              <w:rPr>
                <w:rFonts w:ascii="Cambria" w:eastAsia="Calibri" w:hAnsi="Cambria" w:cs="Arial"/>
                <w:sz w:val="16"/>
                <w:szCs w:val="16"/>
              </w:rPr>
              <w:t>3</w:t>
            </w:r>
          </w:p>
        </w:tc>
        <w:tc>
          <w:tcPr>
            <w:tcW w:w="1909" w:type="dxa"/>
          </w:tcPr>
          <w:p w:rsidR="00D33B94" w:rsidRPr="006E68B0" w:rsidRDefault="00D33B94" w:rsidP="00E335D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1572" w:type="dxa"/>
          </w:tcPr>
          <w:p w:rsidR="00D33B94" w:rsidRPr="006E68B0" w:rsidRDefault="00D33B94" w:rsidP="00E335D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1118" w:type="dxa"/>
          </w:tcPr>
          <w:p w:rsidR="00D33B94" w:rsidRPr="006E68B0" w:rsidRDefault="00D33B94" w:rsidP="00E335D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1722" w:type="dxa"/>
          </w:tcPr>
          <w:p w:rsidR="00D33B94" w:rsidRPr="006E68B0" w:rsidRDefault="00D33B94" w:rsidP="00E335D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</w:tr>
      <w:tr w:rsidR="00D33B94" w:rsidRPr="006E68B0" w:rsidTr="00E335D3">
        <w:tc>
          <w:tcPr>
            <w:tcW w:w="709" w:type="dxa"/>
            <w:vMerge w:val="restart"/>
            <w:vAlign w:val="center"/>
          </w:tcPr>
          <w:p w:rsidR="00D33B94" w:rsidRPr="006E68B0" w:rsidRDefault="00D33B94" w:rsidP="00E335D3">
            <w:pPr>
              <w:pStyle w:val="Akapitzlist"/>
              <w:numPr>
                <w:ilvl w:val="0"/>
                <w:numId w:val="18"/>
              </w:numPr>
              <w:ind w:left="357" w:hanging="357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2636" w:type="dxa"/>
            <w:vMerge w:val="restart"/>
            <w:vAlign w:val="center"/>
          </w:tcPr>
          <w:p w:rsidR="00D33B94" w:rsidRDefault="00D33B94" w:rsidP="00E335D3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>
              <w:rPr>
                <w:rFonts w:ascii="Cambria" w:eastAsia="Calibri" w:hAnsi="Cambria" w:cs="Arial"/>
                <w:sz w:val="16"/>
                <w:szCs w:val="16"/>
              </w:rPr>
              <w:t xml:space="preserve">Budynek Rektoratu ul. Bażyńskiego 8, Gdańsk </w:t>
            </w:r>
          </w:p>
        </w:tc>
        <w:tc>
          <w:tcPr>
            <w:tcW w:w="3545" w:type="dxa"/>
            <w:vAlign w:val="center"/>
          </w:tcPr>
          <w:p w:rsidR="00D33B94" w:rsidRPr="003060F3" w:rsidRDefault="00D33B94" w:rsidP="00E335D3">
            <w:pPr>
              <w:rPr>
                <w:rFonts w:ascii="Cambria" w:eastAsia="Calibri" w:hAnsi="Cambria" w:cs="Arial"/>
                <w:color w:val="FF0000"/>
                <w:sz w:val="16"/>
                <w:szCs w:val="16"/>
              </w:rPr>
            </w:pPr>
            <w:r w:rsidRPr="003E27ED">
              <w:rPr>
                <w:rFonts w:ascii="Cambria" w:eastAsia="Calibri" w:hAnsi="Cambria" w:cs="Arial"/>
                <w:sz w:val="16"/>
                <w:szCs w:val="16"/>
              </w:rPr>
              <w:t xml:space="preserve">zestaw hydroforowy Hydro MPC-E </w:t>
            </w:r>
            <w:r>
              <w:rPr>
                <w:rFonts w:ascii="Cambria" w:eastAsia="Calibri" w:hAnsi="Cambria" w:cs="Arial"/>
                <w:sz w:val="16"/>
                <w:szCs w:val="16"/>
              </w:rPr>
              <w:t>2</w:t>
            </w:r>
            <w:r w:rsidRPr="003E27ED">
              <w:rPr>
                <w:rFonts w:ascii="Cambria" w:eastAsia="Calibri" w:hAnsi="Cambria" w:cs="Arial"/>
                <w:sz w:val="16"/>
                <w:szCs w:val="16"/>
              </w:rPr>
              <w:t xml:space="preserve"> CRIE </w:t>
            </w:r>
            <w:r>
              <w:rPr>
                <w:rFonts w:ascii="Cambria" w:eastAsia="Calibri" w:hAnsi="Cambria" w:cs="Arial"/>
                <w:sz w:val="16"/>
                <w:szCs w:val="16"/>
              </w:rPr>
              <w:t>3-</w:t>
            </w:r>
            <w:r w:rsidRPr="003E27ED">
              <w:rPr>
                <w:rFonts w:ascii="Cambria" w:eastAsia="Calibri" w:hAnsi="Cambria" w:cs="Arial"/>
                <w:sz w:val="16"/>
                <w:szCs w:val="16"/>
              </w:rPr>
              <w:t>10</w:t>
            </w:r>
          </w:p>
        </w:tc>
        <w:tc>
          <w:tcPr>
            <w:tcW w:w="2305" w:type="dxa"/>
            <w:vAlign w:val="center"/>
          </w:tcPr>
          <w:p w:rsidR="00D33B94" w:rsidRDefault="00D33B94" w:rsidP="00E335D3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  <w:p w:rsidR="00D33B94" w:rsidRDefault="00D33B94" w:rsidP="00E335D3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>
              <w:rPr>
                <w:rFonts w:ascii="Cambria" w:eastAsia="Calibri" w:hAnsi="Cambria" w:cs="Arial"/>
                <w:sz w:val="16"/>
                <w:szCs w:val="16"/>
              </w:rPr>
              <w:t>3</w:t>
            </w:r>
          </w:p>
          <w:p w:rsidR="00D33B94" w:rsidRDefault="00D33B94" w:rsidP="00E335D3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1909" w:type="dxa"/>
          </w:tcPr>
          <w:p w:rsidR="00D33B94" w:rsidRPr="006E68B0" w:rsidRDefault="00D33B94" w:rsidP="00E335D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1572" w:type="dxa"/>
          </w:tcPr>
          <w:p w:rsidR="00D33B94" w:rsidRPr="006E68B0" w:rsidRDefault="00D33B94" w:rsidP="00E335D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1118" w:type="dxa"/>
          </w:tcPr>
          <w:p w:rsidR="00D33B94" w:rsidRPr="006E68B0" w:rsidRDefault="00D33B94" w:rsidP="00E335D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1722" w:type="dxa"/>
          </w:tcPr>
          <w:p w:rsidR="00D33B94" w:rsidRPr="006E68B0" w:rsidRDefault="00D33B94" w:rsidP="00E335D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</w:tr>
      <w:tr w:rsidR="00D33B94" w:rsidRPr="006E68B0" w:rsidTr="00E335D3">
        <w:tc>
          <w:tcPr>
            <w:tcW w:w="709" w:type="dxa"/>
            <w:vMerge/>
            <w:vAlign w:val="center"/>
          </w:tcPr>
          <w:p w:rsidR="00D33B94" w:rsidRPr="006E68B0" w:rsidRDefault="00D33B94" w:rsidP="00E335D3">
            <w:pPr>
              <w:pStyle w:val="Akapitzlist"/>
              <w:numPr>
                <w:ilvl w:val="0"/>
                <w:numId w:val="18"/>
              </w:numPr>
              <w:ind w:left="357" w:hanging="357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2636" w:type="dxa"/>
            <w:vMerge/>
            <w:vAlign w:val="center"/>
          </w:tcPr>
          <w:p w:rsidR="00D33B94" w:rsidRDefault="00D33B94" w:rsidP="00E335D3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3545" w:type="dxa"/>
            <w:vAlign w:val="center"/>
          </w:tcPr>
          <w:p w:rsidR="00D33B94" w:rsidRPr="003060F3" w:rsidRDefault="00D33B94" w:rsidP="00E335D3">
            <w:pPr>
              <w:rPr>
                <w:rFonts w:ascii="Cambria" w:eastAsia="Calibri" w:hAnsi="Cambria" w:cs="Arial"/>
                <w:color w:val="FF0000"/>
                <w:sz w:val="16"/>
                <w:szCs w:val="16"/>
              </w:rPr>
            </w:pPr>
            <w:r w:rsidRPr="003E27ED">
              <w:rPr>
                <w:rFonts w:ascii="Cambria" w:eastAsia="Calibri" w:hAnsi="Cambria" w:cs="Arial"/>
                <w:sz w:val="16"/>
                <w:szCs w:val="16"/>
              </w:rPr>
              <w:t>zestaw hydroforowy Hydro MPC-</w:t>
            </w:r>
            <w:r>
              <w:rPr>
                <w:rFonts w:ascii="Cambria" w:eastAsia="Calibri" w:hAnsi="Cambria" w:cs="Arial"/>
                <w:sz w:val="16"/>
                <w:szCs w:val="16"/>
              </w:rPr>
              <w:t>S</w:t>
            </w:r>
            <w:r w:rsidRPr="003E27ED">
              <w:rPr>
                <w:rFonts w:ascii="Cambria" w:eastAsia="Calibri" w:hAnsi="Cambria" w:cs="Arial"/>
                <w:sz w:val="16"/>
                <w:szCs w:val="16"/>
              </w:rPr>
              <w:t xml:space="preserve"> </w:t>
            </w:r>
            <w:r>
              <w:rPr>
                <w:rFonts w:ascii="Cambria" w:eastAsia="Calibri" w:hAnsi="Cambria" w:cs="Arial"/>
                <w:sz w:val="16"/>
                <w:szCs w:val="16"/>
              </w:rPr>
              <w:t>3</w:t>
            </w:r>
            <w:r w:rsidRPr="003E27ED">
              <w:rPr>
                <w:rFonts w:ascii="Cambria" w:eastAsia="Calibri" w:hAnsi="Cambria" w:cs="Arial"/>
                <w:sz w:val="16"/>
                <w:szCs w:val="16"/>
              </w:rPr>
              <w:t xml:space="preserve"> CRI 10</w:t>
            </w:r>
            <w:r>
              <w:rPr>
                <w:rFonts w:ascii="Cambria" w:eastAsia="Calibri" w:hAnsi="Cambria" w:cs="Arial"/>
                <w:sz w:val="16"/>
                <w:szCs w:val="16"/>
              </w:rPr>
              <w:t>-6</w:t>
            </w:r>
          </w:p>
        </w:tc>
        <w:tc>
          <w:tcPr>
            <w:tcW w:w="2305" w:type="dxa"/>
            <w:vAlign w:val="center"/>
          </w:tcPr>
          <w:p w:rsidR="00D33B94" w:rsidRDefault="00D33B94" w:rsidP="00E335D3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  <w:p w:rsidR="00D33B94" w:rsidRDefault="00D33B94" w:rsidP="00E335D3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>
              <w:rPr>
                <w:rFonts w:ascii="Cambria" w:eastAsia="Calibri" w:hAnsi="Cambria" w:cs="Arial"/>
                <w:sz w:val="16"/>
                <w:szCs w:val="16"/>
              </w:rPr>
              <w:t>3</w:t>
            </w:r>
          </w:p>
          <w:p w:rsidR="00D33B94" w:rsidRDefault="00D33B94" w:rsidP="00E335D3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1909" w:type="dxa"/>
          </w:tcPr>
          <w:p w:rsidR="00D33B94" w:rsidRPr="006E68B0" w:rsidRDefault="00D33B94" w:rsidP="00E335D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1572" w:type="dxa"/>
          </w:tcPr>
          <w:p w:rsidR="00D33B94" w:rsidRPr="006E68B0" w:rsidRDefault="00D33B94" w:rsidP="00E335D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1118" w:type="dxa"/>
          </w:tcPr>
          <w:p w:rsidR="00D33B94" w:rsidRPr="006E68B0" w:rsidRDefault="00D33B94" w:rsidP="00E335D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1722" w:type="dxa"/>
          </w:tcPr>
          <w:p w:rsidR="00D33B94" w:rsidRPr="006E68B0" w:rsidRDefault="00D33B94" w:rsidP="00E335D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</w:tr>
      <w:tr w:rsidR="00D33B94" w:rsidRPr="006E68B0" w:rsidTr="00E335D3">
        <w:tc>
          <w:tcPr>
            <w:tcW w:w="709" w:type="dxa"/>
            <w:vMerge/>
            <w:vAlign w:val="center"/>
          </w:tcPr>
          <w:p w:rsidR="00D33B94" w:rsidRPr="006E68B0" w:rsidRDefault="00D33B94" w:rsidP="00E335D3">
            <w:pPr>
              <w:pStyle w:val="Akapitzlist"/>
              <w:numPr>
                <w:ilvl w:val="0"/>
                <w:numId w:val="18"/>
              </w:numPr>
              <w:ind w:left="357" w:hanging="357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2636" w:type="dxa"/>
            <w:vMerge/>
            <w:vAlign w:val="center"/>
          </w:tcPr>
          <w:p w:rsidR="00D33B94" w:rsidRDefault="00D33B94" w:rsidP="00E335D3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3545" w:type="dxa"/>
            <w:vAlign w:val="center"/>
          </w:tcPr>
          <w:p w:rsidR="00D33B94" w:rsidRPr="00F93037" w:rsidRDefault="00D33B94" w:rsidP="00E335D3">
            <w:pPr>
              <w:rPr>
                <w:rFonts w:ascii="Cambria" w:eastAsia="Calibri" w:hAnsi="Cambria" w:cs="Arial"/>
                <w:sz w:val="16"/>
                <w:szCs w:val="16"/>
              </w:rPr>
            </w:pPr>
            <w:r w:rsidRPr="00F93037">
              <w:rPr>
                <w:rFonts w:ascii="Cambria" w:eastAsia="Calibri" w:hAnsi="Cambria" w:cs="Arial"/>
                <w:sz w:val="16"/>
                <w:szCs w:val="16"/>
              </w:rPr>
              <w:t>Jednorazowe czyszczenie zbiornika zapasu wody p.poż. – 100 m3</w:t>
            </w:r>
          </w:p>
        </w:tc>
        <w:tc>
          <w:tcPr>
            <w:tcW w:w="2305" w:type="dxa"/>
            <w:vAlign w:val="center"/>
          </w:tcPr>
          <w:p w:rsidR="00D33B94" w:rsidRDefault="00D33B94" w:rsidP="00E335D3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>
              <w:rPr>
                <w:rFonts w:ascii="Cambria" w:eastAsia="Calibri" w:hAnsi="Cambria" w:cs="Arial"/>
                <w:sz w:val="16"/>
                <w:szCs w:val="16"/>
              </w:rPr>
              <w:t>1</w:t>
            </w:r>
          </w:p>
        </w:tc>
        <w:tc>
          <w:tcPr>
            <w:tcW w:w="1909" w:type="dxa"/>
          </w:tcPr>
          <w:p w:rsidR="00D33B94" w:rsidRPr="006E68B0" w:rsidRDefault="00D33B94" w:rsidP="00E335D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1572" w:type="dxa"/>
          </w:tcPr>
          <w:p w:rsidR="00D33B94" w:rsidRPr="006E68B0" w:rsidRDefault="00D33B94" w:rsidP="00E335D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1118" w:type="dxa"/>
          </w:tcPr>
          <w:p w:rsidR="00D33B94" w:rsidRPr="006E68B0" w:rsidRDefault="00D33B94" w:rsidP="00E335D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1722" w:type="dxa"/>
          </w:tcPr>
          <w:p w:rsidR="00D33B94" w:rsidRPr="006E68B0" w:rsidRDefault="00D33B94" w:rsidP="00E335D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</w:tr>
      <w:tr w:rsidR="00D33B94" w:rsidRPr="00F93037" w:rsidTr="00E335D3">
        <w:tc>
          <w:tcPr>
            <w:tcW w:w="13794" w:type="dxa"/>
            <w:gridSpan w:val="7"/>
            <w:tcBorders>
              <w:right w:val="single" w:sz="12" w:space="0" w:color="auto"/>
            </w:tcBorders>
          </w:tcPr>
          <w:p w:rsidR="00D33B94" w:rsidRPr="00F93037" w:rsidRDefault="00D33B94" w:rsidP="00E335D3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33B94" w:rsidRPr="00F93037" w:rsidRDefault="00D33B94" w:rsidP="00E335D3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 w:rsidRPr="00F93037">
              <w:rPr>
                <w:rFonts w:asciiTheme="majorHAnsi" w:hAnsiTheme="majorHAnsi"/>
                <w:b/>
                <w:sz w:val="16"/>
                <w:szCs w:val="16"/>
              </w:rPr>
              <w:t>Razem całkowita wartość ryczałtowa brutto za cały  okres realizacji przedmiotu zamówienia - 36 m-cy (suma wierszy 1÷8 kol. 8)</w:t>
            </w:r>
          </w:p>
          <w:p w:rsidR="00D33B94" w:rsidRPr="00356503" w:rsidRDefault="00D33B94" w:rsidP="00E335D3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 w:rsidRPr="000735CA">
              <w:rPr>
                <w:rFonts w:asciiTheme="majorHAnsi" w:hAnsiTheme="majorHAnsi"/>
                <w:b/>
                <w:sz w:val="16"/>
                <w:szCs w:val="16"/>
              </w:rPr>
              <w:t>Całkowitą wartość ryczałtową brutto należy przenieść do poz</w:t>
            </w:r>
            <w:r w:rsidRPr="00356503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 xml:space="preserve">. nr I załącznika nr 1 do SIWZ – </w:t>
            </w:r>
            <w:r w:rsidRPr="000735CA">
              <w:rPr>
                <w:rFonts w:asciiTheme="majorHAnsi" w:hAnsiTheme="majorHAnsi"/>
                <w:b/>
                <w:sz w:val="16"/>
                <w:szCs w:val="16"/>
              </w:rPr>
              <w:t>formularz ofertowy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B94" w:rsidRPr="00F93037" w:rsidRDefault="00D33B94" w:rsidP="00E335D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D33B94" w:rsidRDefault="00D33B94" w:rsidP="00D33B94">
      <w:pPr>
        <w:spacing w:after="0" w:line="240" w:lineRule="auto"/>
        <w:ind w:firstLine="709"/>
        <w:rPr>
          <w:rFonts w:asciiTheme="majorHAnsi" w:hAnsiTheme="majorHAnsi" w:cs="Arial"/>
          <w:sz w:val="18"/>
          <w:szCs w:val="18"/>
        </w:rPr>
      </w:pPr>
    </w:p>
    <w:tbl>
      <w:tblPr>
        <w:tblW w:w="122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60"/>
      </w:tblGrid>
      <w:tr w:rsidR="002E409D" w:rsidRPr="002E409D" w:rsidTr="002E409D">
        <w:trPr>
          <w:trHeight w:val="290"/>
        </w:trPr>
        <w:tc>
          <w:tcPr>
            <w:tcW w:w="12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09D" w:rsidRPr="002E409D" w:rsidRDefault="002E409D" w:rsidP="002E4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409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Załącznik ma być podpisany kwalifikowanym podpisem elektronicznym, przez osobę(y) uprawnioną(e) do składania oświadczeń woli w imieniu Wykonawcy, zgodnie z formą reprezentacji Wykonawcy określoną w dokumencie rejestracyjnym (ewidencyjnym), właściwym dla formy organizacyjnej Wykonawcy lub pełnomocnika.</w:t>
            </w:r>
          </w:p>
        </w:tc>
      </w:tr>
      <w:tr w:rsidR="002E409D" w:rsidRPr="002E409D" w:rsidTr="002E409D">
        <w:trPr>
          <w:trHeight w:val="300"/>
        </w:trPr>
        <w:tc>
          <w:tcPr>
            <w:tcW w:w="12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409D" w:rsidRPr="002E409D" w:rsidRDefault="002E409D" w:rsidP="002E40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2E409D" w:rsidRPr="002E409D" w:rsidTr="002E409D">
        <w:trPr>
          <w:trHeight w:val="290"/>
        </w:trPr>
        <w:tc>
          <w:tcPr>
            <w:tcW w:w="12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409D" w:rsidRPr="002E409D" w:rsidRDefault="002E409D" w:rsidP="002E40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2E409D" w:rsidRPr="002E409D" w:rsidTr="002E409D">
        <w:trPr>
          <w:trHeight w:val="290"/>
        </w:trPr>
        <w:tc>
          <w:tcPr>
            <w:tcW w:w="12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409D" w:rsidRPr="002E409D" w:rsidRDefault="002E409D" w:rsidP="002E40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:rsidR="00D33B94" w:rsidRPr="00CA165D" w:rsidRDefault="00D33B94" w:rsidP="00D33B94">
      <w:pPr>
        <w:spacing w:after="0" w:line="240" w:lineRule="auto"/>
        <w:rPr>
          <w:rFonts w:asciiTheme="majorHAnsi" w:hAnsiTheme="majorHAnsi"/>
          <w:b/>
        </w:rPr>
      </w:pPr>
    </w:p>
    <w:p w:rsidR="008A1C53" w:rsidRDefault="00D33B94" w:rsidP="00D33B94">
      <w:pPr>
        <w:tabs>
          <w:tab w:val="left" w:pos="1040"/>
        </w:tabs>
        <w:rPr>
          <w:lang w:eastAsia="pl-PL"/>
        </w:rPr>
      </w:pPr>
      <w:r>
        <w:rPr>
          <w:lang w:eastAsia="pl-PL"/>
        </w:rPr>
        <w:tab/>
      </w:r>
      <w:r w:rsidR="002E409D">
        <w:rPr>
          <w:lang w:eastAsia="pl-PL"/>
        </w:rPr>
        <w:t>…………………………………………</w:t>
      </w:r>
    </w:p>
    <w:p w:rsidR="002E409D" w:rsidRPr="00D33B94" w:rsidRDefault="002E409D" w:rsidP="00D33B94">
      <w:pPr>
        <w:tabs>
          <w:tab w:val="left" w:pos="1040"/>
        </w:tabs>
        <w:rPr>
          <w:lang w:eastAsia="pl-PL"/>
        </w:rPr>
      </w:pPr>
      <w:r>
        <w:rPr>
          <w:lang w:eastAsia="pl-PL"/>
        </w:rPr>
        <w:t xml:space="preserve">                      Miejscowość, data</w:t>
      </w:r>
    </w:p>
    <w:sectPr w:rsidR="002E409D" w:rsidRPr="00D33B94" w:rsidSect="006478B7">
      <w:headerReference w:type="even" r:id="rId7"/>
      <w:footerReference w:type="default" r:id="rId8"/>
      <w:headerReference w:type="first" r:id="rId9"/>
      <w:pgSz w:w="16838" w:h="11906" w:orient="landscape"/>
      <w:pgMar w:top="426" w:right="1103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2C9" w:rsidRDefault="00F652C9">
      <w:pPr>
        <w:spacing w:after="0" w:line="240" w:lineRule="auto"/>
      </w:pPr>
      <w:r>
        <w:separator/>
      </w:r>
    </w:p>
  </w:endnote>
  <w:endnote w:type="continuationSeparator" w:id="0">
    <w:p w:rsidR="00F652C9" w:rsidRDefault="00F6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610743"/>
      <w:docPartObj>
        <w:docPartGallery w:val="Page Numbers (Bottom of Page)"/>
        <w:docPartUnique/>
      </w:docPartObj>
    </w:sdtPr>
    <w:sdtEndPr/>
    <w:sdtContent>
      <w:p w:rsidR="00F652C9" w:rsidRDefault="00F652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F8A">
          <w:rPr>
            <w:noProof/>
          </w:rPr>
          <w:t>1</w:t>
        </w:r>
        <w:r>
          <w:fldChar w:fldCharType="end"/>
        </w:r>
      </w:p>
    </w:sdtContent>
  </w:sdt>
  <w:p w:rsidR="00F652C9" w:rsidRDefault="00F652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2C9" w:rsidRDefault="00F652C9">
      <w:pPr>
        <w:spacing w:after="0" w:line="240" w:lineRule="auto"/>
      </w:pPr>
      <w:r>
        <w:separator/>
      </w:r>
    </w:p>
  </w:footnote>
  <w:footnote w:type="continuationSeparator" w:id="0">
    <w:p w:rsidR="00F652C9" w:rsidRDefault="00F65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2C9" w:rsidRDefault="00100F8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0" o:spid="_x0000_s2050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2C9" w:rsidRDefault="00100F8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204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CDF"/>
    <w:multiLevelType w:val="hybridMultilevel"/>
    <w:tmpl w:val="DCD0A3F4"/>
    <w:lvl w:ilvl="0" w:tplc="76AABFA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2A91762"/>
    <w:multiLevelType w:val="hybridMultilevel"/>
    <w:tmpl w:val="3508F7CC"/>
    <w:lvl w:ilvl="0" w:tplc="FF1EC86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35F4C91"/>
    <w:multiLevelType w:val="hybridMultilevel"/>
    <w:tmpl w:val="9CF05456"/>
    <w:lvl w:ilvl="0" w:tplc="D3DE61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534BA"/>
    <w:multiLevelType w:val="hybridMultilevel"/>
    <w:tmpl w:val="737C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668A4"/>
    <w:multiLevelType w:val="hybridMultilevel"/>
    <w:tmpl w:val="1066660E"/>
    <w:lvl w:ilvl="0" w:tplc="4CC6D23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E0131A5"/>
    <w:multiLevelType w:val="hybridMultilevel"/>
    <w:tmpl w:val="AF3AD16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240FD"/>
    <w:multiLevelType w:val="hybridMultilevel"/>
    <w:tmpl w:val="B658BE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A5DA2"/>
    <w:multiLevelType w:val="hybridMultilevel"/>
    <w:tmpl w:val="587E53B4"/>
    <w:lvl w:ilvl="0" w:tplc="860E6C8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FE7A20"/>
    <w:multiLevelType w:val="hybridMultilevel"/>
    <w:tmpl w:val="6DC80006"/>
    <w:lvl w:ilvl="0" w:tplc="B7CCA7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D2CD8"/>
    <w:multiLevelType w:val="hybridMultilevel"/>
    <w:tmpl w:val="9A345A12"/>
    <w:lvl w:ilvl="0" w:tplc="B7CCA7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10151"/>
    <w:multiLevelType w:val="hybridMultilevel"/>
    <w:tmpl w:val="A7526328"/>
    <w:lvl w:ilvl="0" w:tplc="7C287E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F408F"/>
    <w:multiLevelType w:val="hybridMultilevel"/>
    <w:tmpl w:val="05E0D4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67B76"/>
    <w:multiLevelType w:val="hybridMultilevel"/>
    <w:tmpl w:val="9CF05456"/>
    <w:lvl w:ilvl="0" w:tplc="D3DE61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D2651"/>
    <w:multiLevelType w:val="hybridMultilevel"/>
    <w:tmpl w:val="6DC80006"/>
    <w:lvl w:ilvl="0" w:tplc="B7CCA7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35F81"/>
    <w:multiLevelType w:val="hybridMultilevel"/>
    <w:tmpl w:val="0B9CD874"/>
    <w:lvl w:ilvl="0" w:tplc="8996B9B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84B0179"/>
    <w:multiLevelType w:val="hybridMultilevel"/>
    <w:tmpl w:val="FA567088"/>
    <w:lvl w:ilvl="0" w:tplc="04150013">
      <w:start w:val="1"/>
      <w:numFmt w:val="upperRoman"/>
      <w:lvlText w:val="%1."/>
      <w:lvlJc w:val="right"/>
      <w:pPr>
        <w:ind w:left="1429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F4480C"/>
    <w:multiLevelType w:val="hybridMultilevel"/>
    <w:tmpl w:val="791CBC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10AA2"/>
    <w:multiLevelType w:val="multilevel"/>
    <w:tmpl w:val="E09A33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65F63"/>
    <w:multiLevelType w:val="singleLevel"/>
    <w:tmpl w:val="281C0F58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19" w15:restartNumberingAfterBreak="0">
    <w:nsid w:val="6F4913CA"/>
    <w:multiLevelType w:val="hybridMultilevel"/>
    <w:tmpl w:val="C6C61A10"/>
    <w:lvl w:ilvl="0" w:tplc="2D86D35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D71AB"/>
    <w:multiLevelType w:val="hybridMultilevel"/>
    <w:tmpl w:val="F38CD432"/>
    <w:lvl w:ilvl="0" w:tplc="7E981F14">
      <w:start w:val="1"/>
      <w:numFmt w:val="decimal"/>
      <w:lvlText w:val="%1)"/>
      <w:lvlJc w:val="left"/>
      <w:pPr>
        <w:ind w:left="1429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3"/>
  </w:num>
  <w:num w:numId="5">
    <w:abstractNumId w:val="2"/>
  </w:num>
  <w:num w:numId="6">
    <w:abstractNumId w:val="20"/>
  </w:num>
  <w:num w:numId="7">
    <w:abstractNumId w:val="9"/>
  </w:num>
  <w:num w:numId="8">
    <w:abstractNumId w:val="8"/>
  </w:num>
  <w:num w:numId="9">
    <w:abstractNumId w:val="18"/>
  </w:num>
  <w:num w:numId="10">
    <w:abstractNumId w:val="15"/>
  </w:num>
  <w:num w:numId="11">
    <w:abstractNumId w:val="3"/>
  </w:num>
  <w:num w:numId="12">
    <w:abstractNumId w:val="10"/>
  </w:num>
  <w:num w:numId="13">
    <w:abstractNumId w:val="19"/>
  </w:num>
  <w:num w:numId="14">
    <w:abstractNumId w:val="14"/>
  </w:num>
  <w:num w:numId="15">
    <w:abstractNumId w:val="0"/>
  </w:num>
  <w:num w:numId="16">
    <w:abstractNumId w:val="5"/>
  </w:num>
  <w:num w:numId="17">
    <w:abstractNumId w:val="11"/>
  </w:num>
  <w:num w:numId="18">
    <w:abstractNumId w:val="12"/>
  </w:num>
  <w:num w:numId="19">
    <w:abstractNumId w:val="16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11"/>
    <w:rsid w:val="00011582"/>
    <w:rsid w:val="0003740C"/>
    <w:rsid w:val="000F6C4E"/>
    <w:rsid w:val="00100F8A"/>
    <w:rsid w:val="00177A63"/>
    <w:rsid w:val="001C1919"/>
    <w:rsid w:val="001C57C6"/>
    <w:rsid w:val="00234BCA"/>
    <w:rsid w:val="00253205"/>
    <w:rsid w:val="002628BE"/>
    <w:rsid w:val="002B1CDC"/>
    <w:rsid w:val="002E409D"/>
    <w:rsid w:val="002E5384"/>
    <w:rsid w:val="002E766B"/>
    <w:rsid w:val="00301E88"/>
    <w:rsid w:val="003040C3"/>
    <w:rsid w:val="00307BF1"/>
    <w:rsid w:val="00352275"/>
    <w:rsid w:val="00364D59"/>
    <w:rsid w:val="003708A6"/>
    <w:rsid w:val="003809C6"/>
    <w:rsid w:val="00381E64"/>
    <w:rsid w:val="00385093"/>
    <w:rsid w:val="003C3377"/>
    <w:rsid w:val="003C6F60"/>
    <w:rsid w:val="004114FD"/>
    <w:rsid w:val="004C0202"/>
    <w:rsid w:val="004C0A93"/>
    <w:rsid w:val="004E33E9"/>
    <w:rsid w:val="004E4C75"/>
    <w:rsid w:val="0053658A"/>
    <w:rsid w:val="00541C97"/>
    <w:rsid w:val="00562852"/>
    <w:rsid w:val="00570F65"/>
    <w:rsid w:val="00597B73"/>
    <w:rsid w:val="005D3B89"/>
    <w:rsid w:val="005F1211"/>
    <w:rsid w:val="0062070C"/>
    <w:rsid w:val="006223E9"/>
    <w:rsid w:val="006248FC"/>
    <w:rsid w:val="006478B7"/>
    <w:rsid w:val="006642C1"/>
    <w:rsid w:val="0066588B"/>
    <w:rsid w:val="00695B21"/>
    <w:rsid w:val="007D38E6"/>
    <w:rsid w:val="007D64DC"/>
    <w:rsid w:val="007E50F1"/>
    <w:rsid w:val="00802287"/>
    <w:rsid w:val="00815918"/>
    <w:rsid w:val="00824ECB"/>
    <w:rsid w:val="00832D36"/>
    <w:rsid w:val="00847F07"/>
    <w:rsid w:val="00857FB6"/>
    <w:rsid w:val="00863380"/>
    <w:rsid w:val="008836D1"/>
    <w:rsid w:val="008917B0"/>
    <w:rsid w:val="008971AA"/>
    <w:rsid w:val="008A1C53"/>
    <w:rsid w:val="008C3C27"/>
    <w:rsid w:val="008E615A"/>
    <w:rsid w:val="008F75F3"/>
    <w:rsid w:val="00914392"/>
    <w:rsid w:val="00916394"/>
    <w:rsid w:val="009B0F04"/>
    <w:rsid w:val="009B484F"/>
    <w:rsid w:val="009F6145"/>
    <w:rsid w:val="00A014AD"/>
    <w:rsid w:val="00A10CDF"/>
    <w:rsid w:val="00A43D24"/>
    <w:rsid w:val="00A90B15"/>
    <w:rsid w:val="00A91F04"/>
    <w:rsid w:val="00AC1DD0"/>
    <w:rsid w:val="00AD6D5B"/>
    <w:rsid w:val="00AF1E77"/>
    <w:rsid w:val="00B01EB7"/>
    <w:rsid w:val="00B0249B"/>
    <w:rsid w:val="00B171B8"/>
    <w:rsid w:val="00B86F41"/>
    <w:rsid w:val="00BF6736"/>
    <w:rsid w:val="00C024E4"/>
    <w:rsid w:val="00C40250"/>
    <w:rsid w:val="00C77C04"/>
    <w:rsid w:val="00CA0CCA"/>
    <w:rsid w:val="00CA165D"/>
    <w:rsid w:val="00CA38DB"/>
    <w:rsid w:val="00CC071A"/>
    <w:rsid w:val="00CD7DFB"/>
    <w:rsid w:val="00CF3E3C"/>
    <w:rsid w:val="00D23D58"/>
    <w:rsid w:val="00D33B94"/>
    <w:rsid w:val="00D47291"/>
    <w:rsid w:val="00D548A6"/>
    <w:rsid w:val="00DB2F4B"/>
    <w:rsid w:val="00DD0E6A"/>
    <w:rsid w:val="00E1267B"/>
    <w:rsid w:val="00E24811"/>
    <w:rsid w:val="00E41A61"/>
    <w:rsid w:val="00E664B6"/>
    <w:rsid w:val="00E97A96"/>
    <w:rsid w:val="00ED0688"/>
    <w:rsid w:val="00ED3260"/>
    <w:rsid w:val="00ED6F00"/>
    <w:rsid w:val="00EF6224"/>
    <w:rsid w:val="00F01DEE"/>
    <w:rsid w:val="00F652C9"/>
    <w:rsid w:val="00F95001"/>
    <w:rsid w:val="00FA21E7"/>
    <w:rsid w:val="00FE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6588198-7788-48EC-AEA7-0C5648CA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0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688"/>
  </w:style>
  <w:style w:type="paragraph" w:styleId="Stopka">
    <w:name w:val="footer"/>
    <w:basedOn w:val="Normalny"/>
    <w:link w:val="StopkaZnak"/>
    <w:uiPriority w:val="99"/>
    <w:unhideWhenUsed/>
    <w:rsid w:val="00ED0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688"/>
  </w:style>
  <w:style w:type="table" w:styleId="Tabela-Siatka">
    <w:name w:val="Table Grid"/>
    <w:basedOn w:val="Standardowy"/>
    <w:uiPriority w:val="59"/>
    <w:rsid w:val="00ED0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06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D0688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B86F4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6F4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ytu">
    <w:name w:val="Title"/>
    <w:basedOn w:val="Normalny"/>
    <w:link w:val="TytuZnak"/>
    <w:qFormat/>
    <w:rsid w:val="00381E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81E6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D472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72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72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2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2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4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841A98CC</Template>
  <TotalTime>20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 Nakielski</dc:creator>
  <cp:lastModifiedBy>Rafał Rzepecki</cp:lastModifiedBy>
  <cp:revision>13</cp:revision>
  <cp:lastPrinted>2020-05-05T08:50:00Z</cp:lastPrinted>
  <dcterms:created xsi:type="dcterms:W3CDTF">2016-10-19T09:13:00Z</dcterms:created>
  <dcterms:modified xsi:type="dcterms:W3CDTF">2020-05-05T08:50:00Z</dcterms:modified>
</cp:coreProperties>
</file>