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7273" w14:textId="77777777" w:rsidR="009869F3" w:rsidRPr="00C706F2" w:rsidRDefault="00C706F2" w:rsidP="00C706F2">
      <w:pPr>
        <w:jc w:val="center"/>
        <w:rPr>
          <w:rFonts w:ascii="Cambria" w:hAnsi="Cambria"/>
        </w:rPr>
      </w:pPr>
      <w:bookmarkStart w:id="0" w:name="_GoBack"/>
      <w:bookmarkEnd w:id="0"/>
      <w:r w:rsidRPr="00C706F2">
        <w:rPr>
          <w:rFonts w:ascii="Cambria" w:hAnsi="Cambria"/>
        </w:rPr>
        <w:t xml:space="preserve">Wykaz projektów </w:t>
      </w:r>
      <w:r>
        <w:rPr>
          <w:rFonts w:ascii="Cambria" w:hAnsi="Cambria"/>
        </w:rPr>
        <w:t xml:space="preserve">prowadzonych na Uniwersytecie Gdańskim 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988"/>
        <w:gridCol w:w="3934"/>
      </w:tblGrid>
      <w:tr w:rsidR="00C706F2" w:rsidRPr="008455C1" w14:paraId="35382728" w14:textId="77777777" w:rsidTr="00346D4B">
        <w:trPr>
          <w:trHeight w:val="525"/>
        </w:trPr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AA5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Nazwa projektu w j. oryginalnym / tłumaczenie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186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Program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0B7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Nr umowy o dofinansowanie</w:t>
            </w:r>
          </w:p>
        </w:tc>
      </w:tr>
      <w:tr w:rsidR="00C706F2" w:rsidRPr="008455C1" w14:paraId="4C622DB1" w14:textId="77777777" w:rsidTr="00346D4B">
        <w:trPr>
          <w:trHeight w:val="1275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E93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Stworzenie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EkoParku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Uniwersytetu Gdańskiego - ochrona gatunków zagrożonych i promocja różnorodności biologicznej poprzez rewitalizację terenów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podziałkowych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znajdujących się na terenie miasta Gdańsk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F25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F9A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RPPM.11.04.00-22-0036/15-00</w:t>
            </w:r>
          </w:p>
        </w:tc>
      </w:tr>
      <w:tr w:rsidR="00C706F2" w:rsidRPr="008455C1" w14:paraId="1C0C0379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AC7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B89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EE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646221 -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</w:t>
            </w:r>
          </w:p>
        </w:tc>
      </w:tr>
      <w:tr w:rsidR="00C706F2" w:rsidRPr="008455C1" w14:paraId="2215C0C6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F1F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-X: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E66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BEF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685778 -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-X</w:t>
            </w:r>
          </w:p>
        </w:tc>
      </w:tr>
      <w:tr w:rsidR="00C706F2" w:rsidRPr="008455C1" w14:paraId="1972CFD3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3FA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STARBIOS 2)                            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B2D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DA8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709517 - STARBIOS 2</w:t>
            </w:r>
          </w:p>
        </w:tc>
      </w:tr>
      <w:tr w:rsidR="00C706F2" w:rsidRPr="008455C1" w14:paraId="21DD4DE0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B4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Sieć Naukowa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Network)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CA0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5BD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#R003</w:t>
            </w:r>
          </w:p>
        </w:tc>
      </w:tr>
      <w:tr w:rsidR="00C706F2" w:rsidRPr="008455C1" w14:paraId="03E54C38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420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Innowacyjne rozwiązania minimalizowania emisji szkodliwych substancji na i z terenów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solutions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minimizing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emissions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hazardous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substances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exposure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ecosystems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from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urban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around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9EA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38E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#R010</w:t>
            </w:r>
          </w:p>
        </w:tc>
      </w:tr>
      <w:tr w:rsidR="00C706F2" w:rsidRPr="008455C1" w14:paraId="688E59FB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A05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Błękitna Biotechnologia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Blue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Biotechnology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Alliance)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29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3B2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#R021</w:t>
            </w:r>
          </w:p>
        </w:tc>
      </w:tr>
      <w:tr w:rsidR="00C706F2" w:rsidRPr="008455C1" w14:paraId="3B6E1BA0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DF3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Poznanie biologii, filogenezy i aktywności biologicznej nowoodkrytego czynnika kontrolującego liczebność szkodników integrowanych uprawach cytrusów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agent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organic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/IPM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cultivation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phylogeny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biopesticide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B2BF" w14:textId="77777777" w:rsidR="00C706F2" w:rsidRPr="008455C1" w:rsidRDefault="005A7C45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hyperlink r:id="rId7" w:history="1">
              <w:r w:rsidR="00C706F2" w:rsidRPr="008455C1">
                <w:rPr>
                  <w:rFonts w:ascii="Cambria" w:eastAsia="Times New Roman" w:hAnsi="Cambria" w:cs="Calibri"/>
                  <w:lang w:eastAsia="pl-PL"/>
                </w:rPr>
                <w:t>Wspólny polsko-południowoafrykański projekt badawczy (Współpraca Polska-RPA)</w:t>
              </w:r>
            </w:hyperlink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0F9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PL-RPA/BIOCIT/04/2016</w:t>
            </w:r>
          </w:p>
        </w:tc>
      </w:tr>
      <w:tr w:rsidR="00C706F2" w:rsidRPr="008455C1" w14:paraId="7E19B036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A81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Kryptografia z samotestującymi urządzeniami kwantowymi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self-testing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quantum devices)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269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FC6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TEAM/2016-1/5</w:t>
            </w:r>
          </w:p>
        </w:tc>
      </w:tr>
      <w:tr w:rsidR="00C706F2" w:rsidRPr="008455C1" w14:paraId="04561D55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F07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FD6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8CB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STHB.01.02.00-DE-0022/15-00</w:t>
            </w:r>
          </w:p>
        </w:tc>
      </w:tr>
      <w:tr w:rsidR="00C706F2" w:rsidRPr="008455C1" w14:paraId="4AA97FA6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043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 szkole Sokratesa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B6F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7E8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POWR.03.01.00-00-EF21/16</w:t>
            </w:r>
          </w:p>
        </w:tc>
      </w:tr>
      <w:tr w:rsidR="00C706F2" w:rsidRPr="008455C1" w14:paraId="7119EBA0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E56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PMW do 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7E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FFE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3682/INTERREG-VA/16/2017/2</w:t>
            </w:r>
          </w:p>
        </w:tc>
      </w:tr>
      <w:tr w:rsidR="00C706F2" w:rsidRPr="008455C1" w14:paraId="05BD73E0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477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PRZEDSZKOLA POMORZA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9C0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21B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RPPM.03.01.00-22-0080/16-00</w:t>
            </w:r>
          </w:p>
        </w:tc>
      </w:tr>
      <w:tr w:rsidR="00C706F2" w:rsidRPr="008455C1" w14:paraId="039BB9F6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1EB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Instrumenty morskiego planowania przestrzennego w zrównoważonym zarządzaniu morskim (SEAPLANSPACE -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spatial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planning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instruments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marine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governance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DB4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097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STHB.04.01.00-22-0111/17</w:t>
            </w:r>
          </w:p>
        </w:tc>
      </w:tr>
      <w:tr w:rsidR="00C706F2" w:rsidRPr="008455C1" w14:paraId="0696A4EA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B2A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Rozwój Interdyscyplinarnego Programu Studiów Doktoranckich o wymiarze międzynarodowym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E24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777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POWR.03.02.00-00-I002/16</w:t>
            </w:r>
          </w:p>
        </w:tc>
      </w:tr>
      <w:tr w:rsidR="00C706F2" w:rsidRPr="008455C1" w14:paraId="4F0E23CF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5D9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D5E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B2C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POWR.03.02.00-00-I059/16-00</w:t>
            </w:r>
          </w:p>
        </w:tc>
      </w:tr>
      <w:tr w:rsidR="00C706F2" w:rsidRPr="008455C1" w14:paraId="1FCA6218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A50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Energia dla przyszłości. Studia europejskie wobec wyzwań dla obszaru  Unii Europejskiej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(Energy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challenges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Union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B57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770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587453-EPP-1-2017-1-PL-EPPJMO-MODULE</w:t>
            </w:r>
          </w:p>
        </w:tc>
      </w:tr>
      <w:tr w:rsidR="00C706F2" w:rsidRPr="008455C1" w14:paraId="42D530A9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E87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Nie tylko debata "centrum-peryferia". Nowe państwa członkowskie w procesie budowy Unii Europejskiej (Beyond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Core-Periphery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Debates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Construction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Unionpreparing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upcoming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mutual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19F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POLONEZ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9CD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UMO-2015/19/P/HS5/04070</w:t>
            </w:r>
          </w:p>
        </w:tc>
      </w:tr>
      <w:tr w:rsidR="00C706F2" w:rsidRPr="008455C1" w14:paraId="5397C13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989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Kompleksowe zagospodarowanie terenu Leśnego Ogrodu Botanicznego Marszewo w Gdyni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A07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A7C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RPPM.11.04-00-22-0022/15-00</w:t>
            </w:r>
          </w:p>
        </w:tc>
      </w:tr>
      <w:tr w:rsidR="00C706F2" w:rsidRPr="008455C1" w14:paraId="076D163F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A7F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Zdolni z Pomorza – Uniwersytet Gdański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211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D7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RPPM.03.02.02-22-0004/16-00</w:t>
            </w:r>
          </w:p>
        </w:tc>
      </w:tr>
      <w:tr w:rsidR="00C706F2" w:rsidRPr="008455C1" w14:paraId="329A4F29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225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Rozbudowa budynku Wydziału Matematyki, Fizyki i Informatyki Uniwersytetu Gdańskiego w Gdańsku na potrzeby kształcenia na kierunku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1B7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310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RPPM.04.02.00-22-0005/16-00</w:t>
            </w:r>
          </w:p>
        </w:tc>
      </w:tr>
      <w:tr w:rsidR="00C706F2" w:rsidRPr="008455C1" w14:paraId="687137D8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9B6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Laboratorium symulacji nagrań telewizyjnych i dokumentacji filmowej Uniwersytetu Gdańskiego w Gdańsku - adaptacja oraz wyposażenie na potrzeby kierunków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B18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A21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RPPM.04.02.00-22-0006/16-00</w:t>
            </w:r>
          </w:p>
        </w:tc>
      </w:tr>
      <w:tr w:rsidR="00C706F2" w:rsidRPr="008455C1" w14:paraId="058F7ABF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93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Edukacja przyrodnicza dla lepszego życia – wsparcie nauczycieli i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Empowering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Pupils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Better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Nature)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DE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59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2016-1-PL01-KA201-026412</w:t>
            </w:r>
          </w:p>
        </w:tc>
      </w:tr>
      <w:tr w:rsidR="00C706F2" w:rsidRPr="008455C1" w14:paraId="091D8F0E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ABE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SENSE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transnational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transport in the EU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B7C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091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2016-1-LU01-KA203-013830</w:t>
            </w:r>
          </w:p>
        </w:tc>
      </w:tr>
      <w:tr w:rsidR="00C706F2" w:rsidRPr="008455C1" w14:paraId="36F43CAD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C6A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Ochrona ssaków i ptaków morskich oraz ich siedlisk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DCB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Infrastruktura i Środowisko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POIiŚ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08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POIS.02.04.00-00-0021/16-00</w:t>
            </w:r>
          </w:p>
        </w:tc>
      </w:tr>
      <w:tr w:rsidR="00C706F2" w:rsidRPr="008455C1" w14:paraId="3CA3D031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8F6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ACURIA - Sądy wobec postępowań restrukturyzacyjnych i upadłościowych: dobre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bariery w pięciu państwach UE (CURIA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Under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Restructuring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Insolvency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practices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blockages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five EU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countries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C14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Justice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(2014-2020)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5D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723202</w:t>
            </w:r>
          </w:p>
        </w:tc>
      </w:tr>
      <w:tr w:rsidR="00C706F2" w:rsidRPr="008455C1" w14:paraId="319A8478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BC0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BF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A4E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333305/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14:paraId="593E4588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B2C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X)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600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BD0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332205/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14:paraId="7EE3F5CE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59E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(STARBIOS 2)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70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357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345400/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14:paraId="73267ABA" w14:textId="77777777" w:rsidTr="00346D4B">
        <w:trPr>
          <w:trHeight w:val="178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E42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Kwantowa informacja z ograniczonymi zasobami: klasyczna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symulowalność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rozszerzenia do uniwersalności oraz zastosowania do kryptografii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restricted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resources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classical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simulation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extensions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universality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CA5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567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Homing/2016-2/17</w:t>
            </w:r>
          </w:p>
        </w:tc>
      </w:tr>
      <w:tr w:rsidR="00C706F2" w:rsidRPr="008455C1" w14:paraId="24FA4B4F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29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Podejście obliczeniowe do badania interakcje białek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glycozaminoglycanów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Computational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protein-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glycosaminoglycan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C4D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D78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UMO-2016/21/P/ST4/03995</w:t>
            </w:r>
          </w:p>
        </w:tc>
      </w:tr>
      <w:tr w:rsidR="00C706F2" w:rsidRPr="008455C1" w14:paraId="110D3D4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D37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Wzrost błękitnej gospodarki poprzez kursy e-learning wykorzystujące produkty badawczo-rozwojowe i mobilność wirtualną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Facilitating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blue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growth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open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courses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utilizing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R&amp;D products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virtual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mobility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634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653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STHB.04.01.00-LT-0071/16-00</w:t>
            </w:r>
          </w:p>
        </w:tc>
      </w:tr>
      <w:tr w:rsidR="00C706F2" w:rsidRPr="008455C1" w14:paraId="202C1BB7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E8F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KROK DALEJ: Kwalifikacje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ROzwój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Kariera dzięki stażom zwiększającym szanse na rynku pracy Absolwenta Chemii UG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0DD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12C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POWR.03.01.00-00-S102/17-00</w:t>
            </w:r>
          </w:p>
        </w:tc>
      </w:tr>
      <w:tr w:rsidR="00C706F2" w:rsidRPr="008455C1" w14:paraId="20B4E110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FBC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Innowacyjna dydaktyka - rozwój kompetencji wykładowców Wydziału Ekonomicznego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lecturers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Faculty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competences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888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C78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POWR.03.04.00-00-D058/16-00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konkurs nr 1/Kadra/POWER/3.4/2016</w:t>
            </w:r>
          </w:p>
        </w:tc>
      </w:tr>
      <w:tr w:rsidR="00C706F2" w:rsidRPr="008455C1" w14:paraId="2694E45B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D3D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Inkubator Innowacyjności+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CAD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C89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MNISW/2017/DIR/68/II+</w:t>
            </w:r>
          </w:p>
        </w:tc>
      </w:tr>
      <w:tr w:rsidR="00C706F2" w:rsidRPr="008455C1" w14:paraId="758F4D0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43F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Rozwój infrastruktury turystyki opartej na dziedzictwie kulturowym w obszarze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Development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Infrastructure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0F9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506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STHB.02.01.00-22-0080/16-00</w:t>
            </w:r>
          </w:p>
        </w:tc>
      </w:tr>
      <w:tr w:rsidR="00C706F2" w:rsidRPr="008455C1" w14:paraId="539FC282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59A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Stań się konkurencyjny z UG - podnosimy kwalifikacje w małych i średnich przedsiębiorstwach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8B4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B3B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RPPM.05.05.00-22-0035/16-00</w:t>
            </w:r>
          </w:p>
        </w:tc>
      </w:tr>
      <w:tr w:rsidR="00C706F2" w:rsidRPr="008455C1" w14:paraId="02AE81F6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CA4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nośniki informacji pomiędzy komórkami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epitelialnymi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prezentującymi antygen w celu zapewnienia miejscowej, efektywnej bariery immunologicznej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exosome-mediated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crosstalk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between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epithelial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presenting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cells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effective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immunity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barrier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992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353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UMO-2016/23/P/NZ6/04056</w:t>
            </w:r>
          </w:p>
        </w:tc>
      </w:tr>
      <w:tr w:rsidR="00C706F2" w:rsidRPr="008455C1" w14:paraId="640A85E3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5AF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Przygotowanie opcji zarządzania w celu zmniejszenia ryzyka wprowadzania gatunków inwazyjnych  poprzez transport morski w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Completing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reduce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risk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invasive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species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introduction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shipping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69B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1E1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61E535B0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496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Nowe związki o działaniu przeciwnowotworowym zaburzające funkcje telomerów (New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compounds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interfering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telomeres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E80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391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STRATEGMED3/306853/9/NCBR/2017</w:t>
            </w:r>
          </w:p>
        </w:tc>
      </w:tr>
      <w:tr w:rsidR="00C706F2" w:rsidRPr="008455C1" w14:paraId="34697854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8C1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wydzielane przez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keratynocyty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indukcji alergii i tolerancji na alergeny środowiskowe 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Keratinocite-derived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tolerance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F81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6AD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TEAM/2016-2/12</w:t>
            </w:r>
          </w:p>
        </w:tc>
      </w:tr>
      <w:tr w:rsidR="00C706F2" w:rsidRPr="008455C1" w14:paraId="0F7FB1F8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26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Badanie mitochondrialnego systemu naprawy DNA w celu znalezienia nowych terapii przeciwnowotworowych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mitochondrial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repair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22A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195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TEAM/2017-3/29</w:t>
            </w:r>
          </w:p>
        </w:tc>
      </w:tr>
      <w:tr w:rsidR="00C706F2" w:rsidRPr="008455C1" w14:paraId="6FD60766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3EE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Zagraniczna mobilność studentów niepełnosprawnych oraz znajdujących się w trudnej sytuacji materialnej. Edycja 2017-2018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F1A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DBE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2017-1-POWER-HE-036230</w:t>
            </w:r>
          </w:p>
        </w:tc>
      </w:tr>
      <w:tr w:rsidR="00C706F2" w:rsidRPr="008455C1" w14:paraId="7B32A6D3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CAE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Stowarzyszenie Europejskich Laboratoriów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Biologii Morza Plus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Assemble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Plus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Association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Laboratories Plus)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69F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FA1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730984</w:t>
            </w:r>
          </w:p>
        </w:tc>
      </w:tr>
      <w:tr w:rsidR="00C706F2" w:rsidRPr="008455C1" w14:paraId="65F950FB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DA0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Oceny środowisk Bałtyku za pomocą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-akustycznych metod bezinwazyjnych zastosowanych do mapowania i monitoringu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assessments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opto-acoustic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remote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, and monitoring)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DFB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BONUS PLUS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614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 umowy: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Bonus Grant Agreement (umowa nr 1); BONUS-BB/ECOMAP/07/2017 (umowa nr 2)</w:t>
            </w:r>
          </w:p>
        </w:tc>
      </w:tr>
      <w:tr w:rsidR="00C706F2" w:rsidRPr="008455C1" w14:paraId="2EAAA4AC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A0E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Kropki kwantowe do zastosowań biomedycznych/ 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dots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biomedical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763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UWERTURA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B2D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UMO-2017/24/U/ST5/00056</w:t>
            </w:r>
          </w:p>
        </w:tc>
      </w:tr>
      <w:tr w:rsidR="00C706F2" w:rsidRPr="008455C1" w14:paraId="163A255F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32E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Otrzymywanie wysokowydajnych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tlenoazotkowych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luminoforów dla potrzeb przemysłu oświetleniowego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884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Badań Stosowanych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0D1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PBS3/A5/48/2015</w:t>
            </w:r>
          </w:p>
        </w:tc>
      </w:tr>
      <w:tr w:rsidR="00C706F2" w:rsidRPr="008455C1" w14:paraId="399C3FD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6F7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Wykorzystanie synergistycznego działania bakteriofagów litycznych i bakterii antagonistycznych w biologicznej ochronie ziemniaka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Solanum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tuberosum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L.) przed bakteriami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pektynolitycznymi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 rodzaju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Pectobacterium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Dickeya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629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516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LIDER/450/L-6/NCBR/2015</w:t>
            </w:r>
          </w:p>
        </w:tc>
      </w:tr>
      <w:tr w:rsidR="00C706F2" w:rsidRPr="008455C1" w14:paraId="74DD9242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664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System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NaNoEXpo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jako innowacyjna technologia procesu produkcji szczepionek nowej generacji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AFD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F91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LIDER/157/L-6/14/NCBR/2015</w:t>
            </w:r>
          </w:p>
        </w:tc>
      </w:tr>
      <w:tr w:rsidR="00C706F2" w:rsidRPr="008455C1" w14:paraId="2975B1FA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D7B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Szczepionka przeciwko wirusowi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innowacyjne otrzymywanie antygenów podjednostkowych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methods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construction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EA3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E62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LIDER/1/0031/L-7/15/NCBR/2016</w:t>
            </w:r>
          </w:p>
        </w:tc>
      </w:tr>
      <w:tr w:rsidR="00C706F2" w:rsidRPr="008455C1" w14:paraId="38ADF6A6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79B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Cząsteczki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wirusopodobne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produkowane w żywych bioreaktorach jako szczepionka przeciwko najgroźniejszej chorobie drobiu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Virus-like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particles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bioreactors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against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most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dangerous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poultry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6C2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900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LIDER/19/0171/L-7/15/NCBR/2016</w:t>
            </w:r>
          </w:p>
        </w:tc>
      </w:tr>
      <w:tr w:rsidR="00C706F2" w:rsidRPr="008455C1" w14:paraId="340DDF8D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136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Wpływ czasu i warunków eksploatacyjnych na trwałość i funkcjonalność elementów bezpieczeństwa ruchu drogowego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(The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time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durability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traffic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elements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FD4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Rozwój Innowacji Drogowych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RID-I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C3D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DZP/RID-I-64/12/NCBR/2016</w:t>
            </w:r>
          </w:p>
        </w:tc>
      </w:tr>
      <w:tr w:rsidR="00C706F2" w:rsidRPr="008455C1" w14:paraId="32160570" w14:textId="77777777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E7A9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Przeciwwirusowa aktywność błonowych białek indukowanych przez interferon (IFITM) jako nowa strategia kontroli infekcji wirusowych –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badania in vitro i in vivo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interferon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transmembrane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proteins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(IFITM)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therapeutic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strategy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vitro and in vivo)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042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2A2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POWROTY/2017-3/9</w:t>
            </w:r>
          </w:p>
        </w:tc>
      </w:tr>
      <w:tr w:rsidR="00C706F2" w:rsidRPr="008455C1" w14:paraId="0207AB74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5E2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NoZ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 Staż 2.0' - program stażowy dla studentów Nauk o Ziemi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989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0A0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POWR.03.01.00-00-S183/17-00</w:t>
            </w:r>
          </w:p>
        </w:tc>
      </w:tr>
      <w:tr w:rsidR="00C706F2" w:rsidRPr="008455C1" w14:paraId="626575C4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2CD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FESTIWAL FILMOWY JAKO MIEJSCE PRACY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708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956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POWR.03.01.00-00-S188/17-00</w:t>
            </w:r>
          </w:p>
        </w:tc>
      </w:tr>
      <w:tr w:rsidR="00C706F2" w:rsidRPr="008455C1" w14:paraId="47D87F8C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BDA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CETA + PLAN = PRACA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037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994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POWR.03.01.00-00-S187/17-00</w:t>
            </w:r>
          </w:p>
        </w:tc>
      </w:tr>
      <w:tr w:rsidR="00C706F2" w:rsidRPr="008455C1" w14:paraId="20F841B2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006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staży dla studiów Aplikacje Informatyczne w Biznesie  na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D0B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2AB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POWR.03.01.00-00-S189/17-00</w:t>
            </w:r>
          </w:p>
        </w:tc>
      </w:tr>
      <w:tr w:rsidR="00C706F2" w:rsidRPr="008455C1" w14:paraId="17313ED2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039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Unraveling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damage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recognition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processing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mitochondria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4A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74B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UMO-2016/21/P/NZ1/01085</w:t>
            </w:r>
          </w:p>
        </w:tc>
      </w:tr>
      <w:tr w:rsidR="00C706F2" w:rsidRPr="008455C1" w14:paraId="1AB3FC1E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AEB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Korelacje kwantowe - od kilku do wielu cząstek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32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DE4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UMO-2016/23/G/ST3/04273</w:t>
            </w:r>
          </w:p>
        </w:tc>
      </w:tr>
      <w:tr w:rsidR="00C706F2" w:rsidRPr="008455C1" w14:paraId="26D68CA3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D9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Ocena potencjału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biokoncentracji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organicznych związków jonowych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jonogennych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metodami in vitro, in vivo oraz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silico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C04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DE0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UMO-2016/23/G/ST5/04245</w:t>
            </w:r>
          </w:p>
        </w:tc>
      </w:tr>
      <w:tr w:rsidR="00C706F2" w:rsidRPr="008455C1" w14:paraId="3A248AAC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22F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PROgram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Rozwoju Uniwersytetu Gdańskiego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ProUG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C1E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FEF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POWR.03.05.00-00-Z308/17-00</w:t>
            </w:r>
          </w:p>
        </w:tc>
      </w:tr>
      <w:tr w:rsidR="00C706F2" w:rsidRPr="008455C1" w14:paraId="2DEAB2A2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B7C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Międzynarodowe Centrum Badań nad Szczepionkami Przeciwnowotworowymi (International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(ICCVS))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6E0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147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MAB/2017/3</w:t>
            </w:r>
          </w:p>
        </w:tc>
      </w:tr>
      <w:tr w:rsidR="00C706F2" w:rsidRPr="008455C1" w14:paraId="7BDD7D0E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BA6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chojnicki)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F60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C9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3FA28C44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712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starogardzki)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E05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81D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1048C74E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D5E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Kształcenie dla holistycznej, relacyjnej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inkluzywnej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edukacji dzieci i młodszych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Holistic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Relational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Inclusive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Early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Childhood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Education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10E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5B4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2017-1-IE01-KA201-025698</w:t>
            </w:r>
          </w:p>
        </w:tc>
      </w:tr>
      <w:tr w:rsidR="00C706F2" w:rsidRPr="008455C1" w14:paraId="775706E0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AF4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 CHEMIĄ NAPRZÓD - rozwój kompetencji podopiecznych placówek wsparcia dziennego poprzez udział w działaniach dydaktycznych realizowanych na Wydziale Chemii Uniwersytetu Gdańskiego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727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D98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5DA7CC4D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2D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DCD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4F2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64400951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96F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Systemy trolejbusowe dla inteligentnych miast/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Trolley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Systems4 Smart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584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ERA-NET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476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525092B5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4C89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Datowanie skamieniałości przy użyciu danych molekularnych - innowacyjne podejście do określenia wieku bursztynu bałtyckiego/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fossils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determine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AA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734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MA JESZCZE OBUSTRONNIE PODPISANEJ UMOWY, ale już przyznana decyzja o dofinansowaniu</w:t>
            </w:r>
          </w:p>
        </w:tc>
      </w:tr>
      <w:tr w:rsidR="00C706F2" w:rsidRPr="008455C1" w14:paraId="2F690365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05C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Obcy atakują - młodzi odkrywcy badają rośliny inwazyjne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0C2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961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5FE711EB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154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Kolory Inkluzji Młodzieży Metropolitalnej/ (COMIN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Color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Inclusive)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371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CE2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2017-1-SE01-KA202-034574</w:t>
            </w:r>
          </w:p>
        </w:tc>
      </w:tr>
      <w:tr w:rsidR="00C706F2" w:rsidRPr="008455C1" w14:paraId="772548CA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523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Hsp70/J-protein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chaperones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substrate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binding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cycle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mechanisms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consequences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 Cykl wiązania substratu przez białka opiekuńcze systemu Hsp70/białko-J: mechanizmy molekularne i funkcjonalne konsekwencje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CC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B41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TEAM/2017-4/37</w:t>
            </w:r>
          </w:p>
        </w:tc>
      </w:tr>
      <w:tr w:rsidR="00C706F2" w:rsidRPr="008455C1" w14:paraId="15C9E645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726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Emitujące w wąskich pasmach luminofory do diod świecących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oświetleń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 podświetleń/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Narrow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Phosphors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Application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Backlighting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Light-Emitting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Diodes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DCF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Program Współpracy Polsko-Tajwańskiej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AE9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PL-TW/V/1/2018</w:t>
            </w:r>
          </w:p>
        </w:tc>
      </w:tr>
      <w:tr w:rsidR="00C706F2" w:rsidRPr="008455C1" w14:paraId="328EB2DA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B1D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The 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Theory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Quantum Technologies/ Międzynarodowe Centrum Teorii Technologii Kwantowych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727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C00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5650E5D1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1FE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Reconciling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Europe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Citizens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Democracy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Rule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Law (RECONNECT)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981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20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770142</w:t>
            </w:r>
          </w:p>
        </w:tc>
      </w:tr>
      <w:tr w:rsidR="00C706F2" w:rsidRPr="008455C1" w14:paraId="6FC95DAD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638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 Szkolnictwo Wyższe (Edycja 2017-2018) - studia/praktyki/nauczyciele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513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50E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2017-1-PL01-KA103-036230</w:t>
            </w:r>
          </w:p>
        </w:tc>
      </w:tr>
      <w:tr w:rsidR="00C706F2" w:rsidRPr="008455C1" w14:paraId="74F27A73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9DE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 Szkolnictwo Wyższe (Mobilność z krajami partnerskimi)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4C1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52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2017-1-PL01-KA107-036231</w:t>
            </w:r>
          </w:p>
        </w:tc>
      </w:tr>
      <w:tr w:rsidR="00C706F2" w:rsidRPr="008455C1" w14:paraId="3ED4187B" w14:textId="77777777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95C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Czynniki genetyczne gospodarza związane z procesem tworzenia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wirusa zapalenia wątroby typu B jako nowe cele terapii przeciwwirusowej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identyfikacja, ocena przedkliniczna i wpływ na choroby wątroby (Host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hepatitis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identification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preclinical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liver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9A7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3A7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-Era/01/2014</w:t>
            </w:r>
          </w:p>
        </w:tc>
      </w:tr>
      <w:tr w:rsidR="00C706F2" w:rsidRPr="008455C1" w14:paraId="1F4F484E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043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Stworzenie trwałej podstawy dla innowacyjnej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Archeoturystyki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nowa ”zielona” trasa archeologiczna w południowym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Laying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fixed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foundations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new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“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”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Archeoroute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Southern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C00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28B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2EC75A5F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9EE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Konsorcjum eksportowe jako element polityki rozwoju gospodarczego i konkurencyjności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7B4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5D4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33F714DD" w14:textId="77777777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A9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Obywatele decydują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C9B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16F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7C9366A3" w14:textId="77777777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2FB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ARTPAD: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Achieving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Resilience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Play and Drama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3EC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B82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468E85F2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7D7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wczesnego ostrzegania o zmianach w bioróżnorodności w zmianach klimatu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263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Współpraca Polska - RPA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5DA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06DA0F6B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756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Strategie życiowe młodzieży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tubyczej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erze globalizacji: mobilność, wiedza, tożsamość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884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CFA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7BF5D043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411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BIURO KARIER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7C5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76E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POWR.01.02.01-22-0059/16-00</w:t>
            </w:r>
          </w:p>
        </w:tc>
      </w:tr>
      <w:tr w:rsidR="00C706F2" w:rsidRPr="008455C1" w14:paraId="15E64A48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91B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-dependent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proteolysis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regulation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replication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678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93C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</w:tbl>
    <w:p w14:paraId="3EBC71D7" w14:textId="77777777" w:rsidR="00C706F2" w:rsidRPr="00C706F2" w:rsidRDefault="00C706F2" w:rsidP="00C706F2"/>
    <w:sectPr w:rsidR="00C706F2" w:rsidRPr="00C706F2" w:rsidSect="002F07D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8F840" w14:textId="77777777" w:rsidR="002F07D4" w:rsidRDefault="002F07D4" w:rsidP="002F07D4">
      <w:pPr>
        <w:spacing w:after="0" w:line="240" w:lineRule="auto"/>
      </w:pPr>
      <w:r>
        <w:separator/>
      </w:r>
    </w:p>
  </w:endnote>
  <w:endnote w:type="continuationSeparator" w:id="0">
    <w:p w14:paraId="23C82803" w14:textId="77777777" w:rsidR="002F07D4" w:rsidRDefault="002F07D4" w:rsidP="002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81C18" w14:textId="77777777" w:rsidR="002F07D4" w:rsidRDefault="002F07D4" w:rsidP="002F07D4">
      <w:pPr>
        <w:spacing w:after="0" w:line="240" w:lineRule="auto"/>
      </w:pPr>
      <w:r>
        <w:separator/>
      </w:r>
    </w:p>
  </w:footnote>
  <w:footnote w:type="continuationSeparator" w:id="0">
    <w:p w14:paraId="4687CB09" w14:textId="77777777" w:rsidR="002F07D4" w:rsidRDefault="002F07D4" w:rsidP="002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D2E2D" w14:textId="464E7B66" w:rsidR="002F07D4" w:rsidRPr="00566277" w:rsidRDefault="005A7C45" w:rsidP="002F07D4">
    <w:pPr>
      <w:spacing w:line="240" w:lineRule="auto"/>
      <w:jc w:val="center"/>
      <w:rPr>
        <w:rFonts w:ascii="Cambria" w:eastAsia="Times New Roman" w:hAnsi="Cambria" w:cs="Arial"/>
        <w:i/>
        <w:sz w:val="18"/>
        <w:szCs w:val="18"/>
        <w:lang w:eastAsia="pl-PL"/>
      </w:rPr>
    </w:pPr>
    <w:sdt>
      <w:sdtPr>
        <w:rPr>
          <w:rFonts w:ascii="Arial" w:eastAsia="Times New Roman" w:hAnsi="Arial" w:cs="Arial"/>
          <w:b/>
          <w:sz w:val="18"/>
          <w:szCs w:val="18"/>
          <w:lang w:eastAsia="pl-PL"/>
        </w:rPr>
        <w:id w:val="-66813596"/>
        <w:docPartObj>
          <w:docPartGallery w:val="Page Numbers (Margins)"/>
          <w:docPartUnique/>
        </w:docPartObj>
      </w:sdtPr>
      <w:sdtEndPr/>
      <w:sdtContent>
        <w:r w:rsidR="00F5412E" w:rsidRPr="00F5412E">
          <w:rPr>
            <w:rFonts w:ascii="Arial" w:eastAsia="Times New Roman" w:hAnsi="Arial" w:cs="Arial"/>
            <w:b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C5D2BA" wp14:editId="4931DC5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00833" w14:textId="77777777" w:rsidR="00F5412E" w:rsidRDefault="00F5412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A7C45" w:rsidRPr="005A7C4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8E00833" w14:textId="77777777" w:rsidR="00F5412E" w:rsidRDefault="00F5412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A7C45" w:rsidRPr="005A7C4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07D4" w:rsidRPr="00566277">
      <w:rPr>
        <w:rFonts w:ascii="Cambria" w:eastAsia="Times New Roman" w:hAnsi="Cambria" w:cs="Arial"/>
        <w:b/>
        <w:i/>
        <w:sz w:val="18"/>
        <w:szCs w:val="18"/>
        <w:lang w:eastAsia="pl-PL"/>
      </w:rPr>
      <w:t xml:space="preserve">Załącznik nr  </w:t>
    </w:r>
    <w:r w:rsidR="00D81096" w:rsidRPr="00566277">
      <w:rPr>
        <w:rFonts w:ascii="Cambria" w:eastAsia="Times New Roman" w:hAnsi="Cambria" w:cs="Arial"/>
        <w:b/>
        <w:i/>
        <w:sz w:val="18"/>
        <w:szCs w:val="18"/>
        <w:lang w:eastAsia="pl-PL"/>
      </w:rPr>
      <w:t>7</w:t>
    </w:r>
    <w:r w:rsidR="002F07D4" w:rsidRPr="00566277">
      <w:rPr>
        <w:rFonts w:ascii="Cambria" w:eastAsia="Times New Roman" w:hAnsi="Cambria" w:cs="Arial"/>
        <w:i/>
        <w:sz w:val="18"/>
        <w:szCs w:val="18"/>
        <w:lang w:eastAsia="pl-PL"/>
      </w:rPr>
      <w:t xml:space="preserve">  do S</w:t>
    </w:r>
    <w:r w:rsidR="00264E3E" w:rsidRPr="00566277">
      <w:rPr>
        <w:rFonts w:ascii="Cambria" w:eastAsia="Times New Roman" w:hAnsi="Cambria" w:cs="Arial"/>
        <w:i/>
        <w:sz w:val="18"/>
        <w:szCs w:val="18"/>
        <w:lang w:eastAsia="pl-PL"/>
      </w:rPr>
      <w:t>IWZ</w:t>
    </w:r>
    <w:r w:rsidR="002F07D4" w:rsidRPr="00566277">
      <w:rPr>
        <w:rFonts w:ascii="Cambria" w:eastAsia="Times New Roman" w:hAnsi="Cambria" w:cs="Arial"/>
        <w:i/>
        <w:sz w:val="18"/>
        <w:szCs w:val="18"/>
        <w:lang w:eastAsia="pl-PL"/>
      </w:rPr>
      <w:t xml:space="preserve"> - postępowanie</w:t>
    </w:r>
    <w:r w:rsidR="008605F9" w:rsidRPr="00566277">
      <w:rPr>
        <w:rFonts w:ascii="Cambria" w:eastAsia="Times New Roman" w:hAnsi="Cambria" w:cs="Arial"/>
        <w:i/>
        <w:sz w:val="18"/>
        <w:szCs w:val="18"/>
        <w:lang w:eastAsia="pl-PL"/>
      </w:rPr>
      <w:t xml:space="preserve"> </w:t>
    </w:r>
    <w:r>
      <w:rPr>
        <w:rFonts w:ascii="Cambria" w:eastAsia="Times New Roman" w:hAnsi="Cambria" w:cs="Arial"/>
        <w:i/>
        <w:sz w:val="18"/>
        <w:szCs w:val="18"/>
        <w:lang w:eastAsia="pl-PL"/>
      </w:rPr>
      <w:t>J711</w:t>
    </w:r>
    <w:r w:rsidR="00071AAA">
      <w:rPr>
        <w:rFonts w:ascii="Cambria" w:eastAsia="Times New Roman" w:hAnsi="Cambria" w:cs="Arial"/>
        <w:i/>
        <w:sz w:val="18"/>
        <w:szCs w:val="18"/>
        <w:lang w:eastAsia="pl-PL"/>
      </w:rPr>
      <w:t>.291.</w:t>
    </w:r>
    <w:r>
      <w:rPr>
        <w:rFonts w:ascii="Cambria" w:eastAsia="Times New Roman" w:hAnsi="Cambria" w:cs="Arial"/>
        <w:i/>
        <w:sz w:val="18"/>
        <w:szCs w:val="18"/>
        <w:lang w:eastAsia="pl-PL"/>
      </w:rPr>
      <w:t>1.</w:t>
    </w:r>
    <w:r w:rsidR="00071AAA">
      <w:rPr>
        <w:rFonts w:ascii="Cambria" w:eastAsia="Times New Roman" w:hAnsi="Cambria" w:cs="Arial"/>
        <w:i/>
        <w:sz w:val="18"/>
        <w:szCs w:val="18"/>
        <w:lang w:eastAsia="pl-PL"/>
      </w:rPr>
      <w:t>12.2020.MR</w:t>
    </w:r>
  </w:p>
  <w:p w14:paraId="20E130AB" w14:textId="77777777" w:rsidR="00E97AC5" w:rsidRPr="002F07D4" w:rsidRDefault="00E97AC5" w:rsidP="002F07D4">
    <w:pPr>
      <w:spacing w:line="240" w:lineRule="auto"/>
      <w:jc w:val="center"/>
      <w:rPr>
        <w:rFonts w:ascii="Arial" w:eastAsia="Times New Roman" w:hAnsi="Arial" w:cs="Arial"/>
        <w:color w:val="0F243E"/>
        <w:sz w:val="20"/>
        <w:szCs w:val="20"/>
        <w:lang w:eastAsia="pl-PL"/>
      </w:rPr>
    </w:pPr>
    <w:r>
      <w:rPr>
        <w:rFonts w:ascii="Arial" w:eastAsia="Times New Roman" w:hAnsi="Arial" w:cs="Arial"/>
        <w:sz w:val="18"/>
        <w:szCs w:val="18"/>
        <w:lang w:eastAsia="pl-PL"/>
      </w:rPr>
      <w:t>----------------------------------------------------------------------------------------------------------------------------------------------------------------------------------------------------------------------------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D4"/>
    <w:rsid w:val="00030299"/>
    <w:rsid w:val="00071AAA"/>
    <w:rsid w:val="00264E3E"/>
    <w:rsid w:val="00283911"/>
    <w:rsid w:val="00291562"/>
    <w:rsid w:val="002F07D4"/>
    <w:rsid w:val="00566277"/>
    <w:rsid w:val="005A7C45"/>
    <w:rsid w:val="005E07B9"/>
    <w:rsid w:val="00633A1D"/>
    <w:rsid w:val="00714E8E"/>
    <w:rsid w:val="00777B64"/>
    <w:rsid w:val="008455C1"/>
    <w:rsid w:val="008605F9"/>
    <w:rsid w:val="00875C79"/>
    <w:rsid w:val="0089075D"/>
    <w:rsid w:val="009869F3"/>
    <w:rsid w:val="00AB35B4"/>
    <w:rsid w:val="00C706F2"/>
    <w:rsid w:val="00CC20A6"/>
    <w:rsid w:val="00D81096"/>
    <w:rsid w:val="00E23B70"/>
    <w:rsid w:val="00E97AC5"/>
    <w:rsid w:val="00F5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6A0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bir.pl/programy-miedzynarodowe/wspolpraca-dwustronna/tajwan/aktualnosci/art,4211,otwarcie-czwartego-polsko-tajwanskiego-konkursu-na-wspolne-projekty-badawcze-w-ramach-wspolpracy-polsko-tajwanskiej-201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8B489D79</Template>
  <TotalTime>4</TotalTime>
  <Pages>11</Pages>
  <Words>2623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Małgorzata Redzik</cp:lastModifiedBy>
  <cp:revision>15</cp:revision>
  <dcterms:created xsi:type="dcterms:W3CDTF">2019-03-04T11:43:00Z</dcterms:created>
  <dcterms:modified xsi:type="dcterms:W3CDTF">2020-01-30T08:53:00Z</dcterms:modified>
</cp:coreProperties>
</file>