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06" w:rsidRPr="005B4C06" w:rsidRDefault="005B4C06" w:rsidP="005B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540092081-N-2020 z dnia 28-05-2020 r. </w:t>
      </w:r>
    </w:p>
    <w:p w:rsidR="005B4C06" w:rsidRPr="005B4C06" w:rsidRDefault="005B4C06" w:rsidP="005B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Gdańsk:</w:t>
      </w:r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B4C06" w:rsidRPr="005B4C06" w:rsidRDefault="005B4C06" w:rsidP="005B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4C06" w:rsidRPr="005B4C06" w:rsidRDefault="005B4C06" w:rsidP="005B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B4C06" w:rsidRPr="005B4C06" w:rsidRDefault="005B4C06" w:rsidP="005B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C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4C06" w:rsidRPr="005B4C06" w:rsidRDefault="005B4C06" w:rsidP="005B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531100-N-2020 </w:t>
      </w:r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4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15/04/2020 </w:t>
      </w:r>
    </w:p>
    <w:p w:rsidR="005B4C06" w:rsidRPr="005B4C06" w:rsidRDefault="005B4C06" w:rsidP="005B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C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4C06" w:rsidRPr="005B4C06" w:rsidRDefault="005B4C06" w:rsidP="005B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Gdański, Krajowy numer identyfikacyjny 000001330, ul. ul. Bażyńskiego  8, 80-309  Gdańsk, woj. pomorskie, państwo Polska, tel. 58 523 23 20, e-mail sekretariatdzp@ug.edu.pl, faks 58 523 31 10. </w:t>
      </w:r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http://ug.edu.pl/ </w:t>
      </w:r>
    </w:p>
    <w:p w:rsidR="005B4C06" w:rsidRPr="005B4C06" w:rsidRDefault="005B4C06" w:rsidP="005B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C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B4C06" w:rsidRPr="005B4C06" w:rsidRDefault="005B4C06" w:rsidP="005B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4C06" w:rsidRPr="005B4C06" w:rsidRDefault="005B4C06" w:rsidP="005B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4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4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4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05.06.2020 godzina 10:00 </w:t>
      </w:r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4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B4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16.06.2020 godzina 10:00 </w:t>
      </w:r>
    </w:p>
    <w:p w:rsidR="00416478" w:rsidRDefault="00416478">
      <w:bookmarkStart w:id="0" w:name="_GoBack"/>
      <w:bookmarkEnd w:id="0"/>
    </w:p>
    <w:sectPr w:rsidR="0041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06"/>
    <w:rsid w:val="00416478"/>
    <w:rsid w:val="005B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2E93DF04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Redzik</dc:creator>
  <cp:lastModifiedBy>Małgorzata Redzik</cp:lastModifiedBy>
  <cp:revision>1</cp:revision>
  <dcterms:created xsi:type="dcterms:W3CDTF">2020-05-28T06:46:00Z</dcterms:created>
  <dcterms:modified xsi:type="dcterms:W3CDTF">2020-05-28T06:47:00Z</dcterms:modified>
</cp:coreProperties>
</file>