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2D5" w:rsidRPr="001D22D5" w:rsidRDefault="001D22D5" w:rsidP="001D2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2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540085258-N-2020 z dnia 19-05-2020 r. </w:t>
      </w:r>
    </w:p>
    <w:p w:rsidR="001D22D5" w:rsidRPr="001D22D5" w:rsidRDefault="001D22D5" w:rsidP="001D2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2D5">
        <w:rPr>
          <w:rFonts w:ascii="Times New Roman" w:eastAsia="Times New Roman" w:hAnsi="Times New Roman" w:cs="Times New Roman"/>
          <w:sz w:val="24"/>
          <w:szCs w:val="24"/>
          <w:lang w:eastAsia="pl-PL"/>
        </w:rPr>
        <w:t>Gdańsk:</w:t>
      </w:r>
      <w:r w:rsidRPr="001D22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1D22D5" w:rsidRPr="001D22D5" w:rsidRDefault="001D22D5" w:rsidP="001D2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2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D22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D22D5" w:rsidRPr="001D22D5" w:rsidRDefault="001D22D5" w:rsidP="001D2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2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1D22D5" w:rsidRPr="001D22D5" w:rsidRDefault="001D22D5" w:rsidP="001D2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2D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1D22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D22D5" w:rsidRPr="001D22D5" w:rsidRDefault="001D22D5" w:rsidP="001D2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2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1D22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531100-N-2020 </w:t>
      </w:r>
      <w:r w:rsidRPr="001D22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22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1D22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15/04/2020 </w:t>
      </w:r>
    </w:p>
    <w:p w:rsidR="001D22D5" w:rsidRPr="001D22D5" w:rsidRDefault="001D22D5" w:rsidP="001D2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2D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D22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D22D5" w:rsidRPr="001D22D5" w:rsidRDefault="001D22D5" w:rsidP="001D2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2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Uniwersytet Gdański, Krajowy numer identyfikacyjny 000001330, ul. ul. Bażyńskiego  8, 80-309  Gdańsk, woj. pomorskie, państwo Polska, tel. 58 523 23 20, e-mail sekretariatdzp@ug.edu.pl, faks 58 523 31 10. </w:t>
      </w:r>
      <w:r w:rsidRPr="001D22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1D22D5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1D22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http://ug.edu.pl/ </w:t>
      </w:r>
    </w:p>
    <w:p w:rsidR="001D22D5" w:rsidRPr="001D22D5" w:rsidRDefault="001D22D5" w:rsidP="001D2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2D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1D22D5" w:rsidRPr="001D22D5" w:rsidRDefault="001D22D5" w:rsidP="001D2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2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1D22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D22D5" w:rsidRPr="001D22D5" w:rsidRDefault="001D22D5" w:rsidP="001D2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2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D22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22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22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D22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1D22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22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D22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1D22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22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1D22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25.05.2020 godzina 10:00 </w:t>
      </w:r>
      <w:r w:rsidRPr="001D22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22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1D22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05.06.2020 godzina 10:00 </w:t>
      </w:r>
    </w:p>
    <w:p w:rsidR="00166613" w:rsidRDefault="00166613">
      <w:bookmarkStart w:id="0" w:name="_GoBack"/>
      <w:bookmarkEnd w:id="0"/>
    </w:p>
    <w:sectPr w:rsidR="00166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2D5"/>
    <w:rsid w:val="00166613"/>
    <w:rsid w:val="001D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0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1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7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BA67E12D</Template>
  <TotalTime>1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Redzik</dc:creator>
  <cp:lastModifiedBy>Małgorzata Redzik</cp:lastModifiedBy>
  <cp:revision>1</cp:revision>
  <dcterms:created xsi:type="dcterms:W3CDTF">2020-05-19T05:42:00Z</dcterms:created>
  <dcterms:modified xsi:type="dcterms:W3CDTF">2020-05-19T05:43:00Z</dcterms:modified>
</cp:coreProperties>
</file>