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1E" w:rsidRPr="00035C1E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540079053-N-2020 z dnia 08-05-2020 r. </w:t>
      </w:r>
    </w:p>
    <w:p w:rsidR="00035C1E" w:rsidRPr="00035C1E" w:rsidRDefault="00035C1E" w:rsidP="00035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>Gdańsk: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35C1E" w:rsidRPr="00035C1E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C1E" w:rsidRPr="00035C1E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35C1E" w:rsidRPr="00035C1E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C1E" w:rsidRPr="00035C1E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531100-N-2020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15/04/2020 </w:t>
      </w:r>
    </w:p>
    <w:p w:rsidR="00035C1E" w:rsidRPr="00035C1E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C1E" w:rsidRPr="00035C1E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Gdański, Krajowy numer identyfikacyjny 000001330, ul. ul. Bażyńskiego  8, 80-309  Gdańsk, woj. pomorskie, państwo Polska, tel. 58 523 23 20, e-mail sekretariatdzp@ug.edu.pl, faks 58 523 31 10.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http://ug.edu.pl/ </w:t>
      </w:r>
    </w:p>
    <w:p w:rsidR="00035C1E" w:rsidRPr="00035C1E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35C1E" w:rsidRPr="00035C1E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5C1E" w:rsidRPr="00035C1E" w:rsidRDefault="00035C1E" w:rsidP="0003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2020-05-15 godzina 10:00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C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35C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2020-05-25 godzina 10:00 </w:t>
      </w:r>
    </w:p>
    <w:p w:rsidR="00707B04" w:rsidRDefault="00707B04">
      <w:bookmarkStart w:id="0" w:name="_GoBack"/>
      <w:bookmarkEnd w:id="0"/>
    </w:p>
    <w:sectPr w:rsidR="0070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1E"/>
    <w:rsid w:val="00035C1E"/>
    <w:rsid w:val="0070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45298BDE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Redzik</dc:creator>
  <cp:lastModifiedBy>Małgorzata Redzik</cp:lastModifiedBy>
  <cp:revision>1</cp:revision>
  <dcterms:created xsi:type="dcterms:W3CDTF">2020-05-08T09:03:00Z</dcterms:created>
  <dcterms:modified xsi:type="dcterms:W3CDTF">2020-05-08T09:04:00Z</dcterms:modified>
</cp:coreProperties>
</file>