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361" w:rsidRPr="00E51361" w:rsidRDefault="00E51361" w:rsidP="00E51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540071399-N-2020 z dnia 27-04-2020 r. </w:t>
      </w:r>
    </w:p>
    <w:p w:rsidR="00E51361" w:rsidRPr="00E51361" w:rsidRDefault="00E51361" w:rsidP="00E513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361">
        <w:rPr>
          <w:rFonts w:ascii="Times New Roman" w:eastAsia="Times New Roman" w:hAnsi="Times New Roman" w:cs="Times New Roman"/>
          <w:sz w:val="24"/>
          <w:szCs w:val="24"/>
          <w:lang w:eastAsia="pl-PL"/>
        </w:rPr>
        <w:t>Gdańsk:</w:t>
      </w:r>
      <w:r w:rsidRPr="00E513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E51361" w:rsidRPr="00E51361" w:rsidRDefault="00E51361" w:rsidP="00E51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3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51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1361" w:rsidRPr="00E51361" w:rsidRDefault="00E51361" w:rsidP="00E51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E51361" w:rsidRPr="00E51361" w:rsidRDefault="00E51361" w:rsidP="00E51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36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E51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1361" w:rsidRPr="00E51361" w:rsidRDefault="00E51361" w:rsidP="00E51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3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E51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531100-N-2020 </w:t>
      </w:r>
      <w:r w:rsidRPr="00E513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13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E51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15/04/2020 </w:t>
      </w:r>
    </w:p>
    <w:p w:rsidR="00E51361" w:rsidRPr="00E51361" w:rsidRDefault="00E51361" w:rsidP="00E51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36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51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1361" w:rsidRPr="00E51361" w:rsidRDefault="00E51361" w:rsidP="00E51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Uniwersytet Gdański, Krajowy numer identyfikacyjny 000001330, ul. ul. Bażyńskiego  8, 80-309  Gdańsk, woj. pomorskie, państwo Polska, tel. 58 523 23 20, e-mail sekretariatdzp@ug.edu.pl, faks 58 523 31 10. </w:t>
      </w:r>
      <w:r w:rsidRPr="00E513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5136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51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http://ug.edu.pl/ </w:t>
      </w:r>
    </w:p>
    <w:p w:rsidR="00E51361" w:rsidRPr="00E51361" w:rsidRDefault="00E51361" w:rsidP="00E51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36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E51361" w:rsidRPr="00E51361" w:rsidRDefault="00E51361" w:rsidP="00E51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3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E51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1361" w:rsidRPr="00E51361" w:rsidRDefault="00E51361" w:rsidP="00E51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3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51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13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13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51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E513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13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51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E513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13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51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2020-05-05 godzina 10:00 </w:t>
      </w:r>
      <w:r w:rsidRPr="00E513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13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51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2020-05-15 godzina 10:00 </w:t>
      </w:r>
    </w:p>
    <w:p w:rsidR="00556C1C" w:rsidRDefault="00556C1C">
      <w:bookmarkStart w:id="0" w:name="_GoBack"/>
      <w:bookmarkEnd w:id="0"/>
    </w:p>
    <w:sectPr w:rsidR="00556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61"/>
    <w:rsid w:val="00556C1C"/>
    <w:rsid w:val="00E5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7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4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54AAF348</Template>
  <TotalTime>1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Redzik</dc:creator>
  <cp:lastModifiedBy>Małgorzata Redzik</cp:lastModifiedBy>
  <cp:revision>1</cp:revision>
  <dcterms:created xsi:type="dcterms:W3CDTF">2020-04-27T07:50:00Z</dcterms:created>
  <dcterms:modified xsi:type="dcterms:W3CDTF">2020-04-27T07:51:00Z</dcterms:modified>
</cp:coreProperties>
</file>