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F3E60" w14:textId="77777777" w:rsidR="003855E6" w:rsidRPr="003855E6" w:rsidRDefault="003855E6" w:rsidP="003855E6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04E8ED34" w14:textId="55E5520A" w:rsidR="003855E6" w:rsidRPr="003855E6" w:rsidRDefault="003855E6" w:rsidP="00385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left" w:pos="1890"/>
          <w:tab w:val="left" w:pos="8090"/>
        </w:tabs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WYKAZ WYKONANYCH USŁUG</w:t>
      </w:r>
    </w:p>
    <w:p w14:paraId="76E08EF9" w14:textId="77777777" w:rsidR="003855E6" w:rsidRPr="003855E6" w:rsidRDefault="003855E6" w:rsidP="003855E6">
      <w:pPr>
        <w:spacing w:after="0"/>
        <w:rPr>
          <w:rFonts w:ascii="Cambria" w:hAnsi="Cambria"/>
          <w:b/>
          <w:sz w:val="20"/>
          <w:szCs w:val="20"/>
        </w:rPr>
      </w:pPr>
    </w:p>
    <w:p w14:paraId="3E69BDBE" w14:textId="77777777" w:rsidR="003F0232" w:rsidRPr="009E2A63" w:rsidRDefault="003F0232" w:rsidP="001C79B8">
      <w:pPr>
        <w:spacing w:after="0" w:line="240" w:lineRule="auto"/>
        <w:rPr>
          <w:sz w:val="20"/>
          <w:szCs w:val="20"/>
        </w:rPr>
      </w:pPr>
    </w:p>
    <w:p w14:paraId="15D91C2D" w14:textId="77777777" w:rsidR="003855E6" w:rsidRPr="003855E6" w:rsidRDefault="003855E6" w:rsidP="003855E6">
      <w:pPr>
        <w:spacing w:after="120" w:line="360" w:lineRule="auto"/>
        <w:ind w:left="426" w:right="567"/>
        <w:jc w:val="both"/>
        <w:rPr>
          <w:rFonts w:ascii="Arial" w:eastAsia="Times New Roman" w:hAnsi="Arial" w:cs="Arial"/>
          <w:lang w:eastAsia="pl-PL"/>
        </w:rPr>
      </w:pPr>
      <w:r w:rsidRPr="003855E6">
        <w:rPr>
          <w:rFonts w:ascii="Arial" w:eastAsia="Times New Roman" w:hAnsi="Arial" w:cs="Arial"/>
          <w:lang w:eastAsia="pl-PL"/>
        </w:rPr>
        <w:t>do postępowania o zamówienie publiczne na:</w:t>
      </w:r>
    </w:p>
    <w:p w14:paraId="4CB9C328" w14:textId="77777777" w:rsidR="002C6645" w:rsidRDefault="002C6645" w:rsidP="003855E6">
      <w:pPr>
        <w:tabs>
          <w:tab w:val="left" w:pos="360"/>
        </w:tabs>
        <w:suppressAutoHyphens/>
        <w:spacing w:before="120" w:after="0" w:line="240" w:lineRule="auto"/>
        <w:rPr>
          <w:rFonts w:ascii="Arial" w:eastAsia="Times New Roman" w:hAnsi="Arial" w:cs="Arial"/>
          <w:b/>
          <w:bCs/>
          <w:i/>
          <w:lang w:eastAsia="pl-PL"/>
        </w:rPr>
      </w:pPr>
      <w:r w:rsidRPr="002C6645">
        <w:rPr>
          <w:rFonts w:ascii="Arial" w:eastAsia="Times New Roman" w:hAnsi="Arial" w:cs="Arial"/>
          <w:b/>
          <w:bCs/>
          <w:i/>
          <w:lang w:eastAsia="pl-PL"/>
        </w:rPr>
        <w:t>Kompleksowa dostawa, wdrożenie, utrzymanie i usługi w zakresie Gwarancji Zintegrowanego Systemu Informatycznego klasy ERP wspomagającego zarządzanie Uczelnią wraz ze świadczeniem usług na rzecz rozwoju SYSTEMU</w:t>
      </w:r>
    </w:p>
    <w:p w14:paraId="28DD9C8F" w14:textId="0D80BE5C" w:rsidR="003855E6" w:rsidRPr="003855E6" w:rsidRDefault="003855E6" w:rsidP="003855E6">
      <w:pPr>
        <w:tabs>
          <w:tab w:val="left" w:pos="360"/>
        </w:tabs>
        <w:suppressAutoHyphens/>
        <w:spacing w:before="120" w:after="0" w:line="240" w:lineRule="auto"/>
        <w:rPr>
          <w:rFonts w:ascii="Arial" w:eastAsia="Times New Roman" w:hAnsi="Arial" w:cs="Arial"/>
          <w:b/>
          <w:lang w:eastAsia="zh-CN"/>
        </w:rPr>
      </w:pPr>
      <w:r w:rsidRPr="003855E6">
        <w:rPr>
          <w:rFonts w:ascii="Arial" w:eastAsia="Times New Roman" w:hAnsi="Arial" w:cs="Arial"/>
          <w:b/>
          <w:lang w:eastAsia="zh-CN"/>
        </w:rPr>
        <w:t>Wykonawca:</w:t>
      </w:r>
    </w:p>
    <w:p w14:paraId="58CBE746" w14:textId="77777777" w:rsidR="003855E6" w:rsidRPr="003855E6" w:rsidRDefault="003855E6" w:rsidP="003855E6">
      <w:pPr>
        <w:tabs>
          <w:tab w:val="left" w:pos="360"/>
        </w:tabs>
        <w:suppressAutoHyphens/>
        <w:spacing w:before="120" w:after="0" w:line="240" w:lineRule="auto"/>
        <w:rPr>
          <w:rFonts w:eastAsia="Times New Roman" w:cs="Arial"/>
          <w:b/>
          <w:sz w:val="20"/>
          <w:szCs w:val="20"/>
          <w:lang w:eastAsia="zh-CN"/>
        </w:rPr>
      </w:pPr>
    </w:p>
    <w:tbl>
      <w:tblPr>
        <w:tblW w:w="994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3258"/>
        <w:gridCol w:w="3258"/>
        <w:gridCol w:w="2847"/>
      </w:tblGrid>
      <w:tr w:rsidR="003855E6" w:rsidRPr="003855E6" w14:paraId="1BCB59A4" w14:textId="77777777" w:rsidTr="00152770">
        <w:trPr>
          <w:cantSplit/>
          <w:trHeight w:val="33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453A7" w14:textId="77777777" w:rsidR="003855E6" w:rsidRPr="003855E6" w:rsidRDefault="003855E6" w:rsidP="003855E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855E6">
              <w:rPr>
                <w:rFonts w:eastAsia="Times New Roman" w:cs="Arial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A04BD" w14:textId="77777777" w:rsidR="003855E6" w:rsidRPr="003855E6" w:rsidRDefault="003855E6" w:rsidP="003855E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855E6">
              <w:rPr>
                <w:rFonts w:eastAsia="Times New Roman" w:cs="Arial"/>
                <w:sz w:val="20"/>
                <w:szCs w:val="20"/>
                <w:lang w:eastAsia="zh-CN"/>
              </w:rPr>
              <w:t>Nazwa(y) Wykonawcy(ów)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47CAF" w14:textId="77777777" w:rsidR="003855E6" w:rsidRPr="003855E6" w:rsidRDefault="003855E6" w:rsidP="003855E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855E6">
              <w:rPr>
                <w:rFonts w:eastAsia="Times New Roman" w:cs="Arial"/>
                <w:sz w:val="20"/>
                <w:szCs w:val="20"/>
                <w:lang w:eastAsia="zh-CN"/>
              </w:rPr>
              <w:t>Adres(y) Wykonawcy(ów)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01DFE" w14:textId="77777777" w:rsidR="003855E6" w:rsidRPr="003855E6" w:rsidRDefault="003855E6" w:rsidP="003855E6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eastAsia="Times New Roman" w:cs="Arial"/>
                <w:b/>
                <w:kern w:val="2"/>
                <w:sz w:val="20"/>
                <w:szCs w:val="24"/>
                <w:lang w:eastAsia="zh-CN"/>
              </w:rPr>
            </w:pPr>
            <w:r w:rsidRPr="003855E6">
              <w:rPr>
                <w:rFonts w:eastAsia="Times New Roman" w:cs="Arial"/>
                <w:kern w:val="2"/>
                <w:sz w:val="20"/>
                <w:szCs w:val="20"/>
                <w:lang w:eastAsia="zh-CN"/>
              </w:rPr>
              <w:t>Numer telefonu i faksu</w:t>
            </w:r>
          </w:p>
        </w:tc>
      </w:tr>
      <w:tr w:rsidR="003855E6" w:rsidRPr="003855E6" w14:paraId="7423F6A9" w14:textId="77777777" w:rsidTr="00152770">
        <w:trPr>
          <w:cantSplit/>
          <w:trHeight w:val="56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9D2D" w14:textId="77777777" w:rsidR="003855E6" w:rsidRPr="003855E6" w:rsidRDefault="003855E6" w:rsidP="003855E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855E6">
              <w:rPr>
                <w:rFonts w:eastAsia="Times New Roman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B4D1" w14:textId="77777777" w:rsidR="003855E6" w:rsidRPr="003855E6" w:rsidRDefault="003855E6" w:rsidP="003855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19E3A" w14:textId="77777777" w:rsidR="003855E6" w:rsidRPr="003855E6" w:rsidRDefault="003855E6" w:rsidP="003855E6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EAEB" w14:textId="77777777" w:rsidR="003855E6" w:rsidRPr="003855E6" w:rsidRDefault="003855E6" w:rsidP="003855E6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</w:tr>
      <w:tr w:rsidR="003855E6" w:rsidRPr="003855E6" w14:paraId="68AC22D8" w14:textId="77777777" w:rsidTr="00152770">
        <w:trPr>
          <w:cantSplit/>
          <w:trHeight w:val="66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AA190" w14:textId="77777777" w:rsidR="003855E6" w:rsidRPr="003855E6" w:rsidRDefault="003855E6" w:rsidP="003855E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855E6">
              <w:rPr>
                <w:rFonts w:eastAsia="Times New Roman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4E801" w14:textId="77777777" w:rsidR="003855E6" w:rsidRPr="003855E6" w:rsidRDefault="003855E6" w:rsidP="003855E6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54E46" w14:textId="77777777" w:rsidR="003855E6" w:rsidRPr="003855E6" w:rsidRDefault="003855E6" w:rsidP="003855E6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9A17" w14:textId="77777777" w:rsidR="003855E6" w:rsidRPr="003855E6" w:rsidRDefault="003855E6" w:rsidP="003855E6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</w:tr>
    </w:tbl>
    <w:p w14:paraId="2EC1A50B" w14:textId="77777777" w:rsidR="003855E6" w:rsidRPr="003855E6" w:rsidRDefault="003855E6" w:rsidP="003855E6">
      <w:pPr>
        <w:suppressAutoHyphens/>
        <w:spacing w:before="120" w:after="120" w:line="240" w:lineRule="auto"/>
        <w:jc w:val="center"/>
        <w:rPr>
          <w:rFonts w:eastAsia="Times New Roman" w:cs="Arial"/>
          <w:b/>
          <w:sz w:val="20"/>
          <w:szCs w:val="20"/>
          <w:lang w:eastAsia="zh-CN"/>
        </w:rPr>
      </w:pPr>
    </w:p>
    <w:p w14:paraId="30DC9418" w14:textId="498F7E6B" w:rsidR="00A916E6" w:rsidRDefault="004E63D5" w:rsidP="004E63D5">
      <w:pPr>
        <w:tabs>
          <w:tab w:val="left" w:pos="1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65419AFA" w14:textId="08B639FF" w:rsidR="004E63D5" w:rsidRPr="009D7BD0" w:rsidRDefault="004E63D5" w:rsidP="004E63D5">
      <w:pPr>
        <w:rPr>
          <w:rFonts w:ascii="Arial" w:hAnsi="Arial" w:cs="Arial"/>
          <w:u w:val="single"/>
        </w:rPr>
      </w:pPr>
      <w:r w:rsidRPr="009D7BD0">
        <w:rPr>
          <w:rFonts w:ascii="Arial" w:hAnsi="Arial" w:cs="Arial"/>
          <w:b/>
          <w:u w:val="single"/>
        </w:rPr>
        <w:t>Oświadczamy</w:t>
      </w:r>
      <w:r w:rsidRPr="009D7BD0">
        <w:rPr>
          <w:rFonts w:ascii="Arial" w:hAnsi="Arial" w:cs="Arial"/>
          <w:u w:val="single"/>
        </w:rPr>
        <w:t>, że wykonaliśmy następujące USŁUGI</w:t>
      </w:r>
      <w:r w:rsidR="004128C5" w:rsidRPr="009D7BD0">
        <w:rPr>
          <w:rFonts w:ascii="Arial" w:hAnsi="Arial" w:cs="Arial"/>
          <w:u w:val="single"/>
        </w:rPr>
        <w:t xml:space="preserve"> – zgodnie z </w:t>
      </w:r>
      <w:r w:rsidR="00B30E3E">
        <w:rPr>
          <w:rFonts w:ascii="Arial" w:hAnsi="Arial" w:cs="Arial"/>
          <w:u w:val="single"/>
        </w:rPr>
        <w:t>SIWZ rozdział</w:t>
      </w:r>
      <w:r w:rsidR="004128C5" w:rsidRPr="009D7BD0">
        <w:rPr>
          <w:rFonts w:ascii="Arial" w:hAnsi="Arial" w:cs="Arial"/>
          <w:u w:val="single"/>
        </w:rPr>
        <w:t xml:space="preserve"> V pkt 1 ppkt 3A) i ppkt 3B)</w:t>
      </w:r>
      <w:r w:rsidRPr="009D7BD0">
        <w:rPr>
          <w:rFonts w:ascii="Arial" w:hAnsi="Arial" w:cs="Arial"/>
          <w:u w:val="single"/>
        </w:rPr>
        <w:t>:</w:t>
      </w:r>
    </w:p>
    <w:p w14:paraId="27C99590" w14:textId="77777777" w:rsidR="006267B5" w:rsidRDefault="006267B5" w:rsidP="00C11146">
      <w:pPr>
        <w:rPr>
          <w:b/>
          <w:sz w:val="20"/>
          <w:szCs w:val="20"/>
        </w:rPr>
      </w:pPr>
    </w:p>
    <w:p w14:paraId="7B7B7898" w14:textId="77777777" w:rsidR="006267B5" w:rsidRDefault="006267B5" w:rsidP="00C11146">
      <w:pPr>
        <w:rPr>
          <w:b/>
          <w:sz w:val="20"/>
          <w:szCs w:val="20"/>
        </w:rPr>
      </w:pPr>
    </w:p>
    <w:p w14:paraId="4ACE63C4" w14:textId="77777777" w:rsidR="006267B5" w:rsidRDefault="006267B5" w:rsidP="00C11146">
      <w:pPr>
        <w:rPr>
          <w:b/>
          <w:sz w:val="20"/>
          <w:szCs w:val="20"/>
        </w:rPr>
      </w:pPr>
    </w:p>
    <w:p w14:paraId="6AD63C7A" w14:textId="77777777" w:rsidR="006267B5" w:rsidRDefault="006267B5" w:rsidP="00C11146">
      <w:pPr>
        <w:rPr>
          <w:b/>
          <w:sz w:val="20"/>
          <w:szCs w:val="20"/>
        </w:rPr>
      </w:pPr>
    </w:p>
    <w:p w14:paraId="37DB1233" w14:textId="77777777" w:rsidR="006267B5" w:rsidRDefault="006267B5" w:rsidP="00C11146">
      <w:pPr>
        <w:rPr>
          <w:b/>
          <w:sz w:val="20"/>
          <w:szCs w:val="20"/>
        </w:rPr>
      </w:pPr>
    </w:p>
    <w:p w14:paraId="6A560E5C" w14:textId="77777777" w:rsidR="006267B5" w:rsidRPr="009E2A63" w:rsidRDefault="006267B5" w:rsidP="00C11146">
      <w:pPr>
        <w:rPr>
          <w:b/>
          <w:sz w:val="20"/>
          <w:szCs w:val="20"/>
        </w:rPr>
      </w:pPr>
    </w:p>
    <w:tbl>
      <w:tblPr>
        <w:tblW w:w="141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4"/>
        <w:gridCol w:w="1417"/>
        <w:gridCol w:w="1276"/>
        <w:gridCol w:w="1276"/>
        <w:gridCol w:w="1276"/>
        <w:gridCol w:w="992"/>
        <w:gridCol w:w="1559"/>
        <w:gridCol w:w="1559"/>
      </w:tblGrid>
      <w:tr w:rsidR="004128C5" w:rsidRPr="009E2A63" w14:paraId="10D4D336" w14:textId="77777777" w:rsidTr="009D7BD0">
        <w:trPr>
          <w:trHeight w:val="1060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192A355D" w14:textId="77777777" w:rsidR="004128C5" w:rsidRPr="009E2A63" w:rsidRDefault="004128C5" w:rsidP="00D0028A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E2A63">
              <w:rPr>
                <w:b/>
                <w:bCs/>
                <w:sz w:val="20"/>
                <w:szCs w:val="20"/>
              </w:rPr>
              <w:lastRenderedPageBreak/>
              <w:t>L. p.</w:t>
            </w:r>
          </w:p>
          <w:p w14:paraId="034DDFB2" w14:textId="77777777" w:rsidR="004128C5" w:rsidRPr="009E2A63" w:rsidRDefault="004128C5" w:rsidP="00D0028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shd w:val="clear" w:color="auto" w:fill="E0E0E0"/>
          </w:tcPr>
          <w:p w14:paraId="6341CF39" w14:textId="77777777" w:rsidR="004128C5" w:rsidRDefault="004128C5" w:rsidP="00152770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EB79B97" w14:textId="77777777" w:rsidR="004128C5" w:rsidRDefault="004128C5" w:rsidP="00152770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88969B9" w14:textId="133CA1CD" w:rsidR="004128C5" w:rsidRPr="009E2A63" w:rsidRDefault="004128C5" w:rsidP="00152770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usług</w:t>
            </w:r>
          </w:p>
          <w:p w14:paraId="4AA9D6D7" w14:textId="77777777" w:rsidR="004128C5" w:rsidRPr="009E2A63" w:rsidRDefault="004128C5" w:rsidP="00152770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2A6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zaznaczyć odpowiednie</w:t>
            </w:r>
            <w:r w:rsidRPr="009E2A63">
              <w:rPr>
                <w:b/>
                <w:sz w:val="20"/>
                <w:szCs w:val="20"/>
              </w:rPr>
              <w:t>)</w:t>
            </w:r>
          </w:p>
          <w:p w14:paraId="3F11038B" w14:textId="77777777" w:rsidR="004128C5" w:rsidRPr="009E2A63" w:rsidRDefault="004128C5" w:rsidP="00152770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E0E0E0"/>
            <w:vAlign w:val="center"/>
          </w:tcPr>
          <w:p w14:paraId="01ED4E77" w14:textId="2E63A08A" w:rsidR="004128C5" w:rsidRPr="009E2A63" w:rsidRDefault="004128C5" w:rsidP="00D0028A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6" w:type="dxa"/>
            <w:vMerge w:val="restart"/>
            <w:shd w:val="clear" w:color="auto" w:fill="E0E0E0"/>
          </w:tcPr>
          <w:p w14:paraId="2AC464A4" w14:textId="30442178" w:rsidR="004128C5" w:rsidRDefault="004128C5" w:rsidP="00D0028A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106E5">
              <w:rPr>
                <w:b/>
                <w:bCs/>
                <w:sz w:val="20"/>
                <w:szCs w:val="20"/>
              </w:rPr>
              <w:t>Podmioty na rzecz, których usługi zostały wykonane (nazwa i adres)</w:t>
            </w:r>
          </w:p>
        </w:tc>
        <w:tc>
          <w:tcPr>
            <w:tcW w:w="1276" w:type="dxa"/>
            <w:vMerge w:val="restart"/>
            <w:shd w:val="clear" w:color="auto" w:fill="E0E0E0"/>
          </w:tcPr>
          <w:p w14:paraId="6E97CF82" w14:textId="77777777" w:rsidR="004128C5" w:rsidRPr="00C106E5" w:rsidRDefault="004128C5" w:rsidP="00C106E5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106E5">
              <w:rPr>
                <w:b/>
                <w:bCs/>
                <w:sz w:val="20"/>
                <w:szCs w:val="20"/>
              </w:rPr>
              <w:t>Nazwa Wykonawcy realizującego usługę</w:t>
            </w:r>
          </w:p>
          <w:p w14:paraId="591C8A2D" w14:textId="51009CD2" w:rsidR="004128C5" w:rsidRDefault="004128C5" w:rsidP="00C106E5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106E5">
              <w:rPr>
                <w:b/>
                <w:bCs/>
                <w:sz w:val="20"/>
                <w:szCs w:val="20"/>
              </w:rPr>
              <w:t>(nazwa i adres)</w:t>
            </w:r>
          </w:p>
        </w:tc>
        <w:tc>
          <w:tcPr>
            <w:tcW w:w="992" w:type="dxa"/>
            <w:vMerge w:val="restart"/>
            <w:shd w:val="clear" w:color="auto" w:fill="E0E0E0"/>
          </w:tcPr>
          <w:p w14:paraId="32236BCE" w14:textId="3C77C064" w:rsidR="004128C5" w:rsidRDefault="004128C5" w:rsidP="00D0028A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AB3B006" w14:textId="77777777" w:rsidR="004128C5" w:rsidRDefault="004128C5" w:rsidP="00D0028A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FBB759F" w14:textId="7CF79183" w:rsidR="004128C5" w:rsidRPr="009E2A63" w:rsidRDefault="004128C5" w:rsidP="00D0028A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usługi brutto*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14:paraId="556126B7" w14:textId="09604CEA" w:rsidR="004128C5" w:rsidRPr="009E2A63" w:rsidRDefault="009D7BD0" w:rsidP="00B85373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pracowników</w:t>
            </w:r>
            <w:r w:rsidRPr="009E2A63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14:paraId="4E735984" w14:textId="77777777" w:rsidR="009D7BD0" w:rsidRDefault="009D7BD0" w:rsidP="009D7BD0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6B80208" w14:textId="4BA4B92A" w:rsidR="009D7BD0" w:rsidRPr="009E2A63" w:rsidRDefault="009D7BD0" w:rsidP="009D7BD0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E2A63">
              <w:rPr>
                <w:b/>
                <w:bCs/>
                <w:sz w:val="20"/>
                <w:szCs w:val="20"/>
              </w:rPr>
              <w:t>Liczba użytkowników Systemu</w:t>
            </w:r>
          </w:p>
          <w:p w14:paraId="61CF2F70" w14:textId="34A30B27" w:rsidR="004128C5" w:rsidRPr="009E2A63" w:rsidRDefault="004128C5" w:rsidP="00407036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28C5" w:rsidRPr="009E2A63" w14:paraId="41A023C6" w14:textId="77777777" w:rsidTr="009D7BD0">
        <w:trPr>
          <w:trHeight w:val="526"/>
        </w:trPr>
        <w:tc>
          <w:tcPr>
            <w:tcW w:w="567" w:type="dxa"/>
            <w:vMerge/>
            <w:shd w:val="clear" w:color="auto" w:fill="E0E0E0"/>
            <w:vAlign w:val="center"/>
          </w:tcPr>
          <w:p w14:paraId="7E04E6F9" w14:textId="77777777" w:rsidR="004128C5" w:rsidRPr="009E2A63" w:rsidRDefault="004128C5" w:rsidP="00D0028A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vMerge/>
            <w:shd w:val="clear" w:color="auto" w:fill="E0E0E0"/>
          </w:tcPr>
          <w:p w14:paraId="1D1DDC6A" w14:textId="6ADFE676" w:rsidR="004128C5" w:rsidRPr="009E2A63" w:rsidRDefault="004128C5" w:rsidP="00D0028A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14:paraId="2A7B30C9" w14:textId="77777777" w:rsidR="004128C5" w:rsidRDefault="004128C5" w:rsidP="00D0028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2770">
              <w:rPr>
                <w:b/>
                <w:sz w:val="20"/>
                <w:szCs w:val="20"/>
              </w:rPr>
              <w:t xml:space="preserve">Początek </w:t>
            </w:r>
          </w:p>
          <w:p w14:paraId="40849BB7" w14:textId="530B6111" w:rsidR="004128C5" w:rsidRPr="00152770" w:rsidRDefault="004128C5" w:rsidP="00D0028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2770">
              <w:rPr>
                <w:b/>
                <w:sz w:val="20"/>
                <w:szCs w:val="20"/>
              </w:rPr>
              <w:t>(dd-mm-rrr)</w:t>
            </w:r>
          </w:p>
        </w:tc>
        <w:tc>
          <w:tcPr>
            <w:tcW w:w="1276" w:type="dxa"/>
            <w:shd w:val="clear" w:color="auto" w:fill="E0E0E0"/>
          </w:tcPr>
          <w:p w14:paraId="43ED9C17" w14:textId="77777777" w:rsidR="004128C5" w:rsidRDefault="004128C5" w:rsidP="00D0028A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A56A0B6" w14:textId="21B9B82B" w:rsidR="004128C5" w:rsidRPr="009E2A63" w:rsidRDefault="004128C5" w:rsidP="00D0028A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Zakończenie (dd-mm-rr)</w:t>
            </w:r>
          </w:p>
        </w:tc>
        <w:tc>
          <w:tcPr>
            <w:tcW w:w="1276" w:type="dxa"/>
            <w:vMerge/>
            <w:shd w:val="clear" w:color="auto" w:fill="E0E0E0"/>
          </w:tcPr>
          <w:p w14:paraId="2FF62511" w14:textId="77777777" w:rsidR="004128C5" w:rsidRPr="009E2A63" w:rsidRDefault="004128C5" w:rsidP="00D0028A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0E0E0"/>
          </w:tcPr>
          <w:p w14:paraId="5D370521" w14:textId="77777777" w:rsidR="004128C5" w:rsidRPr="009E2A63" w:rsidRDefault="004128C5" w:rsidP="00D0028A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0E0E0"/>
          </w:tcPr>
          <w:p w14:paraId="11FFAF47" w14:textId="36EDD5FC" w:rsidR="004128C5" w:rsidRPr="009E2A63" w:rsidRDefault="004128C5" w:rsidP="00D0028A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14:paraId="286028CE" w14:textId="459C2336" w:rsidR="004128C5" w:rsidRPr="009E2A63" w:rsidRDefault="004128C5" w:rsidP="00D0028A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14:paraId="0C0A33A4" w14:textId="77777777" w:rsidR="004128C5" w:rsidRPr="009E2A63" w:rsidRDefault="004128C5" w:rsidP="00407036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28C5" w:rsidRPr="009E2A63" w14:paraId="718DF93F" w14:textId="77777777" w:rsidTr="009D7BD0">
        <w:trPr>
          <w:trHeight w:val="1134"/>
        </w:trPr>
        <w:tc>
          <w:tcPr>
            <w:tcW w:w="567" w:type="dxa"/>
            <w:vAlign w:val="center"/>
          </w:tcPr>
          <w:p w14:paraId="4FB77EC1" w14:textId="556131EE" w:rsidR="004128C5" w:rsidRPr="009E2A63" w:rsidRDefault="004128C5" w:rsidP="00152770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E2A6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14:paraId="4D869E89" w14:textId="211AD404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wdrożenia</w:t>
            </w:r>
            <w:r w:rsidRPr="00E94E22">
              <w:rPr>
                <w:sz w:val="20"/>
                <w:szCs w:val="20"/>
              </w:rPr>
              <w:t xml:space="preserve"> systemu klasy ERP, dla co najmniej 100 licencjonowanych użytkowników sys</w:t>
            </w:r>
            <w:r>
              <w:rPr>
                <w:sz w:val="20"/>
                <w:szCs w:val="20"/>
              </w:rPr>
              <w:t xml:space="preserve">temu obejmująca jednocześnie co najmniej obszary: Kadry-Płace, Finanse-Księgowość </w:t>
            </w:r>
            <w:r w:rsidRPr="004E63D5">
              <w:rPr>
                <w:b/>
                <w:sz w:val="20"/>
                <w:szCs w:val="20"/>
              </w:rPr>
              <w:t xml:space="preserve">wraz </w:t>
            </w:r>
            <w:r w:rsidR="00B85373">
              <w:rPr>
                <w:b/>
                <w:sz w:val="20"/>
                <w:szCs w:val="20"/>
              </w:rPr>
              <w:br/>
            </w:r>
            <w:r w:rsidRPr="004E63D5">
              <w:rPr>
                <w:b/>
                <w:sz w:val="20"/>
                <w:szCs w:val="20"/>
              </w:rPr>
              <w:t>z migracją danych i Integracją z Systemami Zamawiającego</w:t>
            </w:r>
          </w:p>
        </w:tc>
        <w:tc>
          <w:tcPr>
            <w:tcW w:w="1417" w:type="dxa"/>
          </w:tcPr>
          <w:p w14:paraId="0D0E2857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60B991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385351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6F99C4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40D5C9" w14:textId="22CCA200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2E49A6" w14:textId="18F3F669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6675A9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128C5" w:rsidRPr="009E2A63" w14:paraId="1EB67E47" w14:textId="77777777" w:rsidTr="00B85373">
        <w:trPr>
          <w:trHeight w:val="1328"/>
        </w:trPr>
        <w:tc>
          <w:tcPr>
            <w:tcW w:w="567" w:type="dxa"/>
            <w:vAlign w:val="center"/>
          </w:tcPr>
          <w:p w14:paraId="6E9FE33D" w14:textId="0CC54996" w:rsidR="004128C5" w:rsidRPr="009E2A63" w:rsidRDefault="004128C5" w:rsidP="00152770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E2A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14:paraId="06DD9705" w14:textId="65343A5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  <w:r w:rsidRPr="004E63D5">
              <w:rPr>
                <w:sz w:val="20"/>
                <w:szCs w:val="20"/>
              </w:rPr>
              <w:t>Usługa wdrożenia systemu klasy ERP, dla co najmniej 100 licencjonowanych użytkowników systemu obejmująca</w:t>
            </w:r>
            <w:r w:rsidR="009D7BD0">
              <w:rPr>
                <w:sz w:val="20"/>
                <w:szCs w:val="20"/>
              </w:rPr>
              <w:t xml:space="preserve"> jednocześnie</w:t>
            </w:r>
            <w:r w:rsidRPr="004E63D5">
              <w:rPr>
                <w:sz w:val="20"/>
                <w:szCs w:val="20"/>
              </w:rPr>
              <w:t xml:space="preserve"> co najmniej obszary: Kadr</w:t>
            </w:r>
            <w:r>
              <w:rPr>
                <w:sz w:val="20"/>
                <w:szCs w:val="20"/>
              </w:rPr>
              <w:t>y</w:t>
            </w:r>
            <w:r w:rsidRPr="004E63D5">
              <w:rPr>
                <w:sz w:val="20"/>
                <w:szCs w:val="20"/>
              </w:rPr>
              <w:t>-Płace, Finanse-Księgowość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417" w:type="dxa"/>
          </w:tcPr>
          <w:p w14:paraId="14F9141C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A063E4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E899FF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F89BB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2077CC" w14:textId="176ABDC9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2852A8C" w14:textId="6C567056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084F3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128C5" w:rsidRPr="009E2A63" w14:paraId="5E9D349C" w14:textId="77777777" w:rsidTr="00B85373">
        <w:trPr>
          <w:trHeight w:val="339"/>
        </w:trPr>
        <w:tc>
          <w:tcPr>
            <w:tcW w:w="567" w:type="dxa"/>
            <w:vAlign w:val="center"/>
          </w:tcPr>
          <w:p w14:paraId="005802CE" w14:textId="1D781BB5" w:rsidR="004128C5" w:rsidRPr="009E2A63" w:rsidRDefault="004128C5" w:rsidP="00152770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E2A6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14:paraId="4B704DF6" w14:textId="792B9941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utrzymania zintegrowanego systemu informatycznego klasy ERP obejmująca co najmniej dwa obszary: </w:t>
            </w:r>
            <w:r w:rsidRPr="004128C5">
              <w:rPr>
                <w:sz w:val="20"/>
                <w:szCs w:val="20"/>
              </w:rPr>
              <w:t>Kadry-Płace, Finanse-Księgowość</w:t>
            </w:r>
            <w:r>
              <w:rPr>
                <w:sz w:val="20"/>
                <w:szCs w:val="20"/>
              </w:rPr>
              <w:t xml:space="preserve"> o liczbie minimum 100 licencjonowanych użytkowników;</w:t>
            </w:r>
          </w:p>
        </w:tc>
        <w:tc>
          <w:tcPr>
            <w:tcW w:w="1417" w:type="dxa"/>
          </w:tcPr>
          <w:p w14:paraId="7314AFAA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E34BCA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10AFF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9CDDD1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D89978" w14:textId="0A53B03E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BA404CA" w14:textId="37A09DF5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E58B949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128C5" w:rsidRPr="009E2A63" w14:paraId="6A9F949C" w14:textId="77777777" w:rsidTr="009D7BD0">
        <w:trPr>
          <w:trHeight w:val="1134"/>
        </w:trPr>
        <w:tc>
          <w:tcPr>
            <w:tcW w:w="567" w:type="dxa"/>
            <w:vAlign w:val="center"/>
          </w:tcPr>
          <w:p w14:paraId="01F78DD5" w14:textId="54E5A097" w:rsidR="004128C5" w:rsidRPr="009E2A63" w:rsidRDefault="004128C5" w:rsidP="00152770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E2A6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14:paraId="1108D8AF" w14:textId="41908EB8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  <w:r w:rsidRPr="004128C5">
              <w:rPr>
                <w:sz w:val="20"/>
                <w:szCs w:val="20"/>
              </w:rPr>
              <w:t>Usługa utrzymania zintegrowanego systemu informatycznego klasy ERP obejmująca co najmniej dwa obszary: Kadry-Płace, Finanse-Księgowość o liczbie minimum 100 licencjonowanych użytkowników;</w:t>
            </w:r>
          </w:p>
        </w:tc>
        <w:tc>
          <w:tcPr>
            <w:tcW w:w="1417" w:type="dxa"/>
          </w:tcPr>
          <w:p w14:paraId="4D8E5A9F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1E1CB5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0DC6FC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58127D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41BE03" w14:textId="67F6639B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377567" w14:textId="3B8465CA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E5E5E2D" w14:textId="77777777" w:rsidR="004128C5" w:rsidRPr="009E2A63" w:rsidRDefault="004128C5" w:rsidP="001527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50BE9C59" w14:textId="0D89EC49" w:rsidR="00FF53CE" w:rsidRDefault="00407036" w:rsidP="008F746B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9E2A63">
        <w:rPr>
          <w:rFonts w:eastAsia="Times New Roman" w:cs="Arial"/>
          <w:sz w:val="20"/>
          <w:szCs w:val="20"/>
          <w:lang w:eastAsia="pl-PL"/>
        </w:rPr>
        <w:lastRenderedPageBreak/>
        <w:t xml:space="preserve">* </w:t>
      </w:r>
      <w:r w:rsidRPr="009E2A63">
        <w:rPr>
          <w:rFonts w:eastAsia="Times New Roman" w:cs="Arial"/>
          <w:i/>
          <w:sz w:val="20"/>
          <w:szCs w:val="20"/>
          <w:lang w:eastAsia="pl-PL"/>
        </w:rPr>
        <w:t>dotyczy usługi wdrożenia</w:t>
      </w:r>
    </w:p>
    <w:p w14:paraId="5D5160A6" w14:textId="77777777" w:rsidR="007F30C6" w:rsidRPr="008F746B" w:rsidRDefault="007F30C6" w:rsidP="008F746B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1EC616A6" w14:textId="04CF7566" w:rsidR="00B809C0" w:rsidRPr="00B809C0" w:rsidRDefault="00B809C0" w:rsidP="003855E6">
      <w:pPr>
        <w:rPr>
          <w:sz w:val="20"/>
          <w:szCs w:val="20"/>
        </w:rPr>
      </w:pPr>
      <w:r>
        <w:rPr>
          <w:b/>
          <w:sz w:val="20"/>
          <w:szCs w:val="20"/>
        </w:rPr>
        <w:t>UWAGA: W przypadku wskazania w powyższej tabelce USŁUG(I), które(a) obejmowały(a) wdrożenie wraz z utrzymaniem dopuszcza się wskazanie tej samej usługi w pozycjach dotyczących wdrożenia (np. poz. 1,2) oraz utrzymania (np. poz. 3,4) -  z zachowaniem zasad opisanych w opisie warunków w rozdziale V pkt. 1 ppkt 3A) i 3B).</w:t>
      </w:r>
    </w:p>
    <w:p w14:paraId="305FA2CA" w14:textId="77777777" w:rsidR="00B809C0" w:rsidRDefault="00B809C0" w:rsidP="003855E6">
      <w:pPr>
        <w:rPr>
          <w:b/>
          <w:sz w:val="20"/>
          <w:szCs w:val="20"/>
        </w:rPr>
      </w:pPr>
    </w:p>
    <w:p w14:paraId="337AB4B3" w14:textId="77777777" w:rsidR="003855E6" w:rsidRPr="003855E6" w:rsidRDefault="003855E6" w:rsidP="003855E6">
      <w:pPr>
        <w:rPr>
          <w:sz w:val="20"/>
          <w:szCs w:val="20"/>
        </w:rPr>
      </w:pPr>
      <w:r w:rsidRPr="003855E6">
        <w:rPr>
          <w:b/>
          <w:sz w:val="20"/>
          <w:szCs w:val="20"/>
        </w:rPr>
        <w:t xml:space="preserve">UWAGA: </w:t>
      </w:r>
      <w:r w:rsidRPr="003855E6">
        <w:rPr>
          <w:sz w:val="20"/>
          <w:szCs w:val="20"/>
        </w:rPr>
        <w:t xml:space="preserve">- Wykonawca jest zobowiązany dostarczyć dowody potwierdzające należyte wykonanie wskazanych w tabeli powyżej usług.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sectPr w:rsidR="003855E6" w:rsidRPr="003855E6" w:rsidSect="007F2FC8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73F0F" w14:textId="77777777" w:rsidR="00190097" w:rsidRDefault="00190097" w:rsidP="00561582">
      <w:pPr>
        <w:spacing w:after="0" w:line="240" w:lineRule="auto"/>
      </w:pPr>
      <w:r>
        <w:separator/>
      </w:r>
    </w:p>
  </w:endnote>
  <w:endnote w:type="continuationSeparator" w:id="0">
    <w:p w14:paraId="0FF47DED" w14:textId="77777777" w:rsidR="00190097" w:rsidRDefault="00190097" w:rsidP="0056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9631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09E934" w14:textId="77777777" w:rsidR="004128C5" w:rsidRDefault="004128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9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9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7C2586" w14:textId="77777777" w:rsidR="004128C5" w:rsidRDefault="004128C5" w:rsidP="00375D0F">
    <w:pPr>
      <w:pBdr>
        <w:top w:val="single" w:sz="4" w:space="1" w:color="auto"/>
      </w:pBdr>
      <w:spacing w:after="0" w:line="360" w:lineRule="auto"/>
      <w:jc w:val="center"/>
      <w:rPr>
        <w:rFonts w:ascii="Cambria" w:hAnsi="Cambria"/>
        <w:b/>
        <w:i/>
        <w:sz w:val="18"/>
        <w:szCs w:val="18"/>
      </w:rPr>
    </w:pPr>
    <w:r>
      <w:tab/>
    </w:r>
    <w:r>
      <w:rPr>
        <w:rFonts w:ascii="Cambria" w:hAnsi="Cambria"/>
        <w:b/>
        <w:i/>
        <w:sz w:val="18"/>
        <w:szCs w:val="18"/>
      </w:rPr>
      <w:t>Projekt „</w:t>
    </w:r>
    <w:r>
      <w:rPr>
        <w:rFonts w:ascii="Cambria" w:hAnsi="Cambria" w:cs="Calibri"/>
        <w:b/>
        <w:i/>
        <w:sz w:val="18"/>
        <w:szCs w:val="18"/>
      </w:rPr>
      <w:t>PROgram Rozwoju Uniwersytetu Gdańskiego (ProUG)”</w:t>
    </w:r>
    <w:r>
      <w:rPr>
        <w:rFonts w:ascii="Cambria" w:hAnsi="Cambria"/>
        <w:b/>
        <w:i/>
        <w:sz w:val="18"/>
        <w:szCs w:val="18"/>
      </w:rPr>
      <w:t xml:space="preserve"> jest współfinansowany przez Unię Europejską w ramach Europejskiego Funduszu Społecznego</w:t>
    </w:r>
  </w:p>
  <w:p w14:paraId="1A444A42" w14:textId="758D36CC" w:rsidR="004128C5" w:rsidRDefault="004128C5" w:rsidP="00375D0F">
    <w:pPr>
      <w:pStyle w:val="Stopka"/>
      <w:tabs>
        <w:tab w:val="clear" w:pos="4536"/>
        <w:tab w:val="lef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673DF" w14:textId="77777777" w:rsidR="00190097" w:rsidRDefault="00190097" w:rsidP="00561582">
      <w:pPr>
        <w:spacing w:after="0" w:line="240" w:lineRule="auto"/>
      </w:pPr>
      <w:r>
        <w:separator/>
      </w:r>
    </w:p>
  </w:footnote>
  <w:footnote w:type="continuationSeparator" w:id="0">
    <w:p w14:paraId="58D3E6A0" w14:textId="77777777" w:rsidR="00190097" w:rsidRDefault="00190097" w:rsidP="0056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EB798" w14:textId="33873E00" w:rsidR="004128C5" w:rsidRDefault="00B85373" w:rsidP="001F34FC">
    <w:pPr>
      <w:pStyle w:val="Nagwek"/>
      <w:jc w:val="center"/>
      <w:rPr>
        <w:rFonts w:asciiTheme="majorHAnsi" w:hAnsiTheme="majorHAnsi"/>
        <w:b/>
        <w:i/>
        <w:sz w:val="18"/>
        <w:szCs w:val="18"/>
      </w:rPr>
    </w:pPr>
    <w:r>
      <w:rPr>
        <w:rFonts w:asciiTheme="majorHAnsi" w:hAnsiTheme="majorHAnsi"/>
        <w:b/>
        <w:i/>
        <w:noProof/>
        <w:sz w:val="18"/>
        <w:szCs w:val="18"/>
        <w:lang w:eastAsia="pl-PL"/>
      </w:rPr>
      <w:drawing>
        <wp:inline distT="0" distB="0" distL="0" distR="0" wp14:anchorId="444BB12F" wp14:editId="24A0ACB0">
          <wp:extent cx="6572250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CEF2A8" w14:textId="281E2021" w:rsidR="004128C5" w:rsidRDefault="004128C5" w:rsidP="00343255">
    <w:pPr>
      <w:pStyle w:val="Nagwek"/>
      <w:pBdr>
        <w:bottom w:val="single" w:sz="4" w:space="1" w:color="auto"/>
      </w:pBdr>
      <w:jc w:val="center"/>
    </w:pPr>
    <w:r w:rsidRPr="00A04D0B">
      <w:rPr>
        <w:rFonts w:asciiTheme="majorHAnsi" w:hAnsiTheme="majorHAnsi"/>
        <w:b/>
        <w:i/>
        <w:sz w:val="18"/>
        <w:szCs w:val="18"/>
      </w:rPr>
      <w:t>Załącznik</w:t>
    </w:r>
    <w:r>
      <w:rPr>
        <w:rFonts w:asciiTheme="majorHAnsi" w:hAnsiTheme="majorHAnsi"/>
        <w:b/>
        <w:i/>
        <w:sz w:val="18"/>
        <w:szCs w:val="18"/>
      </w:rPr>
      <w:t xml:space="preserve"> nr 7</w:t>
    </w:r>
    <w:r w:rsidRPr="00A04D0B">
      <w:rPr>
        <w:rFonts w:asciiTheme="majorHAnsi" w:hAnsiTheme="majorHAnsi"/>
        <w:b/>
        <w:i/>
        <w:sz w:val="18"/>
        <w:szCs w:val="18"/>
      </w:rPr>
      <w:t xml:space="preserve"> do </w:t>
    </w:r>
    <w:r w:rsidRPr="00A04D0B">
      <w:rPr>
        <w:rFonts w:asciiTheme="majorHAnsi" w:hAnsiTheme="majorHAnsi" w:cs="Calibri"/>
        <w:b/>
        <w:i/>
        <w:sz w:val="18"/>
        <w:szCs w:val="18"/>
      </w:rPr>
      <w:t>Specyfikacj</w:t>
    </w:r>
    <w:r w:rsidRPr="002F23FB">
      <w:rPr>
        <w:rFonts w:asciiTheme="majorHAnsi" w:hAnsiTheme="majorHAnsi" w:cs="Calibri"/>
        <w:b/>
        <w:i/>
        <w:sz w:val="18"/>
        <w:szCs w:val="18"/>
      </w:rPr>
      <w:t>i</w:t>
    </w:r>
    <w:r w:rsidRPr="00A04D0B">
      <w:rPr>
        <w:rFonts w:asciiTheme="majorHAnsi" w:hAnsiTheme="majorHAnsi" w:cs="Calibri"/>
        <w:b/>
        <w:i/>
        <w:sz w:val="18"/>
        <w:szCs w:val="18"/>
      </w:rPr>
      <w:t xml:space="preserve"> Istotnych Warunków Zamówienia - </w:t>
    </w:r>
    <w:r w:rsidRPr="6F422594">
      <w:rPr>
        <w:rFonts w:asciiTheme="majorHAnsi" w:hAnsiTheme="majorHAnsi" w:cs="Calibri"/>
        <w:b/>
        <w:i/>
        <w:color w:val="000000" w:themeColor="text1"/>
        <w:sz w:val="18"/>
        <w:szCs w:val="18"/>
      </w:rPr>
      <w:t>postępowanie nr A120-211-</w:t>
    </w:r>
    <w:r w:rsidR="00E90960">
      <w:rPr>
        <w:rFonts w:asciiTheme="majorHAnsi" w:hAnsiTheme="majorHAnsi" w:cs="Calibri"/>
        <w:b/>
        <w:i/>
        <w:color w:val="000000" w:themeColor="text1"/>
        <w:sz w:val="18"/>
        <w:szCs w:val="18"/>
      </w:rPr>
      <w:t>1/20</w:t>
    </w:r>
    <w:r w:rsidRPr="6F422594">
      <w:rPr>
        <w:rFonts w:asciiTheme="majorHAnsi" w:hAnsiTheme="majorHAnsi" w:cs="Calibri"/>
        <w:b/>
        <w:i/>
        <w:color w:val="000000" w:themeColor="text1"/>
        <w:sz w:val="18"/>
        <w:szCs w:val="18"/>
      </w:rPr>
      <w:t>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9020A"/>
    <w:multiLevelType w:val="hybridMultilevel"/>
    <w:tmpl w:val="C66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1390"/>
    <w:multiLevelType w:val="hybridMultilevel"/>
    <w:tmpl w:val="43C2CF2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8A41197"/>
    <w:multiLevelType w:val="hybridMultilevel"/>
    <w:tmpl w:val="C95202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13C49"/>
    <w:multiLevelType w:val="hybridMultilevel"/>
    <w:tmpl w:val="F182C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CE"/>
    <w:rsid w:val="000918AD"/>
    <w:rsid w:val="000E3C3F"/>
    <w:rsid w:val="00134D7A"/>
    <w:rsid w:val="00142F75"/>
    <w:rsid w:val="00152770"/>
    <w:rsid w:val="001651C4"/>
    <w:rsid w:val="00165D18"/>
    <w:rsid w:val="00167527"/>
    <w:rsid w:val="00190097"/>
    <w:rsid w:val="001C79B8"/>
    <w:rsid w:val="001E3A04"/>
    <w:rsid w:val="001F11F4"/>
    <w:rsid w:val="001F34FC"/>
    <w:rsid w:val="00207FEC"/>
    <w:rsid w:val="00240DF4"/>
    <w:rsid w:val="002C04F7"/>
    <w:rsid w:val="002C6645"/>
    <w:rsid w:val="00304B8E"/>
    <w:rsid w:val="00343255"/>
    <w:rsid w:val="00343FDA"/>
    <w:rsid w:val="00375D0F"/>
    <w:rsid w:val="00380BDC"/>
    <w:rsid w:val="003855E6"/>
    <w:rsid w:val="003F0232"/>
    <w:rsid w:val="00407036"/>
    <w:rsid w:val="0041100F"/>
    <w:rsid w:val="004128C5"/>
    <w:rsid w:val="004761BB"/>
    <w:rsid w:val="00477571"/>
    <w:rsid w:val="004B4234"/>
    <w:rsid w:val="004E63D5"/>
    <w:rsid w:val="005238DA"/>
    <w:rsid w:val="0053388C"/>
    <w:rsid w:val="005357DC"/>
    <w:rsid w:val="00561582"/>
    <w:rsid w:val="005D1234"/>
    <w:rsid w:val="005D4304"/>
    <w:rsid w:val="006039BE"/>
    <w:rsid w:val="006267B5"/>
    <w:rsid w:val="00637F4D"/>
    <w:rsid w:val="00656A79"/>
    <w:rsid w:val="00687F92"/>
    <w:rsid w:val="006E3D77"/>
    <w:rsid w:val="00706BB6"/>
    <w:rsid w:val="007306BF"/>
    <w:rsid w:val="0073389A"/>
    <w:rsid w:val="00772EB2"/>
    <w:rsid w:val="00792621"/>
    <w:rsid w:val="007F2FC8"/>
    <w:rsid w:val="007F30C6"/>
    <w:rsid w:val="008007CC"/>
    <w:rsid w:val="0081018C"/>
    <w:rsid w:val="00811BDB"/>
    <w:rsid w:val="00822EB5"/>
    <w:rsid w:val="0088432E"/>
    <w:rsid w:val="00896BC3"/>
    <w:rsid w:val="008B06EA"/>
    <w:rsid w:val="008B0A3C"/>
    <w:rsid w:val="008B7950"/>
    <w:rsid w:val="008D5F86"/>
    <w:rsid w:val="008D6049"/>
    <w:rsid w:val="008F746B"/>
    <w:rsid w:val="009113E0"/>
    <w:rsid w:val="0091189F"/>
    <w:rsid w:val="009516B4"/>
    <w:rsid w:val="00962F55"/>
    <w:rsid w:val="00976EFC"/>
    <w:rsid w:val="009906CA"/>
    <w:rsid w:val="009A62F5"/>
    <w:rsid w:val="009C427C"/>
    <w:rsid w:val="009D7BD0"/>
    <w:rsid w:val="009E2A63"/>
    <w:rsid w:val="009F565D"/>
    <w:rsid w:val="00A14868"/>
    <w:rsid w:val="00A16A19"/>
    <w:rsid w:val="00A32AF0"/>
    <w:rsid w:val="00A53F0D"/>
    <w:rsid w:val="00A62132"/>
    <w:rsid w:val="00A916E6"/>
    <w:rsid w:val="00A9436A"/>
    <w:rsid w:val="00A95517"/>
    <w:rsid w:val="00AC129A"/>
    <w:rsid w:val="00AC1516"/>
    <w:rsid w:val="00AE4F5F"/>
    <w:rsid w:val="00AF5780"/>
    <w:rsid w:val="00B21F28"/>
    <w:rsid w:val="00B30E3E"/>
    <w:rsid w:val="00B35AB4"/>
    <w:rsid w:val="00B60E0B"/>
    <w:rsid w:val="00B60EAB"/>
    <w:rsid w:val="00B809C0"/>
    <w:rsid w:val="00B85373"/>
    <w:rsid w:val="00B9342D"/>
    <w:rsid w:val="00BB768A"/>
    <w:rsid w:val="00BE3B47"/>
    <w:rsid w:val="00BF55F8"/>
    <w:rsid w:val="00C106E5"/>
    <w:rsid w:val="00C11146"/>
    <w:rsid w:val="00C35F06"/>
    <w:rsid w:val="00C6695C"/>
    <w:rsid w:val="00CA6389"/>
    <w:rsid w:val="00CF18C8"/>
    <w:rsid w:val="00CF6BEB"/>
    <w:rsid w:val="00D0028A"/>
    <w:rsid w:val="00D16C98"/>
    <w:rsid w:val="00D40909"/>
    <w:rsid w:val="00D65C05"/>
    <w:rsid w:val="00D80B04"/>
    <w:rsid w:val="00DA5183"/>
    <w:rsid w:val="00DB20DA"/>
    <w:rsid w:val="00DC4A88"/>
    <w:rsid w:val="00E23164"/>
    <w:rsid w:val="00E57637"/>
    <w:rsid w:val="00E73313"/>
    <w:rsid w:val="00E90960"/>
    <w:rsid w:val="00E94E22"/>
    <w:rsid w:val="00EA3316"/>
    <w:rsid w:val="00EC6732"/>
    <w:rsid w:val="00EE1DA8"/>
    <w:rsid w:val="00F16BD7"/>
    <w:rsid w:val="00F50B5D"/>
    <w:rsid w:val="00FA112C"/>
    <w:rsid w:val="00FE6C64"/>
    <w:rsid w:val="00FF53CE"/>
    <w:rsid w:val="6EEDC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04A0F3"/>
  <w15:docId w15:val="{2D8EA7A0-DDF5-475A-B305-7FB25E10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B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5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16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357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C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2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27C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60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2717355AB62458BAED510C2153E73" ma:contentTypeVersion="4" ma:contentTypeDescription="Utwórz nowy dokument." ma:contentTypeScope="" ma:versionID="3e329367d425a0fdf01ffc82385b290d">
  <xsd:schema xmlns:xsd="http://www.w3.org/2001/XMLSchema" xmlns:xs="http://www.w3.org/2001/XMLSchema" xmlns:p="http://schemas.microsoft.com/office/2006/metadata/properties" xmlns:ns2="66df2adf-dd86-4189-93cf-4237ee56b872" xmlns:ns3="78d66ddc-370a-4387-b4f1-d20002c3018e" targetNamespace="http://schemas.microsoft.com/office/2006/metadata/properties" ma:root="true" ma:fieldsID="4a9a010413eddab24c9f1783cdb747fe" ns2:_="" ns3:_="">
    <xsd:import namespace="66df2adf-dd86-4189-93cf-4237ee56b872"/>
    <xsd:import namespace="78d66ddc-370a-4387-b4f1-d20002c30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f2adf-dd86-4189-93cf-4237ee56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66ddc-370a-4387-b4f1-d20002c30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5692-52E6-42C9-B69A-F7AA9347D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D32BE-2DE4-42F2-813C-FDD28A546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28AAB3-C129-4525-B4B0-5D51CB41F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f2adf-dd86-4189-93cf-4237ee56b872"/>
    <ds:schemaRef ds:uri="78d66ddc-370a-4387-b4f1-d20002c30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DB8AE-0563-4286-90B8-7CC3360DA13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C440C61-A2CF-4EAB-A85E-8EEF4422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F30F8360</Template>
  <TotalTime>4</TotalTime>
  <Pages>3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S96Jm</dc:creator>
  <cp:lastModifiedBy>Rafał Rzepecki</cp:lastModifiedBy>
  <cp:revision>6</cp:revision>
  <cp:lastPrinted>2019-12-03T13:34:00Z</cp:lastPrinted>
  <dcterms:created xsi:type="dcterms:W3CDTF">2019-12-10T06:45:00Z</dcterms:created>
  <dcterms:modified xsi:type="dcterms:W3CDTF">2019-12-30T08:39:00Z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0x01010081B2717355AB62458BAED510C2153E73</vt:lpwstr>
  </property>
</Properties>
</file>