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7237" w14:textId="77777777" w:rsidR="009869F3" w:rsidRPr="00C706F2" w:rsidRDefault="00C706F2" w:rsidP="00C706F2">
      <w:pPr>
        <w:jc w:val="center"/>
        <w:rPr>
          <w:rFonts w:ascii="Cambria" w:hAnsi="Cambria"/>
        </w:rPr>
      </w:pPr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14:paraId="1FA60FDB" w14:textId="77777777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5F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3FD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4B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14:paraId="6127C867" w14:textId="77777777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E7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EkoParku Uniwersytetu Gdańskiego - ochrona gatunków zagrożonych i promocja różnorodności biologicznej poprzez rewitalizację terenów podziałkowych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C4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E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14:paraId="7CA04526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86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implementation of Grouping and Safe-by-Design approaches within regulatory frameworks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565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F4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646221 - NanoREG II</w:t>
            </w:r>
          </w:p>
        </w:tc>
      </w:tr>
      <w:tr w:rsidR="00C706F2" w:rsidRPr="008455C1" w14:paraId="6B00554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FA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Metagenomika jako źródło innowacji (Virus-X:  Viral Metagenomics for Innovation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B5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61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685778 - Virus-X</w:t>
            </w:r>
          </w:p>
        </w:tc>
      </w:tr>
      <w:tr w:rsidR="00C706F2" w:rsidRPr="008455C1" w14:paraId="06D2E55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62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Transformacja strukturalna na rzecz odpowiedzialnych badań w zakresie nauk biologicznych (Structural Transformation to Attain Responsible BIOSciences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E1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724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14:paraId="46852F6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DA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(Baltic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6D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05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#R003</w:t>
            </w:r>
          </w:p>
        </w:tc>
      </w:tr>
      <w:tr w:rsidR="00C706F2" w:rsidRPr="008455C1" w14:paraId="358A70A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4F3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(Innovative management solutions for minimizing emissions of hazardous substances and exposure to ecosystems and humans at and from urban areas around the Baltic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20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96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#R010</w:t>
            </w:r>
          </w:p>
        </w:tc>
      </w:tr>
      <w:tr w:rsidR="00C706F2" w:rsidRPr="008455C1" w14:paraId="70CBB8DC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A6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(Baltic Blue Biotechnology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1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7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#R021</w:t>
            </w:r>
          </w:p>
        </w:tc>
      </w:tr>
      <w:tr w:rsidR="00C706F2" w:rsidRPr="008455C1" w14:paraId="0BF9BAF3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61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(Novel biocontrol agent for use in organic/IPM citrus cultivation: biology, phylogeny and biopesticide activity)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EB4" w14:textId="77777777" w:rsidR="00C706F2" w:rsidRPr="008455C1" w:rsidRDefault="001D6545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6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88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14:paraId="70865C7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D9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(Cryptography with self-testing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48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99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14:paraId="496D441F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0C9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Transgraniczny rozwój i transfer innowacyjnych i zrównoważonych technologii akwakultury w obszarze Południowego Bałtyku (InnoAquaTech - Cross-border development and transfer of innovative and sustainable aquaculture technologies in the South Baltic area)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28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FD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14:paraId="5584CA42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6F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31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C0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14:paraId="32C4F6FF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32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PMW do Transgraniczny rozwój i transfer innowacyjnych i zrównoważonych technologii akwakultury w obszarze Południowego Bałtyku (InnoAquaTech - Cross-border development and transfer of innovative and sustainable aquaculture technologies in the South Baltic area)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53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Projekt Międzynarodowy Współfinansowany (PMW) do 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CC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14:paraId="2BA08EB6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C8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35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B8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14:paraId="28A5F3D2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6D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Instrumenty morskiego planowania przestrzennego w zrównoważonym zarządzaniu morskim (SEAPLANSPACE - Marine spatial planning instruments for sustainable marine governance)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82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1E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14:paraId="781CDC0B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72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7B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F0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14:paraId="433F860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D4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4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66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14:paraId="70EAC33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77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Energia dla przyszłości. Studia europejskie wobec wyzwań dla obszaru  Unii Europejskiej - Eunergy (Energy for the Future. European studies to challenges in the  European Union - Eunergy)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73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E0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14:paraId="79D624E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4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tylko debata "centrum-peryferia". Nowe państwa członkowskie w procesie budowy Unii Europejskiej (Beyond Core-Periphery Debates: New Member States in the Construction of European Unionpreparing the base for upcoming mutual actions)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9E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A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14:paraId="27D6BC01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23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0A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2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14:paraId="2681F39B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CC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EB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59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14:paraId="101C8D2B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3B4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9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602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14:paraId="19D94D35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6E6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BF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D5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14:paraId="53A63201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73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Edukacja przyrodnicza dla lepszego życia – wsparcie nauczycieli i uczniów (Empowering Teachers and Pupils for a Better Life through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F02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BD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14:paraId="5E5F9BFA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93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transnational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803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3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14:paraId="6E4737D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F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13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Infrastruktura i Środowisko (POIiŚ)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F3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14:paraId="299A3E8F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5B2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ACURIA - Sądy wobec postępowań restrukturyzacyjnych i upadłościowych: dobre pratyki oraz bariery w pięciu państwach UE (CURIA - Courts Under Restructuring and Insolvency Activities: best practices and blockages in five EU countries)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0D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Justice Programme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11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14:paraId="788B5073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03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Development and implementation of Grouping and Safe-by-Design approaches within regulatory frameworks (NanoREG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3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FA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333305/PnH/2016</w:t>
            </w:r>
          </w:p>
        </w:tc>
      </w:tr>
      <w:tr w:rsidR="00C706F2" w:rsidRPr="008455C1" w14:paraId="72089459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47D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Metagenomika jako źródło innowacji (Viral Metagenomics for Innovation Value) (Virus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94F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3F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332205/PnH/2016</w:t>
            </w:r>
          </w:p>
        </w:tc>
      </w:tr>
      <w:tr w:rsidR="00C706F2" w:rsidRPr="008455C1" w14:paraId="232CB73A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E5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Transformacja strukturalna na rzecz odpowiedzialnych badań w zakresie nauk biologicznych (Structural Transformation to Attain Responsible BIOSciences)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08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1B4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345400/PnH/2016</w:t>
            </w:r>
          </w:p>
        </w:tc>
      </w:tr>
      <w:tr w:rsidR="00C706F2" w:rsidRPr="008455C1" w14:paraId="09E3D762" w14:textId="77777777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67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Kwantowa informacja z ograniczonymi zasobami: klasyczna symulowalność, rozszerzenia do uniwersalności oraz zastosowania do kryptografii i sensingu (Quantum information with restricted resources: classical simulation, extensions to universality and applications to cryptography and sensing)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7F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05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14:paraId="0FFC6A5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2E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glycozaminoglycanów (Computational approaches to study protein-glycosaminoglycan interactions)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2F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4C2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14:paraId="7C7A79AA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99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(Facilitating blue growth with open courses by utilizing R&amp;D products and virtual mobility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58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3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14:paraId="79038BD5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AC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ROzwój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0A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49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14:paraId="6B3ECAC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83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(Innovative teaching – the lecturers of the Faculty of Economics competences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7A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56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14:paraId="0E4C6B4D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81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78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0E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14:paraId="4BB5D418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233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Baltic Heritage Routes.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południowego Bałtyku (Baltic Heritage Routes. Development of Heritage Tourism Infrastructure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the South Baltic Area)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EDD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45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14:paraId="413DCAEB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4C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50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D6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14:paraId="46005F87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7A8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 jako nośniki informacji pomiędzy komórkami epitelialnymi oraz prezentującymi antygen w celu zapewnienia miejscowej, efektywnej bariery immunologicznej (Targeted exosome-mediated crosstalk between epithelial and antigen presenting cells for effective immunity at barrier sites)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39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98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14:paraId="4B7D7D6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89F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(Completing management options in the Baltic Sea Region to reduce risk of invasive species introduction by shipping)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2D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Interreg Baltic Sea Region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7A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46B9949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17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Nowe związki o działaniu przeciwnowotworowym zaburzające funkcje telomerów (New anticancer compounds interfering function of telomeres)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568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30C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14:paraId="3F4EBDCD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61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Egzosomy wydzielane przez keratynocyty w indukcji alergii i tolerancji na alergeny środowiskowe  (Keratinocite-derived exosomes in the induction of allergy and tolerance to environmental allergen)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DDC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E5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14:paraId="058790B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A0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(Targeting mitochondrial DNA repair for novel anti-cancer therapies)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FE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268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14:paraId="779C3F46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DB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10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14:paraId="1C4F834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F2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Biologii Morza Plus - Assemble Plus (Association of European Marine Biological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6C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654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14:paraId="2FF335EC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C6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Oceny środowisk Bałtyku za pomocą opto-akustycznych metod bezinwazyjnych zastosowanych do mapowania i monitoringu (Baltic Sea environmental assessments by opto-acoustic remote sensing, mapping,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C8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9E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14:paraId="69901FDA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6D4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Kropki kwantowe do zastosowań biomedycznych/ Quantum dots for biomedical applications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49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9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14:paraId="4DF86F1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AF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Otrzymywanie wysokowydajnych tlenoazotkowych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23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74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14:paraId="098342B1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56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(Solanum tuberosum L.) przed bakteriami pektynolitycznymi z rodzaju Pectobacterium spp. i Dickeya spp.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0A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83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14:paraId="3D14751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4F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NaNoEXpo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D5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81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14:paraId="510033D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C6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Szczepionka przeciwko wirusowi Zika - innowacyjne otrzymywanie antygenów podjednostkowych (Anti-Zika vaccine - innovative methods for antigen construction)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59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A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14:paraId="21D26D5D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21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Cząsteczki wirusopodobne produkowane w żywych bioreaktorach jako szczepionka przeciwko najgroźniejszej chorobie drobiu (Virus-like particles produced in life bioreactors as a vaccine against the most dangerous disease of poultry)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2E0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4B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14:paraId="13A28440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B0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(The impact of time and operating conditions on the durability and functionality of traffic safety protection elements)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2D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58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14:paraId="607A6B4C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B0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(Antiviral activity of interferon induced transmembrane proteins (IFITM) as a novel therapeutic strategy to control viral infections – evaluation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D9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A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14:paraId="1CB4EFA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18B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NoZ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0A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AB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14:paraId="41571CDC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9A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D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466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14:paraId="311041F1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14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0D6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2D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14:paraId="73833AFD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A5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F0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1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14:paraId="77548E4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BE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Unraveling the molecular basis of DNA damage recognition and processing in human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2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02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14:paraId="2D2EBE8E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5E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B6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89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14:paraId="57885D0A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B8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Ocena potencjału biokoncentracji organicznych związków jonowych i jonogennych metodami in vitro, in vivo oraz in silico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26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B4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14:paraId="2E484AC4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83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 Rozwoju Uniwersytetu Gdańskiego (ProUG)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81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72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14:paraId="15363C09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B7E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Międzynarodowe Centrum Badań nad Szczepionkami Przeciwnowotworowymi (International Centre for Cancer Vaccine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5E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2D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14:paraId="7AC5D7EB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DBE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A3A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D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0801F000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101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5F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95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3DB9069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ED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Kształcenie dla holistycznej, relacyjnej i inkluzywnej edukacji dzieci i młodszych uczniów (Teaching for Holistic, Relational and Inclusive Early Childhood Education)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590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472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14:paraId="20900513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26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0D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57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1565B078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CE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92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A6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05837852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745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(Trolley Systems4 Smart Cities)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D7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6C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51C38F3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079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(Dating fossils with molecules - innovative approach to determine the age of Baltic amber)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B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A4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14:paraId="103D762E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F9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66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E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4F51B581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02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Kolory Inkluzji Młodzieży Metropolitalnej/ (COMIN - Color Made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FEA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C0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14:paraId="012AD653" w14:textId="77777777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000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Hsp70/J-protein chaperones substrate binding cycle: molecular mechanisms and functional consequences/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41D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D15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14:paraId="5D29709F" w14:textId="77777777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317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Emitujące w wąskich pasmach luminofory do diod świecących do oświetleń i podświetleń/ (Narrow Band Phosphors for the Application in Lighting and Backlighting of Light-Emitting Diodes)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84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DF6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14:paraId="183C5038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DD4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Theory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E3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FA7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B4367CF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58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Reconciling Europe with its Citizens through Democracy and Rule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D4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CBF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14:paraId="39A7DC90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3A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DE4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805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14:paraId="4477CBA2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447F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1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62C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14:paraId="7226A7BB" w14:textId="77777777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1C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Czynniki genetyczne gospodarza związane z procesem tworzenia cccDNA wirusa zapalenia wątroby typu B jako nowe cele terapii przeciwwirusowej i biomarkery - identyfikacja, ocena przedkliniczna i wpływ na choroby wątroby (Host factors in hepatitis B virus cccDNA formation as novel antiviral targets and biomarkers – identification, preclinical evaluation and impact for liver disease)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75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0C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Infect-Era/01/2014</w:t>
            </w:r>
          </w:p>
        </w:tc>
      </w:tr>
      <w:tr w:rsidR="00C706F2" w:rsidRPr="008455C1" w14:paraId="142E79AA" w14:textId="77777777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38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Stworzenie trwałej podstawy dla innowacyjnej Archeoturystyki - nowa ”zielona” trasa archeologiczna w południowym regionie Morza Bałtyckiego (Laying fixed foundations for innovative Archeotourism - a new “green” Archeoroute in the Southern Baltic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953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94BB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CF3DFF9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3D48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AC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C8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67773970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9E3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FC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7F1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5A2CA876" w14:textId="77777777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310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ARTPAD: Achieving Resilience through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3C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40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3D870AA3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A3BC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6094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C37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1C848557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532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Strategie życiowe młodzieży tubyczej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ACE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12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14:paraId="7997714A" w14:textId="77777777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ADD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2DD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310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14:paraId="4CD3C46F" w14:textId="77777777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3FA" w14:textId="77777777"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Condition-dependent protease activation for targeted proteolysis in the regulation of DNA replication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D79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1A8" w14:textId="77777777"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14:paraId="7323BE52" w14:textId="77777777" w:rsidR="00C706F2" w:rsidRPr="00C706F2" w:rsidRDefault="00C706F2" w:rsidP="00C706F2"/>
    <w:sectPr w:rsidR="00C706F2" w:rsidRPr="00C706F2" w:rsidSect="003D5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9969" w14:textId="77777777"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14:paraId="51338439" w14:textId="77777777"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5988" w14:textId="77777777" w:rsidR="001D6545" w:rsidRDefault="001D6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DCDB" w14:textId="77777777" w:rsidR="003D533F" w:rsidRPr="006A58E5" w:rsidRDefault="003D533F" w:rsidP="003D533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</w:rPr>
    </w:pPr>
    <w:r w:rsidRPr="006A58E5">
      <w:rPr>
        <w:rFonts w:ascii="Cambria" w:eastAsia="Calibri" w:hAnsi="Cambria" w:cs="Arial"/>
        <w:sz w:val="18"/>
        <w:szCs w:val="18"/>
      </w:rPr>
      <w:t>Uniwersytet Gdański Dział Zamówień Publicznych, ul. Jana Bażyńskiego 8, 80-309 Gdańsk</w:t>
    </w:r>
  </w:p>
  <w:p w14:paraId="74C0C51A" w14:textId="77777777" w:rsidR="003D533F" w:rsidRDefault="003D5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BCA5" w14:textId="77777777" w:rsidR="001D6545" w:rsidRDefault="001D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547D" w14:textId="77777777"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14:paraId="1178929E" w14:textId="77777777"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8993" w14:textId="77777777" w:rsidR="001D6545" w:rsidRDefault="001D6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EBF5" w14:textId="5977F4D0"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1D6545">
      <w:rPr>
        <w:rFonts w:ascii="Arial" w:eastAsia="Times New Roman" w:hAnsi="Arial" w:cs="Arial"/>
        <w:b/>
        <w:sz w:val="18"/>
        <w:szCs w:val="18"/>
        <w:lang w:eastAsia="pl-PL"/>
      </w:rPr>
      <w:t>10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</w:t>
    </w:r>
    <w:r w:rsidR="00264E3E">
      <w:rPr>
        <w:rFonts w:ascii="Arial" w:eastAsia="Times New Roman" w:hAnsi="Arial" w:cs="Arial"/>
        <w:sz w:val="18"/>
        <w:szCs w:val="18"/>
        <w:lang w:eastAsia="pl-PL"/>
      </w:rPr>
      <w:t>IWZ</w:t>
    </w:r>
    <w:r>
      <w:rPr>
        <w:rFonts w:ascii="Arial" w:eastAsia="Times New Roman" w:hAnsi="Arial" w:cs="Arial"/>
        <w:sz w:val="18"/>
        <w:szCs w:val="18"/>
        <w:lang w:eastAsia="pl-PL"/>
      </w:rPr>
      <w:t xml:space="preserve"> - postępowanie</w:t>
    </w:r>
    <w:r w:rsidR="00D33943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C3495A">
      <w:rPr>
        <w:rFonts w:ascii="Arial" w:eastAsia="Times New Roman" w:hAnsi="Arial" w:cs="Arial"/>
        <w:sz w:val="18"/>
        <w:szCs w:val="18"/>
        <w:lang w:eastAsia="pl-PL"/>
      </w:rPr>
      <w:t xml:space="preserve">nr </w:t>
    </w:r>
    <w:r w:rsidR="00C3495A" w:rsidRPr="00C3495A">
      <w:rPr>
        <w:rFonts w:ascii="Arial" w:eastAsia="Times New Roman" w:hAnsi="Arial" w:cs="Arial"/>
        <w:sz w:val="18"/>
        <w:szCs w:val="18"/>
        <w:lang w:eastAsia="pl-PL"/>
      </w:rPr>
      <w:t>J711.291.1.</w:t>
    </w:r>
    <w:r w:rsidR="001D6545">
      <w:rPr>
        <w:rFonts w:ascii="Arial" w:eastAsia="Times New Roman" w:hAnsi="Arial" w:cs="Arial"/>
        <w:sz w:val="18"/>
        <w:szCs w:val="18"/>
        <w:lang w:eastAsia="pl-PL"/>
      </w:rPr>
      <w:t>5.</w:t>
    </w:r>
    <w:r w:rsidR="00C3495A" w:rsidRPr="00C3495A">
      <w:rPr>
        <w:rFonts w:ascii="Arial" w:eastAsia="Times New Roman" w:hAnsi="Arial" w:cs="Arial"/>
        <w:sz w:val="18"/>
        <w:szCs w:val="18"/>
        <w:lang w:eastAsia="pl-PL"/>
      </w:rPr>
      <w:t>2020.</w:t>
    </w:r>
    <w:r w:rsidR="001D6545">
      <w:rPr>
        <w:rFonts w:ascii="Arial" w:eastAsia="Times New Roman" w:hAnsi="Arial" w:cs="Arial"/>
        <w:sz w:val="18"/>
        <w:szCs w:val="18"/>
        <w:lang w:eastAsia="pl-PL"/>
      </w:rPr>
      <w:t>ZZ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4099" w14:textId="77777777" w:rsidR="001D6545" w:rsidRDefault="001D65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D4"/>
    <w:rsid w:val="001D6545"/>
    <w:rsid w:val="00264E3E"/>
    <w:rsid w:val="00283911"/>
    <w:rsid w:val="00291562"/>
    <w:rsid w:val="002F07D4"/>
    <w:rsid w:val="003D533F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B35B4"/>
    <w:rsid w:val="00C3495A"/>
    <w:rsid w:val="00C706F2"/>
    <w:rsid w:val="00D33943"/>
    <w:rsid w:val="00D81096"/>
    <w:rsid w:val="00E14AD4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0DDC27"/>
  <w15:docId w15:val="{A6A0F01C-CED3-46CC-9E3D-81FD3E5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D8FD249D</Template>
  <TotalTime>2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Zbigniew Zderski</cp:lastModifiedBy>
  <cp:revision>13</cp:revision>
  <dcterms:created xsi:type="dcterms:W3CDTF">2019-03-04T11:43:00Z</dcterms:created>
  <dcterms:modified xsi:type="dcterms:W3CDTF">2020-02-28T11:14:00Z</dcterms:modified>
</cp:coreProperties>
</file>