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1302"/>
        <w:tblW w:w="1395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30"/>
        <w:gridCol w:w="850"/>
        <w:gridCol w:w="1276"/>
        <w:gridCol w:w="3266"/>
        <w:gridCol w:w="1024"/>
        <w:gridCol w:w="1019"/>
        <w:gridCol w:w="1134"/>
        <w:gridCol w:w="1134"/>
      </w:tblGrid>
      <w:tr w:rsidR="00A94399" w:rsidRPr="00A94399" w14:paraId="445FA324" w14:textId="77777777" w:rsidTr="00E84EBA">
        <w:tc>
          <w:tcPr>
            <w:tcW w:w="534" w:type="dxa"/>
            <w:vAlign w:val="center"/>
          </w:tcPr>
          <w:p w14:paraId="0D94AD78" w14:textId="77777777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l.p.</w:t>
            </w:r>
          </w:p>
        </w:tc>
        <w:tc>
          <w:tcPr>
            <w:tcW w:w="1984" w:type="dxa"/>
          </w:tcPr>
          <w:p w14:paraId="1BCF8D78" w14:textId="77777777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Nazwa</w:t>
            </w:r>
          </w:p>
        </w:tc>
        <w:tc>
          <w:tcPr>
            <w:tcW w:w="1730" w:type="dxa"/>
          </w:tcPr>
          <w:p w14:paraId="0472E2E7" w14:textId="77777777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Wymiary [mm]</w:t>
            </w:r>
          </w:p>
        </w:tc>
        <w:tc>
          <w:tcPr>
            <w:tcW w:w="850" w:type="dxa"/>
          </w:tcPr>
          <w:p w14:paraId="46777522" w14:textId="77777777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Liczba sztuk</w:t>
            </w:r>
          </w:p>
        </w:tc>
        <w:tc>
          <w:tcPr>
            <w:tcW w:w="1276" w:type="dxa"/>
          </w:tcPr>
          <w:p w14:paraId="6FD5828C" w14:textId="6D59593C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Nr katalogowy  </w:t>
            </w:r>
          </w:p>
        </w:tc>
        <w:tc>
          <w:tcPr>
            <w:tcW w:w="3266" w:type="dxa"/>
          </w:tcPr>
          <w:p w14:paraId="6CFE35F5" w14:textId="77777777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Dodatkowe uwagi/specyfikacja</w:t>
            </w:r>
          </w:p>
        </w:tc>
        <w:tc>
          <w:tcPr>
            <w:tcW w:w="1024" w:type="dxa"/>
          </w:tcPr>
          <w:p w14:paraId="6F68F701" w14:textId="02D96E0E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Cena jednostkowa netto za sztukę [PLN]</w:t>
            </w:r>
          </w:p>
        </w:tc>
        <w:tc>
          <w:tcPr>
            <w:tcW w:w="1019" w:type="dxa"/>
          </w:tcPr>
          <w:p w14:paraId="28D8DD12" w14:textId="6A5FCED9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Cena jednostkowa brutto za sztukę [PLN]</w:t>
            </w:r>
          </w:p>
        </w:tc>
        <w:tc>
          <w:tcPr>
            <w:tcW w:w="1134" w:type="dxa"/>
          </w:tcPr>
          <w:p w14:paraId="22A5D12F" w14:textId="2C348D02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Wartość netto łącznie [PLN]</w:t>
            </w:r>
          </w:p>
        </w:tc>
        <w:tc>
          <w:tcPr>
            <w:tcW w:w="1134" w:type="dxa"/>
          </w:tcPr>
          <w:p w14:paraId="4E56C327" w14:textId="17450B36" w:rsidR="00CC6D4E" w:rsidRPr="00A94399" w:rsidRDefault="00CC6D4E" w:rsidP="00256AE7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Wartość brutto łącznie [PLN]</w:t>
            </w:r>
          </w:p>
        </w:tc>
      </w:tr>
      <w:tr w:rsidR="00A94399" w:rsidRPr="00A94399" w14:paraId="30778B7F" w14:textId="77777777" w:rsidTr="00E84EBA">
        <w:tc>
          <w:tcPr>
            <w:tcW w:w="534" w:type="dxa"/>
            <w:vAlign w:val="center"/>
          </w:tcPr>
          <w:p w14:paraId="063EA613" w14:textId="71635857" w:rsidR="00CC6D4E" w:rsidRPr="00A94399" w:rsidRDefault="00CC6D4E" w:rsidP="000F7BDB">
            <w:pPr>
              <w:rPr>
                <w:rFonts w:cstheme="minorHAnsi"/>
              </w:rPr>
            </w:pPr>
            <w:bookmarkStart w:id="0" w:name="_GoBack" w:colFirst="8" w:colLast="8"/>
            <w:r w:rsidRPr="00A94399">
              <w:rPr>
                <w:rFonts w:cstheme="minorHAnsi"/>
              </w:rPr>
              <w:t>1.</w:t>
            </w:r>
          </w:p>
        </w:tc>
        <w:tc>
          <w:tcPr>
            <w:tcW w:w="1984" w:type="dxa"/>
            <w:vAlign w:val="center"/>
          </w:tcPr>
          <w:p w14:paraId="3DC689C0" w14:textId="6A587C5C" w:rsidR="00CC6D4E" w:rsidRPr="00A94399" w:rsidRDefault="00CC6D4E" w:rsidP="002830C5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9439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Stół laboratoryjny przyścienny </w:t>
            </w:r>
          </w:p>
        </w:tc>
        <w:tc>
          <w:tcPr>
            <w:tcW w:w="1730" w:type="dxa"/>
            <w:vAlign w:val="center"/>
          </w:tcPr>
          <w:p w14:paraId="0D1FC4E5" w14:textId="65CE84E1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1200</w:t>
            </w:r>
          </w:p>
          <w:p w14:paraId="7363AAB2" w14:textId="561716FE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25ED039B" w14:textId="3ECC9B88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10B014AC" w14:textId="5E63BDAB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4E15C946" w14:textId="55446E82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1E96ABFA" w14:textId="50CDA644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Typ stołu C</w:t>
            </w:r>
            <w:r w:rsidR="009272A2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-</w:t>
            </w:r>
            <w:r w:rsidR="009272A2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wzmocniony; stół w jednym rogu docięty do szybu wentylacyjnego</w:t>
            </w:r>
          </w:p>
        </w:tc>
        <w:tc>
          <w:tcPr>
            <w:tcW w:w="1024" w:type="dxa"/>
            <w:vAlign w:val="center"/>
          </w:tcPr>
          <w:p w14:paraId="1550579C" w14:textId="19E19F9F" w:rsidR="00CC6D4E" w:rsidRPr="00A94399" w:rsidRDefault="00CC6D4E" w:rsidP="000F7BDB">
            <w:pPr>
              <w:shd w:val="clear" w:color="auto" w:fill="FFFFFF"/>
              <w:spacing w:line="390" w:lineRule="atLeast"/>
              <w:rPr>
                <w:rFonts w:cstheme="minorHAnsi"/>
                <w:bCs/>
              </w:rPr>
            </w:pPr>
          </w:p>
        </w:tc>
        <w:tc>
          <w:tcPr>
            <w:tcW w:w="1019" w:type="dxa"/>
            <w:vAlign w:val="center"/>
          </w:tcPr>
          <w:p w14:paraId="463DC194" w14:textId="7FB55C11" w:rsidR="00CC6D4E" w:rsidRPr="00A94399" w:rsidRDefault="00CC6D4E" w:rsidP="000F7BDB">
            <w:pPr>
              <w:shd w:val="clear" w:color="auto" w:fill="FFFFFF"/>
              <w:spacing w:line="390" w:lineRule="atLeast"/>
              <w:rPr>
                <w:rFonts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14:paraId="4A3836A9" w14:textId="085CFAE6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6995E0D0" w14:textId="0DEF1F74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</w:rPr>
            </w:pPr>
          </w:p>
        </w:tc>
      </w:tr>
      <w:bookmarkEnd w:id="0"/>
      <w:tr w:rsidR="00A94399" w:rsidRPr="00A94399" w14:paraId="2FF07440" w14:textId="77777777" w:rsidTr="00E84EBA">
        <w:tc>
          <w:tcPr>
            <w:tcW w:w="534" w:type="dxa"/>
            <w:vAlign w:val="center"/>
          </w:tcPr>
          <w:p w14:paraId="56455595" w14:textId="06015B94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2.</w:t>
            </w:r>
          </w:p>
        </w:tc>
        <w:tc>
          <w:tcPr>
            <w:tcW w:w="1984" w:type="dxa"/>
            <w:vAlign w:val="center"/>
          </w:tcPr>
          <w:p w14:paraId="3CF10B39" w14:textId="5B5FE4AF" w:rsidR="00CC6D4E" w:rsidRPr="00A94399" w:rsidRDefault="00CC6D4E" w:rsidP="002830C5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9439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Stół laboratoryjny przyścienny </w:t>
            </w:r>
          </w:p>
        </w:tc>
        <w:tc>
          <w:tcPr>
            <w:tcW w:w="1730" w:type="dxa"/>
            <w:vAlign w:val="center"/>
          </w:tcPr>
          <w:p w14:paraId="7437231E" w14:textId="77777777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1200</w:t>
            </w:r>
          </w:p>
          <w:p w14:paraId="19B7FD29" w14:textId="22BFB673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0648583C" w14:textId="4A778A8B" w:rsidR="00CC6D4E" w:rsidRPr="00A94399" w:rsidRDefault="00CC6D4E" w:rsidP="000F7BDB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206DB710" w14:textId="06B56887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C149C4F" w14:textId="4AEF3155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DBD3EB8" w14:textId="044209CE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Typ stołu C-wzmocniony</w:t>
            </w:r>
          </w:p>
        </w:tc>
        <w:tc>
          <w:tcPr>
            <w:tcW w:w="1024" w:type="dxa"/>
            <w:vAlign w:val="center"/>
          </w:tcPr>
          <w:p w14:paraId="501BDF47" w14:textId="6FF4B571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585176BE" w14:textId="2931A0DB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8452998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20598C81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421BDDC1" w14:textId="77777777" w:rsidTr="00E84EBA">
        <w:tc>
          <w:tcPr>
            <w:tcW w:w="534" w:type="dxa"/>
            <w:vAlign w:val="center"/>
          </w:tcPr>
          <w:p w14:paraId="7A7C33F1" w14:textId="42056516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3.</w:t>
            </w:r>
          </w:p>
        </w:tc>
        <w:tc>
          <w:tcPr>
            <w:tcW w:w="1984" w:type="dxa"/>
            <w:vAlign w:val="center"/>
          </w:tcPr>
          <w:p w14:paraId="6DD4B310" w14:textId="332AA32D" w:rsidR="00CC6D4E" w:rsidRPr="00A94399" w:rsidRDefault="00CC6D4E" w:rsidP="000F7BDB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Szafka </w:t>
            </w:r>
            <w:r w:rsidR="00963B7C"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laboratoryjna </w:t>
            </w: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mobilna</w:t>
            </w:r>
            <w:r w:rsidR="00963B7C"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pod blat</w:t>
            </w:r>
            <w:r w:rsidR="00B64E5B"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(tzw. kontenerek)</w:t>
            </w: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09E18C2E" w14:textId="77777777" w:rsidR="00CC6D4E" w:rsidRPr="00A94399" w:rsidRDefault="00CC6D4E" w:rsidP="000F7BDB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2CCB7C48" w14:textId="383831EB" w:rsidR="00CC6D4E" w:rsidRPr="00A94399" w:rsidRDefault="00CC6D4E" w:rsidP="000F7BDB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790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>Głębokość 470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>wysokość z kółkami 700</w:t>
            </w:r>
          </w:p>
        </w:tc>
        <w:tc>
          <w:tcPr>
            <w:tcW w:w="850" w:type="dxa"/>
            <w:vAlign w:val="center"/>
          </w:tcPr>
          <w:p w14:paraId="156B9925" w14:textId="224A4412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5BDEE2C0" w14:textId="39569DC4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5534D0B0" w14:textId="1D07A369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drzwi prawe i lewe</w:t>
            </w:r>
          </w:p>
          <w:p w14:paraId="4914A20D" w14:textId="62812EEE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w</w:t>
            </w:r>
            <w:r w:rsidR="0094582B" w:rsidRPr="00A94399">
              <w:rPr>
                <w:rFonts w:cstheme="minorHAnsi"/>
              </w:rPr>
              <w:t>ewnątrz 1 półka</w:t>
            </w:r>
          </w:p>
          <w:p w14:paraId="10ADD671" w14:textId="1C3287F1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kółka podgumowane w tym dwa przednie z hamulcem</w:t>
            </w:r>
          </w:p>
        </w:tc>
        <w:tc>
          <w:tcPr>
            <w:tcW w:w="1024" w:type="dxa"/>
            <w:vAlign w:val="center"/>
          </w:tcPr>
          <w:p w14:paraId="780855BC" w14:textId="343D93E6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72CDFF56" w14:textId="395FBF10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63C971C3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421E38DB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4B69E2C9" w14:textId="77777777" w:rsidTr="00E84EBA">
        <w:tc>
          <w:tcPr>
            <w:tcW w:w="534" w:type="dxa"/>
            <w:vAlign w:val="center"/>
          </w:tcPr>
          <w:p w14:paraId="43D01E6B" w14:textId="6403CE83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4.</w:t>
            </w:r>
          </w:p>
        </w:tc>
        <w:tc>
          <w:tcPr>
            <w:tcW w:w="1984" w:type="dxa"/>
            <w:vAlign w:val="center"/>
          </w:tcPr>
          <w:p w14:paraId="222BCD82" w14:textId="40647922" w:rsidR="00CC6D4E" w:rsidRPr="00A94399" w:rsidRDefault="00963B7C" w:rsidP="00963B7C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Szafka laboratoryjna mobilna pod blat (tzw. kontenerek) </w:t>
            </w:r>
          </w:p>
        </w:tc>
        <w:tc>
          <w:tcPr>
            <w:tcW w:w="1730" w:type="dxa"/>
            <w:vAlign w:val="center"/>
          </w:tcPr>
          <w:p w14:paraId="0577B784" w14:textId="52D8011E" w:rsidR="00CC6D4E" w:rsidRPr="00A94399" w:rsidRDefault="00CC6D4E" w:rsidP="000F7BDB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490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 xml:space="preserve">Głębokość </w:t>
            </w: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470</w:t>
            </w:r>
            <w:r w:rsidRPr="00A94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wysokość z kółkami 700</w:t>
            </w:r>
          </w:p>
        </w:tc>
        <w:tc>
          <w:tcPr>
            <w:tcW w:w="850" w:type="dxa"/>
            <w:vAlign w:val="center"/>
          </w:tcPr>
          <w:p w14:paraId="5CC7FAC6" w14:textId="7A31436F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7EEC6421" w14:textId="0C5BD066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0F513194" w14:textId="58E09F35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6615F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drzwi prawe</w:t>
            </w:r>
          </w:p>
          <w:p w14:paraId="5E8772DE" w14:textId="3C48925D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6615F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wewnątrz 1 półka</w:t>
            </w:r>
          </w:p>
          <w:p w14:paraId="4DCA3CE6" w14:textId="4723D905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6615F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kółka podgumowane w tym dwa przednie z hamulcem</w:t>
            </w:r>
          </w:p>
        </w:tc>
        <w:tc>
          <w:tcPr>
            <w:tcW w:w="1024" w:type="dxa"/>
            <w:vAlign w:val="center"/>
          </w:tcPr>
          <w:p w14:paraId="628F2795" w14:textId="42E05C31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28EE6BC7" w14:textId="6E72BD98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DA9734E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48B95226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37EC1654" w14:textId="77777777" w:rsidTr="00E84EBA">
        <w:tc>
          <w:tcPr>
            <w:tcW w:w="534" w:type="dxa"/>
            <w:vAlign w:val="center"/>
          </w:tcPr>
          <w:p w14:paraId="3FA29C0E" w14:textId="0E1A6E2C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5.</w:t>
            </w:r>
          </w:p>
        </w:tc>
        <w:tc>
          <w:tcPr>
            <w:tcW w:w="1984" w:type="dxa"/>
            <w:vAlign w:val="center"/>
          </w:tcPr>
          <w:p w14:paraId="5C49AA16" w14:textId="7828A7CA" w:rsidR="00CC6D4E" w:rsidRPr="00A94399" w:rsidRDefault="00963B7C" w:rsidP="00963B7C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Szafka laboratoryjna mobilna pod blat (tzw. kontenerek) </w:t>
            </w:r>
          </w:p>
        </w:tc>
        <w:tc>
          <w:tcPr>
            <w:tcW w:w="1730" w:type="dxa"/>
            <w:vAlign w:val="center"/>
          </w:tcPr>
          <w:p w14:paraId="110F0881" w14:textId="281CA3E2" w:rsidR="00CC6D4E" w:rsidRPr="00A94399" w:rsidRDefault="00CC6D4E" w:rsidP="000F7BDB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490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>Głębokość 470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>wysokość z kółkami 700</w:t>
            </w:r>
          </w:p>
        </w:tc>
        <w:tc>
          <w:tcPr>
            <w:tcW w:w="850" w:type="dxa"/>
            <w:vAlign w:val="center"/>
          </w:tcPr>
          <w:p w14:paraId="08C5EFAB" w14:textId="5EF83392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C882C71" w14:textId="68C2985B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07F3DE23" w14:textId="08FA2299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- 4 szuflady</w:t>
            </w:r>
          </w:p>
          <w:p w14:paraId="28E4BED4" w14:textId="54815173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kółka podgumowane w tym dwa przednie z hamulcem</w:t>
            </w:r>
          </w:p>
          <w:p w14:paraId="7F1DC32A" w14:textId="6A710D4E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1024" w:type="dxa"/>
            <w:vAlign w:val="center"/>
          </w:tcPr>
          <w:p w14:paraId="33D5137A" w14:textId="007A60BE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1058F47B" w14:textId="71DE0BAC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3FA7DF43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262CD93E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0C12E733" w14:textId="77777777" w:rsidTr="00E84EBA">
        <w:tc>
          <w:tcPr>
            <w:tcW w:w="534" w:type="dxa"/>
            <w:vAlign w:val="center"/>
          </w:tcPr>
          <w:p w14:paraId="1BF103A1" w14:textId="01166969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6.</w:t>
            </w:r>
          </w:p>
        </w:tc>
        <w:tc>
          <w:tcPr>
            <w:tcW w:w="1984" w:type="dxa"/>
            <w:vAlign w:val="center"/>
          </w:tcPr>
          <w:p w14:paraId="0824EB91" w14:textId="66C536D0" w:rsidR="00CC6D4E" w:rsidRPr="00A94399" w:rsidRDefault="00CC6D4E" w:rsidP="000F7BDB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eastAsia="Times New Roman" w:cstheme="minorHAnsi"/>
                <w:kern w:val="36"/>
                <w:lang w:eastAsia="pl-PL"/>
              </w:rPr>
              <w:t>Stół laboratoryjny przyścienny</w:t>
            </w:r>
          </w:p>
        </w:tc>
        <w:tc>
          <w:tcPr>
            <w:tcW w:w="1730" w:type="dxa"/>
            <w:vAlign w:val="center"/>
          </w:tcPr>
          <w:p w14:paraId="3529870E" w14:textId="49FE0EE8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600</w:t>
            </w:r>
          </w:p>
          <w:p w14:paraId="4471BA0F" w14:textId="20F10B1A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0B6DD65F" w14:textId="59FB9E06" w:rsidR="00CC6D4E" w:rsidRPr="00A94399" w:rsidRDefault="00CC6D4E" w:rsidP="000F7BDB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0FC5B2F0" w14:textId="58375460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E6E4C0C" w14:textId="646744AD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58683E4D" w14:textId="22A50568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Typ stołu C</w:t>
            </w:r>
            <w:r w:rsidR="00B7164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-</w:t>
            </w:r>
            <w:r w:rsidR="00B7164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wzmocniony</w:t>
            </w:r>
          </w:p>
        </w:tc>
        <w:tc>
          <w:tcPr>
            <w:tcW w:w="1024" w:type="dxa"/>
            <w:vAlign w:val="center"/>
          </w:tcPr>
          <w:p w14:paraId="322AF6ED" w14:textId="377AE39A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354FAB9A" w14:textId="0F2271F8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C77140D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0F492026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18EF0270" w14:textId="77777777" w:rsidTr="00E84EBA">
        <w:tc>
          <w:tcPr>
            <w:tcW w:w="534" w:type="dxa"/>
            <w:vAlign w:val="center"/>
          </w:tcPr>
          <w:p w14:paraId="23B56451" w14:textId="53D6913F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7.</w:t>
            </w:r>
          </w:p>
        </w:tc>
        <w:tc>
          <w:tcPr>
            <w:tcW w:w="1984" w:type="dxa"/>
            <w:vAlign w:val="center"/>
          </w:tcPr>
          <w:p w14:paraId="00D62CDB" w14:textId="7BBA934D" w:rsidR="00CC6D4E" w:rsidRPr="00A94399" w:rsidRDefault="00963B7C" w:rsidP="00963B7C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Szafka laboratoryjna mobilna pod blat (tzw. kontenerek) </w:t>
            </w:r>
          </w:p>
        </w:tc>
        <w:tc>
          <w:tcPr>
            <w:tcW w:w="1730" w:type="dxa"/>
            <w:vAlign w:val="center"/>
          </w:tcPr>
          <w:p w14:paraId="33836E3A" w14:textId="1A7E0997" w:rsidR="00CC6D4E" w:rsidRPr="00A94399" w:rsidRDefault="00CC6D4E" w:rsidP="000F7BDB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490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>Głębokość 470</w:t>
            </w: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  <w:t>wysokość z kółkami 700</w:t>
            </w:r>
          </w:p>
        </w:tc>
        <w:tc>
          <w:tcPr>
            <w:tcW w:w="850" w:type="dxa"/>
            <w:vAlign w:val="center"/>
          </w:tcPr>
          <w:p w14:paraId="54288867" w14:textId="26DA8E0D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3205BAE3" w14:textId="6795443A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6EA1D259" w14:textId="0529E7CC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6615F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drzwi prawe</w:t>
            </w:r>
          </w:p>
          <w:p w14:paraId="510F8376" w14:textId="33AE2C17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6615F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wewnątrz 1 półka</w:t>
            </w:r>
          </w:p>
          <w:p w14:paraId="20DF61FF" w14:textId="3BDE43ED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6615F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kółka podgumowane w tym dwa przednie z hamulcem</w:t>
            </w:r>
          </w:p>
        </w:tc>
        <w:tc>
          <w:tcPr>
            <w:tcW w:w="1024" w:type="dxa"/>
            <w:vAlign w:val="center"/>
          </w:tcPr>
          <w:p w14:paraId="34BF2AB6" w14:textId="7274BE81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24D64F00" w14:textId="03BD4591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CA18665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6BADB0E6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7C07C78C" w14:textId="77777777" w:rsidTr="00E84EBA">
        <w:tc>
          <w:tcPr>
            <w:tcW w:w="534" w:type="dxa"/>
            <w:vAlign w:val="center"/>
          </w:tcPr>
          <w:p w14:paraId="7C785EDF" w14:textId="3BA03246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8.</w:t>
            </w:r>
          </w:p>
        </w:tc>
        <w:tc>
          <w:tcPr>
            <w:tcW w:w="1984" w:type="dxa"/>
            <w:vAlign w:val="center"/>
          </w:tcPr>
          <w:p w14:paraId="30DC8D52" w14:textId="2C3D840B" w:rsidR="00CC6D4E" w:rsidRPr="00A94399" w:rsidRDefault="00CC6D4E" w:rsidP="000F7BDB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cstheme="minorHAnsi"/>
              </w:rPr>
              <w:t xml:space="preserve">Stanowisko do mycia  </w:t>
            </w:r>
          </w:p>
        </w:tc>
        <w:tc>
          <w:tcPr>
            <w:tcW w:w="1730" w:type="dxa"/>
            <w:vAlign w:val="center"/>
          </w:tcPr>
          <w:p w14:paraId="60D23213" w14:textId="672F35E1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1250</w:t>
            </w:r>
          </w:p>
          <w:p w14:paraId="486F9D59" w14:textId="46BBE7F0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18264374" w14:textId="7CF436C5" w:rsidR="00CC6D4E" w:rsidRPr="00A94399" w:rsidRDefault="00CC6D4E" w:rsidP="000F7BDB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0EF6899E" w14:textId="79D78DAC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30A2906" w14:textId="28E15561" w:rsidR="00CC6D4E" w:rsidRPr="00A94399" w:rsidRDefault="00CC6D4E" w:rsidP="000F7BDB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1AF1183F" w14:textId="77777777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zlew z prawej strony (po lewej blat roboczy)</w:t>
            </w:r>
          </w:p>
          <w:p w14:paraId="762F635A" w14:textId="50833F3A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zlew polipropylenowy </w:t>
            </w:r>
          </w:p>
          <w:p w14:paraId="57D48E9D" w14:textId="1CA4E00B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pod blatem szafka -</w:t>
            </w:r>
            <w:r w:rsidR="009D28E2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drzwi prawe i lewe, w każdej szafce 1 półka</w:t>
            </w:r>
          </w:p>
        </w:tc>
        <w:tc>
          <w:tcPr>
            <w:tcW w:w="1024" w:type="dxa"/>
            <w:vAlign w:val="center"/>
          </w:tcPr>
          <w:p w14:paraId="10700929" w14:textId="776DEBAB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351C217E" w14:textId="4EF6F07D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33DB013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40987F73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3963B30C" w14:textId="77777777" w:rsidTr="00E84EBA">
        <w:trPr>
          <w:trHeight w:val="1829"/>
        </w:trPr>
        <w:tc>
          <w:tcPr>
            <w:tcW w:w="534" w:type="dxa"/>
            <w:vAlign w:val="center"/>
          </w:tcPr>
          <w:p w14:paraId="46B77B11" w14:textId="40D8A601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9.</w:t>
            </w:r>
          </w:p>
        </w:tc>
        <w:tc>
          <w:tcPr>
            <w:tcW w:w="1984" w:type="dxa"/>
            <w:vAlign w:val="center"/>
          </w:tcPr>
          <w:p w14:paraId="2994F07A" w14:textId="2B4C9399" w:rsidR="00963B7C" w:rsidRPr="00A94399" w:rsidRDefault="00963B7C" w:rsidP="00963B7C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Szafka laboratoryjna mobilna </w:t>
            </w:r>
            <w:r w:rsidR="00ED62B7"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pod blat </w:t>
            </w: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(tzw. kontenerek) </w:t>
            </w:r>
          </w:p>
          <w:p w14:paraId="07F9038F" w14:textId="3FB1F871" w:rsidR="00CC6D4E" w:rsidRPr="00A94399" w:rsidRDefault="00CC6D4E" w:rsidP="009D2BFC">
            <w:pPr>
              <w:pStyle w:val="Nagwek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86CA331" w14:textId="4C8F108E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790</w:t>
            </w:r>
          </w:p>
          <w:p w14:paraId="2F6FACBC" w14:textId="6B2B084A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470</w:t>
            </w:r>
          </w:p>
          <w:p w14:paraId="770A4A41" w14:textId="1B6902E9" w:rsidR="00CC6D4E" w:rsidRPr="00A94399" w:rsidRDefault="00CC6D4E" w:rsidP="000F7BDB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wysokość z kółkami 700</w:t>
            </w:r>
          </w:p>
        </w:tc>
        <w:tc>
          <w:tcPr>
            <w:tcW w:w="850" w:type="dxa"/>
            <w:vAlign w:val="center"/>
          </w:tcPr>
          <w:p w14:paraId="60CFA07D" w14:textId="3964797F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184CC570" w14:textId="3C79D4B1" w:rsidR="00CC6D4E" w:rsidRPr="00A94399" w:rsidRDefault="007656A0" w:rsidP="000F7BDB">
            <w:pPr>
              <w:rPr>
                <w:rFonts w:cstheme="minorHAnsi"/>
              </w:rPr>
            </w:pPr>
            <w:hyperlink r:id="rId11" w:history="1"/>
          </w:p>
        </w:tc>
        <w:tc>
          <w:tcPr>
            <w:tcW w:w="3266" w:type="dxa"/>
            <w:vAlign w:val="center"/>
          </w:tcPr>
          <w:p w14:paraId="6127AB18" w14:textId="7DB7472F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po prawej</w:t>
            </w:r>
            <w:r w:rsidR="00222D8C" w:rsidRPr="00A94399">
              <w:rPr>
                <w:rFonts w:cstheme="minorHAnsi"/>
              </w:rPr>
              <w:t xml:space="preserve"> stronie</w:t>
            </w:r>
            <w:r w:rsidRPr="00A94399">
              <w:rPr>
                <w:rFonts w:cstheme="minorHAnsi"/>
              </w:rPr>
              <w:t xml:space="preserve"> 4 szuflady, po lewej</w:t>
            </w:r>
            <w:r w:rsidR="00735919" w:rsidRPr="00A94399">
              <w:rPr>
                <w:rFonts w:cstheme="minorHAnsi"/>
              </w:rPr>
              <w:t xml:space="preserve"> stronie</w:t>
            </w:r>
            <w:r w:rsidRPr="00A94399">
              <w:rPr>
                <w:rFonts w:cstheme="minorHAnsi"/>
              </w:rPr>
              <w:t xml:space="preserve"> drzwi</w:t>
            </w:r>
            <w:r w:rsidR="00C9569A" w:rsidRPr="00A94399">
              <w:rPr>
                <w:rFonts w:cstheme="minorHAnsi"/>
              </w:rPr>
              <w:t xml:space="preserve"> </w:t>
            </w:r>
            <w:r w:rsidR="006D53AF" w:rsidRPr="00A94399">
              <w:rPr>
                <w:rFonts w:cstheme="minorHAnsi"/>
              </w:rPr>
              <w:t>lewe</w:t>
            </w:r>
          </w:p>
          <w:p w14:paraId="0244E062" w14:textId="2760BE22" w:rsidR="00CC6D4E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 kółka podgumowane w tym dwa przednie z hamulcem</w:t>
            </w:r>
          </w:p>
          <w:p w14:paraId="543F0DFD" w14:textId="372D8458" w:rsidR="00E84EBA" w:rsidRPr="00A94399" w:rsidRDefault="00CC6D4E" w:rsidP="000F7BDB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DE550E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szafka z zamkie</w:t>
            </w:r>
            <w:r w:rsidR="00E84EBA" w:rsidRPr="00A94399">
              <w:rPr>
                <w:rFonts w:cstheme="minorHAnsi"/>
              </w:rPr>
              <w:t>m</w:t>
            </w:r>
          </w:p>
        </w:tc>
        <w:tc>
          <w:tcPr>
            <w:tcW w:w="1024" w:type="dxa"/>
            <w:vAlign w:val="center"/>
          </w:tcPr>
          <w:p w14:paraId="12087483" w14:textId="36EB2EC4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019" w:type="dxa"/>
            <w:vAlign w:val="center"/>
          </w:tcPr>
          <w:p w14:paraId="696A71A5" w14:textId="60E11B8F" w:rsidR="00CC6D4E" w:rsidRPr="00A94399" w:rsidRDefault="00CC6D4E" w:rsidP="000F7BDB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3396BFA7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3943350C" w14:textId="77777777" w:rsidR="00CC6D4E" w:rsidRPr="00A94399" w:rsidRDefault="00CC6D4E" w:rsidP="000F7BDB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512304CF" w14:textId="77777777" w:rsidTr="00CC6D4E">
        <w:tc>
          <w:tcPr>
            <w:tcW w:w="11683" w:type="dxa"/>
            <w:gridSpan w:val="8"/>
            <w:vAlign w:val="center"/>
          </w:tcPr>
          <w:p w14:paraId="65ECB3BF" w14:textId="66566ACF" w:rsidR="00CC6D4E" w:rsidRPr="00A94399" w:rsidRDefault="00CC6D4E" w:rsidP="00B06A31">
            <w:pPr>
              <w:shd w:val="clear" w:color="auto" w:fill="FFFFFF"/>
              <w:spacing w:line="390" w:lineRule="atLeast"/>
              <w:jc w:val="right"/>
              <w:rPr>
                <w:rStyle w:val="Pogrubienie"/>
                <w:rFonts w:cstheme="minorHAnsi"/>
                <w:bCs w:val="0"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Cs w:val="0"/>
                <w:shd w:val="clear" w:color="auto" w:fill="FFFFFF"/>
              </w:rPr>
              <w:t>Pokój 120 A razem:</w:t>
            </w:r>
          </w:p>
        </w:tc>
        <w:tc>
          <w:tcPr>
            <w:tcW w:w="1134" w:type="dxa"/>
          </w:tcPr>
          <w:p w14:paraId="44B8A0BF" w14:textId="77777777" w:rsidR="00CC6D4E" w:rsidRPr="00A94399" w:rsidRDefault="00CC6D4E" w:rsidP="00061A77">
            <w:pPr>
              <w:rPr>
                <w:rStyle w:val="Pogrubienie"/>
                <w:rFonts w:cstheme="minorHAnsi"/>
              </w:rPr>
            </w:pPr>
          </w:p>
        </w:tc>
        <w:tc>
          <w:tcPr>
            <w:tcW w:w="1134" w:type="dxa"/>
          </w:tcPr>
          <w:p w14:paraId="79FB8A9D" w14:textId="64CE7EBE" w:rsidR="00CC6D4E" w:rsidRPr="00A94399" w:rsidRDefault="00CC6D4E" w:rsidP="00061A77">
            <w:pPr>
              <w:rPr>
                <w:rStyle w:val="Pogrubienie"/>
                <w:rFonts w:cstheme="minorHAnsi"/>
              </w:rPr>
            </w:pPr>
          </w:p>
        </w:tc>
      </w:tr>
      <w:tr w:rsidR="00A94399" w:rsidRPr="00A94399" w14:paraId="06E6FB6F" w14:textId="77777777" w:rsidTr="00E84EBA">
        <w:tc>
          <w:tcPr>
            <w:tcW w:w="534" w:type="dxa"/>
            <w:vAlign w:val="center"/>
          </w:tcPr>
          <w:p w14:paraId="1A85AD04" w14:textId="4A236221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10.</w:t>
            </w:r>
          </w:p>
        </w:tc>
        <w:tc>
          <w:tcPr>
            <w:tcW w:w="1984" w:type="dxa"/>
            <w:vAlign w:val="center"/>
          </w:tcPr>
          <w:p w14:paraId="3F27AF7E" w14:textId="61EB6E64" w:rsidR="00CC6D4E" w:rsidRPr="00A94399" w:rsidRDefault="00CC6D4E" w:rsidP="00B06A3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9439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Stół laboratoryjny przyścienny </w:t>
            </w:r>
          </w:p>
          <w:p w14:paraId="154B2C73" w14:textId="77777777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70844B76" w14:textId="77777777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1200</w:t>
            </w:r>
          </w:p>
          <w:p w14:paraId="7C55CFBB" w14:textId="69806991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7FF501E1" w14:textId="030F4428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 xml:space="preserve">wysokość 900 </w:t>
            </w:r>
          </w:p>
        </w:tc>
        <w:tc>
          <w:tcPr>
            <w:tcW w:w="850" w:type="dxa"/>
            <w:vAlign w:val="center"/>
          </w:tcPr>
          <w:p w14:paraId="7556073A" w14:textId="7BB65286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00602AE5" w14:textId="4471D182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0C11623E" w14:textId="3B4C51B7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Typ stołu C</w:t>
            </w:r>
            <w:r w:rsidR="0018034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-</w:t>
            </w:r>
            <w:r w:rsidR="0018034C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wzmocniony</w:t>
            </w:r>
          </w:p>
          <w:p w14:paraId="045A392F" w14:textId="1EAD2BCF" w:rsidR="00CC6D4E" w:rsidRPr="00A94399" w:rsidRDefault="00CC6D4E" w:rsidP="00121B4D">
            <w:pPr>
              <w:rPr>
                <w:rFonts w:eastAsia="Times New Roman"/>
                <w:sz w:val="24"/>
                <w:szCs w:val="24"/>
              </w:rPr>
            </w:pPr>
            <w:r w:rsidRPr="00A94399">
              <w:rPr>
                <w:rFonts w:cstheme="minorHAnsi"/>
              </w:rPr>
              <w:t xml:space="preserve">-  </w:t>
            </w:r>
            <w:r w:rsidRPr="00A94399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4399">
              <w:rPr>
                <w:rFonts w:eastAsia="Times New Roman"/>
                <w:shd w:val="clear" w:color="auto" w:fill="FFFFFF"/>
              </w:rPr>
              <w:t xml:space="preserve">dodatkowo rant wzdłuż </w:t>
            </w:r>
            <w:r w:rsidR="00F47497" w:rsidRPr="00A94399">
              <w:rPr>
                <w:rFonts w:eastAsia="Times New Roman"/>
                <w:shd w:val="clear" w:color="auto" w:fill="FFFFFF"/>
              </w:rPr>
              <w:t>boku</w:t>
            </w:r>
            <w:r w:rsidR="00084C47" w:rsidRPr="00A94399">
              <w:rPr>
                <w:rFonts w:eastAsia="Times New Roman"/>
                <w:shd w:val="clear" w:color="auto" w:fill="FFFFFF"/>
              </w:rPr>
              <w:t xml:space="preserve"> o </w:t>
            </w:r>
            <w:r w:rsidR="006712B0" w:rsidRPr="00A94399">
              <w:rPr>
                <w:rFonts w:eastAsia="Times New Roman"/>
                <w:shd w:val="clear" w:color="auto" w:fill="FFFFFF"/>
              </w:rPr>
              <w:t xml:space="preserve">głębokości </w:t>
            </w:r>
            <w:r w:rsidR="00084C47" w:rsidRPr="00A94399">
              <w:rPr>
                <w:rFonts w:eastAsia="Times New Roman"/>
                <w:shd w:val="clear" w:color="auto" w:fill="FFFFFF"/>
              </w:rPr>
              <w:t xml:space="preserve">75cm, </w:t>
            </w:r>
            <w:r w:rsidRPr="00A94399">
              <w:rPr>
                <w:rFonts w:eastAsia="Times New Roman"/>
                <w:shd w:val="clear" w:color="auto" w:fill="FFFFFF"/>
              </w:rPr>
              <w:t>na którym mają być zamontowane 2 gniazda elektryczn</w:t>
            </w:r>
            <w:r w:rsidR="00084C47" w:rsidRPr="00A94399">
              <w:rPr>
                <w:rFonts w:eastAsia="Times New Roman"/>
                <w:shd w:val="clear" w:color="auto" w:fill="FFFFFF"/>
              </w:rPr>
              <w:t>e</w:t>
            </w:r>
            <w:r w:rsidRPr="00A94399">
              <w:rPr>
                <w:rFonts w:eastAsia="Times New Roman"/>
                <w:shd w:val="clear" w:color="auto" w:fill="FFFFFF"/>
              </w:rPr>
              <w:t xml:space="preserve"> z uziemieniem i klapką</w:t>
            </w:r>
          </w:p>
        </w:tc>
        <w:tc>
          <w:tcPr>
            <w:tcW w:w="1024" w:type="dxa"/>
            <w:vAlign w:val="center"/>
          </w:tcPr>
          <w:p w14:paraId="14507713" w14:textId="53EE8525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6DF4E230" w14:textId="0076B370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66962DA1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2A616829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568948D4" w14:textId="77777777" w:rsidTr="00E84EBA">
        <w:tc>
          <w:tcPr>
            <w:tcW w:w="534" w:type="dxa"/>
            <w:vAlign w:val="center"/>
          </w:tcPr>
          <w:p w14:paraId="0D8AC33E" w14:textId="0A76AA34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11.</w:t>
            </w:r>
          </w:p>
        </w:tc>
        <w:tc>
          <w:tcPr>
            <w:tcW w:w="1984" w:type="dxa"/>
            <w:vAlign w:val="center"/>
          </w:tcPr>
          <w:p w14:paraId="1F70EA95" w14:textId="1BC89A71" w:rsidR="00CC6D4E" w:rsidRPr="00A94399" w:rsidRDefault="00CC6D4E" w:rsidP="00B06A31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Zestaw laboratoryjny </w:t>
            </w:r>
          </w:p>
        </w:tc>
        <w:tc>
          <w:tcPr>
            <w:tcW w:w="1730" w:type="dxa"/>
            <w:vAlign w:val="center"/>
          </w:tcPr>
          <w:p w14:paraId="300E1965" w14:textId="233285DC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2400</w:t>
            </w:r>
          </w:p>
          <w:p w14:paraId="618BB601" w14:textId="4DF80CAB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49E4246E" w14:textId="47D23C40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505662AE" w14:textId="09997568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1D149B6F" w14:textId="5D7F41EA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6D2B31BD" w14:textId="182F8720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moduł</w:t>
            </w:r>
            <w:r w:rsidR="00730D78" w:rsidRPr="00A94399">
              <w:rPr>
                <w:rFonts w:cstheme="minorHAnsi"/>
              </w:rPr>
              <w:t xml:space="preserve"> lewy: </w:t>
            </w:r>
            <w:r w:rsidRPr="00A94399">
              <w:rPr>
                <w:rFonts w:cstheme="minorHAnsi"/>
              </w:rPr>
              <w:t xml:space="preserve"> </w:t>
            </w:r>
            <w:r w:rsidR="00F21488" w:rsidRPr="00A94399">
              <w:rPr>
                <w:rFonts w:cstheme="minorHAnsi"/>
              </w:rPr>
              <w:t>po  lewej</w:t>
            </w:r>
            <w:r w:rsidRPr="00A94399">
              <w:rPr>
                <w:rFonts w:cstheme="minorHAnsi"/>
              </w:rPr>
              <w:t xml:space="preserve"> stronie 4 szuflady</w:t>
            </w:r>
            <w:r w:rsidR="0047178B" w:rsidRPr="00A94399">
              <w:rPr>
                <w:rFonts w:cstheme="minorHAnsi"/>
              </w:rPr>
              <w:t xml:space="preserve">, </w:t>
            </w:r>
            <w:r w:rsidRPr="00A94399">
              <w:rPr>
                <w:rFonts w:cstheme="minorHAnsi"/>
              </w:rPr>
              <w:t xml:space="preserve"> </w:t>
            </w:r>
            <w:r w:rsidR="004D1E90" w:rsidRPr="00A94399">
              <w:rPr>
                <w:rFonts w:cstheme="minorHAnsi"/>
              </w:rPr>
              <w:t xml:space="preserve"> po prawej stronie </w:t>
            </w:r>
            <w:r w:rsidRPr="00A94399">
              <w:rPr>
                <w:rFonts w:cstheme="minorHAnsi"/>
              </w:rPr>
              <w:t xml:space="preserve">szafka z drzwiami prawymi </w:t>
            </w:r>
          </w:p>
          <w:p w14:paraId="22EAC6CB" w14:textId="07C571D5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033693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 xml:space="preserve">moduł </w:t>
            </w:r>
            <w:r w:rsidR="00846E64" w:rsidRPr="00A94399">
              <w:rPr>
                <w:rFonts w:cstheme="minorHAnsi"/>
              </w:rPr>
              <w:t xml:space="preserve">prawy: </w:t>
            </w:r>
            <w:r w:rsidR="0071688F" w:rsidRPr="00A94399">
              <w:rPr>
                <w:rFonts w:cstheme="minorHAnsi"/>
              </w:rPr>
              <w:t>po lewej stronie</w:t>
            </w:r>
            <w:r w:rsidR="007E7597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szafka z drzwiami lewymi</w:t>
            </w:r>
            <w:r w:rsidR="00965EC8" w:rsidRPr="00A94399">
              <w:rPr>
                <w:rFonts w:cstheme="minorHAnsi"/>
              </w:rPr>
              <w:t xml:space="preserve">, </w:t>
            </w:r>
            <w:r w:rsidRPr="00A94399">
              <w:rPr>
                <w:rFonts w:cstheme="minorHAnsi"/>
              </w:rPr>
              <w:t xml:space="preserve">po </w:t>
            </w:r>
            <w:r w:rsidR="00AA7EC1" w:rsidRPr="00A94399">
              <w:rPr>
                <w:rFonts w:cstheme="minorHAnsi"/>
              </w:rPr>
              <w:t xml:space="preserve">prawej </w:t>
            </w:r>
            <w:r w:rsidRPr="00A94399">
              <w:rPr>
                <w:rFonts w:cstheme="minorHAnsi"/>
              </w:rPr>
              <w:t xml:space="preserve">stronie 3 szuflady </w:t>
            </w:r>
          </w:p>
          <w:p w14:paraId="3A9BAC38" w14:textId="3AA51BF9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</w:t>
            </w:r>
            <w:r w:rsidRPr="00A94399">
              <w:t xml:space="preserve"> </w:t>
            </w:r>
            <w:r w:rsidRPr="00A94399">
              <w:rPr>
                <w:rFonts w:cstheme="minorHAnsi"/>
              </w:rPr>
              <w:t>dodatkowo rant wzdłuż jednego dłuższego boku (tego 240 cm), na którym ma być zamontowanych 7 gniazd elektrycznych z uziemieniem i klapką oraz 1 gniazdo telefoniczne</w:t>
            </w:r>
          </w:p>
        </w:tc>
        <w:tc>
          <w:tcPr>
            <w:tcW w:w="1024" w:type="dxa"/>
            <w:vAlign w:val="center"/>
          </w:tcPr>
          <w:p w14:paraId="012AB158" w14:textId="5B0B19ED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5DE23E01" w14:textId="0AA79BA7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B719FAE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6107AA0E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5EDCA7D7" w14:textId="77777777" w:rsidTr="00E84EBA">
        <w:trPr>
          <w:trHeight w:val="2294"/>
        </w:trPr>
        <w:tc>
          <w:tcPr>
            <w:tcW w:w="534" w:type="dxa"/>
            <w:vAlign w:val="center"/>
          </w:tcPr>
          <w:p w14:paraId="0EDF4AAE" w14:textId="27C846F9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12.</w:t>
            </w:r>
          </w:p>
        </w:tc>
        <w:tc>
          <w:tcPr>
            <w:tcW w:w="1984" w:type="dxa"/>
            <w:vAlign w:val="center"/>
          </w:tcPr>
          <w:p w14:paraId="72B8B555" w14:textId="2AA7FE54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eastAsia="Times New Roman" w:cstheme="minorHAnsi"/>
                <w:kern w:val="36"/>
                <w:lang w:eastAsia="pl-PL"/>
              </w:rPr>
              <w:t>Stanowisko laboratoryjne</w:t>
            </w:r>
          </w:p>
          <w:p w14:paraId="2740BC2B" w14:textId="77777777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33116AD3" w14:textId="77777777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1200 </w:t>
            </w:r>
            <w:r w:rsidRPr="00A94399">
              <w:rPr>
                <w:rFonts w:cstheme="minorHAnsi"/>
                <w:shd w:val="clear" w:color="auto" w:fill="FFFFFF"/>
              </w:rPr>
              <w:t> </w:t>
            </w:r>
          </w:p>
          <w:p w14:paraId="797F97FB" w14:textId="4E8FA79A" w:rsidR="00CC6D4E" w:rsidRPr="00A94399" w:rsidRDefault="00CC6D4E" w:rsidP="00B06A31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>wysokość   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900</w:t>
            </w:r>
          </w:p>
        </w:tc>
        <w:tc>
          <w:tcPr>
            <w:tcW w:w="850" w:type="dxa"/>
            <w:vAlign w:val="center"/>
          </w:tcPr>
          <w:p w14:paraId="2EF67AA3" w14:textId="492D0130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40CB7BD5" w14:textId="7610981A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63039E3A" w14:textId="3A6F70BA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po prawej </w:t>
            </w:r>
            <w:r w:rsidR="00785264" w:rsidRPr="00A94399">
              <w:rPr>
                <w:rFonts w:cstheme="minorHAnsi"/>
              </w:rPr>
              <w:t xml:space="preserve">stronie </w:t>
            </w:r>
            <w:r w:rsidRPr="00A94399">
              <w:rPr>
                <w:rFonts w:cstheme="minorHAnsi"/>
              </w:rPr>
              <w:t xml:space="preserve">4 szuflady, po lewej </w:t>
            </w:r>
            <w:r w:rsidR="00785264" w:rsidRPr="00A94399">
              <w:rPr>
                <w:rFonts w:cstheme="minorHAnsi"/>
              </w:rPr>
              <w:t xml:space="preserve">stronie </w:t>
            </w:r>
            <w:r w:rsidR="006C5DAA" w:rsidRPr="00A94399">
              <w:rPr>
                <w:rFonts w:cstheme="minorHAnsi"/>
              </w:rPr>
              <w:t xml:space="preserve">szafka z </w:t>
            </w:r>
            <w:r w:rsidRPr="00A94399">
              <w:rPr>
                <w:rFonts w:cstheme="minorHAnsi"/>
              </w:rPr>
              <w:t>drzwi</w:t>
            </w:r>
            <w:r w:rsidR="006C5DAA" w:rsidRPr="00A94399">
              <w:rPr>
                <w:rFonts w:cstheme="minorHAnsi"/>
              </w:rPr>
              <w:t>ami</w:t>
            </w:r>
            <w:r w:rsidRPr="00A94399">
              <w:rPr>
                <w:rFonts w:cstheme="minorHAnsi"/>
              </w:rPr>
              <w:t xml:space="preserve"> lew</w:t>
            </w:r>
            <w:r w:rsidR="006C5DAA" w:rsidRPr="00A94399">
              <w:rPr>
                <w:rFonts w:cstheme="minorHAnsi"/>
              </w:rPr>
              <w:t>ymi</w:t>
            </w:r>
          </w:p>
          <w:p w14:paraId="595A7232" w14:textId="6ECBF65F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</w:t>
            </w:r>
            <w:r w:rsidRPr="00A94399">
              <w:t xml:space="preserve"> </w:t>
            </w:r>
            <w:r w:rsidRPr="00A94399">
              <w:rPr>
                <w:rFonts w:cstheme="minorHAnsi"/>
              </w:rPr>
              <w:t xml:space="preserve">dodatkowo </w:t>
            </w:r>
            <w:r w:rsidR="00762A2A" w:rsidRPr="00A94399">
              <w:rPr>
                <w:rFonts w:cstheme="minorHAnsi"/>
              </w:rPr>
              <w:t xml:space="preserve">w nadstawce laboratoryjnej </w:t>
            </w:r>
            <w:r w:rsidRPr="00A94399">
              <w:rPr>
                <w:rFonts w:cstheme="minorHAnsi"/>
              </w:rPr>
              <w:t>5 gniazd elektrycznych z uziemieniem i klapką</w:t>
            </w:r>
          </w:p>
        </w:tc>
        <w:tc>
          <w:tcPr>
            <w:tcW w:w="1024" w:type="dxa"/>
            <w:vAlign w:val="center"/>
          </w:tcPr>
          <w:p w14:paraId="7DDBBD81" w14:textId="56AAD394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7201F9CB" w14:textId="7283A5E9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0D8CB5E" w14:textId="126BA848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27FEC146" w14:textId="47239D9C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0DB75FC0" w14:textId="77777777" w:rsidTr="00E84EBA">
        <w:tc>
          <w:tcPr>
            <w:tcW w:w="534" w:type="dxa"/>
            <w:vAlign w:val="center"/>
          </w:tcPr>
          <w:p w14:paraId="29137ACE" w14:textId="3EC580F0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13.</w:t>
            </w:r>
          </w:p>
        </w:tc>
        <w:tc>
          <w:tcPr>
            <w:tcW w:w="1984" w:type="dxa"/>
            <w:vAlign w:val="center"/>
          </w:tcPr>
          <w:p w14:paraId="562E930C" w14:textId="04DE0A1C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eastAsia="Times New Roman" w:cstheme="minorHAnsi"/>
                <w:kern w:val="36"/>
                <w:lang w:eastAsia="pl-PL"/>
              </w:rPr>
              <w:t>Stanowisko laboratoryjne</w:t>
            </w:r>
          </w:p>
          <w:p w14:paraId="6B5AF877" w14:textId="77777777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53CC1C42" w14:textId="77777777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1200 </w:t>
            </w:r>
            <w:r w:rsidRPr="00A94399">
              <w:rPr>
                <w:rFonts w:cstheme="minorHAnsi"/>
                <w:shd w:val="clear" w:color="auto" w:fill="FFFFFF"/>
              </w:rPr>
              <w:t> </w:t>
            </w:r>
          </w:p>
          <w:p w14:paraId="1BFADFF3" w14:textId="1293B5D5" w:rsidR="00CC6D4E" w:rsidRPr="00A94399" w:rsidRDefault="00CC6D4E" w:rsidP="00B06A31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>wysokość   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900</w:t>
            </w:r>
          </w:p>
        </w:tc>
        <w:tc>
          <w:tcPr>
            <w:tcW w:w="850" w:type="dxa"/>
            <w:vAlign w:val="center"/>
          </w:tcPr>
          <w:p w14:paraId="026E245B" w14:textId="3F6D4E5A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56755794" w14:textId="4EB12D9A" w:rsidR="00CC6D4E" w:rsidRPr="00A94399" w:rsidRDefault="007656A0" w:rsidP="00B06A31">
            <w:pPr>
              <w:rPr>
                <w:rFonts w:cstheme="minorHAnsi"/>
              </w:rPr>
            </w:pPr>
            <w:hyperlink r:id="rId12" w:history="1"/>
          </w:p>
        </w:tc>
        <w:tc>
          <w:tcPr>
            <w:tcW w:w="3266" w:type="dxa"/>
            <w:vAlign w:val="center"/>
          </w:tcPr>
          <w:p w14:paraId="0EEA296B" w14:textId="0C8EE289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po lewej </w:t>
            </w:r>
            <w:r w:rsidR="00DF149B" w:rsidRPr="00A94399">
              <w:rPr>
                <w:rFonts w:cstheme="minorHAnsi"/>
              </w:rPr>
              <w:t xml:space="preserve">stronie </w:t>
            </w:r>
            <w:r w:rsidRPr="00A94399">
              <w:rPr>
                <w:rFonts w:cstheme="minorHAnsi"/>
              </w:rPr>
              <w:t>4 szuflady, po prawej</w:t>
            </w:r>
            <w:r w:rsidR="00DF149B" w:rsidRPr="00A94399">
              <w:rPr>
                <w:rFonts w:cstheme="minorHAnsi"/>
              </w:rPr>
              <w:t xml:space="preserve"> stronie</w:t>
            </w:r>
            <w:r w:rsidRPr="00A94399">
              <w:rPr>
                <w:rFonts w:cstheme="minorHAnsi"/>
              </w:rPr>
              <w:t xml:space="preserve"> </w:t>
            </w:r>
            <w:r w:rsidR="00C17951" w:rsidRPr="00A94399">
              <w:rPr>
                <w:rFonts w:cstheme="minorHAnsi"/>
              </w:rPr>
              <w:t xml:space="preserve">szafka z </w:t>
            </w:r>
            <w:r w:rsidRPr="00A94399">
              <w:rPr>
                <w:rFonts w:cstheme="minorHAnsi"/>
              </w:rPr>
              <w:t>drzwi</w:t>
            </w:r>
            <w:r w:rsidR="00C17951" w:rsidRPr="00A94399">
              <w:rPr>
                <w:rFonts w:cstheme="minorHAnsi"/>
              </w:rPr>
              <w:t>ami</w:t>
            </w:r>
            <w:r w:rsidRPr="00A94399">
              <w:rPr>
                <w:rFonts w:cstheme="minorHAnsi"/>
              </w:rPr>
              <w:t xml:space="preserve"> praw</w:t>
            </w:r>
            <w:r w:rsidR="00C17951" w:rsidRPr="00A94399">
              <w:rPr>
                <w:rFonts w:cstheme="minorHAnsi"/>
              </w:rPr>
              <w:t>ymi</w:t>
            </w:r>
            <w:r w:rsidRPr="00A94399">
              <w:rPr>
                <w:rFonts w:cstheme="minorHAnsi"/>
              </w:rPr>
              <w:t>,</w:t>
            </w:r>
            <w:r w:rsidR="00C17951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wewnątrz 1 półka</w:t>
            </w:r>
          </w:p>
          <w:p w14:paraId="6EAD9C29" w14:textId="7D7E35B4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</w:t>
            </w:r>
            <w:r w:rsidRPr="00A94399">
              <w:t xml:space="preserve"> </w:t>
            </w:r>
            <w:r w:rsidRPr="00A94399">
              <w:rPr>
                <w:rFonts w:cstheme="minorHAnsi"/>
              </w:rPr>
              <w:t xml:space="preserve">dodatkowo </w:t>
            </w:r>
            <w:r w:rsidR="004D7FF0" w:rsidRPr="00A94399">
              <w:rPr>
                <w:rFonts w:cstheme="minorHAnsi"/>
              </w:rPr>
              <w:t xml:space="preserve"> w nadstawce laboratoryjnej </w:t>
            </w:r>
            <w:r w:rsidRPr="00A94399">
              <w:rPr>
                <w:rFonts w:cstheme="minorHAnsi"/>
              </w:rPr>
              <w:t>4 gniazda elektryczne z uziemieniem i klapką</w:t>
            </w:r>
          </w:p>
        </w:tc>
        <w:tc>
          <w:tcPr>
            <w:tcW w:w="1024" w:type="dxa"/>
            <w:vAlign w:val="center"/>
          </w:tcPr>
          <w:p w14:paraId="154CC81C" w14:textId="0EDEF1A2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3DA58D59" w14:textId="19E894F8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32C6B7F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2A24AAA6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4D3290B7" w14:textId="77777777" w:rsidTr="00E84EBA">
        <w:tc>
          <w:tcPr>
            <w:tcW w:w="534" w:type="dxa"/>
            <w:vAlign w:val="center"/>
          </w:tcPr>
          <w:p w14:paraId="7AF11626" w14:textId="6A3C0995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14.</w:t>
            </w:r>
          </w:p>
        </w:tc>
        <w:tc>
          <w:tcPr>
            <w:tcW w:w="1984" w:type="dxa"/>
            <w:vAlign w:val="center"/>
          </w:tcPr>
          <w:p w14:paraId="0DEBA525" w14:textId="60776569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cstheme="minorHAnsi"/>
              </w:rPr>
              <w:t xml:space="preserve">Stanowisko do mycia  </w:t>
            </w:r>
          </w:p>
        </w:tc>
        <w:tc>
          <w:tcPr>
            <w:tcW w:w="1730" w:type="dxa"/>
            <w:vAlign w:val="center"/>
          </w:tcPr>
          <w:p w14:paraId="4A32E5B1" w14:textId="77777777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1250</w:t>
            </w:r>
          </w:p>
          <w:p w14:paraId="7EC6D958" w14:textId="2CC00A70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242B414D" w14:textId="2D8D0266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2A74FE0A" w14:textId="15A1DF72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6542A204" w14:textId="7E2F46C8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3F351DF5" w14:textId="77777777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zlew z prawej strony (po lewej blat roboczy)</w:t>
            </w:r>
          </w:p>
          <w:p w14:paraId="73CB1B0A" w14:textId="561D7866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zlew polipropylenowy </w:t>
            </w:r>
          </w:p>
          <w:p w14:paraId="116BF08A" w14:textId="77777777" w:rsidR="00E84EBA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pod blatem szafka </w:t>
            </w:r>
          </w:p>
          <w:p w14:paraId="484E723B" w14:textId="2408A6F3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7B2E51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drzwi prawe i lewe, w każdej szafce 1 półka</w:t>
            </w:r>
          </w:p>
        </w:tc>
        <w:tc>
          <w:tcPr>
            <w:tcW w:w="1024" w:type="dxa"/>
            <w:vAlign w:val="center"/>
          </w:tcPr>
          <w:p w14:paraId="0481282A" w14:textId="15D105F9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69EE87DB" w14:textId="6872C3DE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EDECA06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43F956D8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6C18FEAF" w14:textId="77777777" w:rsidTr="00E84EBA">
        <w:tc>
          <w:tcPr>
            <w:tcW w:w="534" w:type="dxa"/>
            <w:vAlign w:val="center"/>
          </w:tcPr>
          <w:p w14:paraId="30C715A4" w14:textId="698F0F41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15.</w:t>
            </w:r>
          </w:p>
        </w:tc>
        <w:tc>
          <w:tcPr>
            <w:tcW w:w="1984" w:type="dxa"/>
            <w:vAlign w:val="center"/>
          </w:tcPr>
          <w:p w14:paraId="015F195A" w14:textId="685D31EF" w:rsidR="00CC6D4E" w:rsidRPr="00A94399" w:rsidRDefault="00CC6D4E" w:rsidP="00B06A31">
            <w:pPr>
              <w:pStyle w:val="Nagwek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Stanowisko laboratoryjne</w:t>
            </w:r>
          </w:p>
          <w:p w14:paraId="6095FD42" w14:textId="768A2969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76B71DAC" w14:textId="2034DEED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szerokość 2100 </w:t>
            </w:r>
          </w:p>
          <w:p w14:paraId="40EFDA35" w14:textId="458ACA17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głębokość 750  </w:t>
            </w:r>
          </w:p>
          <w:p w14:paraId="5AD638AF" w14:textId="752B08CA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wysokość 900</w:t>
            </w:r>
          </w:p>
          <w:p w14:paraId="7521AE28" w14:textId="4C92FA52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282324ED" w14:textId="0070D1A8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674C5D41" w14:textId="76BB5EB0" w:rsidR="00CC6D4E" w:rsidRPr="00A94399" w:rsidRDefault="00CC6D4E" w:rsidP="00B06A31">
            <w:pPr>
              <w:pStyle w:val="Nagwek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14:paraId="74797233" w14:textId="0AA42E81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moduł </w:t>
            </w:r>
            <w:r w:rsidR="00D401C7" w:rsidRPr="00A94399">
              <w:rPr>
                <w:rFonts w:cstheme="minorHAnsi"/>
              </w:rPr>
              <w:t xml:space="preserve">lewy: po lewej stronie </w:t>
            </w:r>
            <w:r w:rsidRPr="00A94399">
              <w:rPr>
                <w:rFonts w:cstheme="minorHAnsi"/>
              </w:rPr>
              <w:t xml:space="preserve"> 4 szuflady</w:t>
            </w:r>
            <w:r w:rsidR="00D401C7" w:rsidRPr="00A94399">
              <w:rPr>
                <w:rFonts w:cstheme="minorHAnsi"/>
              </w:rPr>
              <w:t xml:space="preserve">, po prawej stronie </w:t>
            </w:r>
            <w:r w:rsidRPr="00A94399">
              <w:rPr>
                <w:rFonts w:cstheme="minorHAnsi"/>
              </w:rPr>
              <w:t xml:space="preserve">szafka z drzwiami prawymi </w:t>
            </w:r>
          </w:p>
          <w:p w14:paraId="79D8542F" w14:textId="55087B35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-</w:t>
            </w:r>
            <w:r w:rsidR="00D401C7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 xml:space="preserve">moduł </w:t>
            </w:r>
            <w:r w:rsidR="00D401C7" w:rsidRPr="00A94399">
              <w:rPr>
                <w:rFonts w:cstheme="minorHAnsi"/>
              </w:rPr>
              <w:t xml:space="preserve">prawy: po lewej stronie </w:t>
            </w:r>
            <w:r w:rsidRPr="00A94399">
              <w:rPr>
                <w:rFonts w:cstheme="minorHAnsi"/>
              </w:rPr>
              <w:t>szafka z drzwiami lewymi</w:t>
            </w:r>
            <w:r w:rsidR="00D401C7" w:rsidRPr="00A94399">
              <w:rPr>
                <w:rFonts w:cstheme="minorHAnsi"/>
              </w:rPr>
              <w:t xml:space="preserve">, </w:t>
            </w:r>
            <w:r w:rsidRPr="00A94399">
              <w:rPr>
                <w:rFonts w:cstheme="minorHAnsi"/>
              </w:rPr>
              <w:t xml:space="preserve"> po </w:t>
            </w:r>
            <w:r w:rsidR="00D401C7" w:rsidRPr="00A94399">
              <w:rPr>
                <w:rFonts w:cstheme="minorHAnsi"/>
              </w:rPr>
              <w:t xml:space="preserve">prawej </w:t>
            </w:r>
            <w:r w:rsidRPr="00A94399">
              <w:rPr>
                <w:rFonts w:cstheme="minorHAnsi"/>
              </w:rPr>
              <w:t xml:space="preserve">stronie 4 szuflady </w:t>
            </w:r>
          </w:p>
          <w:p w14:paraId="77A2798D" w14:textId="2493375D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</w:t>
            </w:r>
            <w:r w:rsidRPr="00A94399">
              <w:t xml:space="preserve"> </w:t>
            </w:r>
            <w:r w:rsidRPr="00A94399">
              <w:rPr>
                <w:rFonts w:cstheme="minorHAnsi"/>
              </w:rPr>
              <w:t>dodatkowo rant wzdłuż jednego dłuższego boku (tego 210 cm), na którym ma być zamontowanych 9 gniazd elektrycznych z uziemieniem i klapką</w:t>
            </w:r>
          </w:p>
        </w:tc>
        <w:tc>
          <w:tcPr>
            <w:tcW w:w="1024" w:type="dxa"/>
            <w:vAlign w:val="center"/>
          </w:tcPr>
          <w:p w14:paraId="2F1E087D" w14:textId="77777777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14:paraId="2E387D67" w14:textId="6D4AC4F4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82F91AA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63F3F7E7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185BF03A" w14:textId="77777777" w:rsidTr="00CC6D4E">
        <w:tc>
          <w:tcPr>
            <w:tcW w:w="11683" w:type="dxa"/>
            <w:gridSpan w:val="8"/>
            <w:vAlign w:val="center"/>
          </w:tcPr>
          <w:p w14:paraId="75548A41" w14:textId="3F04B7F1" w:rsidR="00CC6D4E" w:rsidRPr="00A94399" w:rsidRDefault="00CC6D4E" w:rsidP="00B06A31">
            <w:pPr>
              <w:shd w:val="clear" w:color="auto" w:fill="FFFFFF"/>
              <w:spacing w:line="390" w:lineRule="atLeast"/>
              <w:jc w:val="right"/>
              <w:rPr>
                <w:rStyle w:val="Pogrubienie"/>
                <w:rFonts w:cstheme="minorHAnsi"/>
                <w:bCs w:val="0"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Cs w:val="0"/>
                <w:shd w:val="clear" w:color="auto" w:fill="FFFFFF"/>
              </w:rPr>
              <w:t>Pokój 120 B razem:</w:t>
            </w:r>
          </w:p>
        </w:tc>
        <w:tc>
          <w:tcPr>
            <w:tcW w:w="1134" w:type="dxa"/>
          </w:tcPr>
          <w:p w14:paraId="4748E12A" w14:textId="77777777" w:rsidR="00CC6D4E" w:rsidRPr="00A94399" w:rsidRDefault="00CC6D4E" w:rsidP="00B53C5B">
            <w:pPr>
              <w:rPr>
                <w:rStyle w:val="Pogrubienie"/>
                <w:rFonts w:cstheme="minorHAnsi"/>
              </w:rPr>
            </w:pPr>
          </w:p>
        </w:tc>
        <w:tc>
          <w:tcPr>
            <w:tcW w:w="1134" w:type="dxa"/>
          </w:tcPr>
          <w:p w14:paraId="51F2E458" w14:textId="3F80D0FC" w:rsidR="00CC6D4E" w:rsidRPr="00A94399" w:rsidRDefault="00CC6D4E" w:rsidP="00B53C5B">
            <w:pPr>
              <w:rPr>
                <w:rStyle w:val="Pogrubienie"/>
                <w:rFonts w:cstheme="minorHAnsi"/>
              </w:rPr>
            </w:pPr>
          </w:p>
        </w:tc>
      </w:tr>
      <w:tr w:rsidR="00A94399" w:rsidRPr="00A94399" w14:paraId="6604E45C" w14:textId="77777777" w:rsidTr="00E84EBA">
        <w:tc>
          <w:tcPr>
            <w:tcW w:w="534" w:type="dxa"/>
            <w:vAlign w:val="center"/>
          </w:tcPr>
          <w:p w14:paraId="40E5D7B9" w14:textId="0A456E56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16.</w:t>
            </w:r>
          </w:p>
        </w:tc>
        <w:tc>
          <w:tcPr>
            <w:tcW w:w="1984" w:type="dxa"/>
            <w:vAlign w:val="center"/>
          </w:tcPr>
          <w:p w14:paraId="4C91A74D" w14:textId="2245EE56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Stół wagowy antywibracyjny </w:t>
            </w:r>
          </w:p>
        </w:tc>
        <w:tc>
          <w:tcPr>
            <w:tcW w:w="1730" w:type="dxa"/>
            <w:vAlign w:val="center"/>
          </w:tcPr>
          <w:p w14:paraId="0ACC1FAD" w14:textId="3BA6903E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900 głębokość 750 wysokość 900 </w:t>
            </w:r>
          </w:p>
        </w:tc>
        <w:tc>
          <w:tcPr>
            <w:tcW w:w="850" w:type="dxa"/>
            <w:vAlign w:val="center"/>
          </w:tcPr>
          <w:p w14:paraId="53E7D623" w14:textId="3685A371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000ECF97" w14:textId="27253ECE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533E8349" w14:textId="33116DBF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14:paraId="203F608A" w14:textId="06DD845B" w:rsidR="00CC6D4E" w:rsidRPr="00A94399" w:rsidRDefault="00CC6D4E" w:rsidP="00AC7AB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lang w:val="en-GB"/>
              </w:rPr>
            </w:pPr>
          </w:p>
        </w:tc>
        <w:tc>
          <w:tcPr>
            <w:tcW w:w="1019" w:type="dxa"/>
          </w:tcPr>
          <w:p w14:paraId="3A674727" w14:textId="38534354" w:rsidR="00CC6D4E" w:rsidRPr="00A94399" w:rsidRDefault="00CC6D4E" w:rsidP="00AC7AB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272185C7" w14:textId="0699D338" w:rsidR="00CC6D4E" w:rsidRPr="00A94399" w:rsidRDefault="00CC6D4E" w:rsidP="00DD1F6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4C15D844" w14:textId="1E06D158" w:rsidR="00CC6D4E" w:rsidRPr="00A94399" w:rsidRDefault="00CC6D4E" w:rsidP="00DD1F6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3EE5B533" w14:textId="77777777" w:rsidTr="00E84EBA">
        <w:tc>
          <w:tcPr>
            <w:tcW w:w="534" w:type="dxa"/>
            <w:vAlign w:val="center"/>
          </w:tcPr>
          <w:p w14:paraId="13CFEDEF" w14:textId="5ACE9CF1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17.</w:t>
            </w:r>
          </w:p>
        </w:tc>
        <w:tc>
          <w:tcPr>
            <w:tcW w:w="1984" w:type="dxa"/>
            <w:vAlign w:val="center"/>
          </w:tcPr>
          <w:p w14:paraId="720AA995" w14:textId="48B682D3" w:rsidR="00CC6D4E" w:rsidRPr="00A94399" w:rsidRDefault="00CC6D4E" w:rsidP="00B06A31">
            <w:pPr>
              <w:pStyle w:val="Nagwek3"/>
              <w:shd w:val="clear" w:color="auto" w:fill="FFFFFF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 laboratoryjne</w:t>
            </w:r>
          </w:p>
          <w:p w14:paraId="2AE7A7A4" w14:textId="77777777" w:rsidR="00CC6D4E" w:rsidRPr="00A94399" w:rsidRDefault="00CC6D4E" w:rsidP="00B06A31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141712CD" w14:textId="2E376237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1800 głębokość 750 wysokość 900 </w:t>
            </w:r>
          </w:p>
        </w:tc>
        <w:tc>
          <w:tcPr>
            <w:tcW w:w="850" w:type="dxa"/>
            <w:vAlign w:val="center"/>
          </w:tcPr>
          <w:p w14:paraId="5438FC3E" w14:textId="70009790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931B216" w14:textId="0D2C85D8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7289CE7B" w14:textId="7625C085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pod blatem po lewej</w:t>
            </w:r>
            <w:r w:rsidR="00707CE0" w:rsidRPr="00A94399">
              <w:rPr>
                <w:rFonts w:cstheme="minorHAnsi"/>
              </w:rPr>
              <w:t xml:space="preserve"> stronie</w:t>
            </w:r>
            <w:r w:rsidRPr="00A94399">
              <w:rPr>
                <w:rFonts w:cstheme="minorHAnsi"/>
              </w:rPr>
              <w:t xml:space="preserve"> szafka z drzwiami prawymi i lewymi (wewnątrz po 1 półce z każdej strony), po prawej </w:t>
            </w:r>
            <w:r w:rsidR="00B475C5" w:rsidRPr="00A94399">
              <w:rPr>
                <w:rFonts w:cstheme="minorHAnsi"/>
              </w:rPr>
              <w:t xml:space="preserve">stronie </w:t>
            </w:r>
            <w:r w:rsidRPr="00A94399">
              <w:rPr>
                <w:rFonts w:cstheme="minorHAnsi"/>
              </w:rPr>
              <w:t>4 szuflad</w:t>
            </w:r>
            <w:r w:rsidR="00B475C5" w:rsidRPr="00A94399">
              <w:rPr>
                <w:rFonts w:cstheme="minorHAnsi"/>
              </w:rPr>
              <w:t>y</w:t>
            </w:r>
          </w:p>
        </w:tc>
        <w:tc>
          <w:tcPr>
            <w:tcW w:w="1024" w:type="dxa"/>
          </w:tcPr>
          <w:p w14:paraId="2BC33261" w14:textId="4B1283A8" w:rsidR="00CC6D4E" w:rsidRPr="00A94399" w:rsidRDefault="00CC6D4E" w:rsidP="00DD1F6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</w:tcPr>
          <w:p w14:paraId="7A708A14" w14:textId="1EEE5583" w:rsidR="00CC6D4E" w:rsidRPr="00A94399" w:rsidRDefault="00CC6D4E" w:rsidP="00DD1F6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4A6E0F1C" w14:textId="41E951DF" w:rsidR="00CC6D4E" w:rsidRPr="00A94399" w:rsidRDefault="00CC6D4E" w:rsidP="00DD1F6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7B468A19" w14:textId="1BA5C7A9" w:rsidR="00CC6D4E" w:rsidRPr="00A94399" w:rsidRDefault="00CC6D4E" w:rsidP="00DD1F6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7A18B553" w14:textId="77777777" w:rsidTr="00CC6D4E">
        <w:trPr>
          <w:trHeight w:val="297"/>
        </w:trPr>
        <w:tc>
          <w:tcPr>
            <w:tcW w:w="11683" w:type="dxa"/>
            <w:gridSpan w:val="8"/>
            <w:vAlign w:val="center"/>
          </w:tcPr>
          <w:p w14:paraId="501BBDE8" w14:textId="7FCE3017" w:rsidR="00CC6D4E" w:rsidRPr="00A94399" w:rsidRDefault="00CC6D4E" w:rsidP="00B06A31">
            <w:pPr>
              <w:shd w:val="clear" w:color="auto" w:fill="FFFFFF"/>
              <w:spacing w:line="390" w:lineRule="atLeast"/>
              <w:jc w:val="right"/>
              <w:rPr>
                <w:rStyle w:val="Pogrubienie"/>
                <w:rFonts w:cstheme="minorHAnsi"/>
                <w:bCs w:val="0"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Cs w:val="0"/>
                <w:shd w:val="clear" w:color="auto" w:fill="FFFFFF"/>
              </w:rPr>
              <w:t>Pokój 120 C razem:</w:t>
            </w:r>
          </w:p>
        </w:tc>
        <w:tc>
          <w:tcPr>
            <w:tcW w:w="1134" w:type="dxa"/>
          </w:tcPr>
          <w:p w14:paraId="53515E0C" w14:textId="77777777" w:rsidR="00CC6D4E" w:rsidRPr="00A94399" w:rsidRDefault="00CC6D4E" w:rsidP="000D3C6B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7391DA5B" w14:textId="4BDE1868" w:rsidR="00CC6D4E" w:rsidRPr="00A94399" w:rsidRDefault="00CC6D4E" w:rsidP="000D3C6B">
            <w:pPr>
              <w:rPr>
                <w:rStyle w:val="Pogrubienie"/>
                <w:rFonts w:cstheme="minorHAnsi"/>
              </w:rPr>
            </w:pPr>
          </w:p>
        </w:tc>
      </w:tr>
      <w:tr w:rsidR="00A94399" w:rsidRPr="00A94399" w14:paraId="782A8CDC" w14:textId="77777777" w:rsidTr="00E84EBA">
        <w:tc>
          <w:tcPr>
            <w:tcW w:w="534" w:type="dxa"/>
            <w:vAlign w:val="center"/>
          </w:tcPr>
          <w:p w14:paraId="39394BDC" w14:textId="6960250C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18.</w:t>
            </w:r>
          </w:p>
        </w:tc>
        <w:tc>
          <w:tcPr>
            <w:tcW w:w="1984" w:type="dxa"/>
            <w:vAlign w:val="center"/>
          </w:tcPr>
          <w:p w14:paraId="661FF9D5" w14:textId="4E4F1AF5" w:rsidR="00CC6D4E" w:rsidRPr="00A94399" w:rsidRDefault="00CC6D4E" w:rsidP="00B06A31">
            <w:pPr>
              <w:pStyle w:val="Nagwek3"/>
              <w:shd w:val="clear" w:color="auto" w:fill="FFFFFF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4399">
              <w:rPr>
                <w:rStyle w:val="Pogrubienie"/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Stanowisko do mycia </w:t>
            </w:r>
          </w:p>
          <w:p w14:paraId="7015BE21" w14:textId="0D2BE6E3" w:rsidR="00CC6D4E" w:rsidRPr="00A94399" w:rsidRDefault="00CC6D4E" w:rsidP="00B06A31">
            <w:pPr>
              <w:rPr>
                <w:rFonts w:cstheme="minorHAnsi"/>
              </w:rPr>
            </w:pPr>
          </w:p>
          <w:p w14:paraId="68453F58" w14:textId="77777777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1730" w:type="dxa"/>
            <w:vAlign w:val="center"/>
          </w:tcPr>
          <w:p w14:paraId="6D25DD96" w14:textId="74D007BA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szerokość 650</w:t>
            </w:r>
          </w:p>
          <w:p w14:paraId="431A7B9B" w14:textId="5FC221D7" w:rsidR="00CC6D4E" w:rsidRPr="00A94399" w:rsidRDefault="00CC6D4E" w:rsidP="00B06A31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głębokość 750</w:t>
            </w:r>
          </w:p>
          <w:p w14:paraId="73C04215" w14:textId="6A04D38E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</w:rPr>
              <w:t>wysokość 900</w:t>
            </w:r>
          </w:p>
        </w:tc>
        <w:tc>
          <w:tcPr>
            <w:tcW w:w="850" w:type="dxa"/>
            <w:vAlign w:val="center"/>
          </w:tcPr>
          <w:p w14:paraId="31B41A70" w14:textId="5634DE27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6567096F" w14:textId="1C97AB73" w:rsidR="00CC6D4E" w:rsidRPr="00A94399" w:rsidRDefault="007656A0" w:rsidP="00B06A31">
            <w:pPr>
              <w:rPr>
                <w:rFonts w:cstheme="minorHAnsi"/>
              </w:rPr>
            </w:pPr>
            <w:hyperlink r:id="rId13" w:history="1"/>
          </w:p>
        </w:tc>
        <w:tc>
          <w:tcPr>
            <w:tcW w:w="3266" w:type="dxa"/>
            <w:vAlign w:val="center"/>
          </w:tcPr>
          <w:p w14:paraId="3CE1E3DB" w14:textId="698B060C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pod blatem szafka -</w:t>
            </w:r>
            <w:r w:rsidR="008F7C60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 xml:space="preserve">drzwi prawe, </w:t>
            </w:r>
            <w:r w:rsidR="00C32DC7" w:rsidRPr="00A94399">
              <w:rPr>
                <w:rFonts w:cstheme="minorHAnsi"/>
              </w:rPr>
              <w:t>wewnątrz</w:t>
            </w:r>
            <w:r w:rsidRPr="00A94399">
              <w:rPr>
                <w:rFonts w:cstheme="minorHAnsi"/>
              </w:rPr>
              <w:t xml:space="preserve"> 1 półka</w:t>
            </w:r>
          </w:p>
        </w:tc>
        <w:tc>
          <w:tcPr>
            <w:tcW w:w="1024" w:type="dxa"/>
            <w:vAlign w:val="center"/>
          </w:tcPr>
          <w:p w14:paraId="40EF1E0D" w14:textId="718EC297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019" w:type="dxa"/>
            <w:vAlign w:val="center"/>
          </w:tcPr>
          <w:p w14:paraId="3060BC3B" w14:textId="1E68360D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A21DF4E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0806BD5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03BC605C" w14:textId="77777777" w:rsidTr="00E84EBA">
        <w:trPr>
          <w:trHeight w:val="996"/>
        </w:trPr>
        <w:tc>
          <w:tcPr>
            <w:tcW w:w="534" w:type="dxa"/>
            <w:vAlign w:val="center"/>
          </w:tcPr>
          <w:p w14:paraId="60E118E2" w14:textId="79AB94D7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19.</w:t>
            </w:r>
          </w:p>
        </w:tc>
        <w:tc>
          <w:tcPr>
            <w:tcW w:w="1984" w:type="dxa"/>
            <w:vAlign w:val="center"/>
          </w:tcPr>
          <w:p w14:paraId="368476FC" w14:textId="36977A90" w:rsidR="00CC6D4E" w:rsidRPr="00A94399" w:rsidRDefault="00CC6D4E" w:rsidP="00241E4B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eastAsia="Times New Roman" w:cstheme="minorHAnsi"/>
                <w:kern w:val="36"/>
                <w:lang w:eastAsia="pl-PL"/>
              </w:rPr>
              <w:t>Stanowisko laboratoryjne</w:t>
            </w:r>
          </w:p>
        </w:tc>
        <w:tc>
          <w:tcPr>
            <w:tcW w:w="1730" w:type="dxa"/>
            <w:vAlign w:val="center"/>
          </w:tcPr>
          <w:p w14:paraId="45DF6323" w14:textId="77777777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1200 </w:t>
            </w:r>
            <w:r w:rsidRPr="00A94399">
              <w:rPr>
                <w:rFonts w:cstheme="minorHAnsi"/>
                <w:shd w:val="clear" w:color="auto" w:fill="FFFFFF"/>
              </w:rPr>
              <w:t> </w:t>
            </w:r>
          </w:p>
          <w:p w14:paraId="12D57612" w14:textId="5A0CAEA9" w:rsidR="00CC6D4E" w:rsidRPr="00A94399" w:rsidRDefault="00CC6D4E" w:rsidP="00B06A31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900</w:t>
            </w:r>
          </w:p>
        </w:tc>
        <w:tc>
          <w:tcPr>
            <w:tcW w:w="850" w:type="dxa"/>
            <w:vAlign w:val="center"/>
          </w:tcPr>
          <w:p w14:paraId="221F3FD2" w14:textId="67898C98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3E0265F" w14:textId="01992363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0F3857FB" w14:textId="584A5F54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szafka z drzwiami prawymi i lewymi</w:t>
            </w:r>
          </w:p>
          <w:p w14:paraId="692CBE23" w14:textId="544F0D10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</w:t>
            </w:r>
            <w:r w:rsidR="00001CB4" w:rsidRPr="00A94399">
              <w:rPr>
                <w:rFonts w:cstheme="minorHAnsi"/>
              </w:rPr>
              <w:t xml:space="preserve"> </w:t>
            </w:r>
            <w:r w:rsidRPr="00A94399">
              <w:rPr>
                <w:rFonts w:cstheme="minorHAnsi"/>
              </w:rPr>
              <w:t>wewnątrz 1 półka z prawej i 2</w:t>
            </w:r>
            <w:r w:rsidR="001305A6" w:rsidRPr="00A94399">
              <w:rPr>
                <w:rFonts w:cstheme="minorHAnsi"/>
              </w:rPr>
              <w:t xml:space="preserve"> półki</w:t>
            </w:r>
            <w:r w:rsidRPr="00A94399">
              <w:rPr>
                <w:rFonts w:cstheme="minorHAnsi"/>
              </w:rPr>
              <w:t xml:space="preserve"> z lewej</w:t>
            </w:r>
          </w:p>
        </w:tc>
        <w:tc>
          <w:tcPr>
            <w:tcW w:w="1024" w:type="dxa"/>
            <w:vAlign w:val="center"/>
          </w:tcPr>
          <w:p w14:paraId="74872452" w14:textId="7328E123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019" w:type="dxa"/>
            <w:vAlign w:val="center"/>
          </w:tcPr>
          <w:p w14:paraId="7F89554C" w14:textId="6F1E2972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29A3A05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01B0C3F0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54CA8932" w14:textId="77777777" w:rsidTr="00E84EBA">
        <w:tc>
          <w:tcPr>
            <w:tcW w:w="534" w:type="dxa"/>
            <w:vAlign w:val="center"/>
          </w:tcPr>
          <w:p w14:paraId="6CD9E977" w14:textId="1279684F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20.</w:t>
            </w:r>
          </w:p>
        </w:tc>
        <w:tc>
          <w:tcPr>
            <w:tcW w:w="1984" w:type="dxa"/>
            <w:vAlign w:val="center"/>
          </w:tcPr>
          <w:p w14:paraId="7EDE7509" w14:textId="0F1EEE77" w:rsidR="00CC6D4E" w:rsidRPr="00A94399" w:rsidRDefault="00CC6D4E" w:rsidP="00B06A31">
            <w:pPr>
              <w:pStyle w:val="Nagwek3"/>
              <w:shd w:val="clear" w:color="auto" w:fill="FFFFFF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Stół laboratoryjny</w:t>
            </w:r>
          </w:p>
        </w:tc>
        <w:tc>
          <w:tcPr>
            <w:tcW w:w="1730" w:type="dxa"/>
            <w:vAlign w:val="center"/>
          </w:tcPr>
          <w:p w14:paraId="5943D848" w14:textId="697372B6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1500 </w:t>
            </w:r>
            <w:r w:rsidRPr="00A94399">
              <w:rPr>
                <w:rFonts w:cstheme="minorHAnsi"/>
                <w:shd w:val="clear" w:color="auto" w:fill="FFFFFF"/>
              </w:rPr>
              <w:t> </w:t>
            </w:r>
          </w:p>
          <w:p w14:paraId="373CCF62" w14:textId="327E3AD0" w:rsidR="00CC6D4E" w:rsidRPr="00A94399" w:rsidRDefault="00CC6D4E" w:rsidP="00B06A31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600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750</w:t>
            </w:r>
          </w:p>
        </w:tc>
        <w:tc>
          <w:tcPr>
            <w:tcW w:w="850" w:type="dxa"/>
            <w:vAlign w:val="center"/>
          </w:tcPr>
          <w:p w14:paraId="32ECB8D8" w14:textId="77777777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E7C12EE" w14:textId="0251FD1F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38EF13D8" w14:textId="77777777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1024" w:type="dxa"/>
            <w:vAlign w:val="center"/>
          </w:tcPr>
          <w:p w14:paraId="46D92813" w14:textId="77777777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019" w:type="dxa"/>
            <w:vAlign w:val="center"/>
          </w:tcPr>
          <w:p w14:paraId="13E33C3E" w14:textId="378E74A8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F8ADA1D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CDE37DE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4718542F" w14:textId="77777777" w:rsidTr="00E84EBA">
        <w:tc>
          <w:tcPr>
            <w:tcW w:w="534" w:type="dxa"/>
            <w:vAlign w:val="center"/>
          </w:tcPr>
          <w:p w14:paraId="3B569896" w14:textId="41C13A27" w:rsidR="00CC6D4E" w:rsidRPr="00A94399" w:rsidRDefault="00CC6D4E" w:rsidP="007A40FC">
            <w:pPr>
              <w:jc w:val="center"/>
              <w:rPr>
                <w:rFonts w:cstheme="minorHAnsi"/>
              </w:rPr>
            </w:pPr>
            <w:r w:rsidRPr="00A94399">
              <w:rPr>
                <w:rFonts w:cstheme="minorHAnsi"/>
              </w:rPr>
              <w:t>21.</w:t>
            </w:r>
          </w:p>
        </w:tc>
        <w:tc>
          <w:tcPr>
            <w:tcW w:w="1984" w:type="dxa"/>
            <w:vAlign w:val="center"/>
          </w:tcPr>
          <w:p w14:paraId="0428860B" w14:textId="60BBD433" w:rsidR="00CC6D4E" w:rsidRPr="00A94399" w:rsidRDefault="00355D12" w:rsidP="00355D12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Szafka laboratoryjna mobilna pod blat (tzw. kontenerek) </w:t>
            </w:r>
          </w:p>
        </w:tc>
        <w:tc>
          <w:tcPr>
            <w:tcW w:w="1730" w:type="dxa"/>
            <w:vAlign w:val="center"/>
          </w:tcPr>
          <w:p w14:paraId="1AA06DA6" w14:textId="06B17BD4" w:rsidR="00CC6D4E" w:rsidRPr="00A94399" w:rsidRDefault="00CC6D4E" w:rsidP="00B06A31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490 </w:t>
            </w:r>
            <w:r w:rsidRPr="00A94399">
              <w:rPr>
                <w:rFonts w:cstheme="minorHAnsi"/>
                <w:shd w:val="clear" w:color="auto" w:fill="FFFFFF"/>
              </w:rPr>
              <w:t> </w:t>
            </w:r>
          </w:p>
          <w:p w14:paraId="21AAF56B" w14:textId="22FC64DF" w:rsidR="00CC6D4E" w:rsidRPr="00A94399" w:rsidRDefault="00CC6D4E" w:rsidP="00B06A31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470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z kółkami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700</w:t>
            </w:r>
          </w:p>
        </w:tc>
        <w:tc>
          <w:tcPr>
            <w:tcW w:w="850" w:type="dxa"/>
            <w:vAlign w:val="center"/>
          </w:tcPr>
          <w:p w14:paraId="3695BDCC" w14:textId="7EF4D35E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99F103B" w14:textId="6AEF4E73" w:rsidR="00CC6D4E" w:rsidRPr="00A94399" w:rsidRDefault="00CC6D4E" w:rsidP="00B06A31">
            <w:pPr>
              <w:rPr>
                <w:rFonts w:cstheme="minorHAnsi"/>
              </w:rPr>
            </w:pPr>
          </w:p>
        </w:tc>
        <w:tc>
          <w:tcPr>
            <w:tcW w:w="3266" w:type="dxa"/>
            <w:vAlign w:val="center"/>
          </w:tcPr>
          <w:p w14:paraId="05090C7A" w14:textId="77777777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- 4 szuflady</w:t>
            </w:r>
          </w:p>
          <w:p w14:paraId="563E6818" w14:textId="419B7CA1" w:rsidR="00CC6D4E" w:rsidRPr="00A94399" w:rsidRDefault="00CC6D4E" w:rsidP="00B06A31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kółka podgumowane w tym dwa przednie z hamulcem</w:t>
            </w:r>
          </w:p>
        </w:tc>
        <w:tc>
          <w:tcPr>
            <w:tcW w:w="1024" w:type="dxa"/>
            <w:vAlign w:val="center"/>
          </w:tcPr>
          <w:p w14:paraId="332C578E" w14:textId="09BE1459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019" w:type="dxa"/>
            <w:vAlign w:val="center"/>
          </w:tcPr>
          <w:p w14:paraId="4727BF92" w14:textId="5C1F4B09" w:rsidR="00CC6D4E" w:rsidRPr="00A94399" w:rsidRDefault="00CC6D4E" w:rsidP="00B06A31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AED2DD6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0456DD" w14:textId="77777777" w:rsidR="00CC6D4E" w:rsidRPr="00A94399" w:rsidRDefault="00CC6D4E" w:rsidP="00B06A31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33BB26AD" w14:textId="77777777" w:rsidTr="00CC6D4E">
        <w:tc>
          <w:tcPr>
            <w:tcW w:w="11683" w:type="dxa"/>
            <w:gridSpan w:val="8"/>
            <w:vAlign w:val="center"/>
          </w:tcPr>
          <w:p w14:paraId="46E462B7" w14:textId="718248CC" w:rsidR="00CC6D4E" w:rsidRPr="00A94399" w:rsidRDefault="00CC6D4E" w:rsidP="00B06A31">
            <w:pPr>
              <w:shd w:val="clear" w:color="auto" w:fill="FFFFFF"/>
              <w:spacing w:line="390" w:lineRule="atLeast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A94399">
              <w:rPr>
                <w:rFonts w:cstheme="minorHAnsi"/>
                <w:b/>
              </w:rPr>
              <w:t>Pokój 120 D RAZEM:</w:t>
            </w:r>
          </w:p>
        </w:tc>
        <w:tc>
          <w:tcPr>
            <w:tcW w:w="1134" w:type="dxa"/>
          </w:tcPr>
          <w:p w14:paraId="42ABD215" w14:textId="7D8F8D72" w:rsidR="00CC6D4E" w:rsidRPr="00A94399" w:rsidRDefault="00CC6D4E" w:rsidP="000D3C6B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54A75408" w14:textId="39E0804B" w:rsidR="00CC6D4E" w:rsidRPr="00A94399" w:rsidRDefault="00CC6D4E" w:rsidP="000D3C6B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461A3DA" w14:textId="0D3CCF4D" w:rsidR="00A90A9C" w:rsidRPr="00A94399" w:rsidRDefault="00A90A9C" w:rsidP="00C15A92">
      <w:pPr>
        <w:pStyle w:val="Nagwek1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horzAnchor="margin" w:tblpXSpec="center" w:tblpY="1302"/>
        <w:tblW w:w="1395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55"/>
        <w:gridCol w:w="851"/>
        <w:gridCol w:w="1275"/>
        <w:gridCol w:w="2841"/>
        <w:gridCol w:w="1024"/>
        <w:gridCol w:w="1019"/>
        <w:gridCol w:w="1134"/>
        <w:gridCol w:w="1134"/>
      </w:tblGrid>
      <w:tr w:rsidR="00A94399" w:rsidRPr="00A94399" w14:paraId="3FAFADC6" w14:textId="77777777" w:rsidTr="00B37282">
        <w:tc>
          <w:tcPr>
            <w:tcW w:w="534" w:type="dxa"/>
            <w:vAlign w:val="center"/>
          </w:tcPr>
          <w:p w14:paraId="50608752" w14:textId="19264396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l.p.</w:t>
            </w:r>
          </w:p>
        </w:tc>
        <w:tc>
          <w:tcPr>
            <w:tcW w:w="1984" w:type="dxa"/>
          </w:tcPr>
          <w:p w14:paraId="22342D6E" w14:textId="2F2B2199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Nazwa</w:t>
            </w:r>
          </w:p>
        </w:tc>
        <w:tc>
          <w:tcPr>
            <w:tcW w:w="2155" w:type="dxa"/>
          </w:tcPr>
          <w:p w14:paraId="46BFAA3B" w14:textId="43CF4CB4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Wymiary [mm]</w:t>
            </w:r>
          </w:p>
        </w:tc>
        <w:tc>
          <w:tcPr>
            <w:tcW w:w="851" w:type="dxa"/>
          </w:tcPr>
          <w:p w14:paraId="41F26809" w14:textId="5D53CC66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Liczba sztuk</w:t>
            </w:r>
          </w:p>
        </w:tc>
        <w:tc>
          <w:tcPr>
            <w:tcW w:w="1275" w:type="dxa"/>
          </w:tcPr>
          <w:p w14:paraId="0B8DE981" w14:textId="7CDD1D34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Nr katalogowy  </w:t>
            </w:r>
          </w:p>
        </w:tc>
        <w:tc>
          <w:tcPr>
            <w:tcW w:w="2841" w:type="dxa"/>
          </w:tcPr>
          <w:p w14:paraId="5E43B13C" w14:textId="729130CA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Dodatkowe uwagi/specyfikacja</w:t>
            </w:r>
          </w:p>
        </w:tc>
        <w:tc>
          <w:tcPr>
            <w:tcW w:w="1024" w:type="dxa"/>
          </w:tcPr>
          <w:p w14:paraId="65F32D8D" w14:textId="5B20664F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Cena jednostkowa netto za sztukę [PLN]</w:t>
            </w:r>
          </w:p>
        </w:tc>
        <w:tc>
          <w:tcPr>
            <w:tcW w:w="1019" w:type="dxa"/>
          </w:tcPr>
          <w:p w14:paraId="3D27637F" w14:textId="30A99247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Cena jednostkowa brutto za sztukę [PLN]</w:t>
            </w:r>
          </w:p>
        </w:tc>
        <w:tc>
          <w:tcPr>
            <w:tcW w:w="1134" w:type="dxa"/>
          </w:tcPr>
          <w:p w14:paraId="2B20E0D8" w14:textId="41D312EA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Wartość netto łącznie [PLN]</w:t>
            </w:r>
          </w:p>
        </w:tc>
        <w:tc>
          <w:tcPr>
            <w:tcW w:w="1134" w:type="dxa"/>
          </w:tcPr>
          <w:p w14:paraId="275E92EA" w14:textId="08070982" w:rsidR="00B37282" w:rsidRPr="00A94399" w:rsidRDefault="00B37282" w:rsidP="00B37282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Wartość brutto łącznie [PLN]</w:t>
            </w:r>
          </w:p>
        </w:tc>
      </w:tr>
      <w:tr w:rsidR="00A94399" w:rsidRPr="00A94399" w14:paraId="5328F9A3" w14:textId="77777777" w:rsidTr="00B37282">
        <w:trPr>
          <w:trHeight w:val="405"/>
        </w:trPr>
        <w:tc>
          <w:tcPr>
            <w:tcW w:w="534" w:type="dxa"/>
          </w:tcPr>
          <w:p w14:paraId="6DFE92C4" w14:textId="1D6F600D" w:rsidR="00B37282" w:rsidRPr="00A94399" w:rsidRDefault="00C15A92" w:rsidP="00A56723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22</w:t>
            </w:r>
            <w:r w:rsidR="00B37282" w:rsidRPr="00A94399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7E6B41F0" w14:textId="1F4BBE5F" w:rsidR="00B37282" w:rsidRPr="00A94399" w:rsidRDefault="00B37282" w:rsidP="00A56723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Dygestorium z przeszklonymi bokami </w:t>
            </w:r>
          </w:p>
        </w:tc>
        <w:tc>
          <w:tcPr>
            <w:tcW w:w="2155" w:type="dxa"/>
          </w:tcPr>
          <w:p w14:paraId="3F402332" w14:textId="4D8187DB" w:rsidR="00B37282" w:rsidRPr="00A94399" w:rsidRDefault="00B37282" w:rsidP="005B14ED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1200 </w:t>
            </w:r>
            <w:r w:rsidRPr="00A94399">
              <w:rPr>
                <w:rFonts w:cstheme="minorHAnsi"/>
                <w:shd w:val="clear" w:color="auto" w:fill="FFFFFF"/>
              </w:rPr>
              <w:t> </w:t>
            </w:r>
          </w:p>
          <w:p w14:paraId="10BB2D1E" w14:textId="501CF38D" w:rsidR="00B37282" w:rsidRPr="00A94399" w:rsidRDefault="00B37282" w:rsidP="005B14ED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930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245 </w:t>
            </w:r>
          </w:p>
        </w:tc>
        <w:tc>
          <w:tcPr>
            <w:tcW w:w="851" w:type="dxa"/>
          </w:tcPr>
          <w:p w14:paraId="77BE8A06" w14:textId="77777777" w:rsidR="00B37282" w:rsidRPr="00A94399" w:rsidRDefault="00B37282" w:rsidP="00A56723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63C2043E" w14:textId="0422A01C" w:rsidR="00B37282" w:rsidRPr="00A94399" w:rsidRDefault="00B37282" w:rsidP="00A56723">
            <w:pPr>
              <w:rPr>
                <w:rFonts w:cstheme="minorHAnsi"/>
              </w:rPr>
            </w:pPr>
          </w:p>
        </w:tc>
        <w:tc>
          <w:tcPr>
            <w:tcW w:w="2841" w:type="dxa"/>
            <w:shd w:val="clear" w:color="auto" w:fill="auto"/>
          </w:tcPr>
          <w:p w14:paraId="25299884" w14:textId="095602A9" w:rsidR="00B37282" w:rsidRPr="00A94399" w:rsidRDefault="00B37282" w:rsidP="00A56723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14:paraId="47CCB933" w14:textId="77777777" w:rsidR="00B37282" w:rsidRPr="00A94399" w:rsidRDefault="00B37282" w:rsidP="00A56723">
            <w:pPr>
              <w:shd w:val="clear" w:color="auto" w:fill="FFFFFF"/>
              <w:spacing w:line="390" w:lineRule="atLeast"/>
              <w:rPr>
                <w:rFonts w:cstheme="minorHAnsi"/>
                <w:bCs/>
              </w:rPr>
            </w:pPr>
          </w:p>
        </w:tc>
        <w:tc>
          <w:tcPr>
            <w:tcW w:w="1019" w:type="dxa"/>
          </w:tcPr>
          <w:p w14:paraId="13E9AAAD" w14:textId="77777777" w:rsidR="00B37282" w:rsidRPr="00A94399" w:rsidRDefault="00B37282" w:rsidP="00A56723">
            <w:pPr>
              <w:shd w:val="clear" w:color="auto" w:fill="FFFFFF"/>
              <w:spacing w:line="390" w:lineRule="atLeast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6457DD3" w14:textId="77777777" w:rsidR="00B37282" w:rsidRPr="00A94399" w:rsidRDefault="00B37282" w:rsidP="00A56723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32F8CC5D" w14:textId="77777777" w:rsidR="00B37282" w:rsidRPr="00A94399" w:rsidRDefault="00B37282" w:rsidP="00A56723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6AAE2B5B" w14:textId="77777777" w:rsidTr="00B37282">
        <w:tc>
          <w:tcPr>
            <w:tcW w:w="534" w:type="dxa"/>
          </w:tcPr>
          <w:p w14:paraId="65FDB9E1" w14:textId="54C49914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2</w:t>
            </w:r>
            <w:r w:rsidR="00C15A92" w:rsidRPr="00A94399">
              <w:rPr>
                <w:rFonts w:cstheme="minorHAnsi"/>
              </w:rPr>
              <w:t>3</w:t>
            </w:r>
            <w:r w:rsidRPr="00A94399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757A5C3D" w14:textId="77777777" w:rsidR="00B37282" w:rsidRPr="00A94399" w:rsidRDefault="00B37282" w:rsidP="005B14ED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Stanowisko laboratoryjne </w:t>
            </w:r>
          </w:p>
          <w:p w14:paraId="72319741" w14:textId="77777777" w:rsidR="00B37282" w:rsidRPr="00A94399" w:rsidRDefault="00B37282" w:rsidP="005B14ED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45B8B09" w14:textId="1163958A" w:rsidR="00B37282" w:rsidRPr="00A94399" w:rsidRDefault="00B37282" w:rsidP="005B14ED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4399">
              <w:rPr>
                <w:rFonts w:asciiTheme="minorHAnsi" w:hAnsiTheme="minorHAnsi" w:cstheme="minorHAnsi"/>
                <w:b w:val="0"/>
                <w:sz w:val="22"/>
                <w:szCs w:val="22"/>
              </w:rPr>
              <w:t>Układ ma stworzyć 2 wyspy laboratoryjne oraz jedno stanowisko przyścienne.</w:t>
            </w:r>
          </w:p>
        </w:tc>
        <w:tc>
          <w:tcPr>
            <w:tcW w:w="2155" w:type="dxa"/>
          </w:tcPr>
          <w:p w14:paraId="354E4708" w14:textId="285C3938" w:rsidR="00B37282" w:rsidRPr="00A94399" w:rsidRDefault="00B37282" w:rsidP="005B14ED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3050</w:t>
            </w:r>
            <w:r w:rsidRPr="00A94399">
              <w:rPr>
                <w:rFonts w:cstheme="minorHAnsi"/>
                <w:shd w:val="clear" w:color="auto" w:fill="FFFFFF"/>
              </w:rPr>
              <w:t> </w:t>
            </w:r>
          </w:p>
          <w:p w14:paraId="21B61A07" w14:textId="05D03DAE" w:rsidR="00B37282" w:rsidRPr="00A94399" w:rsidRDefault="00B37282" w:rsidP="005B14ED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900</w:t>
            </w:r>
          </w:p>
          <w:p w14:paraId="34520122" w14:textId="76F1CCE4" w:rsidR="00B37282" w:rsidRPr="00A94399" w:rsidRDefault="00B37282" w:rsidP="005B14ED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851" w:type="dxa"/>
          </w:tcPr>
          <w:p w14:paraId="490255C9" w14:textId="3119A318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5</w:t>
            </w:r>
          </w:p>
        </w:tc>
        <w:tc>
          <w:tcPr>
            <w:tcW w:w="1275" w:type="dxa"/>
          </w:tcPr>
          <w:p w14:paraId="79A1D117" w14:textId="3F64FCBB" w:rsidR="00B37282" w:rsidRPr="00A94399" w:rsidRDefault="00B37282" w:rsidP="005B14ED">
            <w:pPr>
              <w:rPr>
                <w:rFonts w:cstheme="minorHAnsi"/>
              </w:rPr>
            </w:pPr>
          </w:p>
        </w:tc>
        <w:tc>
          <w:tcPr>
            <w:tcW w:w="2841" w:type="dxa"/>
            <w:shd w:val="clear" w:color="auto" w:fill="auto"/>
          </w:tcPr>
          <w:p w14:paraId="28C053C2" w14:textId="6A60454D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bez zlewu, sama powierzchnia blatowa </w:t>
            </w:r>
          </w:p>
          <w:p w14:paraId="22EEF592" w14:textId="4EB4261F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podwójne półki tworzące tzw. nadstawki nad blatami</w:t>
            </w:r>
          </w:p>
          <w:p w14:paraId="23C7FD4C" w14:textId="367BB1C4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nadstawki mają zamontowane min. 4 gniazda elektryczne z uziemieniem i klapką, </w:t>
            </w:r>
          </w:p>
          <w:p w14:paraId="4FDF4DB9" w14:textId="0B7D0488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- szafki podblatowe po prawej i lewej stronie: 1 szufladą i drzwi poniżej oraz drugą szafkę z 1 lub 2 półkami w środku</w:t>
            </w:r>
          </w:p>
        </w:tc>
        <w:tc>
          <w:tcPr>
            <w:tcW w:w="1024" w:type="dxa"/>
          </w:tcPr>
          <w:p w14:paraId="44B5A17A" w14:textId="77777777" w:rsidR="00B37282" w:rsidRPr="00A94399" w:rsidRDefault="00B37282" w:rsidP="005B14E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</w:tcPr>
          <w:p w14:paraId="0700950C" w14:textId="77777777" w:rsidR="00B37282" w:rsidRPr="00A94399" w:rsidRDefault="00B37282" w:rsidP="005B14E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3C62AB07" w14:textId="77777777" w:rsidR="00B37282" w:rsidRPr="00A94399" w:rsidRDefault="00B37282" w:rsidP="005B14ED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3047F1D4" w14:textId="77777777" w:rsidR="00B37282" w:rsidRPr="00A94399" w:rsidRDefault="00B37282" w:rsidP="005B14ED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1223891E" w14:textId="77777777" w:rsidTr="00B37282">
        <w:tc>
          <w:tcPr>
            <w:tcW w:w="534" w:type="dxa"/>
          </w:tcPr>
          <w:p w14:paraId="36C22198" w14:textId="2792CE5E" w:rsidR="00B37282" w:rsidRPr="00A94399" w:rsidRDefault="00C15A9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24.</w:t>
            </w:r>
            <w:r w:rsidR="00B37282" w:rsidRPr="00A94399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14:paraId="2E56B227" w14:textId="63E7538C" w:rsidR="00B37282" w:rsidRPr="00A94399" w:rsidRDefault="00B37282" w:rsidP="005B14ED">
            <w:pPr>
              <w:pStyle w:val="Nagwek2"/>
              <w:outlineLvl w:val="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kern w:val="36"/>
                <w:sz w:val="22"/>
                <w:szCs w:val="22"/>
                <w:lang w:eastAsia="pl-PL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Stanowisko do mycia </w:t>
            </w:r>
          </w:p>
        </w:tc>
        <w:tc>
          <w:tcPr>
            <w:tcW w:w="2155" w:type="dxa"/>
          </w:tcPr>
          <w:p w14:paraId="550E901C" w14:textId="4BF7159F" w:rsidR="00B37282" w:rsidRPr="00A94399" w:rsidRDefault="00B37282" w:rsidP="005B14ED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1250</w:t>
            </w:r>
          </w:p>
          <w:p w14:paraId="6E357893" w14:textId="31067B33" w:rsidR="00B37282" w:rsidRPr="00A94399" w:rsidRDefault="00B37282" w:rsidP="005B14ED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900</w:t>
            </w:r>
          </w:p>
        </w:tc>
        <w:tc>
          <w:tcPr>
            <w:tcW w:w="851" w:type="dxa"/>
          </w:tcPr>
          <w:p w14:paraId="145FA201" w14:textId="49516803" w:rsidR="00B37282" w:rsidRPr="00A94399" w:rsidRDefault="00B37282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33D6CAEB" w14:textId="2040725E" w:rsidR="00B37282" w:rsidRPr="00A94399" w:rsidRDefault="00B37282" w:rsidP="005B14ED">
            <w:pPr>
              <w:rPr>
                <w:rFonts w:cstheme="minorHAnsi"/>
              </w:rPr>
            </w:pPr>
          </w:p>
        </w:tc>
        <w:tc>
          <w:tcPr>
            <w:tcW w:w="2841" w:type="dxa"/>
          </w:tcPr>
          <w:p w14:paraId="017ACCB4" w14:textId="54189264" w:rsidR="005D7EF4" w:rsidRPr="00A94399" w:rsidRDefault="005D7EF4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</w:t>
            </w:r>
            <w:r w:rsidR="00B37282" w:rsidRPr="00A94399">
              <w:rPr>
                <w:rFonts w:cstheme="minorHAnsi"/>
              </w:rPr>
              <w:t>Pow</w:t>
            </w:r>
            <w:r w:rsidR="00E84EBA" w:rsidRPr="00A94399">
              <w:rPr>
                <w:rFonts w:cstheme="minorHAnsi"/>
              </w:rPr>
              <w:t xml:space="preserve">. </w:t>
            </w:r>
            <w:r w:rsidR="00B37282" w:rsidRPr="00A94399">
              <w:rPr>
                <w:rFonts w:cstheme="minorHAnsi"/>
              </w:rPr>
              <w:t xml:space="preserve">blatu Aglodrom </w:t>
            </w:r>
          </w:p>
          <w:p w14:paraId="04C76048" w14:textId="77777777" w:rsidR="00B37282" w:rsidRPr="00A94399" w:rsidRDefault="005D7EF4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 xml:space="preserve">- </w:t>
            </w:r>
            <w:r w:rsidR="00B37282" w:rsidRPr="00A94399">
              <w:rPr>
                <w:rFonts w:cstheme="minorHAnsi"/>
              </w:rPr>
              <w:t>zlew polipropylen</w:t>
            </w:r>
            <w:r w:rsidR="00C47A8D" w:rsidRPr="00A94399">
              <w:rPr>
                <w:rFonts w:cstheme="minorHAnsi"/>
              </w:rPr>
              <w:t>owy</w:t>
            </w:r>
            <w:r w:rsidR="00B37282" w:rsidRPr="00A94399">
              <w:rPr>
                <w:rFonts w:cstheme="minorHAnsi"/>
              </w:rPr>
              <w:t xml:space="preserve"> </w:t>
            </w:r>
          </w:p>
          <w:p w14:paraId="5CDBBFE0" w14:textId="654DA362" w:rsidR="00374DC8" w:rsidRPr="00A94399" w:rsidRDefault="00374DC8" w:rsidP="005B14E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lastRenderedPageBreak/>
              <w:t>-</w:t>
            </w:r>
            <w:r w:rsidR="002651A4" w:rsidRPr="00A94399">
              <w:rPr>
                <w:rFonts w:cstheme="minorHAnsi"/>
              </w:rPr>
              <w:t xml:space="preserve"> pod blatem szafka – podwójne drzwi, w szafce min. 1 półka</w:t>
            </w:r>
          </w:p>
        </w:tc>
        <w:tc>
          <w:tcPr>
            <w:tcW w:w="1024" w:type="dxa"/>
          </w:tcPr>
          <w:p w14:paraId="755CD63A" w14:textId="77777777" w:rsidR="00B37282" w:rsidRPr="00A94399" w:rsidRDefault="00B37282" w:rsidP="005B14E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</w:tcPr>
          <w:p w14:paraId="059377D1" w14:textId="77777777" w:rsidR="00B37282" w:rsidRPr="00A94399" w:rsidRDefault="00B37282" w:rsidP="005B14E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05685370" w14:textId="77777777" w:rsidR="00B37282" w:rsidRPr="00A94399" w:rsidRDefault="00B37282" w:rsidP="005B14ED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0E55A03F" w14:textId="77777777" w:rsidR="00B37282" w:rsidRPr="00A94399" w:rsidRDefault="00B37282" w:rsidP="005B14ED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4857A135" w14:textId="77777777" w:rsidTr="00B37282">
        <w:tc>
          <w:tcPr>
            <w:tcW w:w="534" w:type="dxa"/>
          </w:tcPr>
          <w:p w14:paraId="78500382" w14:textId="14F86453" w:rsidR="00B37282" w:rsidRPr="00A94399" w:rsidRDefault="00C15A9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25</w:t>
            </w:r>
            <w:r w:rsidR="00B37282" w:rsidRPr="00A94399">
              <w:rPr>
                <w:rFonts w:cstheme="minorHAnsi"/>
              </w:rPr>
              <w:t xml:space="preserve">. </w:t>
            </w:r>
          </w:p>
        </w:tc>
        <w:tc>
          <w:tcPr>
            <w:tcW w:w="1984" w:type="dxa"/>
          </w:tcPr>
          <w:p w14:paraId="0F6EA98A" w14:textId="5E8E468D" w:rsidR="00B37282" w:rsidRPr="00A94399" w:rsidRDefault="00B37282" w:rsidP="004A6D0D">
            <w:pPr>
              <w:pStyle w:val="Nagwek2"/>
              <w:outlineLvl w:val="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kern w:val="36"/>
                <w:sz w:val="22"/>
                <w:szCs w:val="22"/>
                <w:lang w:eastAsia="pl-PL"/>
              </w:rPr>
            </w:pP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Stół wzmocniony dla sprzętu</w:t>
            </w:r>
            <w:r w:rsidR="00E84EBA"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A9439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Exploris 480</w:t>
            </w:r>
          </w:p>
        </w:tc>
        <w:tc>
          <w:tcPr>
            <w:tcW w:w="2155" w:type="dxa"/>
          </w:tcPr>
          <w:p w14:paraId="53772394" w14:textId="32A7926D" w:rsidR="00B37282" w:rsidRPr="00A94399" w:rsidRDefault="00B37282" w:rsidP="004A6D0D">
            <w:pPr>
              <w:rPr>
                <w:rFonts w:cstheme="minorHAnsi"/>
                <w:shd w:val="clear" w:color="auto" w:fill="FFFFFF"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="00C8568E"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2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000</w:t>
            </w:r>
          </w:p>
          <w:p w14:paraId="1C37C30D" w14:textId="326102A1" w:rsidR="00B37282" w:rsidRPr="00A94399" w:rsidRDefault="00B37282" w:rsidP="004A6D0D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głębokość </w:t>
            </w:r>
            <w:r w:rsidR="00C8568E"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1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000</w:t>
            </w:r>
            <w:r w:rsidRPr="00A94399">
              <w:rPr>
                <w:rFonts w:cstheme="minorHAnsi"/>
                <w:b/>
                <w:shd w:val="clear" w:color="auto" w:fill="FFFFFF"/>
              </w:rPr>
              <w:br/>
            </w:r>
            <w:r w:rsidRPr="00A94399">
              <w:rPr>
                <w:rFonts w:cstheme="minorHAnsi"/>
                <w:bCs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900</w:t>
            </w:r>
          </w:p>
        </w:tc>
        <w:tc>
          <w:tcPr>
            <w:tcW w:w="851" w:type="dxa"/>
          </w:tcPr>
          <w:p w14:paraId="224283A5" w14:textId="6E0A7177" w:rsidR="00B37282" w:rsidRPr="00A94399" w:rsidRDefault="00B3728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6CC11413" w14:textId="21AFD612" w:rsidR="00B37282" w:rsidRPr="00A94399" w:rsidRDefault="00B3728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 </w:t>
            </w:r>
          </w:p>
        </w:tc>
        <w:tc>
          <w:tcPr>
            <w:tcW w:w="2841" w:type="dxa"/>
          </w:tcPr>
          <w:p w14:paraId="1AE743F1" w14:textId="24BA4453" w:rsidR="00B37282" w:rsidRPr="00A94399" w:rsidRDefault="00B3728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Stół wzmocniony, udźwig</w:t>
            </w:r>
            <w:r w:rsidR="00E84EBA" w:rsidRPr="00A94399">
              <w:rPr>
                <w:rFonts w:cstheme="minorHAnsi"/>
              </w:rPr>
              <w:t xml:space="preserve"> </w:t>
            </w:r>
            <w:r w:rsidR="00C47A8D" w:rsidRPr="00A94399">
              <w:rPr>
                <w:rFonts w:cstheme="minorHAnsi"/>
              </w:rPr>
              <w:t xml:space="preserve">min. </w:t>
            </w:r>
            <w:r w:rsidRPr="00A94399">
              <w:rPr>
                <w:rFonts w:cstheme="minorHAnsi"/>
              </w:rPr>
              <w:t>400 kg</w:t>
            </w:r>
          </w:p>
        </w:tc>
        <w:tc>
          <w:tcPr>
            <w:tcW w:w="1024" w:type="dxa"/>
          </w:tcPr>
          <w:p w14:paraId="35263511" w14:textId="77777777" w:rsidR="00B37282" w:rsidRPr="00A94399" w:rsidRDefault="00B37282" w:rsidP="004A6D0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</w:tcPr>
          <w:p w14:paraId="15CE8FB7" w14:textId="77777777" w:rsidR="00B37282" w:rsidRPr="00A94399" w:rsidRDefault="00B37282" w:rsidP="004A6D0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306C1E59" w14:textId="77777777" w:rsidR="00B37282" w:rsidRPr="00A94399" w:rsidRDefault="00B37282" w:rsidP="004A6D0D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3ED4FF05" w14:textId="77777777" w:rsidR="00B37282" w:rsidRPr="00A94399" w:rsidRDefault="00B37282" w:rsidP="004A6D0D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12D36216" w14:textId="77777777" w:rsidTr="00B37282">
        <w:tc>
          <w:tcPr>
            <w:tcW w:w="534" w:type="dxa"/>
          </w:tcPr>
          <w:p w14:paraId="64D03BCE" w14:textId="24F9BA27" w:rsidR="00B37282" w:rsidRPr="00A94399" w:rsidRDefault="00C15A9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26</w:t>
            </w:r>
            <w:r w:rsidR="00B37282" w:rsidRPr="00A94399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5F6309A6" w14:textId="3A3699FA" w:rsidR="00B37282" w:rsidRPr="00A94399" w:rsidRDefault="00B37282" w:rsidP="004A6D0D">
            <w:pPr>
              <w:pStyle w:val="Nagwek2"/>
              <w:outlineLvl w:val="1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kern w:val="36"/>
                <w:sz w:val="22"/>
                <w:szCs w:val="22"/>
                <w:lang w:eastAsia="pl-PL"/>
              </w:rPr>
            </w:pPr>
            <w:r w:rsidRPr="00A9439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kern w:val="36"/>
                <w:sz w:val="22"/>
                <w:szCs w:val="22"/>
                <w:lang w:eastAsia="pl-PL"/>
              </w:rPr>
              <w:t>Stół na kółkach pod komputer oraz</w:t>
            </w:r>
            <w:r w:rsidR="00E84EBA" w:rsidRPr="00A9439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kern w:val="36"/>
                <w:sz w:val="22"/>
                <w:szCs w:val="22"/>
                <w:lang w:eastAsia="pl-PL"/>
              </w:rPr>
              <w:t xml:space="preserve"> </w:t>
            </w:r>
            <w:r w:rsidRPr="00A9439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kern w:val="36"/>
                <w:sz w:val="22"/>
                <w:szCs w:val="22"/>
                <w:lang w:eastAsia="pl-PL"/>
              </w:rPr>
              <w:t xml:space="preserve">nanoLC </w:t>
            </w:r>
          </w:p>
        </w:tc>
        <w:tc>
          <w:tcPr>
            <w:tcW w:w="2155" w:type="dxa"/>
          </w:tcPr>
          <w:p w14:paraId="2FB7B682" w14:textId="0909CEF5" w:rsidR="00B37282" w:rsidRPr="00A94399" w:rsidRDefault="00B37282" w:rsidP="004A6D0D">
            <w:pPr>
              <w:rPr>
                <w:rFonts w:cstheme="minorHAnsi"/>
                <w:b/>
                <w:bCs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bCs w:val="0"/>
              </w:rPr>
              <w:t>1200</w:t>
            </w:r>
          </w:p>
          <w:p w14:paraId="71FD74F3" w14:textId="39076FCA" w:rsidR="00B37282" w:rsidRPr="00A94399" w:rsidRDefault="00B37282" w:rsidP="00E84EBA">
            <w:pPr>
              <w:rPr>
                <w:rFonts w:cstheme="minorHAnsi"/>
                <w:bCs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750 </w:t>
            </w:r>
          </w:p>
        </w:tc>
        <w:tc>
          <w:tcPr>
            <w:tcW w:w="851" w:type="dxa"/>
          </w:tcPr>
          <w:p w14:paraId="237C81AB" w14:textId="77777777" w:rsidR="00B37282" w:rsidRPr="00A94399" w:rsidRDefault="00B3728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7A874C78" w14:textId="66E8BFB6" w:rsidR="00B37282" w:rsidRPr="00A94399" w:rsidRDefault="00B37282" w:rsidP="004A6D0D">
            <w:pPr>
              <w:rPr>
                <w:rFonts w:cstheme="minorHAnsi"/>
              </w:rPr>
            </w:pPr>
          </w:p>
        </w:tc>
        <w:tc>
          <w:tcPr>
            <w:tcW w:w="2841" w:type="dxa"/>
          </w:tcPr>
          <w:p w14:paraId="5DCE01C2" w14:textId="7DF51117" w:rsidR="00B37282" w:rsidRPr="00A94399" w:rsidRDefault="00B37282" w:rsidP="004A6D0D">
            <w:pPr>
              <w:rPr>
                <w:rFonts w:cstheme="minorHAnsi"/>
                <w:b/>
                <w:bCs/>
              </w:rPr>
            </w:pPr>
            <w:r w:rsidRPr="00A94399">
              <w:rPr>
                <w:rFonts w:cstheme="minorHAnsi"/>
                <w:b/>
                <w:bCs/>
              </w:rPr>
              <w:t xml:space="preserve">Powierzchnia blatu – laminat </w:t>
            </w:r>
          </w:p>
        </w:tc>
        <w:tc>
          <w:tcPr>
            <w:tcW w:w="1024" w:type="dxa"/>
          </w:tcPr>
          <w:p w14:paraId="432653A8" w14:textId="77777777" w:rsidR="00B37282" w:rsidRPr="00A94399" w:rsidRDefault="00B37282" w:rsidP="004A6D0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</w:tcPr>
          <w:p w14:paraId="30642840" w14:textId="77777777" w:rsidR="00B37282" w:rsidRPr="00A94399" w:rsidRDefault="00B37282" w:rsidP="004A6D0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0D68FF63" w14:textId="77777777" w:rsidR="00B37282" w:rsidRPr="00A94399" w:rsidRDefault="00B37282" w:rsidP="004A6D0D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101A2E2B" w14:textId="77777777" w:rsidR="00B37282" w:rsidRPr="00A94399" w:rsidRDefault="00B37282" w:rsidP="004A6D0D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495FBAB0" w14:textId="77777777" w:rsidTr="00B37282">
        <w:tc>
          <w:tcPr>
            <w:tcW w:w="534" w:type="dxa"/>
          </w:tcPr>
          <w:p w14:paraId="52669678" w14:textId="5F0B678D" w:rsidR="00B37282" w:rsidRPr="00A94399" w:rsidRDefault="00C15A9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27</w:t>
            </w:r>
            <w:r w:rsidR="00B37282" w:rsidRPr="00A94399">
              <w:rPr>
                <w:rFonts w:cstheme="minorHAnsi"/>
              </w:rPr>
              <w:t xml:space="preserve">. </w:t>
            </w:r>
          </w:p>
        </w:tc>
        <w:tc>
          <w:tcPr>
            <w:tcW w:w="1984" w:type="dxa"/>
          </w:tcPr>
          <w:p w14:paraId="44A76770" w14:textId="293FA959" w:rsidR="00B37282" w:rsidRPr="00A94399" w:rsidRDefault="00B37282" w:rsidP="004A6D0D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A94399">
              <w:rPr>
                <w:rFonts w:eastAsia="Times New Roman" w:cstheme="minorHAnsi"/>
                <w:kern w:val="36"/>
                <w:lang w:eastAsia="pl-PL"/>
              </w:rPr>
              <w:t xml:space="preserve">Stół wagowy antywibracyjny </w:t>
            </w:r>
          </w:p>
        </w:tc>
        <w:tc>
          <w:tcPr>
            <w:tcW w:w="2155" w:type="dxa"/>
          </w:tcPr>
          <w:p w14:paraId="5D5ABC32" w14:textId="6EABB71A" w:rsidR="00B37282" w:rsidRPr="00A94399" w:rsidRDefault="00B37282" w:rsidP="004A6D0D">
            <w:pPr>
              <w:rPr>
                <w:rFonts w:cstheme="minorHAnsi"/>
                <w:b/>
                <w:bCs/>
              </w:rPr>
            </w:pPr>
            <w:r w:rsidRPr="00A94399">
              <w:rPr>
                <w:rFonts w:cstheme="minorHAnsi"/>
                <w:shd w:val="clear" w:color="auto" w:fill="FFFFFF"/>
              </w:rPr>
              <w:t xml:space="preserve">szerokość </w:t>
            </w:r>
            <w:r w:rsidRPr="00A94399">
              <w:rPr>
                <w:rStyle w:val="Pogrubienie"/>
                <w:rFonts w:cstheme="minorHAnsi"/>
                <w:b w:val="0"/>
                <w:bCs w:val="0"/>
              </w:rPr>
              <w:t>1200</w:t>
            </w:r>
          </w:p>
          <w:p w14:paraId="03F20762" w14:textId="0C09794D" w:rsidR="00B37282" w:rsidRPr="00A94399" w:rsidRDefault="00B37282" w:rsidP="004A6D0D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głębokość 750</w:t>
            </w:r>
            <w:r w:rsidRPr="00A94399">
              <w:rPr>
                <w:rFonts w:cstheme="minorHAnsi"/>
                <w:bCs/>
                <w:shd w:val="clear" w:color="auto" w:fill="FFFFFF"/>
              </w:rPr>
              <w:br/>
            </w:r>
            <w:r w:rsidRPr="00A94399">
              <w:rPr>
                <w:rFonts w:cstheme="minorHAnsi"/>
                <w:shd w:val="clear" w:color="auto" w:fill="FFFFFF"/>
              </w:rPr>
              <w:t xml:space="preserve">wysokość </w:t>
            </w:r>
            <w:r w:rsidRPr="00A94399">
              <w:rPr>
                <w:rStyle w:val="Pogrubienie"/>
                <w:rFonts w:cstheme="minorHAnsi"/>
                <w:b w:val="0"/>
                <w:shd w:val="clear" w:color="auto" w:fill="FFFFFF"/>
              </w:rPr>
              <w:t>900</w:t>
            </w:r>
          </w:p>
          <w:p w14:paraId="76A1B4D6" w14:textId="165910F7" w:rsidR="00B37282" w:rsidRPr="00A94399" w:rsidRDefault="00B37282" w:rsidP="004A6D0D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851" w:type="dxa"/>
          </w:tcPr>
          <w:p w14:paraId="34A37EC9" w14:textId="77777777" w:rsidR="00B37282" w:rsidRPr="00A94399" w:rsidRDefault="00B3728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7F43C766" w14:textId="0A0F9850" w:rsidR="00B37282" w:rsidRPr="00A94399" w:rsidRDefault="00B37282" w:rsidP="004A6D0D">
            <w:pPr>
              <w:rPr>
                <w:rFonts w:cstheme="minorHAnsi"/>
              </w:rPr>
            </w:pPr>
          </w:p>
        </w:tc>
        <w:tc>
          <w:tcPr>
            <w:tcW w:w="2841" w:type="dxa"/>
          </w:tcPr>
          <w:p w14:paraId="664580D9" w14:textId="6FA18CD0" w:rsidR="00B37282" w:rsidRPr="00A94399" w:rsidRDefault="00B37282" w:rsidP="004A6D0D">
            <w:pPr>
              <w:rPr>
                <w:rFonts w:cstheme="minorHAnsi"/>
              </w:rPr>
            </w:pPr>
            <w:r w:rsidRPr="00A94399">
              <w:rPr>
                <w:rFonts w:cstheme="minorHAnsi"/>
              </w:rPr>
              <w:t>Powierzchnia wagowa – 400x400mm, prawe drzwi</w:t>
            </w:r>
          </w:p>
        </w:tc>
        <w:tc>
          <w:tcPr>
            <w:tcW w:w="1024" w:type="dxa"/>
          </w:tcPr>
          <w:p w14:paraId="136CFB26" w14:textId="77777777" w:rsidR="00B37282" w:rsidRPr="00A94399" w:rsidRDefault="00B37282" w:rsidP="004A6D0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1019" w:type="dxa"/>
          </w:tcPr>
          <w:p w14:paraId="56EB8D03" w14:textId="77777777" w:rsidR="00B37282" w:rsidRPr="00A94399" w:rsidRDefault="00B37282" w:rsidP="004A6D0D">
            <w:pPr>
              <w:shd w:val="clear" w:color="auto" w:fill="FFFFFF"/>
              <w:spacing w:line="390" w:lineRule="atLeast"/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</w:pPr>
          </w:p>
        </w:tc>
        <w:tc>
          <w:tcPr>
            <w:tcW w:w="1134" w:type="dxa"/>
          </w:tcPr>
          <w:p w14:paraId="258D8C60" w14:textId="77777777" w:rsidR="00B37282" w:rsidRPr="00A94399" w:rsidRDefault="00B37282" w:rsidP="004A6D0D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134" w:type="dxa"/>
          </w:tcPr>
          <w:p w14:paraId="424F0203" w14:textId="77777777" w:rsidR="00B37282" w:rsidRPr="00A94399" w:rsidRDefault="00B37282" w:rsidP="004A6D0D">
            <w:pPr>
              <w:rPr>
                <w:rStyle w:val="Pogrubienie"/>
                <w:rFonts w:cstheme="minorHAnsi"/>
                <w:b w:val="0"/>
              </w:rPr>
            </w:pPr>
          </w:p>
        </w:tc>
      </w:tr>
      <w:tr w:rsidR="00A94399" w:rsidRPr="00A94399" w14:paraId="791C77ED" w14:textId="77777777" w:rsidTr="00B37282">
        <w:tc>
          <w:tcPr>
            <w:tcW w:w="11683" w:type="dxa"/>
            <w:gridSpan w:val="8"/>
          </w:tcPr>
          <w:p w14:paraId="0EE634DD" w14:textId="0F8A1D2C" w:rsidR="00B37282" w:rsidRPr="00A94399" w:rsidRDefault="00B37282" w:rsidP="004A6D0D">
            <w:pPr>
              <w:shd w:val="clear" w:color="auto" w:fill="FFFFFF"/>
              <w:spacing w:line="390" w:lineRule="atLeast"/>
              <w:jc w:val="right"/>
              <w:rPr>
                <w:rStyle w:val="Pogrubienie"/>
                <w:rFonts w:cstheme="minorHAnsi"/>
                <w:bCs w:val="0"/>
                <w:shd w:val="clear" w:color="auto" w:fill="FFFFFF"/>
              </w:rPr>
            </w:pPr>
            <w:r w:rsidRPr="00A94399">
              <w:rPr>
                <w:rStyle w:val="Pogrubienie"/>
                <w:rFonts w:cstheme="minorHAnsi"/>
                <w:bCs w:val="0"/>
                <w:shd w:val="clear" w:color="auto" w:fill="FFFFFF"/>
              </w:rPr>
              <w:t>POKÓJ 315 RAZEM:</w:t>
            </w:r>
          </w:p>
        </w:tc>
        <w:tc>
          <w:tcPr>
            <w:tcW w:w="1134" w:type="dxa"/>
          </w:tcPr>
          <w:p w14:paraId="3086BE74" w14:textId="77777777" w:rsidR="00B37282" w:rsidRPr="00A94399" w:rsidRDefault="00B37282" w:rsidP="004A6D0D">
            <w:pPr>
              <w:rPr>
                <w:rStyle w:val="Pogrubienie"/>
                <w:rFonts w:cstheme="minorHAnsi"/>
              </w:rPr>
            </w:pPr>
          </w:p>
        </w:tc>
        <w:tc>
          <w:tcPr>
            <w:tcW w:w="1134" w:type="dxa"/>
          </w:tcPr>
          <w:p w14:paraId="3C453C83" w14:textId="77777777" w:rsidR="00B37282" w:rsidRPr="00A94399" w:rsidRDefault="00B37282" w:rsidP="004A6D0D">
            <w:pPr>
              <w:rPr>
                <w:rStyle w:val="Pogrubienie"/>
                <w:rFonts w:cstheme="minorHAnsi"/>
              </w:rPr>
            </w:pPr>
          </w:p>
        </w:tc>
      </w:tr>
      <w:tr w:rsidR="00A94399" w:rsidRPr="00A94399" w14:paraId="0A555D6F" w14:textId="77777777" w:rsidTr="00B37282">
        <w:tc>
          <w:tcPr>
            <w:tcW w:w="11683" w:type="dxa"/>
            <w:gridSpan w:val="8"/>
          </w:tcPr>
          <w:p w14:paraId="58143450" w14:textId="17B988A1" w:rsidR="00B37282" w:rsidRPr="00A94399" w:rsidRDefault="00B37282" w:rsidP="004A6D0D">
            <w:pPr>
              <w:shd w:val="clear" w:color="auto" w:fill="FFFFFF"/>
              <w:spacing w:line="390" w:lineRule="atLeast"/>
              <w:jc w:val="right"/>
              <w:rPr>
                <w:rStyle w:val="Pogrubienie"/>
                <w:rFonts w:cstheme="minorHAnsi"/>
                <w:bCs w:val="0"/>
                <w:shd w:val="clear" w:color="auto" w:fill="FFFFFF"/>
              </w:rPr>
            </w:pPr>
            <w:r w:rsidRPr="00A94399">
              <w:rPr>
                <w:rFonts w:cstheme="minorHAnsi"/>
                <w:b/>
                <w:bCs/>
                <w:shd w:val="clear" w:color="auto" w:fill="FFFFFF"/>
              </w:rPr>
              <w:t>WARTOŚCI RAZEM:</w:t>
            </w:r>
          </w:p>
        </w:tc>
        <w:tc>
          <w:tcPr>
            <w:tcW w:w="1134" w:type="dxa"/>
          </w:tcPr>
          <w:p w14:paraId="1A27D3C8" w14:textId="35F1C905" w:rsidR="00B37282" w:rsidRPr="00A94399" w:rsidRDefault="00B37282" w:rsidP="004A6D0D">
            <w:pPr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F456A8" w14:textId="77777777" w:rsidR="00B37282" w:rsidRPr="00A94399" w:rsidRDefault="00B37282" w:rsidP="004A6D0D">
            <w:pPr>
              <w:rPr>
                <w:rStyle w:val="Pogrubienie"/>
                <w:rFonts w:cstheme="minorHAnsi"/>
              </w:rPr>
            </w:pPr>
          </w:p>
        </w:tc>
      </w:tr>
    </w:tbl>
    <w:p w14:paraId="032E8AEE" w14:textId="43813D64" w:rsidR="00B37282" w:rsidRPr="00A94399" w:rsidRDefault="00BD6A50" w:rsidP="002937E3">
      <w:pPr>
        <w:rPr>
          <w:rFonts w:cstheme="minorHAnsi"/>
        </w:rPr>
      </w:pPr>
      <w:r w:rsidRPr="00A94399">
        <w:rPr>
          <w:rFonts w:cstheme="minorHAnsi"/>
        </w:rPr>
        <w:t>Wyjaśnienie: rant = krótka pionowa listw</w:t>
      </w:r>
      <w:r w:rsidR="00E84EBA" w:rsidRPr="00A94399">
        <w:rPr>
          <w:rFonts w:cstheme="minorHAnsi"/>
        </w:rPr>
        <w:t xml:space="preserve">a </w:t>
      </w:r>
      <w:r w:rsidRPr="00A94399">
        <w:rPr>
          <w:rFonts w:cstheme="minorHAnsi"/>
        </w:rPr>
        <w:t>z takiego samego materiału jak blat lub drzwiczki mebli, gdzie będą zamontowane gniazdka prostopadle do bla</w:t>
      </w:r>
      <w:r w:rsidR="00E84EBA" w:rsidRPr="00A94399">
        <w:rPr>
          <w:rFonts w:cstheme="minorHAnsi"/>
        </w:rPr>
        <w:t>tu.</w:t>
      </w:r>
    </w:p>
    <w:p w14:paraId="07EFE761" w14:textId="77777777" w:rsidR="00E84EBA" w:rsidRPr="00A94399" w:rsidRDefault="00E84EBA" w:rsidP="002937E3">
      <w:pPr>
        <w:rPr>
          <w:rFonts w:cstheme="minorHAnsi"/>
        </w:rPr>
      </w:pPr>
    </w:p>
    <w:p w14:paraId="23749AC5" w14:textId="77777777" w:rsidR="0027488E" w:rsidRPr="00A94399" w:rsidRDefault="0027488E" w:rsidP="0027488E">
      <w:pPr>
        <w:spacing w:after="0" w:line="240" w:lineRule="auto"/>
        <w:ind w:left="-284" w:right="-426"/>
        <w:rPr>
          <w:rFonts w:ascii="Cambria" w:eastAsia="Calibri" w:hAnsi="Cambria" w:cs="Arial"/>
          <w:sz w:val="20"/>
          <w:szCs w:val="20"/>
        </w:rPr>
      </w:pPr>
      <w:r w:rsidRPr="00A94399">
        <w:rPr>
          <w:rFonts w:ascii="Cambria" w:eastAsia="Calibri" w:hAnsi="Cambria" w:cs="Arial"/>
          <w:sz w:val="20"/>
          <w:szCs w:val="20"/>
        </w:rPr>
        <w:t>...................................., dnia .......................... r.</w:t>
      </w:r>
    </w:p>
    <w:p w14:paraId="4B624318" w14:textId="1A2F3E6B" w:rsidR="0027488E" w:rsidRPr="00A94399" w:rsidRDefault="0027488E" w:rsidP="0027488E">
      <w:pPr>
        <w:spacing w:after="0" w:line="240" w:lineRule="auto"/>
        <w:ind w:left="-284" w:right="-426"/>
        <w:rPr>
          <w:rFonts w:ascii="Cambria" w:eastAsia="Calibri" w:hAnsi="Cambria" w:cs="Arial"/>
          <w:sz w:val="20"/>
          <w:szCs w:val="20"/>
        </w:rPr>
      </w:pPr>
      <w:r w:rsidRPr="00A94399">
        <w:rPr>
          <w:rFonts w:ascii="Cambria" w:eastAsia="Calibri" w:hAnsi="Cambria" w:cs="Arial"/>
          <w:sz w:val="20"/>
          <w:szCs w:val="20"/>
        </w:rPr>
        <w:t xml:space="preserve">  Miejscowość                                                                                                                                                                 …………...........................................                                                                                              </w:t>
      </w:r>
    </w:p>
    <w:p w14:paraId="3BB7C89C" w14:textId="15B7B401" w:rsidR="00FD6448" w:rsidRPr="00A94399" w:rsidRDefault="0027488E" w:rsidP="00E84EBA">
      <w:pPr>
        <w:spacing w:after="0" w:line="240" w:lineRule="auto"/>
        <w:ind w:left="-284" w:right="-426"/>
        <w:jc w:val="center"/>
        <w:rPr>
          <w:rFonts w:ascii="Cambria" w:eastAsia="Calibri" w:hAnsi="Cambria" w:cs="Arial"/>
          <w:sz w:val="20"/>
          <w:szCs w:val="20"/>
        </w:rPr>
      </w:pPr>
      <w:r w:rsidRPr="00A94399">
        <w:rPr>
          <w:rFonts w:ascii="Cambria" w:eastAsia="Calibri" w:hAnsi="Cambria" w:cs="Arial"/>
          <w:sz w:val="20"/>
          <w:szCs w:val="20"/>
        </w:rPr>
        <w:t xml:space="preserve">                                                                                  </w:t>
      </w:r>
      <w:r w:rsidR="00E84EBA" w:rsidRPr="00A94399">
        <w:rPr>
          <w:rFonts w:ascii="Cambria" w:eastAsia="Calibri" w:hAnsi="Cambria" w:cs="Arial"/>
          <w:sz w:val="20"/>
          <w:szCs w:val="20"/>
        </w:rPr>
        <w:t xml:space="preserve">                    </w:t>
      </w:r>
      <w:r w:rsidRPr="00A94399">
        <w:rPr>
          <w:rFonts w:ascii="Cambria" w:eastAsia="Calibri" w:hAnsi="Cambria" w:cs="Arial"/>
          <w:sz w:val="20"/>
          <w:szCs w:val="20"/>
        </w:rPr>
        <w:t>(podpis i pieczątka Wykonawcy)</w:t>
      </w:r>
      <w:r w:rsidRPr="00A94399">
        <w:rPr>
          <w:rFonts w:cstheme="minorHAnsi"/>
        </w:rPr>
        <w:tab/>
      </w:r>
    </w:p>
    <w:sectPr w:rsidR="00FD6448" w:rsidRPr="00A94399" w:rsidSect="005517A3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B7E42" w14:textId="77777777" w:rsidR="001F4C82" w:rsidRDefault="001F4C82" w:rsidP="009267D8">
      <w:pPr>
        <w:spacing w:after="0" w:line="240" w:lineRule="auto"/>
      </w:pPr>
      <w:r>
        <w:separator/>
      </w:r>
    </w:p>
  </w:endnote>
  <w:endnote w:type="continuationSeparator" w:id="0">
    <w:p w14:paraId="4AE4042B" w14:textId="77777777" w:rsidR="001F4C82" w:rsidRDefault="001F4C82" w:rsidP="0092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466423"/>
      <w:docPartObj>
        <w:docPartGallery w:val="Page Numbers (Bottom of Page)"/>
        <w:docPartUnique/>
      </w:docPartObj>
    </w:sdtPr>
    <w:sdtEndPr/>
    <w:sdtContent>
      <w:p w14:paraId="6649CE79" w14:textId="110FEA3F" w:rsidR="00A56723" w:rsidRDefault="00A567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6A0">
          <w:rPr>
            <w:noProof/>
          </w:rPr>
          <w:t>7</w:t>
        </w:r>
        <w:r>
          <w:fldChar w:fldCharType="end"/>
        </w:r>
      </w:p>
    </w:sdtContent>
  </w:sdt>
  <w:p w14:paraId="6463793D" w14:textId="3401C80D" w:rsidR="00A56723" w:rsidRPr="0027488E" w:rsidRDefault="00362D92" w:rsidP="0027488E">
    <w:pPr>
      <w:spacing w:after="0"/>
      <w:jc w:val="center"/>
      <w:rPr>
        <w:rFonts w:ascii="Arial" w:eastAsia="Calibri" w:hAnsi="Arial" w:cs="Arial"/>
        <w:i/>
        <w:sz w:val="20"/>
        <w:szCs w:val="20"/>
      </w:rPr>
    </w:pPr>
    <w:r>
      <w:rPr>
        <w:rFonts w:ascii="Arial" w:eastAsia="Calibri" w:hAnsi="Arial" w:cs="Arial"/>
        <w:b/>
        <w:i/>
        <w:noProof/>
        <w:sz w:val="18"/>
        <w:szCs w:val="18"/>
      </w:rPr>
      <w:t>___________________________________________________________________________________________________________________________________________</w:t>
    </w:r>
    <w:r w:rsidR="00A56723" w:rsidRPr="0027488E">
      <w:rPr>
        <w:rFonts w:ascii="Arial" w:eastAsia="Calibri" w:hAnsi="Arial" w:cs="Arial"/>
        <w:b/>
        <w:i/>
        <w:sz w:val="18"/>
        <w:szCs w:val="18"/>
      </w:rPr>
      <w:br/>
    </w:r>
    <w:r w:rsidR="00A56723" w:rsidRPr="0027488E">
      <w:rPr>
        <w:rFonts w:ascii="Cambria" w:eastAsia="Calibri" w:hAnsi="Cambria" w:cs="Arial"/>
        <w:i/>
        <w:sz w:val="18"/>
        <w:szCs w:val="18"/>
      </w:rPr>
      <w:t>Uniwersytet Gdański, Dział Zamówień Publicznych, 80-309 Gdańsk, ul. Jana Bażyńskiego 8</w:t>
    </w:r>
  </w:p>
  <w:p w14:paraId="0CB1485D" w14:textId="77777777" w:rsidR="00A56723" w:rsidRDefault="00A56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A768C" w14:textId="77777777" w:rsidR="001F4C82" w:rsidRDefault="001F4C82" w:rsidP="009267D8">
      <w:pPr>
        <w:spacing w:after="0" w:line="240" w:lineRule="auto"/>
      </w:pPr>
      <w:r>
        <w:separator/>
      </w:r>
    </w:p>
  </w:footnote>
  <w:footnote w:type="continuationSeparator" w:id="0">
    <w:p w14:paraId="0F2231BC" w14:textId="77777777" w:rsidR="001F4C82" w:rsidRDefault="001F4C82" w:rsidP="0092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0449" w14:textId="7708FC7E" w:rsidR="00A56723" w:rsidRPr="0027488E" w:rsidRDefault="00A56723" w:rsidP="0027488E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Arial"/>
        <w:i/>
        <w:sz w:val="20"/>
        <w:szCs w:val="20"/>
        <w:lang w:eastAsia="pl-PL"/>
      </w:rPr>
    </w:pPr>
    <w:r w:rsidRPr="0027488E">
      <w:rPr>
        <w:rFonts w:ascii="Cambria" w:eastAsia="Times New Roman" w:hAnsi="Cambria" w:cs="Arial"/>
        <w:i/>
        <w:noProof/>
        <w:sz w:val="20"/>
        <w:szCs w:val="20"/>
        <w:lang w:eastAsia="pl-PL"/>
      </w:rPr>
      <w:drawing>
        <wp:inline distT="0" distB="0" distL="0" distR="0" wp14:anchorId="56CBAC05" wp14:editId="0F277039">
          <wp:extent cx="5761355" cy="768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F54699" w14:textId="6E02DD7E" w:rsidR="00A56723" w:rsidRPr="0027488E" w:rsidRDefault="007656A0" w:rsidP="0027488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0"/>
        <w:lang w:eastAsia="pl-PL"/>
      </w:rPr>
    </w:pPr>
    <w:r w:rsidRPr="007656A0">
      <w:rPr>
        <w:rFonts w:ascii="Cambria" w:eastAsia="Times New Roman" w:hAnsi="Cambria" w:cs="Arial"/>
        <w:b/>
        <w:i/>
        <w:sz w:val="20"/>
        <w:szCs w:val="20"/>
        <w:lang w:eastAsia="pl-PL"/>
      </w:rPr>
      <w:t>załącznik nr 1a do cz. I</w:t>
    </w:r>
    <w:r>
      <w:rPr>
        <w:rFonts w:ascii="Cambria" w:eastAsia="Times New Roman" w:hAnsi="Cambria" w:cs="Arial"/>
        <w:i/>
        <w:sz w:val="20"/>
        <w:szCs w:val="20"/>
        <w:lang w:eastAsia="pl-PL"/>
      </w:rPr>
      <w:t xml:space="preserve"> </w:t>
    </w:r>
    <w:r>
      <w:rPr>
        <w:rFonts w:ascii="Cambria" w:eastAsia="Times New Roman" w:hAnsi="Cambria" w:cs="Arial"/>
        <w:i/>
        <w:sz w:val="20"/>
        <w:szCs w:val="20"/>
        <w:lang w:eastAsia="pl-PL"/>
      </w:rPr>
      <w:t xml:space="preserve"> Specyfikacji Istotnych Warunków Zamówienia - </w:t>
    </w:r>
    <w:r w:rsidRPr="0027488E">
      <w:rPr>
        <w:rFonts w:ascii="Cambria" w:eastAsia="Times New Roman" w:hAnsi="Cambria" w:cs="Arial"/>
        <w:i/>
        <w:sz w:val="18"/>
        <w:szCs w:val="18"/>
        <w:lang w:eastAsia="pl-PL"/>
      </w:rPr>
      <w:t xml:space="preserve"> </w:t>
    </w:r>
    <w:r w:rsidR="00A56723" w:rsidRPr="0027488E">
      <w:rPr>
        <w:rFonts w:ascii="Cambria" w:eastAsia="Times New Roman" w:hAnsi="Cambria" w:cs="Arial"/>
        <w:i/>
        <w:sz w:val="20"/>
        <w:szCs w:val="20"/>
        <w:lang w:eastAsia="pl-PL"/>
      </w:rPr>
      <w:t xml:space="preserve">postępowanie nr  </w:t>
    </w:r>
    <w:r w:rsidR="001B6067">
      <w:rPr>
        <w:rFonts w:ascii="Cambria" w:eastAsia="Times New Roman" w:hAnsi="Cambria" w:cs="Arial"/>
        <w:i/>
        <w:sz w:val="20"/>
        <w:szCs w:val="20"/>
        <w:lang w:eastAsia="pl-PL"/>
      </w:rPr>
      <w:t>J711</w:t>
    </w:r>
    <w:r w:rsidR="00A86C17">
      <w:rPr>
        <w:rFonts w:ascii="Cambria" w:eastAsia="Times New Roman" w:hAnsi="Cambria" w:cs="Arial"/>
        <w:i/>
        <w:sz w:val="20"/>
        <w:szCs w:val="20"/>
        <w:lang w:eastAsia="pl-PL"/>
      </w:rPr>
      <w:t>.291.</w:t>
    </w:r>
    <w:r w:rsidR="001B6067">
      <w:rPr>
        <w:rFonts w:ascii="Cambria" w:eastAsia="Times New Roman" w:hAnsi="Cambria" w:cs="Arial"/>
        <w:i/>
        <w:sz w:val="20"/>
        <w:szCs w:val="20"/>
        <w:lang w:eastAsia="pl-PL"/>
      </w:rPr>
      <w:t>1.</w:t>
    </w:r>
    <w:r w:rsidR="00A86C17">
      <w:rPr>
        <w:rFonts w:ascii="Cambria" w:eastAsia="Times New Roman" w:hAnsi="Cambria" w:cs="Arial"/>
        <w:i/>
        <w:sz w:val="20"/>
        <w:szCs w:val="20"/>
        <w:lang w:eastAsia="pl-PL"/>
      </w:rPr>
      <w:t>7.2020.RR</w:t>
    </w:r>
    <w:r>
      <w:rPr>
        <w:rFonts w:ascii="Cambria" w:eastAsia="Times New Roman" w:hAnsi="Cambria" w:cs="Arial"/>
        <w:i/>
        <w:sz w:val="20"/>
        <w:szCs w:val="20"/>
        <w:lang w:eastAsia="pl-PL"/>
      </w:rPr>
      <w:t xml:space="preserve"> </w:t>
    </w:r>
    <w:r w:rsidR="00A56723" w:rsidRPr="0027488E">
      <w:rPr>
        <w:rFonts w:ascii="Cambria" w:eastAsia="Times New Roman" w:hAnsi="Cambria" w:cs="Arial"/>
        <w:i/>
        <w:sz w:val="18"/>
        <w:szCs w:val="18"/>
        <w:lang w:eastAsia="pl-PL"/>
      </w:rPr>
      <w:br/>
    </w:r>
    <w:r w:rsidR="00A56723" w:rsidRPr="0027488E">
      <w:rPr>
        <w:rFonts w:ascii="Arial" w:eastAsia="Times New Roman" w:hAnsi="Arial" w:cs="Arial"/>
        <w:i/>
        <w:sz w:val="18"/>
        <w:szCs w:val="18"/>
        <w:lang w:eastAsia="pl-PL"/>
      </w:rPr>
      <w:t>___________________________________________________________________________________________________________________________________________</w:t>
    </w:r>
  </w:p>
  <w:p w14:paraId="7BB1DA72" w14:textId="77777777" w:rsidR="00A56723" w:rsidRDefault="00A56723" w:rsidP="009A4E1F">
    <w:pPr>
      <w:pStyle w:val="Nagwek"/>
      <w:jc w:val="center"/>
    </w:pPr>
  </w:p>
  <w:p w14:paraId="4D860F6C" w14:textId="77777777" w:rsidR="00A56723" w:rsidRDefault="00A567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371"/>
    <w:multiLevelType w:val="hybridMultilevel"/>
    <w:tmpl w:val="AEB4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B9A"/>
    <w:multiLevelType w:val="hybridMultilevel"/>
    <w:tmpl w:val="9E64F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56C23"/>
    <w:multiLevelType w:val="multilevel"/>
    <w:tmpl w:val="9D5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B4660"/>
    <w:multiLevelType w:val="hybridMultilevel"/>
    <w:tmpl w:val="4944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3CB"/>
    <w:multiLevelType w:val="hybridMultilevel"/>
    <w:tmpl w:val="AEB4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745A"/>
    <w:multiLevelType w:val="multilevel"/>
    <w:tmpl w:val="02106882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9A"/>
    <w:rsid w:val="00001BB1"/>
    <w:rsid w:val="00001CB4"/>
    <w:rsid w:val="00003E03"/>
    <w:rsid w:val="00015C0F"/>
    <w:rsid w:val="000161B1"/>
    <w:rsid w:val="0002073D"/>
    <w:rsid w:val="00022BFE"/>
    <w:rsid w:val="00033693"/>
    <w:rsid w:val="00041BD8"/>
    <w:rsid w:val="00043C27"/>
    <w:rsid w:val="00044031"/>
    <w:rsid w:val="00046DB2"/>
    <w:rsid w:val="00061A77"/>
    <w:rsid w:val="0006234A"/>
    <w:rsid w:val="00065C52"/>
    <w:rsid w:val="00072564"/>
    <w:rsid w:val="00072E22"/>
    <w:rsid w:val="00080647"/>
    <w:rsid w:val="00084C47"/>
    <w:rsid w:val="00094B8E"/>
    <w:rsid w:val="000A02A1"/>
    <w:rsid w:val="000A44FF"/>
    <w:rsid w:val="000C0FE6"/>
    <w:rsid w:val="000C3CB6"/>
    <w:rsid w:val="000C6450"/>
    <w:rsid w:val="000D3C6B"/>
    <w:rsid w:val="000E1C3C"/>
    <w:rsid w:val="000E38A4"/>
    <w:rsid w:val="000E38DE"/>
    <w:rsid w:val="000F27DA"/>
    <w:rsid w:val="000F7BDB"/>
    <w:rsid w:val="00100E86"/>
    <w:rsid w:val="00105D12"/>
    <w:rsid w:val="00121B4D"/>
    <w:rsid w:val="0012450D"/>
    <w:rsid w:val="001305A6"/>
    <w:rsid w:val="00161E90"/>
    <w:rsid w:val="0016366C"/>
    <w:rsid w:val="00163814"/>
    <w:rsid w:val="001766E0"/>
    <w:rsid w:val="00176B93"/>
    <w:rsid w:val="0018034C"/>
    <w:rsid w:val="001824DE"/>
    <w:rsid w:val="00182757"/>
    <w:rsid w:val="00183ED5"/>
    <w:rsid w:val="00184473"/>
    <w:rsid w:val="0019376E"/>
    <w:rsid w:val="001A097C"/>
    <w:rsid w:val="001A3C87"/>
    <w:rsid w:val="001A4863"/>
    <w:rsid w:val="001B0593"/>
    <w:rsid w:val="001B0CC0"/>
    <w:rsid w:val="001B6067"/>
    <w:rsid w:val="001C2474"/>
    <w:rsid w:val="001F49AC"/>
    <w:rsid w:val="001F4C82"/>
    <w:rsid w:val="00200D6E"/>
    <w:rsid w:val="00202EB0"/>
    <w:rsid w:val="002039BD"/>
    <w:rsid w:val="00213FDF"/>
    <w:rsid w:val="00220664"/>
    <w:rsid w:val="00221185"/>
    <w:rsid w:val="0022206B"/>
    <w:rsid w:val="00222D8C"/>
    <w:rsid w:val="00227443"/>
    <w:rsid w:val="002315C3"/>
    <w:rsid w:val="002344A9"/>
    <w:rsid w:val="00241E4B"/>
    <w:rsid w:val="002519D5"/>
    <w:rsid w:val="00256AE7"/>
    <w:rsid w:val="002576C1"/>
    <w:rsid w:val="0026083A"/>
    <w:rsid w:val="002623B8"/>
    <w:rsid w:val="002634D0"/>
    <w:rsid w:val="00263827"/>
    <w:rsid w:val="002651A4"/>
    <w:rsid w:val="00267042"/>
    <w:rsid w:val="00267A6F"/>
    <w:rsid w:val="0027488E"/>
    <w:rsid w:val="002767B7"/>
    <w:rsid w:val="002768C0"/>
    <w:rsid w:val="0028186F"/>
    <w:rsid w:val="002830C5"/>
    <w:rsid w:val="002937E3"/>
    <w:rsid w:val="002A333A"/>
    <w:rsid w:val="002A34C8"/>
    <w:rsid w:val="002B6A73"/>
    <w:rsid w:val="002C01D7"/>
    <w:rsid w:val="002C79AB"/>
    <w:rsid w:val="002E3767"/>
    <w:rsid w:val="002E70A6"/>
    <w:rsid w:val="002F12A7"/>
    <w:rsid w:val="002F1E9B"/>
    <w:rsid w:val="002F7384"/>
    <w:rsid w:val="003011E3"/>
    <w:rsid w:val="00301B0E"/>
    <w:rsid w:val="003057A5"/>
    <w:rsid w:val="003062F8"/>
    <w:rsid w:val="003208E7"/>
    <w:rsid w:val="0032274E"/>
    <w:rsid w:val="0033368D"/>
    <w:rsid w:val="00337899"/>
    <w:rsid w:val="00343911"/>
    <w:rsid w:val="00344719"/>
    <w:rsid w:val="00351145"/>
    <w:rsid w:val="00355D12"/>
    <w:rsid w:val="00362D92"/>
    <w:rsid w:val="00370B3E"/>
    <w:rsid w:val="00374DC8"/>
    <w:rsid w:val="00385190"/>
    <w:rsid w:val="00387B86"/>
    <w:rsid w:val="00390AE1"/>
    <w:rsid w:val="00391A96"/>
    <w:rsid w:val="00392277"/>
    <w:rsid w:val="003A03BA"/>
    <w:rsid w:val="003B0440"/>
    <w:rsid w:val="003B2798"/>
    <w:rsid w:val="003C59A3"/>
    <w:rsid w:val="003C7370"/>
    <w:rsid w:val="003D4A3F"/>
    <w:rsid w:val="003E0016"/>
    <w:rsid w:val="003E252B"/>
    <w:rsid w:val="003E32FD"/>
    <w:rsid w:val="003E5FB5"/>
    <w:rsid w:val="0040793B"/>
    <w:rsid w:val="0041610B"/>
    <w:rsid w:val="004175B6"/>
    <w:rsid w:val="00420DD7"/>
    <w:rsid w:val="00426AA5"/>
    <w:rsid w:val="00432C7D"/>
    <w:rsid w:val="00447B66"/>
    <w:rsid w:val="00452F51"/>
    <w:rsid w:val="00465AD4"/>
    <w:rsid w:val="00465B9B"/>
    <w:rsid w:val="0047178B"/>
    <w:rsid w:val="00482E48"/>
    <w:rsid w:val="0049141F"/>
    <w:rsid w:val="00492212"/>
    <w:rsid w:val="00493F6E"/>
    <w:rsid w:val="004A2818"/>
    <w:rsid w:val="004A6D0D"/>
    <w:rsid w:val="004B15BB"/>
    <w:rsid w:val="004C63FC"/>
    <w:rsid w:val="004D1E90"/>
    <w:rsid w:val="004D6FCC"/>
    <w:rsid w:val="004D7FF0"/>
    <w:rsid w:val="004E3EC8"/>
    <w:rsid w:val="004F181A"/>
    <w:rsid w:val="004F7CA8"/>
    <w:rsid w:val="00501198"/>
    <w:rsid w:val="00503988"/>
    <w:rsid w:val="00515F44"/>
    <w:rsid w:val="00520136"/>
    <w:rsid w:val="005219F6"/>
    <w:rsid w:val="005312D0"/>
    <w:rsid w:val="0053667D"/>
    <w:rsid w:val="00543218"/>
    <w:rsid w:val="005517A3"/>
    <w:rsid w:val="00552577"/>
    <w:rsid w:val="005548F4"/>
    <w:rsid w:val="005577DA"/>
    <w:rsid w:val="00564DF5"/>
    <w:rsid w:val="005666BF"/>
    <w:rsid w:val="00573C94"/>
    <w:rsid w:val="00575677"/>
    <w:rsid w:val="00585D4C"/>
    <w:rsid w:val="00590543"/>
    <w:rsid w:val="0059556C"/>
    <w:rsid w:val="005A3323"/>
    <w:rsid w:val="005A6E01"/>
    <w:rsid w:val="005A7ADE"/>
    <w:rsid w:val="005B14ED"/>
    <w:rsid w:val="005B2CF7"/>
    <w:rsid w:val="005B3A68"/>
    <w:rsid w:val="005B54C3"/>
    <w:rsid w:val="005B565F"/>
    <w:rsid w:val="005D7EF4"/>
    <w:rsid w:val="005E3025"/>
    <w:rsid w:val="005E634D"/>
    <w:rsid w:val="00600B62"/>
    <w:rsid w:val="00604F93"/>
    <w:rsid w:val="00607306"/>
    <w:rsid w:val="006162A4"/>
    <w:rsid w:val="0062789C"/>
    <w:rsid w:val="006304F6"/>
    <w:rsid w:val="00630874"/>
    <w:rsid w:val="006308B0"/>
    <w:rsid w:val="00637692"/>
    <w:rsid w:val="00637730"/>
    <w:rsid w:val="00644C68"/>
    <w:rsid w:val="00647847"/>
    <w:rsid w:val="00660E45"/>
    <w:rsid w:val="0066103A"/>
    <w:rsid w:val="006615FC"/>
    <w:rsid w:val="0066422B"/>
    <w:rsid w:val="006712B0"/>
    <w:rsid w:val="00672107"/>
    <w:rsid w:val="00682734"/>
    <w:rsid w:val="0069410E"/>
    <w:rsid w:val="006A7366"/>
    <w:rsid w:val="006A7698"/>
    <w:rsid w:val="006A7BE4"/>
    <w:rsid w:val="006C5DAA"/>
    <w:rsid w:val="006D0EFE"/>
    <w:rsid w:val="006D29C3"/>
    <w:rsid w:val="006D2FAA"/>
    <w:rsid w:val="006D53AF"/>
    <w:rsid w:val="006F6229"/>
    <w:rsid w:val="0070272F"/>
    <w:rsid w:val="0070788A"/>
    <w:rsid w:val="00707CE0"/>
    <w:rsid w:val="00710B40"/>
    <w:rsid w:val="00715BF9"/>
    <w:rsid w:val="0071688F"/>
    <w:rsid w:val="00720E3B"/>
    <w:rsid w:val="00720E52"/>
    <w:rsid w:val="00725500"/>
    <w:rsid w:val="00725B40"/>
    <w:rsid w:val="007268E6"/>
    <w:rsid w:val="0073005B"/>
    <w:rsid w:val="00730D78"/>
    <w:rsid w:val="00735919"/>
    <w:rsid w:val="0073596F"/>
    <w:rsid w:val="0073642A"/>
    <w:rsid w:val="00742104"/>
    <w:rsid w:val="00744044"/>
    <w:rsid w:val="00744AFB"/>
    <w:rsid w:val="00755179"/>
    <w:rsid w:val="00756221"/>
    <w:rsid w:val="00760206"/>
    <w:rsid w:val="00761EC3"/>
    <w:rsid w:val="00762A2A"/>
    <w:rsid w:val="007656A0"/>
    <w:rsid w:val="0077120F"/>
    <w:rsid w:val="00785264"/>
    <w:rsid w:val="00786174"/>
    <w:rsid w:val="007A07D8"/>
    <w:rsid w:val="007A23A6"/>
    <w:rsid w:val="007A40FC"/>
    <w:rsid w:val="007A4ABE"/>
    <w:rsid w:val="007A4BC3"/>
    <w:rsid w:val="007A7624"/>
    <w:rsid w:val="007B1C47"/>
    <w:rsid w:val="007B2E51"/>
    <w:rsid w:val="007C64F7"/>
    <w:rsid w:val="007D240E"/>
    <w:rsid w:val="007D2D22"/>
    <w:rsid w:val="007D4359"/>
    <w:rsid w:val="007E58F5"/>
    <w:rsid w:val="007E7597"/>
    <w:rsid w:val="007F189F"/>
    <w:rsid w:val="007F2383"/>
    <w:rsid w:val="007F7994"/>
    <w:rsid w:val="008009AC"/>
    <w:rsid w:val="00801E31"/>
    <w:rsid w:val="00802174"/>
    <w:rsid w:val="00812986"/>
    <w:rsid w:val="008141DD"/>
    <w:rsid w:val="00815A42"/>
    <w:rsid w:val="0081645F"/>
    <w:rsid w:val="00817215"/>
    <w:rsid w:val="00821C5F"/>
    <w:rsid w:val="008367B0"/>
    <w:rsid w:val="00840A08"/>
    <w:rsid w:val="00842072"/>
    <w:rsid w:val="00846E64"/>
    <w:rsid w:val="00856C49"/>
    <w:rsid w:val="00866181"/>
    <w:rsid w:val="008719F3"/>
    <w:rsid w:val="00897C82"/>
    <w:rsid w:val="008B3729"/>
    <w:rsid w:val="008C131A"/>
    <w:rsid w:val="008C6296"/>
    <w:rsid w:val="008D725E"/>
    <w:rsid w:val="008E38A7"/>
    <w:rsid w:val="008F23D6"/>
    <w:rsid w:val="008F7C60"/>
    <w:rsid w:val="00911819"/>
    <w:rsid w:val="009267D8"/>
    <w:rsid w:val="009272A2"/>
    <w:rsid w:val="0093283D"/>
    <w:rsid w:val="00933998"/>
    <w:rsid w:val="00942144"/>
    <w:rsid w:val="0094582B"/>
    <w:rsid w:val="00946B28"/>
    <w:rsid w:val="00950364"/>
    <w:rsid w:val="009578B9"/>
    <w:rsid w:val="00961307"/>
    <w:rsid w:val="00962D28"/>
    <w:rsid w:val="0096347B"/>
    <w:rsid w:val="00963B7C"/>
    <w:rsid w:val="00965466"/>
    <w:rsid w:val="00965EC8"/>
    <w:rsid w:val="009670C0"/>
    <w:rsid w:val="009710AD"/>
    <w:rsid w:val="00971F26"/>
    <w:rsid w:val="00972190"/>
    <w:rsid w:val="00975987"/>
    <w:rsid w:val="00981928"/>
    <w:rsid w:val="009822F3"/>
    <w:rsid w:val="009827C2"/>
    <w:rsid w:val="00985AE4"/>
    <w:rsid w:val="009869FB"/>
    <w:rsid w:val="00987CFE"/>
    <w:rsid w:val="009A29F3"/>
    <w:rsid w:val="009A4B20"/>
    <w:rsid w:val="009A4E1F"/>
    <w:rsid w:val="009B0F2B"/>
    <w:rsid w:val="009B356D"/>
    <w:rsid w:val="009B6292"/>
    <w:rsid w:val="009C0624"/>
    <w:rsid w:val="009C4BF9"/>
    <w:rsid w:val="009C5C24"/>
    <w:rsid w:val="009C7628"/>
    <w:rsid w:val="009D28E2"/>
    <w:rsid w:val="009D2BFC"/>
    <w:rsid w:val="009D2F3D"/>
    <w:rsid w:val="009D57FD"/>
    <w:rsid w:val="009D61B7"/>
    <w:rsid w:val="009D67C0"/>
    <w:rsid w:val="009E1A17"/>
    <w:rsid w:val="009E28B1"/>
    <w:rsid w:val="009E7EAE"/>
    <w:rsid w:val="00A127BF"/>
    <w:rsid w:val="00A22A89"/>
    <w:rsid w:val="00A26819"/>
    <w:rsid w:val="00A33854"/>
    <w:rsid w:val="00A43962"/>
    <w:rsid w:val="00A467F4"/>
    <w:rsid w:val="00A46A6F"/>
    <w:rsid w:val="00A55F40"/>
    <w:rsid w:val="00A56723"/>
    <w:rsid w:val="00A70867"/>
    <w:rsid w:val="00A76C12"/>
    <w:rsid w:val="00A85117"/>
    <w:rsid w:val="00A860A7"/>
    <w:rsid w:val="00A86C17"/>
    <w:rsid w:val="00A87F10"/>
    <w:rsid w:val="00A90A9C"/>
    <w:rsid w:val="00A94399"/>
    <w:rsid w:val="00AA37E2"/>
    <w:rsid w:val="00AA6660"/>
    <w:rsid w:val="00AA7EC1"/>
    <w:rsid w:val="00AC7AB1"/>
    <w:rsid w:val="00AD49EE"/>
    <w:rsid w:val="00AD522D"/>
    <w:rsid w:val="00AD69ED"/>
    <w:rsid w:val="00AE23E1"/>
    <w:rsid w:val="00AE5F33"/>
    <w:rsid w:val="00AF4D7D"/>
    <w:rsid w:val="00AF5B1D"/>
    <w:rsid w:val="00AF7FCF"/>
    <w:rsid w:val="00B06A31"/>
    <w:rsid w:val="00B070D3"/>
    <w:rsid w:val="00B12B13"/>
    <w:rsid w:val="00B27C4A"/>
    <w:rsid w:val="00B27FE6"/>
    <w:rsid w:val="00B34642"/>
    <w:rsid w:val="00B37282"/>
    <w:rsid w:val="00B41E77"/>
    <w:rsid w:val="00B434BC"/>
    <w:rsid w:val="00B475C5"/>
    <w:rsid w:val="00B51A15"/>
    <w:rsid w:val="00B53C5B"/>
    <w:rsid w:val="00B54F41"/>
    <w:rsid w:val="00B56091"/>
    <w:rsid w:val="00B606C2"/>
    <w:rsid w:val="00B61C88"/>
    <w:rsid w:val="00B6477A"/>
    <w:rsid w:val="00B64E5B"/>
    <w:rsid w:val="00B64F1C"/>
    <w:rsid w:val="00B6738D"/>
    <w:rsid w:val="00B67FC5"/>
    <w:rsid w:val="00B7164C"/>
    <w:rsid w:val="00B72465"/>
    <w:rsid w:val="00B72A90"/>
    <w:rsid w:val="00B770DE"/>
    <w:rsid w:val="00BB1981"/>
    <w:rsid w:val="00BB56C1"/>
    <w:rsid w:val="00BC0FC3"/>
    <w:rsid w:val="00BC3965"/>
    <w:rsid w:val="00BD628F"/>
    <w:rsid w:val="00BD6A50"/>
    <w:rsid w:val="00BD79A4"/>
    <w:rsid w:val="00BE2497"/>
    <w:rsid w:val="00BE48AD"/>
    <w:rsid w:val="00BE5601"/>
    <w:rsid w:val="00BF017E"/>
    <w:rsid w:val="00C00CB6"/>
    <w:rsid w:val="00C06681"/>
    <w:rsid w:val="00C06BD1"/>
    <w:rsid w:val="00C15A92"/>
    <w:rsid w:val="00C15F2F"/>
    <w:rsid w:val="00C16FE3"/>
    <w:rsid w:val="00C17951"/>
    <w:rsid w:val="00C21F3F"/>
    <w:rsid w:val="00C226BF"/>
    <w:rsid w:val="00C23542"/>
    <w:rsid w:val="00C23F44"/>
    <w:rsid w:val="00C32DC7"/>
    <w:rsid w:val="00C35C4D"/>
    <w:rsid w:val="00C42825"/>
    <w:rsid w:val="00C43C11"/>
    <w:rsid w:val="00C47A8D"/>
    <w:rsid w:val="00C47B40"/>
    <w:rsid w:val="00C50333"/>
    <w:rsid w:val="00C55730"/>
    <w:rsid w:val="00C608CC"/>
    <w:rsid w:val="00C60DEC"/>
    <w:rsid w:val="00C62A22"/>
    <w:rsid w:val="00C652F5"/>
    <w:rsid w:val="00C67491"/>
    <w:rsid w:val="00C678E6"/>
    <w:rsid w:val="00C72991"/>
    <w:rsid w:val="00C77F13"/>
    <w:rsid w:val="00C8568E"/>
    <w:rsid w:val="00C86393"/>
    <w:rsid w:val="00C9569A"/>
    <w:rsid w:val="00C9711F"/>
    <w:rsid w:val="00CA06CC"/>
    <w:rsid w:val="00CA2949"/>
    <w:rsid w:val="00CC6D4E"/>
    <w:rsid w:val="00CC785C"/>
    <w:rsid w:val="00CD0D72"/>
    <w:rsid w:val="00CD1FBB"/>
    <w:rsid w:val="00CD6E41"/>
    <w:rsid w:val="00CE0787"/>
    <w:rsid w:val="00CE666D"/>
    <w:rsid w:val="00CF1B35"/>
    <w:rsid w:val="00CF349B"/>
    <w:rsid w:val="00CF7993"/>
    <w:rsid w:val="00D049A1"/>
    <w:rsid w:val="00D07244"/>
    <w:rsid w:val="00D11B43"/>
    <w:rsid w:val="00D122CF"/>
    <w:rsid w:val="00D12486"/>
    <w:rsid w:val="00D16229"/>
    <w:rsid w:val="00D2133D"/>
    <w:rsid w:val="00D3166F"/>
    <w:rsid w:val="00D3762D"/>
    <w:rsid w:val="00D401C7"/>
    <w:rsid w:val="00D43A59"/>
    <w:rsid w:val="00D55039"/>
    <w:rsid w:val="00D656B8"/>
    <w:rsid w:val="00D6588C"/>
    <w:rsid w:val="00D6672B"/>
    <w:rsid w:val="00D74ACA"/>
    <w:rsid w:val="00D83C3C"/>
    <w:rsid w:val="00D85FF7"/>
    <w:rsid w:val="00D917BB"/>
    <w:rsid w:val="00D9230E"/>
    <w:rsid w:val="00D93668"/>
    <w:rsid w:val="00D94752"/>
    <w:rsid w:val="00D96A71"/>
    <w:rsid w:val="00DB5779"/>
    <w:rsid w:val="00DD0281"/>
    <w:rsid w:val="00DD1F61"/>
    <w:rsid w:val="00DE550E"/>
    <w:rsid w:val="00DF149B"/>
    <w:rsid w:val="00DF5D07"/>
    <w:rsid w:val="00DF618F"/>
    <w:rsid w:val="00DF7701"/>
    <w:rsid w:val="00E00C9A"/>
    <w:rsid w:val="00E23A1F"/>
    <w:rsid w:val="00E42B2D"/>
    <w:rsid w:val="00E4660D"/>
    <w:rsid w:val="00E46DE0"/>
    <w:rsid w:val="00E47D6D"/>
    <w:rsid w:val="00E53582"/>
    <w:rsid w:val="00E60F5F"/>
    <w:rsid w:val="00E6341B"/>
    <w:rsid w:val="00E71EE5"/>
    <w:rsid w:val="00E72810"/>
    <w:rsid w:val="00E80844"/>
    <w:rsid w:val="00E839E3"/>
    <w:rsid w:val="00E84EBA"/>
    <w:rsid w:val="00E8628E"/>
    <w:rsid w:val="00E94254"/>
    <w:rsid w:val="00EA0036"/>
    <w:rsid w:val="00EB4FA5"/>
    <w:rsid w:val="00EC0042"/>
    <w:rsid w:val="00EC16ED"/>
    <w:rsid w:val="00EC2CFA"/>
    <w:rsid w:val="00ED4F84"/>
    <w:rsid w:val="00ED62B7"/>
    <w:rsid w:val="00EE01B7"/>
    <w:rsid w:val="00EE4250"/>
    <w:rsid w:val="00EE438C"/>
    <w:rsid w:val="00EE59D0"/>
    <w:rsid w:val="00EF0E85"/>
    <w:rsid w:val="00EF1503"/>
    <w:rsid w:val="00EF663C"/>
    <w:rsid w:val="00F123B2"/>
    <w:rsid w:val="00F21488"/>
    <w:rsid w:val="00F25355"/>
    <w:rsid w:val="00F3196D"/>
    <w:rsid w:val="00F33E7D"/>
    <w:rsid w:val="00F35711"/>
    <w:rsid w:val="00F36240"/>
    <w:rsid w:val="00F36B0F"/>
    <w:rsid w:val="00F3725F"/>
    <w:rsid w:val="00F47497"/>
    <w:rsid w:val="00F51B38"/>
    <w:rsid w:val="00F6323B"/>
    <w:rsid w:val="00F63BDE"/>
    <w:rsid w:val="00F764A4"/>
    <w:rsid w:val="00F77602"/>
    <w:rsid w:val="00F845C7"/>
    <w:rsid w:val="00F87324"/>
    <w:rsid w:val="00F900A6"/>
    <w:rsid w:val="00F901CA"/>
    <w:rsid w:val="00FB0A50"/>
    <w:rsid w:val="00FB4E58"/>
    <w:rsid w:val="00FC53B4"/>
    <w:rsid w:val="00FD6448"/>
    <w:rsid w:val="00FD716A"/>
    <w:rsid w:val="00FE3F0C"/>
    <w:rsid w:val="00FE48CC"/>
    <w:rsid w:val="00FE6BEE"/>
    <w:rsid w:val="00FF195F"/>
    <w:rsid w:val="00FF476C"/>
    <w:rsid w:val="00FF4D3F"/>
    <w:rsid w:val="00FF5FC4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5B6090"/>
  <w15:docId w15:val="{710C9229-3955-494D-B320-4C56DC9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3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4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5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3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634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0DEC"/>
    <w:rPr>
      <w:color w:val="0000FF"/>
      <w:u w:val="single"/>
    </w:rPr>
  </w:style>
  <w:style w:type="paragraph" w:customStyle="1" w:styleId="p-netto">
    <w:name w:val="p-netto"/>
    <w:basedOn w:val="Normalny"/>
    <w:rsid w:val="0053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4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m-txt">
    <w:name w:val="prom-txt"/>
    <w:basedOn w:val="Normalny"/>
    <w:rsid w:val="00FC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53B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3B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35C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35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5C4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2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7D8"/>
  </w:style>
  <w:style w:type="paragraph" w:styleId="Stopka">
    <w:name w:val="footer"/>
    <w:basedOn w:val="Normalny"/>
    <w:link w:val="StopkaZnak"/>
    <w:uiPriority w:val="99"/>
    <w:unhideWhenUsed/>
    <w:rsid w:val="0092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14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6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blesklep.pl/stanowisko-do-mycia-ergo-cm-650,id2135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blesklep.pl/zestaw-laboratoryjny-ergo-c-120-0-0,id3322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blesklep.pl/8-mobix-szafka-przejezdna,id87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FE8BEC2DD31419A82008073B597D0" ma:contentTypeVersion="8" ma:contentTypeDescription="Create a new document." ma:contentTypeScope="" ma:versionID="289b275f2b0554f5b69299eec5b5dc9f">
  <xsd:schema xmlns:xsd="http://www.w3.org/2001/XMLSchema" xmlns:xs="http://www.w3.org/2001/XMLSchema" xmlns:p="http://schemas.microsoft.com/office/2006/metadata/properties" xmlns:ns3="28941ff9-a601-4a61-a3b4-c8e23fec43ad" targetNamespace="http://schemas.microsoft.com/office/2006/metadata/properties" ma:root="true" ma:fieldsID="7e05e7ac8e841bd31a0760e7aa2d660e" ns3:_="">
    <xsd:import namespace="28941ff9-a601-4a61-a3b4-c8e23fec4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41ff9-a601-4a61-a3b4-c8e23fec4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89D6-CA19-4994-B6CD-531C3597B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92046-F686-42B2-AECD-CA326D84376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8941ff9-a601-4a61-a3b4-c8e23fec43a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F0BDC2-0A4C-427A-8C85-0D521EC62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41ff9-a601-4a61-a3b4-c8e23fec4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81A2C-E61A-4FB7-8E99-8937B736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AB40086D</Template>
  <TotalTime>19</TotalTime>
  <Pages>8</Pages>
  <Words>984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Rafał Rzepecki</cp:lastModifiedBy>
  <cp:revision>11</cp:revision>
  <cp:lastPrinted>2020-01-30T13:50:00Z</cp:lastPrinted>
  <dcterms:created xsi:type="dcterms:W3CDTF">2020-01-30T12:23:00Z</dcterms:created>
  <dcterms:modified xsi:type="dcterms:W3CDTF">2020-01-30T13:50:00Z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0x0101001DDFE8BEC2DD31419A82008073B597D0</vt:lpwstr>
  </property>
</Properties>
</file>