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B7EA0" w14:textId="450ACFDB" w:rsidR="00FD6448" w:rsidRPr="00CF1B4C" w:rsidRDefault="00FD6448" w:rsidP="00D757DB">
      <w:pPr>
        <w:pStyle w:val="Nagwek1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Style w:val="Tabela-Siatka"/>
        <w:tblpPr w:leftFromText="141" w:rightFromText="141" w:horzAnchor="margin" w:tblpXSpec="center" w:tblpY="1302"/>
        <w:tblW w:w="1395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39"/>
        <w:gridCol w:w="1134"/>
        <w:gridCol w:w="1559"/>
        <w:gridCol w:w="1990"/>
        <w:gridCol w:w="1024"/>
        <w:gridCol w:w="1019"/>
        <w:gridCol w:w="1134"/>
        <w:gridCol w:w="1134"/>
      </w:tblGrid>
      <w:tr w:rsidR="004E3870" w:rsidRPr="00CF1B4C" w14:paraId="7B787CAF" w14:textId="77777777" w:rsidTr="004E3870">
        <w:tc>
          <w:tcPr>
            <w:tcW w:w="534" w:type="dxa"/>
          </w:tcPr>
          <w:p w14:paraId="3BE59099" w14:textId="77777777" w:rsidR="004E3870" w:rsidRPr="00CF1B4C" w:rsidRDefault="004E3870" w:rsidP="00B13C1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B4C">
              <w:rPr>
                <w:rFonts w:cstheme="minorHAns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984" w:type="dxa"/>
          </w:tcPr>
          <w:p w14:paraId="70E91A91" w14:textId="77777777" w:rsidR="004E3870" w:rsidRPr="00CF1B4C" w:rsidRDefault="004E3870" w:rsidP="00B13C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B4C">
              <w:rPr>
                <w:rFonts w:cstheme="minorHAnsi"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439" w:type="dxa"/>
          </w:tcPr>
          <w:p w14:paraId="39AD167A" w14:textId="77777777" w:rsidR="004E3870" w:rsidRPr="00CF1B4C" w:rsidRDefault="004E3870" w:rsidP="00B13C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B4C">
              <w:rPr>
                <w:rFonts w:cstheme="minorHAnsi"/>
                <w:color w:val="000000" w:themeColor="text1"/>
                <w:sz w:val="20"/>
                <w:szCs w:val="20"/>
              </w:rPr>
              <w:t>Wymiary [mm]</w:t>
            </w:r>
          </w:p>
        </w:tc>
        <w:tc>
          <w:tcPr>
            <w:tcW w:w="1134" w:type="dxa"/>
          </w:tcPr>
          <w:p w14:paraId="40440C14" w14:textId="77777777" w:rsidR="004E3870" w:rsidRPr="00CF1B4C" w:rsidRDefault="004E3870" w:rsidP="00B13C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B4C">
              <w:rPr>
                <w:rFonts w:cstheme="minorHAnsi"/>
                <w:color w:val="000000" w:themeColor="text1"/>
                <w:sz w:val="20"/>
                <w:szCs w:val="20"/>
              </w:rPr>
              <w:t>Liczba sztuk</w:t>
            </w:r>
          </w:p>
        </w:tc>
        <w:tc>
          <w:tcPr>
            <w:tcW w:w="1559" w:type="dxa"/>
          </w:tcPr>
          <w:p w14:paraId="0D90393B" w14:textId="622A611E" w:rsidR="004E3870" w:rsidRPr="00CF1B4C" w:rsidRDefault="004E3870" w:rsidP="00B13C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B4C">
              <w:rPr>
                <w:rFonts w:cstheme="minorHAnsi"/>
                <w:color w:val="000000" w:themeColor="text1"/>
                <w:sz w:val="20"/>
                <w:szCs w:val="20"/>
              </w:rPr>
              <w:t>Nr katalogowy</w:t>
            </w:r>
          </w:p>
        </w:tc>
        <w:tc>
          <w:tcPr>
            <w:tcW w:w="1990" w:type="dxa"/>
          </w:tcPr>
          <w:p w14:paraId="70F0375D" w14:textId="6A277BD8" w:rsidR="004E3870" w:rsidRPr="00CF1B4C" w:rsidRDefault="004E3870" w:rsidP="00B13C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B4C">
              <w:rPr>
                <w:rFonts w:cstheme="minorHAnsi"/>
                <w:color w:val="000000" w:themeColor="text1"/>
                <w:sz w:val="20"/>
                <w:szCs w:val="20"/>
              </w:rPr>
              <w:t>Dodatkowe uwagi/specyfikacja</w:t>
            </w:r>
          </w:p>
        </w:tc>
        <w:tc>
          <w:tcPr>
            <w:tcW w:w="1024" w:type="dxa"/>
          </w:tcPr>
          <w:p w14:paraId="4A88EE0F" w14:textId="0E79F872" w:rsidR="004E3870" w:rsidRPr="00CF1B4C" w:rsidRDefault="004E3870" w:rsidP="00B13C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B4C">
              <w:rPr>
                <w:rFonts w:cstheme="minorHAnsi"/>
                <w:color w:val="000000" w:themeColor="text1"/>
                <w:sz w:val="20"/>
                <w:szCs w:val="20"/>
              </w:rPr>
              <w:t>Cena jednostkowa netto za sztukę [PLN]</w:t>
            </w:r>
          </w:p>
        </w:tc>
        <w:tc>
          <w:tcPr>
            <w:tcW w:w="1019" w:type="dxa"/>
          </w:tcPr>
          <w:p w14:paraId="02219849" w14:textId="55103F88" w:rsidR="004E3870" w:rsidRPr="00CF1B4C" w:rsidRDefault="004E3870" w:rsidP="00B13C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B4C">
              <w:rPr>
                <w:rFonts w:cstheme="minorHAnsi"/>
                <w:color w:val="000000" w:themeColor="text1"/>
                <w:sz w:val="20"/>
                <w:szCs w:val="20"/>
              </w:rPr>
              <w:t>Cena jednostkowa brutto za sztukę [PLN]</w:t>
            </w:r>
          </w:p>
        </w:tc>
        <w:tc>
          <w:tcPr>
            <w:tcW w:w="1134" w:type="dxa"/>
          </w:tcPr>
          <w:p w14:paraId="5DDBCC09" w14:textId="2DC7AD37" w:rsidR="004E3870" w:rsidRPr="00CF1B4C" w:rsidRDefault="004E3870" w:rsidP="00B13C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B4C">
              <w:rPr>
                <w:rFonts w:cstheme="minorHAnsi"/>
                <w:color w:val="000000" w:themeColor="text1"/>
                <w:sz w:val="20"/>
                <w:szCs w:val="20"/>
              </w:rPr>
              <w:t>Wartość netto łącznie [PLN]</w:t>
            </w:r>
          </w:p>
        </w:tc>
        <w:tc>
          <w:tcPr>
            <w:tcW w:w="1134" w:type="dxa"/>
          </w:tcPr>
          <w:p w14:paraId="542F52DB" w14:textId="01F08347" w:rsidR="004E3870" w:rsidRPr="00CF1B4C" w:rsidRDefault="004E3870" w:rsidP="00B13C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B4C">
              <w:rPr>
                <w:rFonts w:cstheme="minorHAnsi"/>
                <w:color w:val="000000" w:themeColor="text1"/>
                <w:sz w:val="20"/>
                <w:szCs w:val="20"/>
              </w:rPr>
              <w:t>Wartość brutto łącznie [PLN]</w:t>
            </w:r>
          </w:p>
        </w:tc>
      </w:tr>
      <w:tr w:rsidR="004E3870" w:rsidRPr="00CF1B4C" w14:paraId="7727AACF" w14:textId="77777777" w:rsidTr="004E3870">
        <w:trPr>
          <w:trHeight w:val="405"/>
        </w:trPr>
        <w:tc>
          <w:tcPr>
            <w:tcW w:w="534" w:type="dxa"/>
          </w:tcPr>
          <w:p w14:paraId="0326F968" w14:textId="77777777" w:rsidR="004E3870" w:rsidRPr="00CF1B4C" w:rsidRDefault="004E3870" w:rsidP="000066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B4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17251BE1" w14:textId="77777777" w:rsidR="004E3870" w:rsidRPr="00CF1B4C" w:rsidRDefault="004E3870" w:rsidP="00065C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B4C">
              <w:rPr>
                <w:rFonts w:cstheme="minorHAnsi"/>
                <w:color w:val="000000" w:themeColor="text1"/>
                <w:sz w:val="20"/>
                <w:szCs w:val="20"/>
              </w:rPr>
              <w:t xml:space="preserve">Wielofunkcyjna szafa bezpieczeństwa na chemikalia z podziałem na przedziały z </w:t>
            </w:r>
          </w:p>
          <w:p w14:paraId="093AAFE0" w14:textId="559F00A5" w:rsidR="004E3870" w:rsidRPr="00CF1B4C" w:rsidRDefault="004E3870" w:rsidP="00065C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B4C">
              <w:rPr>
                <w:rFonts w:cstheme="minorHAnsi"/>
                <w:color w:val="000000" w:themeColor="text1"/>
                <w:sz w:val="20"/>
                <w:szCs w:val="20"/>
              </w:rPr>
              <w:t xml:space="preserve">wentylacją </w:t>
            </w:r>
          </w:p>
        </w:tc>
        <w:tc>
          <w:tcPr>
            <w:tcW w:w="2439" w:type="dxa"/>
          </w:tcPr>
          <w:p w14:paraId="1D1D34F4" w14:textId="293BAC54" w:rsidR="004E3870" w:rsidRPr="00CF1B4C" w:rsidRDefault="0093107C" w:rsidP="000066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Wymiary zew.  w z</w:t>
            </w:r>
            <w:r w:rsidR="004E3870"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akres</w:t>
            </w:r>
            <w:r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ie</w:t>
            </w:r>
            <w:r w:rsidR="004E3870"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wys. </w:t>
            </w:r>
            <w:r w:rsidR="004E3870"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1900</w:t>
            </w:r>
            <w:r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-2000</w:t>
            </w:r>
            <w:r w:rsidR="004E3870"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x </w:t>
            </w:r>
            <w:r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gł. </w:t>
            </w:r>
            <w:r w:rsidR="004E3870"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520-6</w:t>
            </w:r>
            <w:r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  <w:r w:rsidR="004E3870"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x </w:t>
            </w:r>
            <w:r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szer. </w:t>
            </w:r>
            <w:r w:rsidR="004E3870"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1050-1250)</w:t>
            </w:r>
          </w:p>
        </w:tc>
        <w:tc>
          <w:tcPr>
            <w:tcW w:w="1134" w:type="dxa"/>
          </w:tcPr>
          <w:p w14:paraId="04854378" w14:textId="77777777" w:rsidR="004E3870" w:rsidRPr="00CF1B4C" w:rsidRDefault="004E3870" w:rsidP="00A979F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B4C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77A095F" w14:textId="77777777" w:rsidR="004E3870" w:rsidRPr="00CF1B4C" w:rsidRDefault="004E3870" w:rsidP="000066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FC62C85" w14:textId="77777777" w:rsidR="004E3870" w:rsidRPr="00CF1B4C" w:rsidRDefault="004E3870" w:rsidP="000066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0A6CE33" w14:textId="77777777" w:rsidR="004E3870" w:rsidRPr="00CF1B4C" w:rsidRDefault="004E3870" w:rsidP="00006658">
            <w:pPr>
              <w:shd w:val="clear" w:color="auto" w:fill="FFFFFF"/>
              <w:spacing w:line="390" w:lineRule="atLeas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A4132F3" w14:textId="77777777" w:rsidR="004E3870" w:rsidRPr="00CF1B4C" w:rsidRDefault="004E3870" w:rsidP="00006658">
            <w:pPr>
              <w:shd w:val="clear" w:color="auto" w:fill="FFFFFF"/>
              <w:spacing w:line="390" w:lineRule="atLeas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C657F" w14:textId="77777777" w:rsidR="004E3870" w:rsidRPr="00CF1B4C" w:rsidRDefault="004E3870" w:rsidP="00006658">
            <w:pPr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DEB571" w14:textId="77777777" w:rsidR="004E3870" w:rsidRPr="00CF1B4C" w:rsidRDefault="004E3870" w:rsidP="00006658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4E3870" w:rsidRPr="00CF1B4C" w14:paraId="39F5D818" w14:textId="77777777" w:rsidTr="004E3870">
        <w:tc>
          <w:tcPr>
            <w:tcW w:w="534" w:type="dxa"/>
          </w:tcPr>
          <w:p w14:paraId="47D0D184" w14:textId="77777777" w:rsidR="004E3870" w:rsidRPr="00CF1B4C" w:rsidRDefault="004E3870" w:rsidP="000066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B4C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31029AC8" w14:textId="4FE8A23E" w:rsidR="004E3870" w:rsidRPr="00CF1B4C" w:rsidRDefault="004E3870" w:rsidP="00006658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F1B4C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Szafa bezpieczeństwa na chemikalia ogólne z wentylacją</w:t>
            </w:r>
          </w:p>
        </w:tc>
        <w:tc>
          <w:tcPr>
            <w:tcW w:w="2439" w:type="dxa"/>
          </w:tcPr>
          <w:p w14:paraId="438CD5A4" w14:textId="77777777" w:rsidR="00D757DB" w:rsidRPr="00CF1B4C" w:rsidRDefault="004E3870" w:rsidP="00D757DB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1" w:name="_Hlk31117700"/>
            <w:r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="0093107C"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ymiary zew.  w zakresie: wys. </w:t>
            </w:r>
            <w:r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1900</w:t>
            </w:r>
            <w:r w:rsidR="0093107C"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-2000 x </w:t>
            </w:r>
            <w:proofErr w:type="spellStart"/>
            <w:r w:rsidR="0093107C"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gł</w:t>
            </w:r>
            <w:proofErr w:type="spellEnd"/>
            <w:r w:rsidR="0093107C"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520-617 x szer. 540-</w:t>
            </w:r>
            <w:r w:rsidRPr="00CF1B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600 mm</w:t>
            </w:r>
            <w:bookmarkEnd w:id="1"/>
          </w:p>
          <w:p w14:paraId="16452A78" w14:textId="15D911CE" w:rsidR="00D757DB" w:rsidRPr="00CF1B4C" w:rsidRDefault="00D757DB" w:rsidP="00D757DB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767B0BF7" w14:textId="09283134" w:rsidR="004E3870" w:rsidRPr="00CF1B4C" w:rsidRDefault="004E3870" w:rsidP="00A979F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1B4C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98702C8" w14:textId="77777777" w:rsidR="004E3870" w:rsidRPr="00CF1B4C" w:rsidRDefault="004E3870" w:rsidP="000066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6C5CBC0" w14:textId="4595378D" w:rsidR="004E3870" w:rsidRPr="00CF1B4C" w:rsidRDefault="004E3870" w:rsidP="000066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D267E49" w14:textId="77777777" w:rsidR="004E3870" w:rsidRPr="00CF1B4C" w:rsidRDefault="004E3870" w:rsidP="00006658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8C781D2" w14:textId="77777777" w:rsidR="004E3870" w:rsidRPr="00CF1B4C" w:rsidRDefault="004E3870" w:rsidP="00006658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78CC442E" w14:textId="77777777" w:rsidR="004E3870" w:rsidRPr="00CF1B4C" w:rsidRDefault="004E3870" w:rsidP="00006658">
            <w:pPr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609252" w14:textId="77777777" w:rsidR="004E3870" w:rsidRPr="00CF1B4C" w:rsidRDefault="004E3870" w:rsidP="00006658">
            <w:pPr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4E3870" w:rsidRPr="00CF1B4C" w14:paraId="5E2D5955" w14:textId="77777777" w:rsidTr="004E3870">
        <w:tc>
          <w:tcPr>
            <w:tcW w:w="534" w:type="dxa"/>
          </w:tcPr>
          <w:p w14:paraId="7DDEC8E2" w14:textId="77777777" w:rsidR="004E3870" w:rsidRPr="00CF1B4C" w:rsidRDefault="004E3870" w:rsidP="000066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49" w:type="dxa"/>
            <w:gridSpan w:val="7"/>
          </w:tcPr>
          <w:p w14:paraId="0E5F744D" w14:textId="42A718AD" w:rsidR="004E3870" w:rsidRPr="00CF1B4C" w:rsidRDefault="00535C22" w:rsidP="00FD716A">
            <w:pPr>
              <w:shd w:val="clear" w:color="auto" w:fill="FFFFFF"/>
              <w:spacing w:line="390" w:lineRule="atLeast"/>
              <w:jc w:val="right"/>
              <w:rPr>
                <w:rStyle w:val="Pogrubieni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1B4C">
              <w:rPr>
                <w:rStyle w:val="Pogrubieni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WARTOŚCI RAZEM</w:t>
            </w:r>
            <w:r w:rsidR="004E3870" w:rsidRPr="00CF1B4C">
              <w:rPr>
                <w:rStyle w:val="Pogrubieni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1134" w:type="dxa"/>
          </w:tcPr>
          <w:p w14:paraId="7EFD5528" w14:textId="77777777" w:rsidR="004E3870" w:rsidRPr="00CF1B4C" w:rsidRDefault="004E3870" w:rsidP="00006658">
            <w:pPr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8DFA8" w14:textId="77777777" w:rsidR="004E3870" w:rsidRPr="00CF1B4C" w:rsidRDefault="004E3870" w:rsidP="00006658">
            <w:pPr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14:paraId="6990AE45" w14:textId="77777777" w:rsidR="00A176A1" w:rsidRPr="00CF1B4C" w:rsidRDefault="00A176A1" w:rsidP="00A176A1">
      <w:pPr>
        <w:rPr>
          <w:rFonts w:cstheme="minorHAnsi"/>
          <w:color w:val="000000" w:themeColor="text1"/>
          <w:sz w:val="20"/>
          <w:szCs w:val="20"/>
        </w:rPr>
      </w:pPr>
      <w:r w:rsidRPr="00CF1B4C">
        <w:rPr>
          <w:rFonts w:cstheme="minorHAnsi"/>
          <w:color w:val="000000" w:themeColor="text1"/>
          <w:sz w:val="20"/>
          <w:szCs w:val="20"/>
        </w:rPr>
        <w:t>...................................., dnia .......................... r.</w:t>
      </w:r>
    </w:p>
    <w:p w14:paraId="6E7A7AD5" w14:textId="77777777" w:rsidR="00A176A1" w:rsidRPr="00CF1B4C" w:rsidRDefault="00A176A1" w:rsidP="00A176A1">
      <w:pPr>
        <w:rPr>
          <w:rFonts w:cstheme="minorHAnsi"/>
          <w:color w:val="000000" w:themeColor="text1"/>
          <w:sz w:val="20"/>
          <w:szCs w:val="20"/>
        </w:rPr>
      </w:pPr>
      <w:r w:rsidRPr="00CF1B4C">
        <w:rPr>
          <w:rFonts w:cstheme="minorHAnsi"/>
          <w:color w:val="000000" w:themeColor="text1"/>
          <w:sz w:val="20"/>
          <w:szCs w:val="20"/>
        </w:rPr>
        <w:t xml:space="preserve">  Miejscowość                                                                                                                                                                 …………...........................................                                                                                              </w:t>
      </w:r>
    </w:p>
    <w:p w14:paraId="61DF2A6D" w14:textId="2AA4F85F" w:rsidR="00FD6448" w:rsidRPr="00CF1B4C" w:rsidRDefault="00A176A1">
      <w:pPr>
        <w:rPr>
          <w:rFonts w:cstheme="minorHAnsi"/>
          <w:color w:val="000000" w:themeColor="text1"/>
          <w:sz w:val="20"/>
          <w:szCs w:val="20"/>
        </w:rPr>
      </w:pPr>
      <w:r w:rsidRPr="00CF1B4C"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(podpis i pieczątka Wykonawcy)</w:t>
      </w:r>
    </w:p>
    <w:sectPr w:rsidR="00FD6448" w:rsidRPr="00CF1B4C" w:rsidSect="005517A3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A9DB4" w14:textId="77777777" w:rsidR="00966746" w:rsidRDefault="00966746" w:rsidP="009267D8">
      <w:pPr>
        <w:spacing w:after="0" w:line="240" w:lineRule="auto"/>
      </w:pPr>
      <w:r>
        <w:separator/>
      </w:r>
    </w:p>
  </w:endnote>
  <w:endnote w:type="continuationSeparator" w:id="0">
    <w:p w14:paraId="050F447C" w14:textId="77777777" w:rsidR="00966746" w:rsidRDefault="00966746" w:rsidP="0092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466423"/>
      <w:docPartObj>
        <w:docPartGallery w:val="Page Numbers (Bottom of Page)"/>
        <w:docPartUnique/>
      </w:docPartObj>
    </w:sdtPr>
    <w:sdtEndPr/>
    <w:sdtContent>
      <w:p w14:paraId="6649CE79" w14:textId="110FEA3F" w:rsidR="009267D8" w:rsidRDefault="009267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4DC">
          <w:rPr>
            <w:noProof/>
          </w:rPr>
          <w:t>1</w:t>
        </w:r>
        <w:r>
          <w:fldChar w:fldCharType="end"/>
        </w:r>
      </w:p>
    </w:sdtContent>
  </w:sdt>
  <w:p w14:paraId="0D97A000" w14:textId="403C4422" w:rsidR="00CF1B4C" w:rsidRDefault="00B114DC" w:rsidP="00D822FC">
    <w:pPr>
      <w:spacing w:after="0"/>
      <w:jc w:val="center"/>
      <w:rPr>
        <w:rFonts w:ascii="Cambria" w:eastAsia="Calibri" w:hAnsi="Cambria" w:cs="Arial"/>
        <w:i/>
        <w:sz w:val="18"/>
        <w:szCs w:val="18"/>
      </w:rPr>
    </w:pPr>
    <w:r>
      <w:rPr>
        <w:rFonts w:ascii="Arial" w:eastAsia="Calibri" w:hAnsi="Arial" w:cs="Arial"/>
        <w:b/>
        <w:i/>
        <w:noProof/>
        <w:sz w:val="18"/>
        <w:szCs w:val="18"/>
      </w:rPr>
      <w:pict w14:anchorId="094C7A4D">
        <v:rect id="_x0000_i1025" alt="" style="width:453.6pt;height:.05pt;mso-width-percent:0;mso-height-percent:0;mso-width-percent:0;mso-height-percent:0" o:hralign="center" o:hrstd="t" o:hrnoshade="t" o:hr="t" fillcolor="#4f657d" stroked="f"/>
      </w:pict>
    </w:r>
    <w:r w:rsidR="00D822FC" w:rsidRPr="00D822FC">
      <w:rPr>
        <w:rFonts w:ascii="Arial" w:eastAsia="Calibri" w:hAnsi="Arial" w:cs="Arial"/>
        <w:b/>
        <w:i/>
        <w:sz w:val="18"/>
        <w:szCs w:val="18"/>
      </w:rPr>
      <w:br/>
    </w:r>
    <w:r w:rsidR="00CF1B4C">
      <w:rPr>
        <w:rFonts w:ascii="Cambria" w:eastAsia="Calibri" w:hAnsi="Cambria" w:cs="Arial"/>
        <w:i/>
        <w:sz w:val="18"/>
        <w:szCs w:val="18"/>
      </w:rPr>
      <w:t>_________________________________________________________________________________________________________________________________________________________________________________________________________________</w:t>
    </w:r>
  </w:p>
  <w:p w14:paraId="55FC870E" w14:textId="0CE1D26E" w:rsidR="00D822FC" w:rsidRPr="00D822FC" w:rsidRDefault="00D822FC" w:rsidP="00D822FC">
    <w:pPr>
      <w:spacing w:after="0"/>
      <w:jc w:val="center"/>
      <w:rPr>
        <w:rFonts w:ascii="Arial" w:eastAsia="Calibri" w:hAnsi="Arial" w:cs="Arial"/>
        <w:i/>
        <w:sz w:val="20"/>
        <w:szCs w:val="20"/>
      </w:rPr>
    </w:pPr>
    <w:r w:rsidRPr="00D822FC">
      <w:rPr>
        <w:rFonts w:ascii="Cambria" w:eastAsia="Calibri" w:hAnsi="Cambria" w:cs="Arial"/>
        <w:i/>
        <w:sz w:val="18"/>
        <w:szCs w:val="18"/>
      </w:rPr>
      <w:t>Uniwersytet Gdański, Dział Zamówień Publicznych, 80-309 Gdańsk, ul. Jana Bażyńskiego 8</w:t>
    </w:r>
  </w:p>
  <w:p w14:paraId="0CB1485D" w14:textId="77777777" w:rsidR="009267D8" w:rsidRDefault="00926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D7A76" w14:textId="77777777" w:rsidR="00966746" w:rsidRDefault="00966746" w:rsidP="009267D8">
      <w:pPr>
        <w:spacing w:after="0" w:line="240" w:lineRule="auto"/>
      </w:pPr>
      <w:r>
        <w:separator/>
      </w:r>
    </w:p>
  </w:footnote>
  <w:footnote w:type="continuationSeparator" w:id="0">
    <w:p w14:paraId="1B78DAFF" w14:textId="77777777" w:rsidR="00966746" w:rsidRDefault="00966746" w:rsidP="0092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101D" w14:textId="47110CD2" w:rsidR="00D822FC" w:rsidRPr="00D822FC" w:rsidRDefault="00D822FC" w:rsidP="00D822FC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Arial"/>
        <w:i/>
        <w:sz w:val="20"/>
        <w:szCs w:val="20"/>
        <w:lang w:eastAsia="pl-PL"/>
      </w:rPr>
    </w:pPr>
    <w:r w:rsidRPr="00D822FC">
      <w:rPr>
        <w:rFonts w:ascii="Cambria" w:eastAsia="Times New Roman" w:hAnsi="Cambria" w:cs="Arial"/>
        <w:i/>
        <w:noProof/>
        <w:sz w:val="20"/>
        <w:szCs w:val="20"/>
        <w:lang w:eastAsia="pl-PL"/>
      </w:rPr>
      <w:drawing>
        <wp:inline distT="0" distB="0" distL="0" distR="0" wp14:anchorId="10FF3B32" wp14:editId="3FD0C48C">
          <wp:extent cx="5761355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AB02D2" w14:textId="053AC31E" w:rsidR="00D822FC" w:rsidRPr="00D822FC" w:rsidRDefault="00B114DC" w:rsidP="00D822F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0"/>
        <w:lang w:eastAsia="pl-PL"/>
      </w:rPr>
    </w:pPr>
    <w:r w:rsidRPr="00B114DC">
      <w:rPr>
        <w:rFonts w:ascii="Cambria" w:eastAsia="Times New Roman" w:hAnsi="Cambria" w:cs="Arial"/>
        <w:b/>
        <w:i/>
        <w:sz w:val="20"/>
        <w:szCs w:val="20"/>
        <w:lang w:eastAsia="pl-PL"/>
      </w:rPr>
      <w:t>załącznik nr 1a do cz. I</w:t>
    </w:r>
    <w:r>
      <w:rPr>
        <w:rFonts w:ascii="Cambria" w:eastAsia="Times New Roman" w:hAnsi="Cambria" w:cs="Arial"/>
        <w:b/>
        <w:i/>
        <w:sz w:val="20"/>
        <w:szCs w:val="20"/>
        <w:lang w:eastAsia="pl-PL"/>
      </w:rPr>
      <w:t>I</w:t>
    </w:r>
    <w:r w:rsidRPr="00B114DC">
      <w:rPr>
        <w:rFonts w:ascii="Cambria" w:eastAsia="Times New Roman" w:hAnsi="Cambria" w:cs="Arial"/>
        <w:i/>
        <w:sz w:val="20"/>
        <w:szCs w:val="20"/>
        <w:lang w:eastAsia="pl-PL"/>
      </w:rPr>
      <w:t xml:space="preserve">  Specyfikacji Istotnych Warunków Zamówienia -  postępowanie nr  J711.291.1.7.2020.RR </w:t>
    </w:r>
    <w:r w:rsidR="00D822FC" w:rsidRPr="00D822FC">
      <w:rPr>
        <w:rFonts w:ascii="Arial" w:eastAsia="Times New Roman" w:hAnsi="Arial" w:cs="Arial"/>
        <w:i/>
        <w:sz w:val="18"/>
        <w:szCs w:val="18"/>
        <w:lang w:eastAsia="pl-PL"/>
      </w:rPr>
      <w:t>___________________________________________________________________________________________________________________________________________</w:t>
    </w:r>
  </w:p>
  <w:p w14:paraId="7BB1DA72" w14:textId="6C7172F0" w:rsidR="009A4E1F" w:rsidRDefault="009A4E1F" w:rsidP="009A4E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371"/>
    <w:multiLevelType w:val="hybridMultilevel"/>
    <w:tmpl w:val="AEB4A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4B9A"/>
    <w:multiLevelType w:val="hybridMultilevel"/>
    <w:tmpl w:val="9E64F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56C23"/>
    <w:multiLevelType w:val="multilevel"/>
    <w:tmpl w:val="9D5E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B4660"/>
    <w:multiLevelType w:val="hybridMultilevel"/>
    <w:tmpl w:val="4944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13CB"/>
    <w:multiLevelType w:val="hybridMultilevel"/>
    <w:tmpl w:val="AEB4A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F745A"/>
    <w:multiLevelType w:val="multilevel"/>
    <w:tmpl w:val="02106882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9A"/>
    <w:rsid w:val="00001BB1"/>
    <w:rsid w:val="00003E03"/>
    <w:rsid w:val="00015C0F"/>
    <w:rsid w:val="000161B1"/>
    <w:rsid w:val="0002073D"/>
    <w:rsid w:val="00041BD8"/>
    <w:rsid w:val="00043C27"/>
    <w:rsid w:val="00044031"/>
    <w:rsid w:val="00046DB2"/>
    <w:rsid w:val="00061A77"/>
    <w:rsid w:val="0006234A"/>
    <w:rsid w:val="00065C52"/>
    <w:rsid w:val="00072564"/>
    <w:rsid w:val="00072E22"/>
    <w:rsid w:val="00080647"/>
    <w:rsid w:val="00094B8E"/>
    <w:rsid w:val="000A02A1"/>
    <w:rsid w:val="000A44FF"/>
    <w:rsid w:val="000C6450"/>
    <w:rsid w:val="000D2973"/>
    <w:rsid w:val="000D3C6B"/>
    <w:rsid w:val="000E1C3C"/>
    <w:rsid w:val="000E38A4"/>
    <w:rsid w:val="000E38DE"/>
    <w:rsid w:val="00100E86"/>
    <w:rsid w:val="00126412"/>
    <w:rsid w:val="00146BBF"/>
    <w:rsid w:val="00161E90"/>
    <w:rsid w:val="0016366C"/>
    <w:rsid w:val="00163814"/>
    <w:rsid w:val="001766E0"/>
    <w:rsid w:val="00176B93"/>
    <w:rsid w:val="00182757"/>
    <w:rsid w:val="00183ED5"/>
    <w:rsid w:val="00184473"/>
    <w:rsid w:val="0019376E"/>
    <w:rsid w:val="001A097C"/>
    <w:rsid w:val="001A3C87"/>
    <w:rsid w:val="001B0593"/>
    <w:rsid w:val="001B0CC0"/>
    <w:rsid w:val="001C2474"/>
    <w:rsid w:val="001F49AC"/>
    <w:rsid w:val="00202EB0"/>
    <w:rsid w:val="002039BD"/>
    <w:rsid w:val="00213FDF"/>
    <w:rsid w:val="00220664"/>
    <w:rsid w:val="00221185"/>
    <w:rsid w:val="0022206B"/>
    <w:rsid w:val="00227443"/>
    <w:rsid w:val="002344A9"/>
    <w:rsid w:val="002519D5"/>
    <w:rsid w:val="00256AE7"/>
    <w:rsid w:val="002576C1"/>
    <w:rsid w:val="0026083A"/>
    <w:rsid w:val="002623B8"/>
    <w:rsid w:val="002634D0"/>
    <w:rsid w:val="00263827"/>
    <w:rsid w:val="00267042"/>
    <w:rsid w:val="00267A6F"/>
    <w:rsid w:val="002767B7"/>
    <w:rsid w:val="0028186F"/>
    <w:rsid w:val="002A333A"/>
    <w:rsid w:val="002A34C8"/>
    <w:rsid w:val="002A613B"/>
    <w:rsid w:val="002B6A73"/>
    <w:rsid w:val="002C01D7"/>
    <w:rsid w:val="002C79AB"/>
    <w:rsid w:val="002E3767"/>
    <w:rsid w:val="002E70A6"/>
    <w:rsid w:val="002F1E9B"/>
    <w:rsid w:val="002F7384"/>
    <w:rsid w:val="003011E3"/>
    <w:rsid w:val="00301B0E"/>
    <w:rsid w:val="003057A5"/>
    <w:rsid w:val="003062F8"/>
    <w:rsid w:val="003208E7"/>
    <w:rsid w:val="00321444"/>
    <w:rsid w:val="0032274E"/>
    <w:rsid w:val="0033368D"/>
    <w:rsid w:val="00337899"/>
    <w:rsid w:val="00343911"/>
    <w:rsid w:val="00344719"/>
    <w:rsid w:val="00351145"/>
    <w:rsid w:val="00370B3E"/>
    <w:rsid w:val="00385190"/>
    <w:rsid w:val="00387B86"/>
    <w:rsid w:val="00390AE1"/>
    <w:rsid w:val="003A03BA"/>
    <w:rsid w:val="003B0440"/>
    <w:rsid w:val="003C59A3"/>
    <w:rsid w:val="003D58F1"/>
    <w:rsid w:val="003E252B"/>
    <w:rsid w:val="003E32FD"/>
    <w:rsid w:val="0040793B"/>
    <w:rsid w:val="0041610B"/>
    <w:rsid w:val="004175B6"/>
    <w:rsid w:val="00420DD7"/>
    <w:rsid w:val="00426AA5"/>
    <w:rsid w:val="00447B66"/>
    <w:rsid w:val="00452F51"/>
    <w:rsid w:val="00465AD4"/>
    <w:rsid w:val="00482E48"/>
    <w:rsid w:val="0049141F"/>
    <w:rsid w:val="00492212"/>
    <w:rsid w:val="004A2818"/>
    <w:rsid w:val="004A6D0D"/>
    <w:rsid w:val="004B15BB"/>
    <w:rsid w:val="004C63FC"/>
    <w:rsid w:val="004C708A"/>
    <w:rsid w:val="004D6FCC"/>
    <w:rsid w:val="004E3870"/>
    <w:rsid w:val="004E3EC8"/>
    <w:rsid w:val="004F181A"/>
    <w:rsid w:val="004F7CA8"/>
    <w:rsid w:val="00501198"/>
    <w:rsid w:val="00503988"/>
    <w:rsid w:val="00520136"/>
    <w:rsid w:val="00535C22"/>
    <w:rsid w:val="0053667D"/>
    <w:rsid w:val="00543218"/>
    <w:rsid w:val="005517A3"/>
    <w:rsid w:val="005577DA"/>
    <w:rsid w:val="005666BF"/>
    <w:rsid w:val="00573C94"/>
    <w:rsid w:val="00575677"/>
    <w:rsid w:val="00585D4C"/>
    <w:rsid w:val="00590543"/>
    <w:rsid w:val="0059556C"/>
    <w:rsid w:val="005A2740"/>
    <w:rsid w:val="005A3323"/>
    <w:rsid w:val="005A6E01"/>
    <w:rsid w:val="005A7ADE"/>
    <w:rsid w:val="005B14ED"/>
    <w:rsid w:val="005B2CF7"/>
    <w:rsid w:val="005B3A68"/>
    <w:rsid w:val="005B54C3"/>
    <w:rsid w:val="005B565F"/>
    <w:rsid w:val="005E3025"/>
    <w:rsid w:val="005E634D"/>
    <w:rsid w:val="00600B62"/>
    <w:rsid w:val="00604F93"/>
    <w:rsid w:val="00607306"/>
    <w:rsid w:val="006304F6"/>
    <w:rsid w:val="00630874"/>
    <w:rsid w:val="006308B0"/>
    <w:rsid w:val="00637692"/>
    <w:rsid w:val="00637730"/>
    <w:rsid w:val="00644C68"/>
    <w:rsid w:val="00647847"/>
    <w:rsid w:val="00660E45"/>
    <w:rsid w:val="0066103A"/>
    <w:rsid w:val="0066422B"/>
    <w:rsid w:val="00672107"/>
    <w:rsid w:val="00682734"/>
    <w:rsid w:val="0069410E"/>
    <w:rsid w:val="006A7366"/>
    <w:rsid w:val="006A7698"/>
    <w:rsid w:val="006A7BE4"/>
    <w:rsid w:val="006D0EFE"/>
    <w:rsid w:val="006D29C3"/>
    <w:rsid w:val="006D2FAA"/>
    <w:rsid w:val="006F7666"/>
    <w:rsid w:val="0070272F"/>
    <w:rsid w:val="0070788A"/>
    <w:rsid w:val="00710B40"/>
    <w:rsid w:val="00715BF9"/>
    <w:rsid w:val="00720E52"/>
    <w:rsid w:val="00725500"/>
    <w:rsid w:val="007268E6"/>
    <w:rsid w:val="0073005B"/>
    <w:rsid w:val="0073596F"/>
    <w:rsid w:val="0073642A"/>
    <w:rsid w:val="00742104"/>
    <w:rsid w:val="00744044"/>
    <w:rsid w:val="00755179"/>
    <w:rsid w:val="00756221"/>
    <w:rsid w:val="00760206"/>
    <w:rsid w:val="00761EC3"/>
    <w:rsid w:val="0077120F"/>
    <w:rsid w:val="00786174"/>
    <w:rsid w:val="007A07D8"/>
    <w:rsid w:val="007A23A6"/>
    <w:rsid w:val="007A4ABE"/>
    <w:rsid w:val="007A4BC3"/>
    <w:rsid w:val="007C64F7"/>
    <w:rsid w:val="007D240E"/>
    <w:rsid w:val="007D2D22"/>
    <w:rsid w:val="007D4359"/>
    <w:rsid w:val="007E58F5"/>
    <w:rsid w:val="007F189F"/>
    <w:rsid w:val="007F2383"/>
    <w:rsid w:val="007F2767"/>
    <w:rsid w:val="007F7994"/>
    <w:rsid w:val="00802174"/>
    <w:rsid w:val="00812986"/>
    <w:rsid w:val="008141DD"/>
    <w:rsid w:val="00815A42"/>
    <w:rsid w:val="0081645F"/>
    <w:rsid w:val="00817215"/>
    <w:rsid w:val="008367B0"/>
    <w:rsid w:val="00840A08"/>
    <w:rsid w:val="00842072"/>
    <w:rsid w:val="00856C49"/>
    <w:rsid w:val="00866181"/>
    <w:rsid w:val="00897C82"/>
    <w:rsid w:val="008B3729"/>
    <w:rsid w:val="008C131A"/>
    <w:rsid w:val="008C6296"/>
    <w:rsid w:val="008D725E"/>
    <w:rsid w:val="008E38A7"/>
    <w:rsid w:val="008F23D6"/>
    <w:rsid w:val="00911819"/>
    <w:rsid w:val="009267D8"/>
    <w:rsid w:val="0093107C"/>
    <w:rsid w:val="0093283D"/>
    <w:rsid w:val="00933998"/>
    <w:rsid w:val="00946B28"/>
    <w:rsid w:val="00950364"/>
    <w:rsid w:val="009578B9"/>
    <w:rsid w:val="00961307"/>
    <w:rsid w:val="0096347B"/>
    <w:rsid w:val="00965466"/>
    <w:rsid w:val="00966746"/>
    <w:rsid w:val="009670C0"/>
    <w:rsid w:val="009710AD"/>
    <w:rsid w:val="00971F26"/>
    <w:rsid w:val="00972190"/>
    <w:rsid w:val="00981928"/>
    <w:rsid w:val="009822F3"/>
    <w:rsid w:val="009827C2"/>
    <w:rsid w:val="00985AE4"/>
    <w:rsid w:val="009869FB"/>
    <w:rsid w:val="00987CFE"/>
    <w:rsid w:val="009A29F3"/>
    <w:rsid w:val="009A4B20"/>
    <w:rsid w:val="009A4E1F"/>
    <w:rsid w:val="009B0F2B"/>
    <w:rsid w:val="009B6292"/>
    <w:rsid w:val="009C0624"/>
    <w:rsid w:val="009C4BF9"/>
    <w:rsid w:val="009C5C24"/>
    <w:rsid w:val="009C7628"/>
    <w:rsid w:val="009D2F3D"/>
    <w:rsid w:val="009D57FD"/>
    <w:rsid w:val="009D61B7"/>
    <w:rsid w:val="009D67C0"/>
    <w:rsid w:val="009E1A17"/>
    <w:rsid w:val="009E7EAE"/>
    <w:rsid w:val="00A127BF"/>
    <w:rsid w:val="00A176A1"/>
    <w:rsid w:val="00A22A89"/>
    <w:rsid w:val="00A33854"/>
    <w:rsid w:val="00A43962"/>
    <w:rsid w:val="00A55F40"/>
    <w:rsid w:val="00A70867"/>
    <w:rsid w:val="00A76C12"/>
    <w:rsid w:val="00A85117"/>
    <w:rsid w:val="00A87F10"/>
    <w:rsid w:val="00A90A9C"/>
    <w:rsid w:val="00A979FC"/>
    <w:rsid w:val="00AA37E2"/>
    <w:rsid w:val="00AA6660"/>
    <w:rsid w:val="00AC7AB1"/>
    <w:rsid w:val="00AD49EE"/>
    <w:rsid w:val="00AD522D"/>
    <w:rsid w:val="00AE23E1"/>
    <w:rsid w:val="00AE5F33"/>
    <w:rsid w:val="00AF4D7D"/>
    <w:rsid w:val="00AF5B1D"/>
    <w:rsid w:val="00AF7FCF"/>
    <w:rsid w:val="00B070D3"/>
    <w:rsid w:val="00B114DC"/>
    <w:rsid w:val="00B12B13"/>
    <w:rsid w:val="00B13C1F"/>
    <w:rsid w:val="00B27C4A"/>
    <w:rsid w:val="00B27FE6"/>
    <w:rsid w:val="00B34642"/>
    <w:rsid w:val="00B41E77"/>
    <w:rsid w:val="00B434BC"/>
    <w:rsid w:val="00B510D8"/>
    <w:rsid w:val="00B51A15"/>
    <w:rsid w:val="00B53C5B"/>
    <w:rsid w:val="00B54F41"/>
    <w:rsid w:val="00B56091"/>
    <w:rsid w:val="00B606C2"/>
    <w:rsid w:val="00B61C88"/>
    <w:rsid w:val="00B6738D"/>
    <w:rsid w:val="00B67FC5"/>
    <w:rsid w:val="00B72465"/>
    <w:rsid w:val="00B72A90"/>
    <w:rsid w:val="00BB1981"/>
    <w:rsid w:val="00BB56C1"/>
    <w:rsid w:val="00BC0FC3"/>
    <w:rsid w:val="00BC3965"/>
    <w:rsid w:val="00BD628F"/>
    <w:rsid w:val="00BD79A4"/>
    <w:rsid w:val="00BE48AD"/>
    <w:rsid w:val="00BE5601"/>
    <w:rsid w:val="00BE5C83"/>
    <w:rsid w:val="00BF017E"/>
    <w:rsid w:val="00C00CB6"/>
    <w:rsid w:val="00C06BD1"/>
    <w:rsid w:val="00C15F2F"/>
    <w:rsid w:val="00C21F3F"/>
    <w:rsid w:val="00C226BF"/>
    <w:rsid w:val="00C23542"/>
    <w:rsid w:val="00C23F44"/>
    <w:rsid w:val="00C35C4D"/>
    <w:rsid w:val="00C42825"/>
    <w:rsid w:val="00C43C11"/>
    <w:rsid w:val="00C47B40"/>
    <w:rsid w:val="00C50333"/>
    <w:rsid w:val="00C55730"/>
    <w:rsid w:val="00C608CC"/>
    <w:rsid w:val="00C60DEC"/>
    <w:rsid w:val="00C62A22"/>
    <w:rsid w:val="00C652F5"/>
    <w:rsid w:val="00C67491"/>
    <w:rsid w:val="00C678E6"/>
    <w:rsid w:val="00C72991"/>
    <w:rsid w:val="00C86393"/>
    <w:rsid w:val="00C9711F"/>
    <w:rsid w:val="00CA06CC"/>
    <w:rsid w:val="00CC785C"/>
    <w:rsid w:val="00CD0D72"/>
    <w:rsid w:val="00CD6E41"/>
    <w:rsid w:val="00CE0787"/>
    <w:rsid w:val="00CE666D"/>
    <w:rsid w:val="00CF1B35"/>
    <w:rsid w:val="00CF1B4C"/>
    <w:rsid w:val="00CF349B"/>
    <w:rsid w:val="00CF7993"/>
    <w:rsid w:val="00D049A1"/>
    <w:rsid w:val="00D07244"/>
    <w:rsid w:val="00D11B43"/>
    <w:rsid w:val="00D122CF"/>
    <w:rsid w:val="00D12486"/>
    <w:rsid w:val="00D16229"/>
    <w:rsid w:val="00D3166F"/>
    <w:rsid w:val="00D3762D"/>
    <w:rsid w:val="00D43A59"/>
    <w:rsid w:val="00D55039"/>
    <w:rsid w:val="00D656B8"/>
    <w:rsid w:val="00D6588C"/>
    <w:rsid w:val="00D6672B"/>
    <w:rsid w:val="00D74ACA"/>
    <w:rsid w:val="00D757DB"/>
    <w:rsid w:val="00D822FC"/>
    <w:rsid w:val="00D83C3C"/>
    <w:rsid w:val="00D917BB"/>
    <w:rsid w:val="00D9230E"/>
    <w:rsid w:val="00D93668"/>
    <w:rsid w:val="00D94752"/>
    <w:rsid w:val="00DB5779"/>
    <w:rsid w:val="00DD0281"/>
    <w:rsid w:val="00DD1F61"/>
    <w:rsid w:val="00DF5D07"/>
    <w:rsid w:val="00DF618F"/>
    <w:rsid w:val="00DF7701"/>
    <w:rsid w:val="00E00C9A"/>
    <w:rsid w:val="00E23A1F"/>
    <w:rsid w:val="00E2609B"/>
    <w:rsid w:val="00E42B2D"/>
    <w:rsid w:val="00E46DE0"/>
    <w:rsid w:val="00E47D6D"/>
    <w:rsid w:val="00E53582"/>
    <w:rsid w:val="00E6341B"/>
    <w:rsid w:val="00E702F8"/>
    <w:rsid w:val="00E71EE5"/>
    <w:rsid w:val="00E72810"/>
    <w:rsid w:val="00E80844"/>
    <w:rsid w:val="00E8628E"/>
    <w:rsid w:val="00E94254"/>
    <w:rsid w:val="00EA0036"/>
    <w:rsid w:val="00EB4FA5"/>
    <w:rsid w:val="00EC0042"/>
    <w:rsid w:val="00EC16ED"/>
    <w:rsid w:val="00EC2CFA"/>
    <w:rsid w:val="00ED4F84"/>
    <w:rsid w:val="00EE438C"/>
    <w:rsid w:val="00EE59D0"/>
    <w:rsid w:val="00EF0E85"/>
    <w:rsid w:val="00EF1503"/>
    <w:rsid w:val="00EF663C"/>
    <w:rsid w:val="00F123B2"/>
    <w:rsid w:val="00F25355"/>
    <w:rsid w:val="00F3196D"/>
    <w:rsid w:val="00F33E7D"/>
    <w:rsid w:val="00F35711"/>
    <w:rsid w:val="00F36240"/>
    <w:rsid w:val="00F3725F"/>
    <w:rsid w:val="00F51B38"/>
    <w:rsid w:val="00F6323B"/>
    <w:rsid w:val="00F63BDE"/>
    <w:rsid w:val="00F764A4"/>
    <w:rsid w:val="00F77602"/>
    <w:rsid w:val="00F845C7"/>
    <w:rsid w:val="00F87324"/>
    <w:rsid w:val="00F900A6"/>
    <w:rsid w:val="00F901CA"/>
    <w:rsid w:val="00FC53B4"/>
    <w:rsid w:val="00FD071F"/>
    <w:rsid w:val="00FD6448"/>
    <w:rsid w:val="00FD716A"/>
    <w:rsid w:val="00FE3F0C"/>
    <w:rsid w:val="00FE48CC"/>
    <w:rsid w:val="00FF195F"/>
    <w:rsid w:val="00FF476C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05B6090"/>
  <w15:docId w15:val="{710C9229-3955-494D-B320-4C56DC9F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3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4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5C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34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634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0DEC"/>
    <w:rPr>
      <w:color w:val="0000FF"/>
      <w:u w:val="single"/>
    </w:rPr>
  </w:style>
  <w:style w:type="paragraph" w:customStyle="1" w:styleId="p-netto">
    <w:name w:val="p-netto"/>
    <w:basedOn w:val="Normalny"/>
    <w:rsid w:val="0053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4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om-txt">
    <w:name w:val="prom-txt"/>
    <w:basedOn w:val="Normalny"/>
    <w:rsid w:val="00FC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C53B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3B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35C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35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5C4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2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7D8"/>
  </w:style>
  <w:style w:type="paragraph" w:styleId="Stopka">
    <w:name w:val="footer"/>
    <w:basedOn w:val="Normalny"/>
    <w:link w:val="StopkaZnak"/>
    <w:uiPriority w:val="99"/>
    <w:unhideWhenUsed/>
    <w:rsid w:val="0092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14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6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4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FE8BEC2DD31419A82008073B597D0" ma:contentTypeVersion="8" ma:contentTypeDescription="Create a new document." ma:contentTypeScope="" ma:versionID="289b275f2b0554f5b69299eec5b5dc9f">
  <xsd:schema xmlns:xsd="http://www.w3.org/2001/XMLSchema" xmlns:xs="http://www.w3.org/2001/XMLSchema" xmlns:p="http://schemas.microsoft.com/office/2006/metadata/properties" xmlns:ns3="28941ff9-a601-4a61-a3b4-c8e23fec43ad" targetNamespace="http://schemas.microsoft.com/office/2006/metadata/properties" ma:root="true" ma:fieldsID="7e05e7ac8e841bd31a0760e7aa2d660e" ns3:_="">
    <xsd:import namespace="28941ff9-a601-4a61-a3b4-c8e23fec43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41ff9-a601-4a61-a3b4-c8e23fec4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89D6-CA19-4994-B6CD-531C3597B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92046-F686-42B2-AECD-CA326D84376A}">
  <ds:schemaRefs>
    <ds:schemaRef ds:uri="http://schemas.microsoft.com/office/2006/metadata/properties"/>
    <ds:schemaRef ds:uri="http://schemas.microsoft.com/office/2006/documentManagement/types"/>
    <ds:schemaRef ds:uri="28941ff9-a601-4a61-a3b4-c8e23fec43ad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F0BDC2-0A4C-427A-8C85-0D521EC62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41ff9-a601-4a61-a3b4-c8e23fec4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7E768-3B15-4FBE-82D8-7193B952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77BB9D0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Rafał Rzepecki</cp:lastModifiedBy>
  <cp:revision>5</cp:revision>
  <cp:lastPrinted>2020-01-30T13:50:00Z</cp:lastPrinted>
  <dcterms:created xsi:type="dcterms:W3CDTF">2020-01-30T12:23:00Z</dcterms:created>
  <dcterms:modified xsi:type="dcterms:W3CDTF">2020-01-30T13:51:00Z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0x0101001DDFE8BEC2DD31419A82008073B597D0</vt:lpwstr>
  </property>
</Properties>
</file>