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9F3" w:rsidRPr="00C706F2" w:rsidRDefault="00C706F2" w:rsidP="00C706F2">
      <w:pPr>
        <w:jc w:val="center"/>
        <w:rPr>
          <w:rFonts w:ascii="Cambria" w:hAnsi="Cambria"/>
        </w:rPr>
      </w:pPr>
      <w:r w:rsidRPr="00C706F2">
        <w:rPr>
          <w:rFonts w:ascii="Cambria" w:hAnsi="Cambria"/>
        </w:rPr>
        <w:t xml:space="preserve">Wykaz projektów </w:t>
      </w:r>
      <w:r>
        <w:rPr>
          <w:rFonts w:ascii="Cambria" w:hAnsi="Cambria"/>
        </w:rPr>
        <w:t xml:space="preserve">prowadzonych na Uniwersytecie Gdańskim </w:t>
      </w:r>
      <w:bookmarkStart w:id="0" w:name="_GoBack"/>
      <w:bookmarkEnd w:id="0"/>
    </w:p>
    <w:tbl>
      <w:tblPr>
        <w:tblW w:w="13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18"/>
        <w:gridCol w:w="2988"/>
        <w:gridCol w:w="3934"/>
      </w:tblGrid>
      <w:tr w:rsidR="00C706F2" w:rsidRPr="008455C1" w:rsidTr="00346D4B">
        <w:trPr>
          <w:trHeight w:val="525"/>
        </w:trPr>
        <w:tc>
          <w:tcPr>
            <w:tcW w:w="7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b/>
                <w:bCs/>
                <w:lang w:eastAsia="pl-PL"/>
              </w:rPr>
              <w:t>Nazwa projektu w j. oryginalnym / tłumaczenie</w:t>
            </w:r>
          </w:p>
        </w:tc>
        <w:tc>
          <w:tcPr>
            <w:tcW w:w="30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b/>
                <w:bCs/>
                <w:lang w:eastAsia="pl-PL"/>
              </w:rPr>
              <w:t>Program</w:t>
            </w:r>
          </w:p>
        </w:tc>
        <w:tc>
          <w:tcPr>
            <w:tcW w:w="3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b/>
                <w:bCs/>
                <w:lang w:eastAsia="pl-PL"/>
              </w:rPr>
              <w:t>Nr umowy o dofinansowanie</w:t>
            </w:r>
          </w:p>
        </w:tc>
      </w:tr>
      <w:tr w:rsidR="00C706F2" w:rsidRPr="008455C1" w:rsidTr="00346D4B">
        <w:trPr>
          <w:trHeight w:val="1275"/>
        </w:trPr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Stworzenie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EkoParku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Uniwersytetu Gdańskiego - ochrona gatunków zagrożonych i promocja różnorodności biologicznej poprzez rewitalizację terenów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podziałkowych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znajdujących się na terenie miasta Gdańsk 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Regionalny Program Operacyjny dla Województwa Pomorskiego (2014-2020  RPO WP)                           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RPPM.11.04.00-22-0036/15-00</w:t>
            </w:r>
          </w:p>
        </w:tc>
      </w:tr>
      <w:tr w:rsidR="00C706F2" w:rsidRPr="008455C1" w:rsidTr="00346D4B">
        <w:trPr>
          <w:trHeight w:val="51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Development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implementation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Grouping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Safe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-by-Design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approaches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within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regulatory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frameworks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Horyzont 2020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646221 -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NanoREG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II</w:t>
            </w:r>
          </w:p>
        </w:tc>
      </w:tr>
      <w:tr w:rsidR="00C706F2" w:rsidRPr="008455C1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Metagenomika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jako źródło innowacji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Virus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-X: 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Viral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Metagenomics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for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Innovation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Value)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Horyzont 2020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685778 -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Virus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-X</w:t>
            </w:r>
          </w:p>
        </w:tc>
      </w:tr>
      <w:tr w:rsidR="00C706F2" w:rsidRPr="008455C1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Transformacja strukturalna na rzecz odpowiedzialnych badań w zakresie nauk biologicznych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Structural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Transformation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to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Attain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Responsible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BIOSciences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- STARBIOS 2)                                                                            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Horyzont 2020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709517 - STARBIOS 2</w:t>
            </w:r>
          </w:p>
        </w:tc>
      </w:tr>
      <w:tr w:rsidR="00C706F2" w:rsidRPr="008455C1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Bałtycka Sieć Naukowa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Baltic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Science Network)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Interreg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Baltic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Sea Region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Programme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Subsidy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Contract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for the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implementation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the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project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#R003</w:t>
            </w:r>
          </w:p>
        </w:tc>
      </w:tr>
      <w:tr w:rsidR="00C706F2" w:rsidRPr="008455C1" w:rsidTr="00346D4B">
        <w:trPr>
          <w:trHeight w:val="153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Innowacyjne rozwiązania minimalizowania emisji szkodliwych substancji na i z terenów Morza Bałtyckiego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Innovative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management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solutions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for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minimizing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emissions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hazardous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substances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exposure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to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ecosystems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humans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at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from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urban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areas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around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the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Baltic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Sea)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Interreg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Baltic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Sea Region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Programme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Subsidy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Contract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for the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implementation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the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project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#R010</w:t>
            </w:r>
          </w:p>
        </w:tc>
      </w:tr>
      <w:tr w:rsidR="00C706F2" w:rsidRPr="008455C1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Bałtycka Błękitna Biotechnologia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Baltic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Blue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Biotechnology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Alliance)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Interreg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Baltic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Sea Region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Programme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Subsidy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Contract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for the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implementation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the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project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#R021</w:t>
            </w:r>
          </w:p>
        </w:tc>
      </w:tr>
      <w:tr w:rsidR="00C706F2" w:rsidRPr="008455C1" w:rsidTr="00346D4B">
        <w:trPr>
          <w:trHeight w:val="153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lastRenderedPageBreak/>
              <w:t>Poznanie biologii, filogenezy i aktywności biologicznej nowoodkrytego czynnika kontrolującego liczebność szkodników integrowanych uprawach cytrusów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Novel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biocontrol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agent for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use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in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organic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/IPM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citrus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cultivation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: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biology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,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phylogeny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biopesticide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activity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3495A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hyperlink r:id="rId6" w:history="1">
              <w:r w:rsidR="00C706F2" w:rsidRPr="008455C1">
                <w:rPr>
                  <w:rFonts w:ascii="Cambria" w:eastAsia="Times New Roman" w:hAnsi="Cambria" w:cs="Calibri"/>
                  <w:lang w:eastAsia="pl-PL"/>
                </w:rPr>
                <w:t>Wspólny polsko-południowoafrykański projekt badawczy (Współpraca Polska-RPA)</w:t>
              </w:r>
            </w:hyperlink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PL-RPA/BIOCIT/04/2016</w:t>
            </w:r>
          </w:p>
        </w:tc>
      </w:tr>
      <w:tr w:rsidR="00C706F2" w:rsidRPr="008455C1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Kryptografia z samotestującymi urządzeniami kwantowymi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Cryptography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with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self-testing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quantum devices)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Program Operacyjny Inteligentny Rozwój (POIR)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First TEAM/2016-1/5</w:t>
            </w:r>
          </w:p>
        </w:tc>
      </w:tr>
      <w:tr w:rsidR="00C706F2" w:rsidRPr="008455C1" w:rsidTr="00346D4B">
        <w:trPr>
          <w:trHeight w:val="127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Transgraniczny rozwój i transfer innowacyjnych i zrównoważonych technologii akwakultury w obszarze Południowego Bałtyku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InnoAquaTech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- Cross-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border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development and transfer of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innovative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sustainable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aquaculture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technologies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in the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South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Baltic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area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)                                                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Interreg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South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Baltic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Programme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STHB.01.02.00-DE-0022/15-00</w:t>
            </w:r>
          </w:p>
        </w:tc>
      </w:tr>
      <w:tr w:rsidR="00C706F2" w:rsidRPr="008455C1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W szkole Sokratesa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Wiedza Edukacja Rozwój (POWER)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POWR.03.01.00-00-EF21/16</w:t>
            </w:r>
          </w:p>
        </w:tc>
      </w:tr>
      <w:tr w:rsidR="00C706F2" w:rsidRPr="008455C1" w:rsidTr="00346D4B">
        <w:trPr>
          <w:trHeight w:val="153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PMW do Transgraniczny rozwój i transfer innowacyjnych i zrównoważonych technologii akwakultury w obszarze Południowego Bałtyku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InnoAquaTech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- Cross-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border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development and transfer of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innovative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sustainable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aquaculture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technologies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in the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South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Baltic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area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)  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Projekt Międzynarodowy Współfinansowany (PMW) do 2014 – 2020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Interreg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South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Baltic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Programme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3682/INTERREG-VA/16/2017/2</w:t>
            </w:r>
          </w:p>
        </w:tc>
      </w:tr>
      <w:tr w:rsidR="00C706F2" w:rsidRPr="008455C1" w:rsidTr="00346D4B">
        <w:trPr>
          <w:trHeight w:val="127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POZYTYWNE PRZEDSZKOLA POMORZA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Regionalny Program Operacyjny dla Województwa Pomorskiego (2014-2020  RPO WP)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RPPM.03.01.00-22-0080/16-00</w:t>
            </w:r>
          </w:p>
        </w:tc>
      </w:tr>
      <w:tr w:rsidR="00C706F2" w:rsidRPr="008455C1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Instrumenty morskiego planowania przestrzennego w zrównoważonym zarządzaniu morskim (SEAPLANSPACE - Marine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spatial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planning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instruments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for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sustainable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marine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governance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Interreg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South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Baltic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Programme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STHB.04.01.00-22-0111/17</w:t>
            </w:r>
          </w:p>
        </w:tc>
      </w:tr>
      <w:tr w:rsidR="00C706F2" w:rsidRPr="008455C1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lastRenderedPageBreak/>
              <w:t>Rozwój Interdyscyplinarnego Programu Studiów Doktoranckich o wymiarze międzynarodowym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Wiedza Edukacja Rozwój (POWER)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POWR.03.02.00-00-I002/16</w:t>
            </w:r>
          </w:p>
        </w:tc>
      </w:tr>
      <w:tr w:rsidR="00C706F2" w:rsidRPr="008455C1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Międzywydziałowe interdyscyplinarne studia doktoranckie Chemia z Fizyką realizowane w Uniwersytecie Gdańskim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Wiedza Edukacja Rozwój (POWER)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POWR.03.02.00-00-I059/16-00</w:t>
            </w:r>
          </w:p>
        </w:tc>
      </w:tr>
      <w:tr w:rsidR="00C706F2" w:rsidRPr="008455C1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Energia dla przyszłości. Studia europejskie wobec wyzwań dla obszaru  Unii Europejskiej -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Eunergy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(Energy for the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Future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.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European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studies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to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challenges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in the 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European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Union -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Eunergy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Erasmus +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587453-EPP-1-2017-1-PL-EPPJMO-MODULE</w:t>
            </w:r>
          </w:p>
        </w:tc>
      </w:tr>
      <w:tr w:rsidR="00C706F2" w:rsidRPr="008455C1" w:rsidTr="00346D4B">
        <w:trPr>
          <w:trHeight w:val="127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Nie tylko debata "centrum-peryferia". Nowe państwa członkowskie w procesie budowy Unii Europejskiej (Beyond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Core-Periphery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Debates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: New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Member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States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in the Construction of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European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Unionpreparing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the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base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for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upcoming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mutual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actions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POLONEZ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UMO-2015/19/P/HS5/04070</w:t>
            </w:r>
          </w:p>
        </w:tc>
      </w:tr>
      <w:tr w:rsidR="00C706F2" w:rsidRPr="008455C1" w:rsidTr="00346D4B">
        <w:trPr>
          <w:trHeight w:val="127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Kompleksowe zagospodarowanie terenu Leśnego Ogrodu Botanicznego Marszewo w Gdyni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Regionalny Program Operacyjny dla Województwa Pomorskiego (2014-2020  RPO WP)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RPPM.11.04-00-22-0022/15-00</w:t>
            </w:r>
          </w:p>
        </w:tc>
      </w:tr>
      <w:tr w:rsidR="00C706F2" w:rsidRPr="008455C1" w:rsidTr="00346D4B">
        <w:trPr>
          <w:trHeight w:val="127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Zdolni z Pomorza – Uniwersytet Gdański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Regionalny Program Operacyjny dla Województwa Pomorskiego (2014-2020  RPO WP)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RPPM.03.02.02-22-0004/16-00</w:t>
            </w:r>
          </w:p>
        </w:tc>
      </w:tr>
      <w:tr w:rsidR="00C706F2" w:rsidRPr="008455C1" w:rsidTr="00346D4B">
        <w:trPr>
          <w:trHeight w:val="127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Rozbudowa budynku Wydziału Matematyki, Fizyki i Informatyki Uniwersytetu Gdańskiego w Gdańsku na potrzeby kształcenia na kierunku o profilu praktycznym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Regionalny Program Operacyjny dla Województwa Pomorskiego (2014-2020  RPO WP)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RPPM.04.02.00-22-0005/16-00</w:t>
            </w:r>
          </w:p>
        </w:tc>
      </w:tr>
      <w:tr w:rsidR="00C706F2" w:rsidRPr="008455C1" w:rsidTr="00346D4B">
        <w:trPr>
          <w:trHeight w:val="127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lastRenderedPageBreak/>
              <w:t xml:space="preserve">Laboratorium symulacji nagrań telewizyjnych i dokumentacji filmowej Uniwersytetu Gdańskiego w Gdańsku - adaptacja oraz wyposażenie na potrzeby kierunków o profilu praktycznym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Regionalny Program Operacyjny dla Województwa Pomorskiego (2014-2020  RPO WP)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RPPM.04.02.00-22-0006/16-00</w:t>
            </w:r>
          </w:p>
        </w:tc>
      </w:tr>
      <w:tr w:rsidR="00C706F2" w:rsidRPr="008455C1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Edukacja przyrodnicza dla lepszego życia – wsparcie nauczycieli i uczniów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Empowering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Teachers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Pupils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for a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Better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Life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through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Nature)                             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Erasmus +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2016-1-PL01-KA201-026412</w:t>
            </w:r>
          </w:p>
        </w:tc>
      </w:tr>
      <w:tr w:rsidR="00C706F2" w:rsidRPr="008455C1" w:rsidTr="00346D4B">
        <w:trPr>
          <w:trHeight w:val="51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SENSE in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transnational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transport in the EU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Erasmus +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2016-1-LU01-KA203-013830</w:t>
            </w:r>
          </w:p>
        </w:tc>
      </w:tr>
      <w:tr w:rsidR="00C706F2" w:rsidRPr="008455C1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Ochrona ssaków i ptaków morskich oraz ich siedlisk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Infrastruktura i Środowisko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POIiŚ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)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POIS.02.04.00-00-0021/16-00</w:t>
            </w:r>
          </w:p>
        </w:tc>
      </w:tr>
      <w:tr w:rsidR="00C706F2" w:rsidRPr="008455C1" w:rsidTr="00346D4B">
        <w:trPr>
          <w:trHeight w:val="127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ACURIA - Sądy wobec postępowań restrukturyzacyjnych i upadłościowych: dobre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pratyki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oraz bariery w pięciu państwach UE (CURIA -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Courts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Under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Restructuring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Insolvency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Activities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: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best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practices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blockages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in five EU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countries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Justice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Programme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(2014-2020)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723202</w:t>
            </w:r>
          </w:p>
        </w:tc>
      </w:tr>
      <w:tr w:rsidR="00C706F2" w:rsidRPr="008455C1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Premia na Horyzoncie do Development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implementation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Grouping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Safe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-by-Design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approaches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within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regulatory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frameworks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NanoREG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II)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Premia na Horyzoncie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333305/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PnH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/2016</w:t>
            </w:r>
          </w:p>
        </w:tc>
      </w:tr>
      <w:tr w:rsidR="00C706F2" w:rsidRPr="008455C1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Premia na Horyzoncie do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Metagenomika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jako źródło innowacji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Viral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Metagenomics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for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Innovation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Value)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Virus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X)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Premia na Horyzoncie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332205/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PnH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/2016</w:t>
            </w:r>
          </w:p>
        </w:tc>
      </w:tr>
      <w:tr w:rsidR="00C706F2" w:rsidRPr="008455C1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Premia na Horyzoncie do Transformacja strukturalna na rzecz odpowiedzialnych badań w zakresie nauk biologicznych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Structural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Transformation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to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Attain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Responsible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BIOSciences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) (STARBIOS 2)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Premia na Horyzoncie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345400/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PnH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/2016</w:t>
            </w:r>
          </w:p>
        </w:tc>
      </w:tr>
      <w:tr w:rsidR="00C706F2" w:rsidRPr="008455C1" w:rsidTr="00346D4B">
        <w:trPr>
          <w:trHeight w:val="178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Kwantowa informacja z ograniczonymi zasobami: klasyczna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symulowalność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, rozszerzenia do uniwersalności oraz zastosowania do kryptografii i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sensingu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(Quantum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information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with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restricted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resources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: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classical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simulation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,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extensions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to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universality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applications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to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cryptography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sensing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Program Operacyjny Inteligentny Rozwój (POIR)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Homing/2016-2/17</w:t>
            </w:r>
          </w:p>
        </w:tc>
      </w:tr>
      <w:tr w:rsidR="00C706F2" w:rsidRPr="008455C1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lastRenderedPageBreak/>
              <w:t xml:space="preserve">Podejście obliczeniowe do badania interakcje białek i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glycozaminoglycanów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Computational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approaches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to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study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protein-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glycosaminoglycan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interactions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)                                            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POLONEZ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UMO-2016/21/P/ST4/03995</w:t>
            </w:r>
          </w:p>
        </w:tc>
      </w:tr>
      <w:tr w:rsidR="00C706F2" w:rsidRPr="008455C1" w:rsidTr="00346D4B">
        <w:trPr>
          <w:trHeight w:val="127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Wzrost błękitnej gospodarki poprzez kursy e-learning wykorzystujące produkty badawczo-rozwojowe i mobilność wirtualną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Facilitating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blue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growth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with open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courses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by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utilizing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R&amp;D products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virtual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mobility</w:t>
            </w:r>
            <w:proofErr w:type="spellEnd"/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South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Baltic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Cross-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border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Co-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operation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Programme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STHB.04.01.00-LT-0071/16-00</w:t>
            </w:r>
          </w:p>
        </w:tc>
      </w:tr>
      <w:tr w:rsidR="00C706F2" w:rsidRPr="008455C1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KROK DALEJ: Kwalifikacje -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ROzwój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- Kariera dzięki stażom zwiększającym szanse na rynku pracy Absolwenta Chemii UG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Wiedza Edukacja Rozwój (POWER)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POWR.03.01.00-00-S102/17-00</w:t>
            </w:r>
          </w:p>
        </w:tc>
      </w:tr>
      <w:tr w:rsidR="00C706F2" w:rsidRPr="008455C1" w:rsidTr="00346D4B">
        <w:trPr>
          <w:trHeight w:val="127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Innowacyjna dydaktyka - rozwój kompetencji wykładowców Wydziału Ekonomicznego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Innovative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teaching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– the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lecturers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the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Faculty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Economics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competences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development)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Wiedza Edukacja Rozwój (POWER)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POWR.03.04.00-00-D058/16-00 </w:t>
            </w:r>
            <w:r w:rsidRPr="008455C1">
              <w:rPr>
                <w:rFonts w:ascii="Cambria" w:eastAsia="Times New Roman" w:hAnsi="Cambria" w:cs="Calibri"/>
                <w:lang w:eastAsia="pl-PL"/>
              </w:rPr>
              <w:br/>
              <w:t>konkurs nr 1/Kadra/POWER/3.4/2016</w:t>
            </w:r>
          </w:p>
        </w:tc>
      </w:tr>
      <w:tr w:rsidR="00C706F2" w:rsidRPr="008455C1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Inkubator Innowacyjności+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Program Operacyjny Inteligentny Rozwój (POIR)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MNISW/2017/DIR/68/II+</w:t>
            </w:r>
          </w:p>
        </w:tc>
      </w:tr>
      <w:tr w:rsidR="00C706F2" w:rsidRPr="008455C1" w:rsidTr="00346D4B">
        <w:trPr>
          <w:trHeight w:val="127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Baltic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Heritage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Routes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. Rozwój infrastruktury turystyki opartej na dziedzictwie kulturowym w obszarze </w:t>
            </w:r>
            <w:r w:rsidRPr="008455C1">
              <w:rPr>
                <w:rFonts w:ascii="Cambria" w:eastAsia="Times New Roman" w:hAnsi="Cambria" w:cs="Calibri"/>
                <w:lang w:eastAsia="pl-PL"/>
              </w:rPr>
              <w:br/>
              <w:t>południowego Bałtyku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Baltic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Heritage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Routes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. Development of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Heritage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Tourism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Infrastructure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in </w:t>
            </w:r>
            <w:r w:rsidRPr="008455C1">
              <w:rPr>
                <w:rFonts w:ascii="Cambria" w:eastAsia="Times New Roman" w:hAnsi="Cambria" w:cs="Calibri"/>
                <w:lang w:eastAsia="pl-PL"/>
              </w:rPr>
              <w:br/>
              <w:t xml:space="preserve">the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South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Baltic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Area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South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Baltic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Cross-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border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Co-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operation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Programme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STHB.02.01.00-22-0080/16-00</w:t>
            </w:r>
          </w:p>
        </w:tc>
      </w:tr>
      <w:tr w:rsidR="00C706F2" w:rsidRPr="008455C1" w:rsidTr="00346D4B">
        <w:trPr>
          <w:trHeight w:val="127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Stań się konkurencyjny z UG - podnosimy kwalifikacje w małych i średnich przedsiębiorstwach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Regionalny Program Operacyjny dla Województwa Pomorskiego (2014-2020  RPO WP)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RPPM.05.05.00-22-0035/16-00</w:t>
            </w:r>
          </w:p>
        </w:tc>
      </w:tr>
      <w:tr w:rsidR="00C706F2" w:rsidRPr="008455C1" w:rsidTr="00346D4B">
        <w:trPr>
          <w:trHeight w:val="153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lastRenderedPageBreak/>
              <w:t>Egzosomy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jako nośniki informacji pomiędzy komórkami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epitelialnymi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oraz prezentującymi antygen w celu zapewnienia miejscowej, efektywnej bariery immunologicznej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Targeted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exosome-mediated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crosstalk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between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epithelial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antigen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presenting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cells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for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effective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immunity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at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barrier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sites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POLONEZ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UMO-2016/23/P/NZ6/04056</w:t>
            </w:r>
          </w:p>
        </w:tc>
      </w:tr>
      <w:tr w:rsidR="00C706F2" w:rsidRPr="008455C1" w:rsidTr="00346D4B">
        <w:trPr>
          <w:trHeight w:val="153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Przygotowanie opcji zarządzania w celu zmniejszenia ryzyka wprowadzania gatunków inwazyjnych  poprzez transport morski w Regionie Morza Bałtyckiego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Completing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management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options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in the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Baltic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Sea Region to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reduce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risk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invasive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species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introduction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by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shipping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Interreg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Baltic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Sea Region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Programme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 </w:t>
            </w:r>
          </w:p>
        </w:tc>
      </w:tr>
      <w:tr w:rsidR="00C706F2" w:rsidRPr="008455C1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Nowe związki o działaniu przeciwnowotworowym zaburzające funkcje telomerów (New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anticancer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compounds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interfering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function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telomeres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STRATEGMED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STRATEGMED3/306853/9/NCBR/2017</w:t>
            </w:r>
          </w:p>
        </w:tc>
      </w:tr>
      <w:tr w:rsidR="00C706F2" w:rsidRPr="008455C1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Egzosomy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wydzielane przez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keratynocyty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w indukcji alergii i tolerancji na alergeny środowiskowe 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Keratinocite-derived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exosomes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in the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induction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allergy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tolerance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to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environmental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allergen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Program Operacyjny Inteligentny Rozwój (POIR)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First TEAM/2016-2/12</w:t>
            </w:r>
          </w:p>
        </w:tc>
      </w:tr>
      <w:tr w:rsidR="00C706F2" w:rsidRPr="008455C1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Badanie mitochondrialnego systemu naprawy DNA w celu znalezienia nowych terapii przeciwnowotworowych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Targeting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mitochondrial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DNA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repair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for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novel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anti-cancer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therapies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Program Operacyjny Inteligentny Rozwój (POIR)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First TEAM/2017-3/29</w:t>
            </w:r>
          </w:p>
        </w:tc>
      </w:tr>
      <w:tr w:rsidR="00C706F2" w:rsidRPr="008455C1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Zagraniczna mobilność studentów niepełnosprawnych oraz znajdujących się w trudnej sytuacji materialnej. Edycja 2017-2018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Wiedza Edukacja Rozwój (POWER)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2017-1-POWER-HE-036230</w:t>
            </w:r>
          </w:p>
        </w:tc>
      </w:tr>
      <w:tr w:rsidR="00C706F2" w:rsidRPr="008455C1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Stowarzyszenie Europejskich Laboratoriów </w:t>
            </w:r>
            <w:r w:rsidRPr="008455C1">
              <w:rPr>
                <w:rFonts w:ascii="Cambria" w:eastAsia="Times New Roman" w:hAnsi="Cambria" w:cs="Calibri"/>
                <w:lang w:eastAsia="pl-PL"/>
              </w:rPr>
              <w:br/>
              <w:t xml:space="preserve">Biologii Morza Plus -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Assemble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Plus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Association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European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Marine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Biological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Laboratories Plus)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Horyzont 2020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730984</w:t>
            </w:r>
          </w:p>
        </w:tc>
      </w:tr>
      <w:tr w:rsidR="00C706F2" w:rsidRPr="008455C1" w:rsidTr="00346D4B">
        <w:trPr>
          <w:trHeight w:val="153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lastRenderedPageBreak/>
              <w:t xml:space="preserve">Oceny środowisk Bałtyku za pomocą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opto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-akustycznych metod bezinwazyjnych zastosowanych do mapowania i monitoringu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Baltic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Sea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environmental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assessments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by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opto-acoustic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remote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sensing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,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mapping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, and monitoring)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BONUS PLUS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 umowy:</w:t>
            </w:r>
            <w:r w:rsidRPr="008455C1">
              <w:rPr>
                <w:rFonts w:ascii="Cambria" w:eastAsia="Times New Roman" w:hAnsi="Cambria" w:cs="Calibri"/>
                <w:lang w:eastAsia="pl-PL"/>
              </w:rPr>
              <w:br/>
              <w:t>Bonus Grant Agreement (umowa nr 1); BONUS-BB/ECOMAP/07/2017 (umowa nr 2)</w:t>
            </w:r>
          </w:p>
        </w:tc>
      </w:tr>
      <w:tr w:rsidR="00C706F2" w:rsidRPr="008455C1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Kropki kwantowe do zastosowań biomedycznych/ Quantum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dots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for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biomedical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applications</w:t>
            </w:r>
            <w:proofErr w:type="spellEnd"/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UWERTURA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UMO-2017/24/U/ST5/00056</w:t>
            </w:r>
          </w:p>
        </w:tc>
      </w:tr>
      <w:tr w:rsidR="00C706F2" w:rsidRPr="008455C1" w:rsidTr="00346D4B">
        <w:trPr>
          <w:trHeight w:val="51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Otrzymywanie wysokowydajnych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tlenoazotkowych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luminoforów dla potrzeb przemysłu oświetleniowego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Program Badań Stosowanych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PBS3/A5/48/2015</w:t>
            </w:r>
          </w:p>
        </w:tc>
      </w:tr>
      <w:tr w:rsidR="00C706F2" w:rsidRPr="008455C1" w:rsidTr="00346D4B">
        <w:trPr>
          <w:trHeight w:val="127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Wykorzystanie synergistycznego działania bakteriofagów litycznych i bakterii antagonistycznych w biologicznej ochronie ziemniaka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Solanum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tuberosum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L.) przed bakteriami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pektynolitycznymi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z rodzaju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Pectobacterium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spp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. i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Dickeya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spp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.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Lider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LIDER/450/L-6/NCBR/2015</w:t>
            </w:r>
          </w:p>
        </w:tc>
      </w:tr>
      <w:tr w:rsidR="00C706F2" w:rsidRPr="008455C1" w:rsidTr="00346D4B">
        <w:trPr>
          <w:trHeight w:val="51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System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NaNoEXpo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- jako innowacyjna technologia procesu produkcji szczepionek nowej generacji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Lider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LIDER/157/L-6/14/NCBR/2015</w:t>
            </w:r>
          </w:p>
        </w:tc>
      </w:tr>
      <w:tr w:rsidR="00C706F2" w:rsidRPr="008455C1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Szczepionka przeciwko wirusowi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Zika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- innowacyjne otrzymywanie antygenów podjednostkowych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Anti-Zika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vaccine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-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innovative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methods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for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antigen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construction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Lider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LIDER/1/0031/L-7/15/NCBR/2016</w:t>
            </w:r>
          </w:p>
        </w:tc>
      </w:tr>
      <w:tr w:rsidR="00C706F2" w:rsidRPr="008455C1" w:rsidTr="00346D4B">
        <w:trPr>
          <w:trHeight w:val="127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Cząsteczki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wirusopodobne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produkowane w żywych bioreaktorach jako szczepionka przeciwko najgroźniejszej chorobie drobiu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Virus-like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particles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produced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in life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bioreactors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as a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vaccine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against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the most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dangerous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disease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poultry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Lider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LIDER/19/0171/L-7/15/NCBR/2016</w:t>
            </w:r>
          </w:p>
        </w:tc>
      </w:tr>
      <w:tr w:rsidR="00C706F2" w:rsidRPr="008455C1" w:rsidTr="00346D4B">
        <w:trPr>
          <w:trHeight w:val="153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Wpływ czasu i warunków eksploatacyjnych na trwałość i funkcjonalność elementów bezpieczeństwa ruchu drogowego</w:t>
            </w:r>
            <w:r w:rsidRPr="008455C1">
              <w:rPr>
                <w:rFonts w:ascii="Cambria" w:eastAsia="Times New Roman" w:hAnsi="Cambria" w:cs="Calibri"/>
                <w:lang w:eastAsia="pl-PL"/>
              </w:rPr>
              <w:br/>
              <w:t xml:space="preserve">(The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impact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time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operating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conditions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on the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durability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functionality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traffic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safety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protection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elements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Rozwój Innowacji Drogowych</w:t>
            </w:r>
            <w:r w:rsidRPr="008455C1">
              <w:rPr>
                <w:rFonts w:ascii="Cambria" w:eastAsia="Times New Roman" w:hAnsi="Cambria" w:cs="Calibri"/>
                <w:lang w:eastAsia="pl-PL"/>
              </w:rPr>
              <w:br/>
              <w:t>RID-I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DZP/RID-I-64/12/NCBR/2016</w:t>
            </w:r>
          </w:p>
        </w:tc>
      </w:tr>
      <w:tr w:rsidR="00C706F2" w:rsidRPr="008455C1" w:rsidTr="00346D4B">
        <w:trPr>
          <w:trHeight w:val="204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lastRenderedPageBreak/>
              <w:t xml:space="preserve">Przeciwwirusowa aktywność błonowych białek indukowanych przez interferon (IFITM) jako nowa strategia kontroli infekcji wirusowych – </w:t>
            </w:r>
            <w:r w:rsidRPr="008455C1">
              <w:rPr>
                <w:rFonts w:ascii="Cambria" w:eastAsia="Times New Roman" w:hAnsi="Cambria" w:cs="Calibri"/>
                <w:lang w:eastAsia="pl-PL"/>
              </w:rPr>
              <w:br/>
              <w:t xml:space="preserve">badania in vitro i in vivo </w:t>
            </w:r>
            <w:r w:rsidRPr="008455C1">
              <w:rPr>
                <w:rFonts w:ascii="Cambria" w:eastAsia="Times New Roman" w:hAnsi="Cambria" w:cs="Calibri"/>
                <w:lang w:eastAsia="pl-PL"/>
              </w:rPr>
              <w:br/>
              <w:t>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Antiviral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activity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interferon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induced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transmembrane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proteins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(IFITM) as a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novel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therapeutic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strategy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to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control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viral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infections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–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evaluation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in vitro and in vivo)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Program Operacyjny Inteligentny Rozwój (POIR)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POWROTY/2017-3/9</w:t>
            </w:r>
          </w:p>
        </w:tc>
      </w:tr>
      <w:tr w:rsidR="00C706F2" w:rsidRPr="008455C1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NoZ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na Staż 2.0' - program stażowy dla studentów Nauk o Ziemi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Wiedza Edukacja Rozwój (POWER)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POWR.03.01.00-00-S183/17-00</w:t>
            </w:r>
          </w:p>
        </w:tc>
      </w:tr>
      <w:tr w:rsidR="00C706F2" w:rsidRPr="008455C1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FESTIWAL FILMOWY JAKO MIEJSCE PRACY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Wiedza Edukacja Rozwój (POWER)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POWR.03.01.00-00-S188/17-00</w:t>
            </w:r>
          </w:p>
        </w:tc>
      </w:tr>
      <w:tr w:rsidR="00C706F2" w:rsidRPr="008455C1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CETA + PLAN = PRACA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Wiedza Edukacja Rozwój (POWER)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POWR.03.01.00-00-S187/17-00</w:t>
            </w:r>
          </w:p>
        </w:tc>
      </w:tr>
      <w:tr w:rsidR="00C706F2" w:rsidRPr="008455C1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Program staży dla studiów Aplikacje Informatyczne w Biznesie  na Uniwersytecie Gdańskim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Wiedza Edukacja Rozwój (POWER)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POWR.03.01.00-00-S189/17-00</w:t>
            </w:r>
          </w:p>
        </w:tc>
      </w:tr>
      <w:tr w:rsidR="00C706F2" w:rsidRPr="008455C1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Unraveling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the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molecular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basis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DNA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damage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recognition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processing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in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human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mitochondria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POLONEZ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UMO-2016/21/P/NZ1/01085</w:t>
            </w:r>
          </w:p>
        </w:tc>
      </w:tr>
      <w:tr w:rsidR="00C706F2" w:rsidRPr="008455C1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Korelacje kwantowe - od kilku do wielu cząstek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BEETHOVEN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UMO-2016/23/G/ST3/04273</w:t>
            </w:r>
          </w:p>
        </w:tc>
      </w:tr>
      <w:tr w:rsidR="00C706F2" w:rsidRPr="008455C1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Ocena potencjału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biokoncentracji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organicznych związków jonowych i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jonogennych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metodami in vitro, in vivo oraz in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silico</w:t>
            </w:r>
            <w:proofErr w:type="spellEnd"/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BEETHOVEN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UMO-2016/23/G/ST5/04245</w:t>
            </w:r>
          </w:p>
        </w:tc>
      </w:tr>
      <w:tr w:rsidR="00C706F2" w:rsidRPr="008455C1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lastRenderedPageBreak/>
              <w:t>PROgram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Rozwoju Uniwersytetu Gdańskiego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ProUG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Wiedza Edukacja Rozwój (POWER)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POWR.03.05.00-00-Z308/17-00</w:t>
            </w:r>
          </w:p>
        </w:tc>
      </w:tr>
      <w:tr w:rsidR="00C706F2" w:rsidRPr="008455C1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Międzynarodowe Centrum Badań nad Szczepionkami Przeciwnowotworowymi (International Centre for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Cancer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Vaccine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Science (ICCVS))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Program Operacyjny Inteligentny Rozwój (POIR)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MAB/2017/3</w:t>
            </w:r>
          </w:p>
        </w:tc>
      </w:tr>
      <w:tr w:rsidR="00C706F2" w:rsidRPr="008455C1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KoderJunior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- Szkoła mistrzów programowania (powiat chojnicki)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Polska Cyfrowa (PO PC)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 </w:t>
            </w:r>
          </w:p>
        </w:tc>
      </w:tr>
      <w:tr w:rsidR="00C706F2" w:rsidRPr="008455C1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KoderJunior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- Szkoła mistrzów programowania (powiat starogardzki)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Polska Cyfrowa (PO PC)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 </w:t>
            </w:r>
          </w:p>
        </w:tc>
      </w:tr>
      <w:tr w:rsidR="00C706F2" w:rsidRPr="008455C1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Kształcenie dla holistycznej, relacyjnej i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inkluzywnej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edukacji dzieci i młodszych uczniów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Teaching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for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Holistic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,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Relational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Inclusive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Early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Childhood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Education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Erasmus +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2017-1-IE01-KA201-025698</w:t>
            </w:r>
          </w:p>
        </w:tc>
      </w:tr>
      <w:tr w:rsidR="00C706F2" w:rsidRPr="008455C1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Z CHEMIĄ NAPRZÓD - rozwój kompetencji podopiecznych placówek wsparcia dziennego poprzez udział w działaniach dydaktycznych realizowanych na Wydziale Chemii Uniwersytetu Gdańskiego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Wiedza Edukacja Rozwój (POWER)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 </w:t>
            </w:r>
          </w:p>
        </w:tc>
      </w:tr>
      <w:tr w:rsidR="00C706F2" w:rsidRPr="008455C1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Skarbiec wiedzy, czyli nietypowy kurs języka łacińskiego i kultury antycznej dla nastolatków oraz zajęcia wspomagające dla ich rodziców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Wiedza Edukacja Rozwój (POWER)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 </w:t>
            </w:r>
          </w:p>
        </w:tc>
      </w:tr>
      <w:tr w:rsidR="00C706F2" w:rsidRPr="008455C1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Systemy trolejbusowe dla inteligentnych miast/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Trolley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Systems4 Smart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Cities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ERA-NET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 </w:t>
            </w:r>
          </w:p>
        </w:tc>
      </w:tr>
      <w:tr w:rsidR="00C706F2" w:rsidRPr="008455C1" w:rsidTr="00346D4B">
        <w:trPr>
          <w:trHeight w:val="153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Datowanie skamieniałości przy użyciu danych molekularnych - innowacyjne podejście do określenia wieku bursztynu bałtyckiego/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Dating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fossils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with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molecules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-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innovative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approach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to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determine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the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age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Baltic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amber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Horyzont 2020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NIE MA JESZCZE OBUSTRONNIE PODPISANEJ UMOWY, ale już przyznana decyzja o dofinansowaniu</w:t>
            </w:r>
          </w:p>
        </w:tc>
      </w:tr>
      <w:tr w:rsidR="00C706F2" w:rsidRPr="008455C1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lastRenderedPageBreak/>
              <w:t>Obcy atakują - młodzi odkrywcy badają rośliny inwazyjne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Wiedza Edukacja Rozwój (POWER)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 </w:t>
            </w:r>
          </w:p>
        </w:tc>
      </w:tr>
      <w:tr w:rsidR="00C706F2" w:rsidRPr="008455C1" w:rsidTr="00346D4B">
        <w:trPr>
          <w:trHeight w:val="51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Kolory Inkluzji Młodzieży Metropolitalnej/ (COMIN -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Color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Made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Inclusive)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Erasmus +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2017-1-SE01-KA202-034574</w:t>
            </w:r>
          </w:p>
        </w:tc>
      </w:tr>
      <w:tr w:rsidR="00C706F2" w:rsidRPr="008455C1" w:rsidTr="00346D4B">
        <w:trPr>
          <w:trHeight w:val="127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Hsp70/J-protein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chaperones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substrate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binding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cycle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: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molecular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mechanisms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functional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consequences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/ Cykl wiązania substratu przez białka opiekuńcze systemu Hsp70/białko-J: mechanizmy molekularne i funkcjonalne konsekwencje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Program Operacyjny Inteligentny Rozwój (POIR)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TEAM/2017-4/37</w:t>
            </w:r>
          </w:p>
        </w:tc>
      </w:tr>
      <w:tr w:rsidR="00C706F2" w:rsidRPr="008455C1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Emitujące w wąskich pasmach luminofory do diod świecących do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oświetleń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i podświetleń/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Narrow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Band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Phosphors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for the Application in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Lighting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Backlighting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Light-Emitting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Diodes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Program Współpracy Polsko-Tajwańskiej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PL-TW/V/1/2018</w:t>
            </w:r>
          </w:p>
        </w:tc>
      </w:tr>
      <w:tr w:rsidR="00C706F2" w:rsidRPr="008455C1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The International Centre for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Theory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Quantum Technologies/ Międzynarodowe Centrum Teorii Technologii Kwantowych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Program Operacyjny Inteligentny Rozwój (POIR)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 </w:t>
            </w:r>
          </w:p>
        </w:tc>
      </w:tr>
      <w:tr w:rsidR="00C706F2" w:rsidRPr="008455C1" w:rsidTr="00346D4B">
        <w:trPr>
          <w:trHeight w:val="51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Reconciling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Europe with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its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Citizens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through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Democracy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Rule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Law (RECONNECT)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HORYZONT 2020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770142</w:t>
            </w:r>
          </w:p>
        </w:tc>
      </w:tr>
      <w:tr w:rsidR="00C706F2" w:rsidRPr="008455C1" w:rsidTr="00346D4B">
        <w:trPr>
          <w:trHeight w:val="51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ERASMUS+ Szkolnictwo Wyższe (Edycja 2017-2018) - studia/praktyki/nauczyciele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ERASMUS+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2017-1-PL01-KA103-036230</w:t>
            </w:r>
          </w:p>
        </w:tc>
      </w:tr>
      <w:tr w:rsidR="00C706F2" w:rsidRPr="008455C1" w:rsidTr="00346D4B">
        <w:trPr>
          <w:trHeight w:val="51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Erasmus + Szkolnictwo Wyższe (Mobilność z krajami partnerskimi)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ERASMUS+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2017-1-PL01-KA107-036231</w:t>
            </w:r>
          </w:p>
        </w:tc>
      </w:tr>
      <w:tr w:rsidR="00C706F2" w:rsidRPr="008455C1" w:rsidTr="00346D4B">
        <w:trPr>
          <w:trHeight w:val="204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Czynniki genetyczne gospodarza związane z procesem tworzenia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cccDNA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wirusa zapalenia wątroby typu B jako nowe cele terapii przeciwwirusowej i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biomarkery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- identyfikacja, ocena przedkliniczna i wpływ na choroby wątroby (Host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factors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in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hepatitis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B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virus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cccDNA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formation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as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novel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antiviral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targets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biomarkers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–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identification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,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preclinical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evaluation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impact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for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liver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disease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ERA-NET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Infect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-Era/01/2014</w:t>
            </w:r>
          </w:p>
        </w:tc>
      </w:tr>
      <w:tr w:rsidR="00C706F2" w:rsidRPr="008455C1" w:rsidTr="00346D4B">
        <w:trPr>
          <w:trHeight w:val="153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lastRenderedPageBreak/>
              <w:t xml:space="preserve">Stworzenie trwałej podstawy dla innowacyjnej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Archeoturystyki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- nowa ”zielona” trasa archeologiczna w południowym regionie Morza Bałtyckiego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Laying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fixed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foundations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for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innovative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Archeotourism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- a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new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“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green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”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Archeoroute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in the Southern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Baltic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Sea Region)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South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Baltic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Cross-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border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Co-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operation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Programme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 </w:t>
            </w:r>
          </w:p>
        </w:tc>
      </w:tr>
      <w:tr w:rsidR="00C706F2" w:rsidRPr="008455C1" w:rsidTr="00346D4B">
        <w:trPr>
          <w:trHeight w:val="51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Konsorcjum eksportowe jako element polityki rozwoju gospodarczego i konkurencyjności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GOSPOSTRATEG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 </w:t>
            </w:r>
          </w:p>
        </w:tc>
      </w:tr>
      <w:tr w:rsidR="00C706F2" w:rsidRPr="008455C1" w:rsidTr="00346D4B">
        <w:trPr>
          <w:trHeight w:val="30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Obywatele decydują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GOSPOSTRATEG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 </w:t>
            </w:r>
          </w:p>
        </w:tc>
      </w:tr>
      <w:tr w:rsidR="00C706F2" w:rsidRPr="008455C1" w:rsidTr="00346D4B">
        <w:trPr>
          <w:trHeight w:val="30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ARTPAD: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Achieving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Resilience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through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Play and Drama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ERASMUS +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 </w:t>
            </w:r>
          </w:p>
        </w:tc>
      </w:tr>
      <w:tr w:rsidR="00C706F2" w:rsidRPr="008455C1" w:rsidTr="00346D4B">
        <w:trPr>
          <w:trHeight w:val="51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System wczesnego ostrzegania o zmianach w bioróżnorodności w zmianach klimatu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Współpraca Polska - RPA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 </w:t>
            </w:r>
          </w:p>
        </w:tc>
      </w:tr>
      <w:tr w:rsidR="00C706F2" w:rsidRPr="008455C1" w:rsidTr="00346D4B">
        <w:trPr>
          <w:trHeight w:val="51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Strategie życiowe młodzieży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tubyczej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w erze globalizacji: mobilność, wiedza, tożsamość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POLONEZ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 </w:t>
            </w:r>
          </w:p>
        </w:tc>
      </w:tr>
      <w:tr w:rsidR="00C706F2" w:rsidRPr="008455C1" w:rsidTr="00346D4B">
        <w:trPr>
          <w:trHeight w:val="51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POZYTYWNE BIURO KARIER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Wiedza Edukacja Rozwój (POWER)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POWR.01.02.01-22-0059/16-00</w:t>
            </w:r>
          </w:p>
        </w:tc>
      </w:tr>
      <w:tr w:rsidR="00C706F2" w:rsidRPr="008455C1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Condition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-dependent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protease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activation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for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targeted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proteolysis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in the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regulation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DNA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replication</w:t>
            </w:r>
            <w:proofErr w:type="spellEnd"/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Program Operacyjny Inteligentny Rozwój (POIR)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 </w:t>
            </w:r>
          </w:p>
        </w:tc>
      </w:tr>
    </w:tbl>
    <w:p w:rsidR="00C706F2" w:rsidRPr="00C706F2" w:rsidRDefault="00C706F2" w:rsidP="00C706F2"/>
    <w:sectPr w:rsidR="00C706F2" w:rsidRPr="00C706F2" w:rsidSect="003D533F">
      <w:headerReference w:type="default" r:id="rId7"/>
      <w:footerReference w:type="default" r:id="rId8"/>
      <w:pgSz w:w="16838" w:h="11906" w:orient="landscape"/>
      <w:pgMar w:top="1417" w:right="1417" w:bottom="1417" w:left="1417" w:header="708" w:footer="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7D4" w:rsidRDefault="002F07D4" w:rsidP="002F07D4">
      <w:pPr>
        <w:spacing w:after="0" w:line="240" w:lineRule="auto"/>
      </w:pPr>
      <w:r>
        <w:separator/>
      </w:r>
    </w:p>
  </w:endnote>
  <w:endnote w:type="continuationSeparator" w:id="0">
    <w:p w:rsidR="002F07D4" w:rsidRDefault="002F07D4" w:rsidP="002F0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33F" w:rsidRPr="006A58E5" w:rsidRDefault="003D533F" w:rsidP="003D533F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ascii="Cambria" w:eastAsia="Calibri" w:hAnsi="Cambria" w:cs="Arial"/>
        <w:sz w:val="18"/>
        <w:szCs w:val="18"/>
      </w:rPr>
    </w:pPr>
    <w:r w:rsidRPr="006A58E5">
      <w:rPr>
        <w:rFonts w:ascii="Cambria" w:eastAsia="Calibri" w:hAnsi="Cambria" w:cs="Arial"/>
        <w:sz w:val="18"/>
        <w:szCs w:val="18"/>
      </w:rPr>
      <w:t>Uniwersytet Gdański Dział Zamówień Publicznych, ul. Jana Bażyńskiego 8, 80-309 Gdańsk</w:t>
    </w:r>
  </w:p>
  <w:p w:rsidR="003D533F" w:rsidRDefault="003D53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7D4" w:rsidRDefault="002F07D4" w:rsidP="002F07D4">
      <w:pPr>
        <w:spacing w:after="0" w:line="240" w:lineRule="auto"/>
      </w:pPr>
      <w:r>
        <w:separator/>
      </w:r>
    </w:p>
  </w:footnote>
  <w:footnote w:type="continuationSeparator" w:id="0">
    <w:p w:rsidR="002F07D4" w:rsidRDefault="002F07D4" w:rsidP="002F0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7D4" w:rsidRPr="002F07D4" w:rsidRDefault="002F07D4" w:rsidP="002F07D4">
    <w:pPr>
      <w:spacing w:line="240" w:lineRule="auto"/>
      <w:jc w:val="center"/>
      <w:rPr>
        <w:rFonts w:ascii="Arial" w:eastAsia="Times New Roman" w:hAnsi="Arial" w:cs="Arial"/>
        <w:color w:val="0F243E"/>
        <w:sz w:val="20"/>
        <w:szCs w:val="20"/>
        <w:lang w:eastAsia="pl-PL"/>
      </w:rPr>
    </w:pPr>
    <w:r w:rsidRPr="004D5ED2">
      <w:rPr>
        <w:rFonts w:ascii="Arial" w:eastAsia="Times New Roman" w:hAnsi="Arial" w:cs="Arial"/>
        <w:b/>
        <w:sz w:val="18"/>
        <w:szCs w:val="18"/>
        <w:lang w:eastAsia="pl-PL"/>
      </w:rPr>
      <w:t xml:space="preserve">Załącznik nr  </w:t>
    </w:r>
    <w:r w:rsidR="00E14AD4">
      <w:rPr>
        <w:rFonts w:ascii="Arial" w:eastAsia="Times New Roman" w:hAnsi="Arial" w:cs="Arial"/>
        <w:b/>
        <w:sz w:val="18"/>
        <w:szCs w:val="18"/>
        <w:lang w:eastAsia="pl-PL"/>
      </w:rPr>
      <w:t>9</w:t>
    </w:r>
    <w:r w:rsidRPr="004D5ED2">
      <w:rPr>
        <w:rFonts w:ascii="Arial" w:eastAsia="Times New Roman" w:hAnsi="Arial" w:cs="Arial"/>
        <w:sz w:val="18"/>
        <w:szCs w:val="18"/>
        <w:lang w:eastAsia="pl-PL"/>
      </w:rPr>
      <w:t xml:space="preserve">  do S</w:t>
    </w:r>
    <w:r w:rsidR="00264E3E">
      <w:rPr>
        <w:rFonts w:ascii="Arial" w:eastAsia="Times New Roman" w:hAnsi="Arial" w:cs="Arial"/>
        <w:sz w:val="18"/>
        <w:szCs w:val="18"/>
        <w:lang w:eastAsia="pl-PL"/>
      </w:rPr>
      <w:t>IWZ</w:t>
    </w:r>
    <w:r>
      <w:rPr>
        <w:rFonts w:ascii="Arial" w:eastAsia="Times New Roman" w:hAnsi="Arial" w:cs="Arial"/>
        <w:sz w:val="18"/>
        <w:szCs w:val="18"/>
        <w:lang w:eastAsia="pl-PL"/>
      </w:rPr>
      <w:t xml:space="preserve"> - postępowanie</w:t>
    </w:r>
    <w:r w:rsidR="00D33943">
      <w:rPr>
        <w:rFonts w:ascii="Arial" w:eastAsia="Times New Roman" w:hAnsi="Arial" w:cs="Arial"/>
        <w:sz w:val="18"/>
        <w:szCs w:val="18"/>
        <w:lang w:eastAsia="pl-PL"/>
      </w:rPr>
      <w:t xml:space="preserve"> </w:t>
    </w:r>
    <w:r w:rsidR="00C3495A">
      <w:rPr>
        <w:rFonts w:ascii="Arial" w:eastAsia="Times New Roman" w:hAnsi="Arial" w:cs="Arial"/>
        <w:sz w:val="18"/>
        <w:szCs w:val="18"/>
        <w:lang w:eastAsia="pl-PL"/>
      </w:rPr>
      <w:t xml:space="preserve">nr </w:t>
    </w:r>
    <w:r w:rsidR="00C3495A" w:rsidRPr="00C3495A">
      <w:rPr>
        <w:rFonts w:ascii="Arial" w:eastAsia="Times New Roman" w:hAnsi="Arial" w:cs="Arial"/>
        <w:sz w:val="18"/>
        <w:szCs w:val="18"/>
        <w:lang w:eastAsia="pl-PL"/>
      </w:rPr>
      <w:t>J711.291.1.11.2020.BW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7D4"/>
    <w:rsid w:val="00264E3E"/>
    <w:rsid w:val="00283911"/>
    <w:rsid w:val="00291562"/>
    <w:rsid w:val="002F07D4"/>
    <w:rsid w:val="003D533F"/>
    <w:rsid w:val="005E07B9"/>
    <w:rsid w:val="00633A1D"/>
    <w:rsid w:val="00714E8E"/>
    <w:rsid w:val="00777B64"/>
    <w:rsid w:val="008455C1"/>
    <w:rsid w:val="008605F9"/>
    <w:rsid w:val="00875C79"/>
    <w:rsid w:val="0089075D"/>
    <w:rsid w:val="009869F3"/>
    <w:rsid w:val="00AB35B4"/>
    <w:rsid w:val="00C3495A"/>
    <w:rsid w:val="00C706F2"/>
    <w:rsid w:val="00D33943"/>
    <w:rsid w:val="00D81096"/>
    <w:rsid w:val="00E14AD4"/>
    <w:rsid w:val="00F2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FA77064"/>
  <w15:docId w15:val="{A6A0F01C-CED3-46CC-9E3D-81FD3E5EF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0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07D4"/>
  </w:style>
  <w:style w:type="paragraph" w:styleId="Stopka">
    <w:name w:val="footer"/>
    <w:basedOn w:val="Normalny"/>
    <w:link w:val="StopkaZnak"/>
    <w:uiPriority w:val="99"/>
    <w:unhideWhenUsed/>
    <w:rsid w:val="002F0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07D4"/>
  </w:style>
  <w:style w:type="character" w:styleId="Hipercze">
    <w:name w:val="Hyperlink"/>
    <w:basedOn w:val="Domylnaczcionkaakapitu"/>
    <w:uiPriority w:val="99"/>
    <w:semiHidden/>
    <w:unhideWhenUsed/>
    <w:rsid w:val="00C706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6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cbir.pl/programy-miedzynarodowe/wspolpraca-dwustronna/tajwan/aktualnosci/art,4211,otwarcie-czwartego-polsko-tajwanskiego-konkursu-na-wspolne-projekty-badawcze-w-ramach-wspolpracy-polsko-tajwanskiej-2016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A706CC53</Template>
  <TotalTime>2</TotalTime>
  <Pages>11</Pages>
  <Words>2623</Words>
  <Characters>15739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Wróblewska</dc:creator>
  <cp:keywords/>
  <dc:description/>
  <cp:lastModifiedBy>Barbara Wróblewska</cp:lastModifiedBy>
  <cp:revision>12</cp:revision>
  <dcterms:created xsi:type="dcterms:W3CDTF">2019-03-04T11:43:00Z</dcterms:created>
  <dcterms:modified xsi:type="dcterms:W3CDTF">2020-01-30T11:12:00Z</dcterms:modified>
</cp:coreProperties>
</file>