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F3" w:rsidRPr="00C706F2" w:rsidRDefault="00C706F2" w:rsidP="00C706F2">
      <w:pPr>
        <w:jc w:val="center"/>
        <w:rPr>
          <w:rFonts w:ascii="Cambria" w:hAnsi="Cambria"/>
        </w:rPr>
      </w:pPr>
      <w:r w:rsidRPr="00C706F2">
        <w:rPr>
          <w:rFonts w:ascii="Cambria" w:hAnsi="Cambria"/>
        </w:rPr>
        <w:t xml:space="preserve">Wykaz projektów </w:t>
      </w:r>
      <w:r>
        <w:rPr>
          <w:rFonts w:ascii="Cambria" w:hAnsi="Cambria"/>
        </w:rPr>
        <w:t xml:space="preserve">prowadzonych na Uniwersytecie Gdańskim </w:t>
      </w:r>
    </w:p>
    <w:tbl>
      <w:tblPr>
        <w:tblW w:w="1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8"/>
        <w:gridCol w:w="2988"/>
        <w:gridCol w:w="3934"/>
      </w:tblGrid>
      <w:tr w:rsidR="00C706F2" w:rsidRPr="008455C1" w:rsidTr="00346D4B">
        <w:trPr>
          <w:trHeight w:val="525"/>
        </w:trPr>
        <w:tc>
          <w:tcPr>
            <w:tcW w:w="7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Nazwa projektu w j. oryginalnym / tłumaczenie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Program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Nr umowy o dofinansowanie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Stworzenie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EkoParku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Uniwersytetu Gdańskiego - ochrona gatunków zagrożonych i promocja różnorodności biologicznej poprzez rewitalizację terenów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podziałkowych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znajdujących się na terenie miasta Gdańsk 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RPPM.1</w:t>
            </w:r>
            <w:bookmarkStart w:id="0" w:name="_GoBack"/>
            <w:bookmarkEnd w:id="0"/>
            <w:r w:rsidRPr="008455C1">
              <w:rPr>
                <w:rFonts w:ascii="Cambria" w:eastAsia="Times New Roman" w:hAnsi="Cambria" w:cs="Calibri"/>
                <w:lang w:eastAsia="pl-PL"/>
              </w:rPr>
              <w:t>1.04.00-22-0036/15-00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Development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Grouping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Safe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-by-Design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within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regulatory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frameworks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646221 -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NanoREG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II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jako źródło innowacji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-X: 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Metagenomics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Value)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685778 -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-X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Transformacja strukturalna na rzecz odpowiedzialnych badań w zakresie nauk biologicznych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Structural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Attain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Responsible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BIOSciences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STARBIOS 2)                                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709517 - STARBIOS 2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Bałtycka Sieć Naukowa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Science Network)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#R003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Innowacyjne rozwiązania minimalizowania emisji szkodliwych substancji na i z terenów Morza Bałtyckiego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management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solutions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minimizing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emissions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hazardous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substances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exposure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ecosystems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humans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from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urban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around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#R010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Bałtycka Błękitna Biotechnologia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Blue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Biotechnology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Alliance)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#R021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Poznanie biologii, filogenezy i aktywności biologicznej nowoodkrytego czynnika kontrolującego liczebność szkodników integrowanych uprawach cytrusów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biocontrol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agent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organic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/IPM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citrus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cultivation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biology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phylogeny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biopesticide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F329A6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hyperlink r:id="rId7" w:history="1">
              <w:r w:rsidR="00C706F2" w:rsidRPr="008455C1">
                <w:rPr>
                  <w:rFonts w:ascii="Cambria" w:eastAsia="Times New Roman" w:hAnsi="Cambria" w:cs="Calibri"/>
                  <w:lang w:eastAsia="pl-PL"/>
                </w:rPr>
                <w:t>Wspólny polsko-południowoafrykański projekt badawczy (Współpraca Polska-RPA)</w:t>
              </w:r>
            </w:hyperlink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PL-RPA/BIOCIT/04/2016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Kryptografia z samotestującymi urządzeniami kwantowymi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Cryptography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self-testing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quantum devices)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TEAM/2016-1/5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Transgraniczny rozwój i transfer innowacyjnych i zrównoważonych technologii akwakultury w obszarze Południowego Bałtyku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InnoAquaTech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development and transfer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aquaculture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technologies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STHB.01.02.00-DE-0022/15-00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W szkole Sokratesa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POWR.03.01.00-00-EF21/16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PMW do Transgraniczny rozwój i transfer innowacyjnych i zrównoważonych technologii akwakultury w obszarze Południowego Bałtyku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InnoAquaTech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development and transfer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aquaculture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technologies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Projekt Międzynarodowy Współfinansowany (PMW) do 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3682/INTERREG-VA/16/2017/2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POZYTYWNE PRZEDSZKOLA POMORZA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RPPM.03.01.00-22-0080/16-00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Instrumenty morskiego planowania przestrzennego w zrównoważonym zarządzaniu morskim (SEAPLANSPACE - Marine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spatial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planning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instruments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marine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governance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STHB.04.01.00-22-0111/17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Rozwój Interdyscyplinarnego Programu Studiów Doktoranckich o wymiarze międzynarodowym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POWR.03.02.00-00-I002/16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Międzywydziałowe interdyscyplinarne studia doktoranckie Chemia z Fizyką realizowane w Uniwersytecie Gdańskim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POWR.03.02.00-00-I059/16-00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Energia dla przyszłości. Studia europejskie wobec wyzwań dla obszaru  Unii Europejskiej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Eunergy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(Energy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studies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challenges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Union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Eunergy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587453-EPP-1-2017-1-PL-EPPJMO-MODULE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Nie tylko debata "centrum-peryferia". Nowe państwa członkowskie w procesie budowy Unii Europejskiej (Beyond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Core-Periphery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Debates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New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Member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States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Construction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Unionpreparing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upcoming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mutual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POLONEZ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UMO-2015/19/P/HS5/04070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Kompleksowe zagospodarowanie terenu Leśnego Ogrodu Botanicznego Marszewo w Gdyni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RPPM.11.04-00-22-0022/15-00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Zdolni z Pomorza – Uniwersytet Gdański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RPPM.03.02.02-22-0004/16-00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Rozbudowa budynku Wydziału Matematyki, Fizyki i Informatyki Uniwersytetu Gdańskiego w Gdańsku na potrzeby kształcenia na kierunku o profilu praktycznym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RPPM.04.02.00-22-0005/16-00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Laboratorium symulacji nagrań telewizyjnych i dokumentacji filmowej Uniwersytetu Gdańskiego w Gdańsku - adaptacja oraz wyposażenie na potrzeby kierunków o profilu praktycznym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RPPM.04.02.00-22-0006/16-00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Edukacja przyrodnicza dla lepszego życia – wsparcie nauczycieli i uczniów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Empowering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Teachers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Pupils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Better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Life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Nature)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2016-1-PL01-KA201-026412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SENSE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transnational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transport in the EU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2016-1-LU01-KA203-013830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Ochrona ssaków i ptaków morskich oraz ich siedlisk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Infrastruktura i Środowisko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POIiŚ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POIS.02.04.00-00-0021/16-00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ACURIA - Sądy wobec postępowań restrukturyzacyjnych i upadłościowych: dobre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pratyki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oraz bariery w pięciu państwach UE (CURIA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Courts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Under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Restructuring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Insolvency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Activities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best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practices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blockages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five EU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countries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Justice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(2014-2020)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723202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Premia na Horyzoncie do Development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Grouping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Safe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-by-Design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within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regulatory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frameworks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NanoREG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333305/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Premia na Horyzoncie do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jako źródło innowacji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Metagenomics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Value)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X)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332205/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 do Transformacja strukturalna na rzecz odpowiedzialnych badań w zakresie nauk biologicznych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Structural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Attain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Responsible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BIOSciences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(STARBIOS 2)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345400/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8455C1" w:rsidTr="00346D4B">
        <w:trPr>
          <w:trHeight w:val="178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Kwantowa informacja z ograniczonymi zasobami: klasyczna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symulowalność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rozszerzenia do uniwersalności oraz zastosowania do kryptografii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sensingu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(Quantum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restricted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resources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classical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simulation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extensions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universality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applications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cryptography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sensing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Homing/2016-2/17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Podejście obliczeniowe do badania interakcje białek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glycozaminoglycanów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Computational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study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protein-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glycosaminoglycan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interactions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UMO-2016/21/P/ST4/03995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Wzrost błękitnej gospodarki poprzez kursy e-learning wykorzystujące produkty badawczo-rozwojowe i mobilność wirtualną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Facilitating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blue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growth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open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courses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utilizing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R&amp;D products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virtual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mobility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STHB.04.01.00-LT-0071/16-00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KROK DALEJ: Kwalifikacje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ROzwój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Kariera dzięki stażom zwiększającym szanse na rynku pracy Absolwenta Chemii UG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POWR.03.01.00-00-S102/17-00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Innowacyjna dydaktyka - rozwój kompetencji wykładowców Wydziału Ekonomicznego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teaching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–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lecturers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Faculty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Economics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competences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development)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POWR.03.04.00-00-D058/16-00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konkurs nr 1/Kadra/POWER/3.4/2016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Inkubator Innowacyjności+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MNISW/2017/DIR/68/II+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Routes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Rozwój infrastruktury turystyki opartej na dziedzictwie kulturowym w obszarze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południowego Bałtyku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Routes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Development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Tourism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Infrastructure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STHB.02.01.00-22-0080/16-00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Stań się konkurencyjny z UG - podnosimy kwalifikacje w małych i średnich przedsiębiorstwach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RPPM.05.05.00-22-0035/16-00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Egzosomy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jako nośniki informacji pomiędzy komórkami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epitelialnymi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oraz prezentującymi antygen w celu zapewnienia miejscowej, efektywnej bariery immunologicznej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exosome-mediated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crosstalk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between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epithelial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antigen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presenting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cells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effective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immunity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barrier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sites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UMO-2016/23/P/NZ6/04056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Przygotowanie opcji zarządzania w celu zmniejszenia ryzyka wprowadzania gatunków inwazyjnych  poprzez transport morski w Regionie Morza Bałtyckiego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Completing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management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reduce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risk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invasive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species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introduction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shipping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Nowe związki o działaniu przeciwnowotworowym zaburzające funkcje telomerów (New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anticancer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compounds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interfering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function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telomeres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STRATEGMED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STRATEGMED3/306853/9/NCBR/2017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Egzosomy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wydzielane przez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keratynocyty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 indukcji alergii i tolerancji na alergeny środowiskowe 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Keratinocite-derived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exosomes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induction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allergy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tolerance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environmental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allergen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TEAM/2016-2/12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Badanie mitochondrialnego systemu naprawy DNA w celu znalezienia nowych terapii przeciwnowotworowych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mitochondrial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repair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anti-cancer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therapies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TEAM/2017-3/29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Zagraniczna mobilność studentów niepełnosprawnych oraz znajdujących się w trudnej sytuacji materialnej. Edycja 2017-2018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2017-1-POWER-HE-036230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Stowarzyszenie Europejskich Laboratoriów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Biologii Morza Plus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Assemble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Plus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Association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Marine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Biological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Laboratories Plus)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730984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Oceny środowisk Bałtyku za pomocą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opto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-akustycznych metod bezinwazyjnych zastosowanych do mapowania i monitoringu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environmental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assessments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opto-acoustic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remote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sensing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mapping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, and monitoring)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BONUS PLUS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 umowy: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Bonus Grant Agreement (umowa nr 1); BONUS-BB/ECOMAP/07/2017 (umowa nr 2)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Kropki kwantowe do zastosowań biomedycznych/ Quantum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dots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biomedical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applications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UWERTURA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UMO-2017/24/U/ST5/00056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Otrzymywanie wysokowydajnych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tlenoazotkowych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luminoforów dla potrzeb przemysłu oświetleniowego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Program Badań Stosowanych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PBS3/A5/48/2015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Wykorzystanie synergistycznego działania bakteriofagów litycznych i bakterii antagonistycznych w biologicznej ochronie ziemniaka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Solanum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tuberosum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L.) przed bakteriami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pektynolitycznymi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z rodzaju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Pectobacterium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spp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Dickeya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spp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LIDER/450/L-6/NCBR/2015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System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NaNoEXpo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jako innowacyjna technologia procesu produkcji szczepionek nowej generacji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LIDER/157/L-6/14/NCBR/2015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Szczepionka przeciwko wirusowi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Zika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innowacyjne otrzymywanie antygenów podjednostkowych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Anti-Zika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vaccine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methods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antigen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construction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LIDER/1/0031/L-7/15/NCBR/2016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Cząsteczki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wirusopodobne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produkowane w żywych bioreaktorach jako szczepionka przeciwko najgroźniejszej chorobie drobiu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Virus-like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particles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produced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life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bioreactors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as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vaccine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against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most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dangerous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disease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poultry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LIDER/19/0171/L-7/15/NCBR/2016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Wpływ czasu i warunków eksploatacyjnych na trwałość i funkcjonalność elementów bezpieczeństwa ruchu drogowego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(The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time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conditions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durability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functionality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traffic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safety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elements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Rozwój Innowacji Drogowych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RID-I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DZP/RID-I-64/12/NCBR/2016</w:t>
            </w:r>
          </w:p>
        </w:tc>
      </w:tr>
      <w:tr w:rsidR="00C706F2" w:rsidRPr="008455C1" w:rsidTr="00346D4B">
        <w:trPr>
          <w:trHeight w:val="204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Przeciwwirusowa aktywność błonowych białek indukowanych przez interferon (IFITM) jako nowa strategia kontroli infekcji wirusowych –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badania in vitro i in vivo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interferon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induced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transmembrane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proteins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(IFITM) as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therapeutic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strategy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control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infections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–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evaluation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vitro and in vivo)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POWROTY/2017-3/9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NoZ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na Staż 2.0' - program stażowy dla studentów Nauk o Ziemi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POWR.03.01.00-00-S183/17-00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FESTIWAL FILMOWY JAKO MIEJSCE PRACY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POWR.03.01.00-00-S188/17-00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CETA + PLAN = PRACA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POWR.03.01.00-00-S187/17-00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Program staży dla studiów Aplikacje Informatyczne w Biznesie  na Uniwersytecie Gdańskim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POWR.03.01.00-00-S189/17-00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Unraveling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molecular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basis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DNA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damage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recognition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processing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human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mitochondria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UMO-2016/21/P/NZ1/01085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Korelacje kwantowe - od kilku do wielu cząstek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BEETHOVEN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UMO-2016/23/G/ST3/04273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Ocena potencjału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biokoncentracji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organicznych związków jonowych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jonogennych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metodami in vitro, in vivo oraz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silico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BEETHOVEN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UMO-2016/23/G/ST5/04245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PROgram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Rozwoju Uniwersytetu Gdańskiego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ProUG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POWR.03.05.00-00-Z308/17-00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Międzynarodowe Centrum Badań nad Szczepionkami Przeciwnowotworowymi (International Centre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Cancer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Vaccine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Science (ICCVS))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MAB/2017/3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KoderJunior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Szkoła mistrzów programowania (powiat chojnicki)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Polska Cyfrowa (PO PC)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KoderJunior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Szkoła mistrzów programowania (powiat starogardzki)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Polska Cyfrowa (PO PC)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Kształcenie dla holistycznej, relacyjnej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inkluzywnej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edukacji dzieci i młodszych uczniów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Teaching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Holistic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Relational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Inclusive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Early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Childhood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Education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2017-1-IE01-KA201-025698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Z CHEMIĄ NAPRZÓD - rozwój kompetencji podopiecznych placówek wsparcia dziennego poprzez udział w działaniach dydaktycznych realizowanych na Wydziale Chemii Uniwersytetu Gdańskiego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Skarbiec wiedzy, czyli nietypowy kurs języka łacińskiego i kultury antycznej dla nastolatków oraz zajęcia wspomagające dla ich rodziców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Systemy trolejbusowe dla inteligentnych miast/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Trolley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Systems4 Smart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Cities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ERA-NET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Datowanie skamieniałości przy użyciu danych molekularnych - innowacyjne podejście do określenia wieku bursztynu bałtyckiego/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Dating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fossils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molecules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determine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amber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NIE MA JESZCZE OBUSTRONNIE PODPISANEJ UMOWY, ale już przyznana decyzja o dofinansowaniu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Obcy atakują - młodzi odkrywcy badają rośliny inwazyjne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Kolory Inkluzji Młodzieży Metropolitalnej/ (COMIN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Color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Made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Inclusive)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2017-1-SE01-KA202-034574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Hsp70/J-protein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chaperones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substrate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binding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cycle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molecular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mechanisms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functional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consequences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 Cykl wiązania substratu przez białka opiekuńcze systemu Hsp70/białko-J: mechanizmy molekularne i funkcjonalne konsekwencje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TEAM/2017-4/37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Emitujące w wąskich pasmach luminofory do diod świecących do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oświetleń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 podświetleń/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Narrow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Phosphors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Application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Lighting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Backlighting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Light-Emitting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Diodes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Program Współpracy Polsko-Tajwańskiej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PL-TW/V/1/2018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The International Centre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Theory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Quantum Technologies/ Międzynarodowe Centrum Teorii Technologii Kwantowych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Reconciling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Europe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Citizens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Democracy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Rule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Law (RECONNECT)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770142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 Szkolnictwo Wyższe (Edycja 2017-2018) - studia/praktyki/nauczyciele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2017-1-PL01-KA103-036230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 Szkolnictwo Wyższe (Mobilność z krajami partnerskimi)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2017-1-PL01-KA107-036231</w:t>
            </w:r>
          </w:p>
        </w:tc>
      </w:tr>
      <w:tr w:rsidR="00C706F2" w:rsidRPr="008455C1" w:rsidTr="00346D4B">
        <w:trPr>
          <w:trHeight w:val="204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Czynniki genetyczne gospodarza związane z procesem tworzenia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cccDNA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wirusa zapalenia wątroby typu B jako nowe cele terapii przeciwwirusowej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biomarkery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identyfikacja, ocena przedkliniczna i wpływ na choroby wątroby (Host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factors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hepatitis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cccDNA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as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biomarkers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–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identification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preclinical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evaluation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liver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disease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ERA-NET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-Era/01/2014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Stworzenie trwałej podstawy dla innowacyjnej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Archeoturystyki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nowa ”zielona” trasa archeologiczna w południowym regionie Morza Bałtyckiego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Laying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fixed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foundations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Archeotourism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new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“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green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”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Archeoroute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Southern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Konsorcjum eksportowe jako element polityki rozwoju gospodarczego i konkurencyjności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GOSPOSTRATEG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30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Obywatele decydują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GOSPOSTRATEG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30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ARTPAD: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Achieving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Resilience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Play and Drama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System wczesnego ostrzegania o zmianach w bioróżnorodności w zmianach klimatu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Współpraca Polska - RPA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Strategie życiowe młodzieży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tubyczej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 erze globalizacji: mobilność, wiedza, tożsamość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POZYTYWNE BIURO KARIER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POWR.01.02.01-22-0059/16-00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Condition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-dependent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proteolysis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regulation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DNA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replication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</w:tbl>
    <w:p w:rsidR="00C706F2" w:rsidRPr="00C706F2" w:rsidRDefault="00C706F2" w:rsidP="00C706F2"/>
    <w:sectPr w:rsidR="00C706F2" w:rsidRPr="00C706F2" w:rsidSect="002F07D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D4" w:rsidRDefault="002F07D4" w:rsidP="002F07D4">
      <w:pPr>
        <w:spacing w:after="0" w:line="240" w:lineRule="auto"/>
      </w:pPr>
      <w:r>
        <w:separator/>
      </w:r>
    </w:p>
  </w:endnote>
  <w:endnote w:type="continuationSeparator" w:id="0">
    <w:p w:rsidR="002F07D4" w:rsidRDefault="002F07D4" w:rsidP="002F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D4" w:rsidRDefault="002F07D4" w:rsidP="002F07D4">
      <w:pPr>
        <w:spacing w:after="0" w:line="240" w:lineRule="auto"/>
      </w:pPr>
      <w:r>
        <w:separator/>
      </w:r>
    </w:p>
  </w:footnote>
  <w:footnote w:type="continuationSeparator" w:id="0">
    <w:p w:rsidR="002F07D4" w:rsidRDefault="002F07D4" w:rsidP="002F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D4" w:rsidRPr="0054637B" w:rsidRDefault="00F329A6" w:rsidP="002F07D4">
    <w:pPr>
      <w:spacing w:line="240" w:lineRule="auto"/>
      <w:jc w:val="center"/>
      <w:rPr>
        <w:rFonts w:ascii="Cambria" w:eastAsia="Times New Roman" w:hAnsi="Cambria" w:cs="Arial"/>
        <w:sz w:val="20"/>
        <w:szCs w:val="20"/>
        <w:lang w:eastAsia="pl-PL"/>
      </w:rPr>
    </w:pPr>
    <w:sdt>
      <w:sdtPr>
        <w:rPr>
          <w:rFonts w:ascii="Arial" w:eastAsia="Times New Roman" w:hAnsi="Arial" w:cs="Arial"/>
          <w:b/>
          <w:sz w:val="18"/>
          <w:szCs w:val="18"/>
          <w:lang w:eastAsia="pl-PL"/>
        </w:rPr>
        <w:id w:val="582425233"/>
        <w:docPartObj>
          <w:docPartGallery w:val="Page Numbers (Margins)"/>
          <w:docPartUnique/>
        </w:docPartObj>
      </w:sdtPr>
      <w:sdtEndPr/>
      <w:sdtContent>
        <w:r w:rsidR="004B7789" w:rsidRPr="004B7789">
          <w:rPr>
            <w:rFonts w:ascii="Arial" w:eastAsia="Times New Roman" w:hAnsi="Arial" w:cs="Arial"/>
            <w:b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789" w:rsidRDefault="004B778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329A6" w:rsidRPr="00F329A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4B7789" w:rsidRDefault="004B778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329A6" w:rsidRPr="00F329A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F07D4" w:rsidRPr="0054637B">
      <w:rPr>
        <w:rFonts w:ascii="Cambria" w:eastAsia="Times New Roman" w:hAnsi="Cambria" w:cs="Arial"/>
        <w:b/>
        <w:sz w:val="18"/>
        <w:szCs w:val="18"/>
        <w:lang w:eastAsia="pl-PL"/>
      </w:rPr>
      <w:t xml:space="preserve">Załącznik nr  </w:t>
    </w:r>
    <w:r w:rsidR="00D81096" w:rsidRPr="0054637B">
      <w:rPr>
        <w:rFonts w:ascii="Cambria" w:eastAsia="Times New Roman" w:hAnsi="Cambria" w:cs="Arial"/>
        <w:b/>
        <w:sz w:val="18"/>
        <w:szCs w:val="18"/>
        <w:lang w:eastAsia="pl-PL"/>
      </w:rPr>
      <w:t>7</w:t>
    </w:r>
    <w:r w:rsidR="0054637B" w:rsidRPr="0054637B">
      <w:rPr>
        <w:rFonts w:ascii="Cambria" w:eastAsia="Times New Roman" w:hAnsi="Cambria" w:cs="Arial"/>
        <w:sz w:val="18"/>
        <w:szCs w:val="18"/>
        <w:lang w:eastAsia="pl-PL"/>
      </w:rPr>
      <w:t xml:space="preserve">  do </w:t>
    </w:r>
    <w:r>
      <w:rPr>
        <w:rFonts w:ascii="Cambria" w:eastAsia="Times New Roman" w:hAnsi="Cambria" w:cs="Arial"/>
        <w:sz w:val="18"/>
        <w:szCs w:val="18"/>
        <w:lang w:eastAsia="pl-PL"/>
      </w:rPr>
      <w:t>SIWZ</w:t>
    </w:r>
    <w:r w:rsidR="0054637B" w:rsidRPr="0054637B">
      <w:rPr>
        <w:rFonts w:ascii="Cambria" w:eastAsia="Times New Roman" w:hAnsi="Cambria" w:cs="Arial"/>
        <w:sz w:val="18"/>
        <w:szCs w:val="18"/>
        <w:lang w:eastAsia="pl-PL"/>
      </w:rPr>
      <w:t xml:space="preserve"> </w:t>
    </w:r>
    <w:r w:rsidR="002F07D4" w:rsidRPr="0054637B">
      <w:rPr>
        <w:rFonts w:ascii="Cambria" w:eastAsia="Times New Roman" w:hAnsi="Cambria" w:cs="Arial"/>
        <w:sz w:val="18"/>
        <w:szCs w:val="18"/>
        <w:lang w:eastAsia="pl-PL"/>
      </w:rPr>
      <w:t>- postępowanie</w:t>
    </w:r>
    <w:r w:rsidR="008605F9" w:rsidRPr="0054637B">
      <w:rPr>
        <w:rFonts w:ascii="Cambria" w:eastAsia="Times New Roman" w:hAnsi="Cambria" w:cs="Arial"/>
        <w:sz w:val="18"/>
        <w:szCs w:val="18"/>
        <w:lang w:eastAsia="pl-PL"/>
      </w:rPr>
      <w:t xml:space="preserve"> A120-211-</w:t>
    </w:r>
    <w:r>
      <w:rPr>
        <w:rFonts w:ascii="Cambria" w:eastAsia="Times New Roman" w:hAnsi="Cambria" w:cs="Arial"/>
        <w:sz w:val="18"/>
        <w:szCs w:val="18"/>
        <w:lang w:eastAsia="pl-PL"/>
      </w:rPr>
      <w:t>167/19/BW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D4"/>
    <w:rsid w:val="00030299"/>
    <w:rsid w:val="00264E3E"/>
    <w:rsid w:val="00283911"/>
    <w:rsid w:val="00291562"/>
    <w:rsid w:val="002F07D4"/>
    <w:rsid w:val="004B7789"/>
    <w:rsid w:val="0054637B"/>
    <w:rsid w:val="005E07B9"/>
    <w:rsid w:val="00633A1D"/>
    <w:rsid w:val="00714E8E"/>
    <w:rsid w:val="00777B64"/>
    <w:rsid w:val="007C32A7"/>
    <w:rsid w:val="008455C1"/>
    <w:rsid w:val="008605F9"/>
    <w:rsid w:val="00875C79"/>
    <w:rsid w:val="0089075D"/>
    <w:rsid w:val="009869F3"/>
    <w:rsid w:val="009C194C"/>
    <w:rsid w:val="00AB35B4"/>
    <w:rsid w:val="00C706F2"/>
    <w:rsid w:val="00D81096"/>
    <w:rsid w:val="00F3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3ABA59"/>
  <w15:docId w15:val="{A6A0F01C-CED3-46CC-9E3D-81FD3E5E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7D4"/>
  </w:style>
  <w:style w:type="paragraph" w:styleId="Stopka">
    <w:name w:val="footer"/>
    <w:basedOn w:val="Normalny"/>
    <w:link w:val="Stopka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7D4"/>
  </w:style>
  <w:style w:type="character" w:styleId="Hipercze">
    <w:name w:val="Hyperlink"/>
    <w:basedOn w:val="Domylnaczcionkaakapitu"/>
    <w:uiPriority w:val="99"/>
    <w:semiHidden/>
    <w:unhideWhenUsed/>
    <w:rsid w:val="00C70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bir.pl/programy-miedzynarodowe/wspolpraca-dwustronna/tajwan/aktualnosci/art,4211,otwarcie-czwartego-polsko-tajwanskiego-konkursu-na-wspolne-projekty-badawcze-w-ramach-wspolpracy-polsko-tajwanskiej-201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C25C9-C7EE-426B-853F-819FC429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46250A92</Template>
  <TotalTime>4</TotalTime>
  <Pages>11</Pages>
  <Words>2623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Wróblewska</dc:creator>
  <cp:keywords/>
  <dc:description/>
  <cp:lastModifiedBy>Barbara Wróblewska</cp:lastModifiedBy>
  <cp:revision>13</cp:revision>
  <dcterms:created xsi:type="dcterms:W3CDTF">2019-03-04T11:43:00Z</dcterms:created>
  <dcterms:modified xsi:type="dcterms:W3CDTF">2019-12-03T12:28:00Z</dcterms:modified>
</cp:coreProperties>
</file>