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F8ACB" w14:textId="77777777" w:rsidR="00700FA8" w:rsidRPr="00F55357" w:rsidRDefault="008C1D47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  <w:r w:rsidRPr="00F55357">
        <w:rPr>
          <w:rFonts w:ascii="Cambria" w:hAnsi="Cambria"/>
          <w:b/>
          <w:bCs/>
          <w:noProof/>
          <w:sz w:val="20"/>
          <w:szCs w:val="20"/>
        </w:rPr>
        <w:t>FORMULARZ PRZEDMIOTOWY</w:t>
      </w:r>
    </w:p>
    <w:p w14:paraId="697C88ED" w14:textId="77777777" w:rsidR="008C1D47" w:rsidRPr="00F55357" w:rsidRDefault="008C1D47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78"/>
        <w:gridCol w:w="4032"/>
        <w:gridCol w:w="3778"/>
      </w:tblGrid>
      <w:tr w:rsidR="00F55357" w:rsidRPr="00F55357" w14:paraId="596477C9" w14:textId="77777777" w:rsidTr="00F55357">
        <w:trPr>
          <w:trHeight w:val="70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DC6B" w14:textId="77777777" w:rsidR="00F55357" w:rsidRPr="00F55357" w:rsidRDefault="00F55357">
            <w:pPr>
              <w:spacing w:line="240" w:lineRule="auto"/>
              <w:rPr>
                <w:rFonts w:ascii="Cambria" w:hAnsi="Cambria"/>
                <w:sz w:val="20"/>
                <w:lang w:val="en-US" w:eastAsia="en-US"/>
              </w:rPr>
            </w:pPr>
            <w:r w:rsidRPr="00F55357">
              <w:rPr>
                <w:rFonts w:ascii="Cambria" w:hAnsi="Cambria"/>
                <w:b/>
                <w:sz w:val="20"/>
              </w:rPr>
              <w:t>Element konfiguracji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CA96" w14:textId="77777777" w:rsidR="00F55357" w:rsidRPr="00F55357" w:rsidRDefault="00F55357">
            <w:pPr>
              <w:spacing w:line="240" w:lineRule="auto"/>
              <w:rPr>
                <w:rFonts w:ascii="Cambria" w:hAnsi="Cambria"/>
                <w:sz w:val="20"/>
                <w:lang w:eastAsia="en-US"/>
              </w:rPr>
            </w:pPr>
            <w:r w:rsidRPr="00F55357">
              <w:rPr>
                <w:rFonts w:ascii="Cambria" w:hAnsi="Cambria"/>
                <w:b/>
                <w:sz w:val="20"/>
              </w:rPr>
              <w:t>Parametry techniczne sprzętu wymagane przez  Zamawiającego (opis przedmiotu zamówienia)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D4E7" w14:textId="77777777" w:rsidR="00F55357" w:rsidRPr="00F55357" w:rsidRDefault="00F55357">
            <w:pPr>
              <w:spacing w:line="240" w:lineRule="auto"/>
              <w:rPr>
                <w:rFonts w:ascii="Cambria" w:hAnsi="Cambria"/>
                <w:sz w:val="20"/>
                <w:lang w:eastAsia="en-US"/>
              </w:rPr>
            </w:pPr>
            <w:r w:rsidRPr="00F55357">
              <w:rPr>
                <w:rFonts w:ascii="Cambria" w:hAnsi="Cambria"/>
                <w:b/>
                <w:sz w:val="20"/>
              </w:rPr>
              <w:t>Parametry techniczne sprzętu oferowane przez  Wykonawcę (opis oferowanego sprzętu)</w:t>
            </w:r>
          </w:p>
        </w:tc>
      </w:tr>
      <w:tr w:rsidR="00F55357" w:rsidRPr="00F55357" w14:paraId="7FEC9BA4" w14:textId="77777777" w:rsidTr="00F55357">
        <w:trPr>
          <w:trHeight w:val="68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3A00" w14:textId="77777777" w:rsidR="00F55357" w:rsidRPr="00F55357" w:rsidRDefault="00F55357">
            <w:pPr>
              <w:spacing w:line="240" w:lineRule="auto"/>
              <w:rPr>
                <w:rFonts w:ascii="Cambria" w:hAnsi="Cambria"/>
                <w:b/>
                <w:sz w:val="20"/>
                <w:lang w:eastAsia="en-US"/>
              </w:rPr>
            </w:pPr>
            <w:r w:rsidRPr="00F55357">
              <w:rPr>
                <w:rFonts w:ascii="Cambria" w:hAnsi="Cambria"/>
                <w:b/>
                <w:sz w:val="20"/>
              </w:rPr>
              <w:t>Zastosowanie</w:t>
            </w:r>
          </w:p>
        </w:tc>
        <w:tc>
          <w:tcPr>
            <w:tcW w:w="4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05FE" w14:textId="77777777" w:rsidR="00F55357" w:rsidRPr="00F55357" w:rsidRDefault="00F55357">
            <w:pPr>
              <w:spacing w:line="240" w:lineRule="auto"/>
              <w:rPr>
                <w:rFonts w:ascii="Cambria" w:hAnsi="Cambria"/>
                <w:b/>
                <w:sz w:val="20"/>
                <w:lang w:eastAsia="en-US"/>
              </w:rPr>
            </w:pPr>
            <w:r w:rsidRPr="00F55357">
              <w:rPr>
                <w:rFonts w:ascii="Cambria" w:eastAsia="Calibri" w:hAnsi="Cambria" w:cs="Tahoma"/>
                <w:i/>
                <w:sz w:val="20"/>
                <w:lang w:eastAsia="ar-SA"/>
              </w:rPr>
              <w:t>Do precypitacji i oczyszczania bakteriofagów metodami sedymentacyjnymi</w:t>
            </w:r>
          </w:p>
        </w:tc>
      </w:tr>
      <w:tr w:rsidR="00F55357" w:rsidRPr="00F55357" w14:paraId="2EDA5E03" w14:textId="77777777" w:rsidTr="00F55357">
        <w:trPr>
          <w:trHeight w:val="680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CF87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b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b/>
                <w:sz w:val="20"/>
                <w:lang w:eastAsia="zh-CN"/>
              </w:rPr>
              <w:t>Pozycja I: Nazwa</w:t>
            </w:r>
          </w:p>
          <w:p w14:paraId="4CF533F3" w14:textId="77777777" w:rsidR="00F55357" w:rsidRPr="00F55357" w:rsidRDefault="00F55357">
            <w:pPr>
              <w:spacing w:line="240" w:lineRule="auto"/>
              <w:rPr>
                <w:rFonts w:ascii="Cambria" w:eastAsia="Calibri" w:hAnsi="Cambria" w:cs="Tahoma"/>
                <w:sz w:val="20"/>
                <w:vertAlign w:val="subscript"/>
                <w:lang w:eastAsia="zh-CN"/>
              </w:rPr>
            </w:pPr>
            <w:r w:rsidRPr="00F55357">
              <w:rPr>
                <w:rFonts w:ascii="Cambria" w:eastAsia="Calibri" w:hAnsi="Cambria" w:cs="Tahoma"/>
                <w:sz w:val="20"/>
                <w:lang w:eastAsia="zh-CN"/>
              </w:rPr>
              <w:t>Wirówka z chłodzeniem</w:t>
            </w:r>
          </w:p>
          <w:p w14:paraId="75D6DD2C" w14:textId="77777777" w:rsidR="00F55357" w:rsidRPr="00F55357" w:rsidRDefault="00F55357">
            <w:pPr>
              <w:spacing w:line="240" w:lineRule="auto"/>
              <w:rPr>
                <w:rFonts w:ascii="Cambria" w:hAnsi="Cambria" w:cs="Tahoma"/>
                <w:sz w:val="20"/>
                <w:lang w:eastAsia="ar-SA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D067" w14:textId="77777777" w:rsidR="00F55357" w:rsidRPr="00F55357" w:rsidRDefault="00F55357">
            <w:pPr>
              <w:spacing w:line="240" w:lineRule="auto"/>
              <w:rPr>
                <w:rFonts w:ascii="Cambria" w:hAnsi="Cambria" w:cs="Tahoma"/>
                <w:sz w:val="20"/>
                <w:lang w:eastAsia="ar-SA"/>
              </w:rPr>
            </w:pPr>
            <w:r w:rsidRPr="00F55357">
              <w:rPr>
                <w:rFonts w:ascii="Cambria" w:hAnsi="Cambria" w:cs="Tahoma"/>
                <w:sz w:val="20"/>
                <w:lang w:eastAsia="ar-SA"/>
              </w:rPr>
              <w:t>Należy podać:</w:t>
            </w:r>
          </w:p>
          <w:p w14:paraId="611ADD27" w14:textId="77777777" w:rsidR="00F55357" w:rsidRPr="00F55357" w:rsidRDefault="00F55357">
            <w:pPr>
              <w:spacing w:line="240" w:lineRule="auto"/>
              <w:rPr>
                <w:rFonts w:ascii="Cambria" w:hAnsi="Cambria" w:cs="Tahoma"/>
                <w:sz w:val="20"/>
                <w:lang w:eastAsia="ar-SA"/>
              </w:rPr>
            </w:pPr>
            <w:r w:rsidRPr="00F55357">
              <w:rPr>
                <w:rFonts w:ascii="Cambria" w:hAnsi="Cambria" w:cs="Tahoma"/>
                <w:sz w:val="20"/>
                <w:lang w:eastAsia="ar-SA"/>
              </w:rPr>
              <w:t>Producent:………………………….</w:t>
            </w:r>
          </w:p>
          <w:p w14:paraId="5EA303EC" w14:textId="77777777" w:rsidR="00F55357" w:rsidRPr="00F55357" w:rsidRDefault="00F55357">
            <w:pPr>
              <w:spacing w:line="240" w:lineRule="auto"/>
              <w:rPr>
                <w:rFonts w:ascii="Cambria" w:hAnsi="Cambria" w:cs="Tahoma"/>
                <w:sz w:val="20"/>
                <w:lang w:eastAsia="ar-SA"/>
              </w:rPr>
            </w:pPr>
            <w:r w:rsidRPr="00F55357">
              <w:rPr>
                <w:rFonts w:ascii="Cambria" w:hAnsi="Cambria" w:cs="Tahoma"/>
                <w:sz w:val="20"/>
                <w:lang w:eastAsia="ar-SA"/>
              </w:rPr>
              <w:t>Model:……………………………….</w:t>
            </w:r>
          </w:p>
        </w:tc>
      </w:tr>
      <w:tr w:rsidR="00F55357" w:rsidRPr="00F55357" w14:paraId="1C65263E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5470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b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b/>
                <w:sz w:val="20"/>
                <w:lang w:eastAsia="zh-CN"/>
              </w:rPr>
              <w:t>Pozycja II: Wymagane minimalne parametry techniczne: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FAC6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4B3522A0" w14:textId="77777777" w:rsidTr="00F55357">
        <w:trPr>
          <w:trHeight w:val="24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E7B8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Wymagana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minimalna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prędkość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wirowania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dla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rotorów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kątowych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w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zakresie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od min. 500 do min. 16 000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obr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7DD3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200DC46C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4274D6F4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213A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Wymagana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minimalna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prędkość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wirowania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dla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rotorów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horyzontalnych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w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zakresie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od min. 500 do min. 4500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obr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8464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145CAD66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169056D1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31A0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Zakres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ustawianej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temperatury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w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zakresie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 od min. -10°C do - 40°C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7893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07099B1D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577DB47B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5B01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Komora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wirówki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być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wykonana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ze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stali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nierdzewnej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0F59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7CE0CF4D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1BA394D7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C81A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posiadać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automatyczna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funkcję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identyfikacji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rotora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32C2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3F3627D9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0459421B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A9E2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Możliwość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wyboru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co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najmniej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dwóch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krzywych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hamowania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i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rozpędzania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42A2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181BFA2D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2AEB398D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AA4C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Wyświetlacz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wskazywać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przynajmniej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prędkość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obrotową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czas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wirowania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temperaturę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110E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27F6320F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730BA624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905F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posiadać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zabezpieczenie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przed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przegrzaniem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komory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wirówki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oraz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silnika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E30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3A94A1B0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6853D43E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9EAD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Czas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wirowania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do minimum 99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minut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plus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praca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ciągła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2664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5A0AB879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2E433855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4A01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być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wyposażona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w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pokrywę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z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blokadą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wirowania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EF64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12359FE1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75F6BD7D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D431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być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wyposażona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w rotor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horyzontalny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do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wirowania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co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najmniej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czterech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mikropłytek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zapewniający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proces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wirowania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bez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kontaminacji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, 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prędkości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co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najmniej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4000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obr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84B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222B660D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63C671BD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4A2A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być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wyposażona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w rotor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kątowy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pojemności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 24x1,5/2ml, 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prędkości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co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najmniej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30 000xg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FA5B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</w:tc>
      </w:tr>
      <w:tr w:rsidR="00F55357" w:rsidRPr="00F55357" w14:paraId="03E02462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4317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być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wyposażona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w rotor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kątowy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pojemności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6x50ml (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stożkowe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oraz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okrągłodenne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) z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kompletem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adapterów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probówki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stożkowe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15ml 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prędkości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co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najmniej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12 000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obr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A49E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</w:tc>
      </w:tr>
      <w:tr w:rsidR="00F55357" w:rsidRPr="00F55357" w14:paraId="607AA487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750E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posiadać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automatyczny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system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zmiany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rotorów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6F6D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</w:tc>
      </w:tr>
    </w:tbl>
    <w:p w14:paraId="5C06B984" w14:textId="77777777" w:rsidR="00F55357" w:rsidRPr="00F55357" w:rsidRDefault="00F55357" w:rsidP="00F55357">
      <w:pPr>
        <w:rPr>
          <w:rFonts w:ascii="Cambria" w:hAnsi="Cambria" w:cstheme="minorBidi"/>
          <w:sz w:val="20"/>
          <w:lang w:eastAsia="en-US"/>
        </w:rPr>
      </w:pPr>
      <w:r w:rsidRPr="00F55357">
        <w:rPr>
          <w:rFonts w:ascii="Cambria" w:hAnsi="Cambria"/>
          <w:sz w:val="20"/>
        </w:rPr>
        <w:t>*(odpowiednio skreślić)</w:t>
      </w:r>
    </w:p>
    <w:p w14:paraId="6CFB18E6" w14:textId="41C7F3B0" w:rsidR="009031E1" w:rsidRPr="007F5196" w:rsidRDefault="009031E1" w:rsidP="009031E1">
      <w:pPr>
        <w:suppressAutoHyphens/>
        <w:spacing w:line="240" w:lineRule="auto"/>
        <w:ind w:right="-3"/>
        <w:jc w:val="both"/>
        <w:rPr>
          <w:rFonts w:ascii="Cambria" w:hAnsi="Cambria" w:cs="Arial"/>
          <w:i/>
          <w:sz w:val="20"/>
          <w:lang w:eastAsia="ar-SA"/>
        </w:rPr>
      </w:pPr>
      <w:r>
        <w:rPr>
          <w:rFonts w:ascii="Cambria" w:hAnsi="Cambria" w:cs="Arial"/>
          <w:i/>
          <w:sz w:val="20"/>
          <w:u w:val="single"/>
          <w:lang w:eastAsia="ar-SA"/>
        </w:rPr>
        <w:t>Formularz przedmiotowy ma być podpisany</w:t>
      </w:r>
      <w:bookmarkStart w:id="0" w:name="_GoBack"/>
      <w:bookmarkEnd w:id="0"/>
      <w:r w:rsidRPr="007F5196">
        <w:rPr>
          <w:rFonts w:ascii="Cambria" w:hAnsi="Cambria" w:cs="Arial"/>
          <w:i/>
          <w:sz w:val="20"/>
          <w:u w:val="single"/>
          <w:lang w:eastAsia="ar-SA"/>
        </w:rPr>
        <w:t xml:space="preserve"> kwalifikowanym podpisem elektronicznym</w:t>
      </w:r>
      <w:r w:rsidRPr="007F5196">
        <w:rPr>
          <w:rFonts w:ascii="Cambria" w:hAnsi="Cambria" w:cs="Arial"/>
          <w:i/>
          <w:sz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7DB09F8E" w14:textId="77777777" w:rsidR="00700FA8" w:rsidRPr="00F55357" w:rsidRDefault="00700FA8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sectPr w:rsidR="00700FA8" w:rsidRPr="00F55357" w:rsidSect="009031E1">
      <w:headerReference w:type="default" r:id="rId11"/>
      <w:footerReference w:type="default" r:id="rId12"/>
      <w:pgSz w:w="11906" w:h="16838"/>
      <w:pgMar w:top="4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EB7B4" w14:textId="77777777" w:rsidR="00FF3483" w:rsidRDefault="00FF3483" w:rsidP="00BC7B26">
      <w:pPr>
        <w:spacing w:line="240" w:lineRule="auto"/>
      </w:pPr>
      <w:r>
        <w:separator/>
      </w:r>
    </w:p>
  </w:endnote>
  <w:endnote w:type="continuationSeparator" w:id="0">
    <w:p w14:paraId="1F0C34E8" w14:textId="77777777" w:rsidR="00FF3483" w:rsidRDefault="00FF3483" w:rsidP="00BC7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7F37E" w14:textId="77777777" w:rsidR="00506EE7" w:rsidRPr="003A15E6" w:rsidRDefault="00506EE7" w:rsidP="00506EE7">
    <w:pPr>
      <w:pStyle w:val="Stopka"/>
      <w:jc w:val="center"/>
      <w:rPr>
        <w:sz w:val="18"/>
        <w:szCs w:val="18"/>
      </w:rPr>
    </w:pPr>
    <w:r w:rsidRPr="003A15E6">
      <w:rPr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 w:rsidRPr="003A15E6">
      <w:rPr>
        <w:sz w:val="18"/>
        <w:szCs w:val="18"/>
      </w:rPr>
      <w:t>nanobiomateriałach</w:t>
    </w:r>
    <w:proofErr w:type="spellEnd"/>
    <w:r w:rsidRPr="003A15E6">
      <w:rPr>
        <w:sz w:val="18"/>
        <w:szCs w:val="18"/>
      </w:rPr>
      <w:t>” (akronim BIONANOVA) realizowanego w ramach programu strategicznego „NOWOCZESNE TECHNOLOGIE MATERIAŁOWE” TECHMATSTRATEG umowa nr TECHMATSTRATEG2/410747/11/NCBR/2019</w:t>
    </w:r>
  </w:p>
  <w:p w14:paraId="439930B2" w14:textId="77777777" w:rsidR="00506EE7" w:rsidRDefault="00506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0DA48" w14:textId="77777777" w:rsidR="00FF3483" w:rsidRDefault="00FF3483" w:rsidP="00BC7B26">
      <w:pPr>
        <w:spacing w:line="240" w:lineRule="auto"/>
      </w:pPr>
      <w:r>
        <w:separator/>
      </w:r>
    </w:p>
  </w:footnote>
  <w:footnote w:type="continuationSeparator" w:id="0">
    <w:p w14:paraId="356B59BC" w14:textId="77777777" w:rsidR="00FF3483" w:rsidRDefault="00FF3483" w:rsidP="00BC7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57CB2" w14:textId="7F141E8D" w:rsidR="00443A89" w:rsidRDefault="00E502C6" w:rsidP="00BC7B26">
    <w:pPr>
      <w:pStyle w:val="Nagwek"/>
      <w:jc w:val="center"/>
    </w:pPr>
    <w:r>
      <w:rPr>
        <w:noProof/>
      </w:rPr>
      <w:drawing>
        <wp:anchor distT="0" distB="0" distL="114935" distR="114935" simplePos="0" relativeHeight="251663360" behindDoc="0" locked="0" layoutInCell="1" allowOverlap="1" wp14:anchorId="41E50C4C" wp14:editId="0B1589DE">
          <wp:simplePos x="0" y="0"/>
          <wp:positionH relativeFrom="column">
            <wp:posOffset>4384675</wp:posOffset>
          </wp:positionH>
          <wp:positionV relativeFrom="paragraph">
            <wp:posOffset>-144780</wp:posOffset>
          </wp:positionV>
          <wp:extent cx="1649730" cy="607903"/>
          <wp:effectExtent l="0" t="0" r="7620" b="190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873" cy="61016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2CFEA0CD" wp14:editId="3F6BAF9D">
          <wp:simplePos x="0" y="0"/>
          <wp:positionH relativeFrom="column">
            <wp:posOffset>2319655</wp:posOffset>
          </wp:positionH>
          <wp:positionV relativeFrom="paragraph">
            <wp:posOffset>-163830</wp:posOffset>
          </wp:positionV>
          <wp:extent cx="1101090" cy="603250"/>
          <wp:effectExtent l="0" t="0" r="3810" b="6350"/>
          <wp:wrapTight wrapText="bothSides">
            <wp:wrapPolygon edited="0">
              <wp:start x="0" y="0"/>
              <wp:lineTo x="0" y="21145"/>
              <wp:lineTo x="21301" y="21145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NANOva_take4_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8" b="35942"/>
                  <a:stretch/>
                </pic:blipFill>
                <pic:spPr bwMode="auto">
                  <a:xfrm>
                    <a:off x="0" y="0"/>
                    <a:ext cx="110109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002356C" wp14:editId="2FC844AE">
          <wp:simplePos x="0" y="0"/>
          <wp:positionH relativeFrom="column">
            <wp:posOffset>-53975</wp:posOffset>
          </wp:positionH>
          <wp:positionV relativeFrom="paragraph">
            <wp:posOffset>-228600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chmatstrate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725EF" w14:textId="77777777" w:rsidR="00E502C6" w:rsidRDefault="00E502C6" w:rsidP="00BC7B26">
    <w:pPr>
      <w:pStyle w:val="Nagwek"/>
      <w:jc w:val="center"/>
    </w:pPr>
  </w:p>
  <w:p w14:paraId="7BBD6877" w14:textId="252EE996" w:rsidR="00443A89" w:rsidRPr="00CF215E" w:rsidRDefault="00443A89" w:rsidP="00950302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b/>
        <w:sz w:val="18"/>
        <w:szCs w:val="18"/>
      </w:rPr>
      <w:t xml:space="preserve">Załącznik nr 1a </w:t>
    </w:r>
    <w:r w:rsidRPr="00291A6C">
      <w:rPr>
        <w:rFonts w:ascii="Cambria" w:hAnsi="Cambria" w:cs="Arial"/>
        <w:sz w:val="18"/>
        <w:szCs w:val="18"/>
      </w:rPr>
      <w:t>do Specyfikacji Istotnych Warunków Zamówienia</w:t>
    </w:r>
    <w:r w:rsidRPr="00CF215E">
      <w:rPr>
        <w:rFonts w:ascii="Cambria" w:hAnsi="Cambria" w:cs="Arial"/>
        <w:b/>
        <w:sz w:val="18"/>
        <w:szCs w:val="18"/>
      </w:rPr>
      <w:t xml:space="preserve"> </w:t>
    </w:r>
    <w:r w:rsidRPr="00CF215E">
      <w:rPr>
        <w:rFonts w:ascii="Cambria" w:hAnsi="Cambria" w:cs="Arial"/>
        <w:sz w:val="18"/>
        <w:szCs w:val="18"/>
      </w:rPr>
      <w:t xml:space="preserve">- </w:t>
    </w:r>
    <w:r w:rsidR="00F55357">
      <w:rPr>
        <w:rFonts w:ascii="Cambria" w:hAnsi="Cambria" w:cs="Arial"/>
        <w:sz w:val="18"/>
        <w:szCs w:val="18"/>
      </w:rPr>
      <w:t>postępowanie nr A120-211-156</w:t>
    </w:r>
    <w:r>
      <w:rPr>
        <w:rFonts w:ascii="Cambria" w:hAnsi="Cambria" w:cs="Arial"/>
        <w:sz w:val="18"/>
        <w:szCs w:val="18"/>
      </w:rPr>
      <w:t>/19/MR</w:t>
    </w:r>
  </w:p>
  <w:p w14:paraId="2C5D9917" w14:textId="77777777" w:rsidR="00443A89" w:rsidRDefault="00443A89" w:rsidP="00BC7B26">
    <w:pPr>
      <w:pStyle w:val="Nagwek"/>
      <w:jc w:val="center"/>
    </w:pPr>
  </w:p>
  <w:p w14:paraId="1DC6C493" w14:textId="77777777" w:rsidR="00443A89" w:rsidRPr="00BC7B26" w:rsidRDefault="00443A89" w:rsidP="00BC7B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259"/>
    <w:multiLevelType w:val="hybridMultilevel"/>
    <w:tmpl w:val="0456D3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6155E"/>
    <w:multiLevelType w:val="hybridMultilevel"/>
    <w:tmpl w:val="4920B4B8"/>
    <w:lvl w:ilvl="0" w:tplc="E6EEF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2322C"/>
    <w:multiLevelType w:val="hybridMultilevel"/>
    <w:tmpl w:val="49EC3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C728E"/>
    <w:multiLevelType w:val="hybridMultilevel"/>
    <w:tmpl w:val="C908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C4629"/>
    <w:multiLevelType w:val="hybridMultilevel"/>
    <w:tmpl w:val="F1782C28"/>
    <w:lvl w:ilvl="0" w:tplc="16506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F2C15"/>
    <w:multiLevelType w:val="hybridMultilevel"/>
    <w:tmpl w:val="8F6A76AC"/>
    <w:lvl w:ilvl="0" w:tplc="3A9CCD54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3826167"/>
    <w:multiLevelType w:val="hybridMultilevel"/>
    <w:tmpl w:val="6F884814"/>
    <w:lvl w:ilvl="0" w:tplc="99B8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02A50"/>
    <w:multiLevelType w:val="hybridMultilevel"/>
    <w:tmpl w:val="1444C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831675"/>
    <w:multiLevelType w:val="hybridMultilevel"/>
    <w:tmpl w:val="7A5E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26"/>
    <w:rsid w:val="00345A5D"/>
    <w:rsid w:val="00443A89"/>
    <w:rsid w:val="0046246E"/>
    <w:rsid w:val="004B2C26"/>
    <w:rsid w:val="00506EE7"/>
    <w:rsid w:val="00574B8B"/>
    <w:rsid w:val="005D27FA"/>
    <w:rsid w:val="00700FA8"/>
    <w:rsid w:val="007C6AB1"/>
    <w:rsid w:val="008C1D47"/>
    <w:rsid w:val="009031E1"/>
    <w:rsid w:val="00950302"/>
    <w:rsid w:val="00A02C9C"/>
    <w:rsid w:val="00BC7B26"/>
    <w:rsid w:val="00C44E84"/>
    <w:rsid w:val="00E502C6"/>
    <w:rsid w:val="00E66D6D"/>
    <w:rsid w:val="00EE565C"/>
    <w:rsid w:val="00F50E42"/>
    <w:rsid w:val="00F55357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CDA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FA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0FA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1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E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FA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0FA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1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E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02BF6810AB547936BE4EEFFAC7457" ma:contentTypeVersion="4" ma:contentTypeDescription="Create a new document." ma:contentTypeScope="" ma:versionID="058e7e4989562909905c9cdb8f6d25ba">
  <xsd:schema xmlns:xsd="http://www.w3.org/2001/XMLSchema" xmlns:xs="http://www.w3.org/2001/XMLSchema" xmlns:p="http://schemas.microsoft.com/office/2006/metadata/properties" xmlns:ns2="aa350d4e-348f-4a5d-9843-33bcd4c369fa" xmlns:ns3="46ee330d-ae09-4325-b3d2-159099c5575f" targetNamespace="http://schemas.microsoft.com/office/2006/metadata/properties" ma:root="true" ma:fieldsID="ca6843c45feb78250154e3d9c250a6ad" ns2:_="" ns3:_="">
    <xsd:import namespace="aa350d4e-348f-4a5d-9843-33bcd4c369fa"/>
    <xsd:import namespace="46ee330d-ae09-4325-b3d2-159099c55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50d4e-348f-4a5d-9843-33bcd4c36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0d-ae09-4325-b3d2-159099c5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718CE-3B31-4218-85BD-A3A535856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715AE-8F77-4EEA-8EDC-2FB2E6CE0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0A3FE5-BAF1-4ABA-BDB7-873F53B3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50d4e-348f-4a5d-9843-33bcd4c369fa"/>
    <ds:schemaRef ds:uri="46ee330d-ae09-4325-b3d2-159099c5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CF8ADA57</Template>
  <TotalTime>23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Pawelska</dc:creator>
  <cp:keywords/>
  <dc:description/>
  <cp:lastModifiedBy>Małgorzata Redzik</cp:lastModifiedBy>
  <cp:revision>29</cp:revision>
  <dcterms:created xsi:type="dcterms:W3CDTF">2019-09-16T10:40:00Z</dcterms:created>
  <dcterms:modified xsi:type="dcterms:W3CDTF">2019-11-27T07:49:00Z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0x01010075102BF6810AB547936BE4EEFFAC7457</vt:lpwstr>
  </property>
</Properties>
</file>