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0" w:rsidRPr="00705CE9" w:rsidRDefault="00D672D0" w:rsidP="00D672D0">
      <w:pPr>
        <w:spacing w:after="240" w:line="276" w:lineRule="auto"/>
        <w:jc w:val="center"/>
        <w:rPr>
          <w:b/>
          <w:sz w:val="40"/>
        </w:rPr>
      </w:pPr>
      <w:r w:rsidRPr="00705CE9">
        <w:rPr>
          <w:b/>
          <w:sz w:val="40"/>
        </w:rPr>
        <w:t>Opis przedmiotu zamówienia</w:t>
      </w:r>
    </w:p>
    <w:p w:rsidR="00D672D0" w:rsidRPr="003C319D" w:rsidRDefault="00D672D0" w:rsidP="00D672D0">
      <w:pPr>
        <w:spacing w:after="0" w:line="276" w:lineRule="auto"/>
        <w:jc w:val="center"/>
        <w:rPr>
          <w:b/>
          <w:sz w:val="32"/>
        </w:rPr>
      </w:pPr>
      <w:r w:rsidRPr="003C319D">
        <w:rPr>
          <w:b/>
          <w:sz w:val="32"/>
        </w:rPr>
        <w:t xml:space="preserve">Dostawa </w:t>
      </w:r>
      <w:proofErr w:type="spellStart"/>
      <w:r w:rsidRPr="003C319D">
        <w:rPr>
          <w:b/>
          <w:sz w:val="32"/>
        </w:rPr>
        <w:t>transiluminatorów</w:t>
      </w:r>
      <w:proofErr w:type="spellEnd"/>
      <w:r w:rsidRPr="003C319D">
        <w:rPr>
          <w:b/>
          <w:sz w:val="32"/>
        </w:rPr>
        <w:t xml:space="preserve"> dla Wydziału Biologii Uniwersytetu Gdańskiego według części:</w:t>
      </w:r>
    </w:p>
    <w:p w:rsidR="00D672D0" w:rsidRPr="003C319D" w:rsidRDefault="00D672D0" w:rsidP="00D672D0">
      <w:pPr>
        <w:spacing w:after="240" w:line="276" w:lineRule="auto"/>
        <w:jc w:val="center"/>
        <w:rPr>
          <w:b/>
          <w:sz w:val="32"/>
        </w:rPr>
      </w:pPr>
      <w:r w:rsidRPr="003C319D">
        <w:rPr>
          <w:b/>
          <w:sz w:val="32"/>
        </w:rPr>
        <w:t>I</w:t>
      </w:r>
      <w:r>
        <w:rPr>
          <w:b/>
          <w:sz w:val="32"/>
        </w:rPr>
        <w:t>I</w:t>
      </w:r>
      <w:r w:rsidRPr="003C319D">
        <w:rPr>
          <w:b/>
          <w:sz w:val="32"/>
        </w:rPr>
        <w:t xml:space="preserve"> część: dostawa </w:t>
      </w:r>
      <w:proofErr w:type="spellStart"/>
      <w:r w:rsidRPr="003C319D">
        <w:rPr>
          <w:b/>
          <w:sz w:val="32"/>
        </w:rPr>
        <w:t>t</w:t>
      </w:r>
      <w:r>
        <w:rPr>
          <w:b/>
          <w:sz w:val="32"/>
        </w:rPr>
        <w:t>ransiluminatora</w:t>
      </w:r>
      <w:proofErr w:type="spellEnd"/>
      <w:r>
        <w:rPr>
          <w:b/>
          <w:sz w:val="32"/>
        </w:rPr>
        <w:t xml:space="preserve"> ze światłem UV</w:t>
      </w:r>
    </w:p>
    <w:p w:rsidR="00D672D0" w:rsidRPr="003C319D" w:rsidRDefault="00D672D0" w:rsidP="00D672D0">
      <w:pPr>
        <w:spacing w:after="120" w:line="276" w:lineRule="auto"/>
        <w:jc w:val="both"/>
        <w:rPr>
          <w:sz w:val="28"/>
          <w:szCs w:val="28"/>
          <w:u w:val="single"/>
        </w:rPr>
      </w:pPr>
      <w:r w:rsidRPr="003C319D">
        <w:rPr>
          <w:sz w:val="28"/>
          <w:szCs w:val="28"/>
          <w:u w:val="single"/>
        </w:rPr>
        <w:t>Wymagane minimalne parametry techniczne: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proofErr w:type="spellStart"/>
      <w:r w:rsidRPr="00D672D0">
        <w:rPr>
          <w:sz w:val="24"/>
        </w:rPr>
        <w:t>transiluminator</w:t>
      </w:r>
      <w:proofErr w:type="spellEnd"/>
      <w:r w:rsidRPr="00D672D0">
        <w:rPr>
          <w:sz w:val="24"/>
        </w:rPr>
        <w:t xml:space="preserve"> z filtrem na światło UV</w:t>
      </w:r>
      <w:r>
        <w:rPr>
          <w:sz w:val="24"/>
        </w:rPr>
        <w:t>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źródło światła co najmniej  6x8 W</w:t>
      </w:r>
      <w:r>
        <w:rPr>
          <w:sz w:val="24"/>
        </w:rPr>
        <w:t>,</w:t>
      </w:r>
      <w:r w:rsidRPr="00D672D0">
        <w:rPr>
          <w:sz w:val="24"/>
        </w:rPr>
        <w:t xml:space="preserve"> 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wymiary powierzchni roboczej (płyta filtra) 20x20 cm</w:t>
      </w:r>
      <w:r>
        <w:rPr>
          <w:sz w:val="24"/>
        </w:rPr>
        <w:t>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osłona filtra wykonana ze stali nierdzewnej,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wysokie natężenie UV dzięki optymalnej ilości i ustawieniu lamp,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działanie przy wysokiej częstotliwości zasilania lamp - oświetlenie bez zmian natężenia światła (migania),</w:t>
      </w:r>
    </w:p>
    <w:p w:rsidR="00D672D0" w:rsidRPr="009E331C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9E331C">
        <w:rPr>
          <w:sz w:val="24"/>
        </w:rPr>
        <w:t xml:space="preserve">regulacja ręczna natężenia oświetlenia </w:t>
      </w:r>
      <w:r w:rsidR="00A4592E" w:rsidRPr="009E331C">
        <w:rPr>
          <w:sz w:val="24"/>
        </w:rPr>
        <w:t xml:space="preserve">50%/75%/100% lub </w:t>
      </w:r>
      <w:r w:rsidR="00A4592E" w:rsidRPr="009E331C">
        <w:t>10-100%</w:t>
      </w:r>
      <w:r w:rsidR="00A4592E" w:rsidRPr="009E331C">
        <w:rPr>
          <w:sz w:val="24"/>
        </w:rPr>
        <w:t xml:space="preserve">, 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włącznik zasilania,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>wbudowana osłona ochronna przeciw UV,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 xml:space="preserve">wymiary obudowy: </w:t>
      </w:r>
      <w:r w:rsidR="00F902CF">
        <w:rPr>
          <w:sz w:val="24"/>
        </w:rPr>
        <w:t xml:space="preserve">co </w:t>
      </w:r>
      <w:r w:rsidRPr="00D672D0">
        <w:rPr>
          <w:sz w:val="24"/>
        </w:rPr>
        <w:t>najmniej dł. 350 x  szer. 270 x 80 mm</w:t>
      </w:r>
      <w:r>
        <w:rPr>
          <w:sz w:val="24"/>
        </w:rPr>
        <w:t>,</w:t>
      </w:r>
    </w:p>
    <w:p w:rsidR="00D672D0" w:rsidRPr="00D672D0" w:rsidRDefault="00D672D0" w:rsidP="00D672D0">
      <w:pPr>
        <w:numPr>
          <w:ilvl w:val="0"/>
          <w:numId w:val="3"/>
        </w:numPr>
        <w:spacing w:after="120" w:line="276" w:lineRule="auto"/>
        <w:jc w:val="both"/>
        <w:rPr>
          <w:sz w:val="24"/>
        </w:rPr>
      </w:pPr>
      <w:r w:rsidRPr="00D672D0">
        <w:rPr>
          <w:sz w:val="24"/>
        </w:rPr>
        <w:t xml:space="preserve">umożliwiający wizualizację DNA/RNA i dający najlepsze efekty z zastosowaniem </w:t>
      </w:r>
      <w:r w:rsidRPr="009E331C">
        <w:rPr>
          <w:sz w:val="24"/>
        </w:rPr>
        <w:t>barwnik</w:t>
      </w:r>
      <w:r w:rsidR="00A4592E" w:rsidRPr="009E331C">
        <w:rPr>
          <w:sz w:val="24"/>
        </w:rPr>
        <w:t>a</w:t>
      </w:r>
      <w:r w:rsidRPr="00D672D0">
        <w:rPr>
          <w:sz w:val="24"/>
        </w:rPr>
        <w:t xml:space="preserve"> GEL RED</w:t>
      </w:r>
      <w:r>
        <w:rPr>
          <w:sz w:val="24"/>
        </w:rPr>
        <w:t>.</w:t>
      </w:r>
      <w:bookmarkStart w:id="0" w:name="_GoBack"/>
      <w:bookmarkEnd w:id="0"/>
    </w:p>
    <w:p w:rsidR="00D672D0" w:rsidRDefault="00D672D0" w:rsidP="00D672D0">
      <w:pPr>
        <w:pStyle w:val="Akapitzlist"/>
        <w:spacing w:after="0" w:line="276" w:lineRule="auto"/>
        <w:jc w:val="both"/>
        <w:rPr>
          <w:sz w:val="32"/>
          <w:szCs w:val="32"/>
        </w:rPr>
      </w:pPr>
    </w:p>
    <w:p w:rsidR="00D672D0" w:rsidRPr="003C319D" w:rsidRDefault="00D672D0" w:rsidP="00D672D0">
      <w:pPr>
        <w:spacing w:after="0" w:line="276" w:lineRule="auto"/>
        <w:jc w:val="both"/>
        <w:rPr>
          <w:sz w:val="24"/>
          <w:szCs w:val="24"/>
        </w:rPr>
      </w:pPr>
      <w:r w:rsidRPr="003C319D">
        <w:rPr>
          <w:sz w:val="24"/>
          <w:szCs w:val="24"/>
        </w:rPr>
        <w:t>Minimalny czas trwania gwarancji 24 miesiące.</w:t>
      </w:r>
    </w:p>
    <w:p w:rsidR="005006B2" w:rsidRPr="00D672D0" w:rsidRDefault="005006B2" w:rsidP="00D672D0"/>
    <w:sectPr w:rsidR="005006B2" w:rsidRPr="00D672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DD" w:rsidRDefault="007857DD" w:rsidP="00F87869">
      <w:pPr>
        <w:spacing w:after="0" w:line="240" w:lineRule="auto"/>
      </w:pPr>
      <w:r>
        <w:separator/>
      </w:r>
    </w:p>
  </w:endnote>
  <w:endnote w:type="continuationSeparator" w:id="0">
    <w:p w:rsidR="007857DD" w:rsidRDefault="007857DD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5006B2" w:rsidRDefault="0050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DD" w:rsidRDefault="007857DD" w:rsidP="00F87869">
      <w:pPr>
        <w:spacing w:after="0" w:line="240" w:lineRule="auto"/>
      </w:pPr>
      <w:r>
        <w:separator/>
      </w:r>
    </w:p>
  </w:footnote>
  <w:footnote w:type="continuationSeparator" w:id="0">
    <w:p w:rsidR="007857DD" w:rsidRDefault="007857DD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2" w:rsidRPr="00F87869" w:rsidRDefault="005006B2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5006B2" w:rsidRPr="00F87869" w:rsidRDefault="005006B2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="00D672D0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II część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- postępowanie nr A120-211-</w:t>
    </w:r>
    <w:r w:rsidR="00D672D0">
      <w:rPr>
        <w:rFonts w:ascii="Arial" w:eastAsia="Times New Roman" w:hAnsi="Arial" w:cs="Arial"/>
        <w:i/>
        <w:sz w:val="18"/>
        <w:szCs w:val="18"/>
        <w:lang w:eastAsia="pl-PL"/>
      </w:rPr>
      <w:t>135</w:t>
    </w:r>
    <w:r w:rsidRPr="00F87869">
      <w:rPr>
        <w:rFonts w:ascii="Arial" w:eastAsia="Times New Roman" w:hAnsi="Arial" w:cs="Arial"/>
        <w:i/>
        <w:sz w:val="18"/>
        <w:szCs w:val="18"/>
        <w:lang w:eastAsia="pl-PL"/>
      </w:rPr>
      <w:t>/19/ER</w:t>
    </w:r>
  </w:p>
  <w:p w:rsidR="005006B2" w:rsidRDefault="005006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AA2"/>
    <w:multiLevelType w:val="multilevel"/>
    <w:tmpl w:val="D05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D07DA"/>
    <w:multiLevelType w:val="hybridMultilevel"/>
    <w:tmpl w:val="7EB44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6"/>
    <w:rsid w:val="00081543"/>
    <w:rsid w:val="00097AFD"/>
    <w:rsid w:val="00162788"/>
    <w:rsid w:val="00387E3B"/>
    <w:rsid w:val="003C7005"/>
    <w:rsid w:val="00414DC4"/>
    <w:rsid w:val="005006B2"/>
    <w:rsid w:val="00705CE9"/>
    <w:rsid w:val="007857DD"/>
    <w:rsid w:val="00992AD4"/>
    <w:rsid w:val="009C71BC"/>
    <w:rsid w:val="009E331C"/>
    <w:rsid w:val="00A4592E"/>
    <w:rsid w:val="00A47D76"/>
    <w:rsid w:val="00A85A3B"/>
    <w:rsid w:val="00B54433"/>
    <w:rsid w:val="00C034BB"/>
    <w:rsid w:val="00D672D0"/>
    <w:rsid w:val="00E16F1F"/>
    <w:rsid w:val="00EC1153"/>
    <w:rsid w:val="00F87869"/>
    <w:rsid w:val="00F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4989A-65F9-4956-AE65-E1E612E6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BB57981E.dotm</Template>
  <TotalTime>0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Ewa Rola</cp:lastModifiedBy>
  <cp:revision>2</cp:revision>
  <cp:lastPrinted>2019-10-16T08:18:00Z</cp:lastPrinted>
  <dcterms:created xsi:type="dcterms:W3CDTF">2019-10-16T08:18:00Z</dcterms:created>
  <dcterms:modified xsi:type="dcterms:W3CDTF">2019-10-16T08:18:00Z</dcterms:modified>
</cp:coreProperties>
</file>