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0EBC" w14:textId="1652F879" w:rsidR="00C23209" w:rsidRDefault="00C23209">
      <w:bookmarkStart w:id="0" w:name="_Hlk517355654"/>
    </w:p>
    <w:p w14:paraId="7DFDA08A" w14:textId="77777777" w:rsidR="00C23209" w:rsidRDefault="00C23209" w:rsidP="00C23209">
      <w:pPr>
        <w:keepNext/>
        <w:spacing w:after="0" w:line="360" w:lineRule="auto"/>
        <w:ind w:left="720" w:hanging="720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  <w:r>
        <w:rPr>
          <w:rFonts w:ascii="Cambria" w:hAnsi="Cambria"/>
          <w:b/>
          <w:bCs/>
          <w:sz w:val="28"/>
          <w:szCs w:val="28"/>
          <w:lang w:eastAsia="ar-SA"/>
        </w:rPr>
        <w:t xml:space="preserve">Z A P Y T A N I E   O F E R T O W E </w:t>
      </w:r>
    </w:p>
    <w:p w14:paraId="0604C1AD" w14:textId="77777777" w:rsidR="00C23209" w:rsidRDefault="00C23209" w:rsidP="00C23209">
      <w:pPr>
        <w:rPr>
          <w:rFonts w:ascii="Calibri" w:hAnsi="Calibri"/>
        </w:rPr>
      </w:pPr>
    </w:p>
    <w:p w14:paraId="7F86C0EB" w14:textId="121A36CC" w:rsidR="00C23209" w:rsidRDefault="00C23209" w:rsidP="00C23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 Zwracam się z prośbą o przesłanie oferty cenowej (załącznik nr 1) dotyczącej </w:t>
      </w:r>
      <w:r w:rsidRPr="00C23209">
        <w:rPr>
          <w:rFonts w:ascii="Times New Roman" w:hAnsi="Times New Roman" w:cs="Times New Roman"/>
        </w:rPr>
        <w:t xml:space="preserve">dotyczącej wykonania usługi  serwisu i przeglądów zasilaczy </w:t>
      </w:r>
      <w:proofErr w:type="spellStart"/>
      <w:r w:rsidRPr="00C23209">
        <w:rPr>
          <w:rFonts w:ascii="Times New Roman" w:hAnsi="Times New Roman" w:cs="Times New Roman"/>
        </w:rPr>
        <w:t>UPS</w:t>
      </w:r>
      <w:proofErr w:type="spellEnd"/>
      <w:r w:rsidRPr="00C23209">
        <w:rPr>
          <w:rFonts w:ascii="Times New Roman" w:hAnsi="Times New Roman" w:cs="Times New Roman"/>
        </w:rPr>
        <w:t xml:space="preserve"> zlokalizowany w obiektach Uniwersytetu Gdańskiego</w:t>
      </w:r>
      <w:r>
        <w:rPr>
          <w:rFonts w:ascii="Times New Roman" w:hAnsi="Times New Roman" w:cs="Times New Roman"/>
        </w:rPr>
        <w:t xml:space="preserve">, zgodnie z załącznikiem nr 2 – opis przedmiotu zapytania ofertowego.  </w:t>
      </w:r>
    </w:p>
    <w:p w14:paraId="6FA3E49D" w14:textId="77777777" w:rsidR="00C23209" w:rsidRDefault="00C23209" w:rsidP="00C23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  musi  uwzględniać wszystkie  koszty  niezbędne  do  wykonania  zakresu prac zawartych w załączniku nr 2.</w:t>
      </w:r>
    </w:p>
    <w:p w14:paraId="7D8654F1" w14:textId="77777777" w:rsidR="00C23209" w:rsidRDefault="00C23209" w:rsidP="00C23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podanie (zgodnie z załączonym formularzem cenowym – załącznik nr 1) ceny brutto za poszczególne pozycję określone w tabeli cenowej oraz cenę brutto łączną. </w:t>
      </w:r>
    </w:p>
    <w:p w14:paraId="25758FC6" w14:textId="77777777" w:rsidR="00C23209" w:rsidRDefault="00C23209" w:rsidP="00C23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pytań proszę o kontakt z p. Kamilem Kurkiem,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 725 993 377 </w:t>
      </w:r>
    </w:p>
    <w:p w14:paraId="2A1959E6" w14:textId="77777777" w:rsidR="00C23209" w:rsidRDefault="00C23209" w:rsidP="00C23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potrzeby, przed złożeniem oferty istnieje możliwość wykonania wizji lokalnej związanej z opisem przedmiotu zamówienia. Termin i godzina do uzgodnienia.</w:t>
      </w:r>
    </w:p>
    <w:p w14:paraId="2CA66599" w14:textId="77777777" w:rsidR="00C23209" w:rsidRDefault="00C23209" w:rsidP="00C23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cenowy  (załącznik nr 1) wypełniony oraz podpisany należy złożyć: </w:t>
      </w:r>
    </w:p>
    <w:p w14:paraId="06946BE9" w14:textId="77777777" w:rsidR="00C23209" w:rsidRDefault="00C23209" w:rsidP="00C23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osobiście </w:t>
      </w:r>
    </w:p>
    <w:p w14:paraId="06FC8E82" w14:textId="77777777" w:rsidR="00C23209" w:rsidRDefault="00C23209" w:rsidP="00C23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 pośrednictwem Poczty Polskiej, kuriera bądź innego dostawcy </w:t>
      </w:r>
    </w:p>
    <w:p w14:paraId="21F3C1EF" w14:textId="77777777" w:rsidR="00C23209" w:rsidRDefault="00C23209" w:rsidP="00C23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adres: Uniwersytet Gdański, Centrum Inwestycji i Remontów, 80-952 Gdańsk, ul. Bażyńskiego </w:t>
      </w:r>
      <w:proofErr w:type="spellStart"/>
      <w:r>
        <w:rPr>
          <w:rFonts w:ascii="Times New Roman" w:hAnsi="Times New Roman" w:cs="Times New Roman"/>
        </w:rPr>
        <w:t>1a</w:t>
      </w:r>
      <w:proofErr w:type="spellEnd"/>
      <w:r>
        <w:rPr>
          <w:rFonts w:ascii="Times New Roman" w:hAnsi="Times New Roman" w:cs="Times New Roman"/>
        </w:rPr>
        <w:t>, II piętro, pok. 211 (sekretariat)</w:t>
      </w:r>
    </w:p>
    <w:p w14:paraId="1F63A3DA" w14:textId="77777777" w:rsidR="00C23209" w:rsidRDefault="00C23209" w:rsidP="00C23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 przy pomocy poczty elektronicznej na adres : </w:t>
      </w:r>
      <w:hyperlink r:id="rId5" w:history="1">
        <w:proofErr w:type="spellStart"/>
        <w:r>
          <w:rPr>
            <w:rStyle w:val="Hipercze"/>
            <w:rFonts w:ascii="Times New Roman" w:hAnsi="Times New Roman" w:cs="Times New Roman"/>
          </w:rPr>
          <w:t>kamil.kurek@ug.edu.pl</w:t>
        </w:r>
        <w:proofErr w:type="spellEnd"/>
      </w:hyperlink>
      <w:r>
        <w:rPr>
          <w:rFonts w:ascii="Times New Roman" w:hAnsi="Times New Roman" w:cs="Times New Roman"/>
        </w:rPr>
        <w:t xml:space="preserve"> </w:t>
      </w:r>
    </w:p>
    <w:p w14:paraId="4C91943F" w14:textId="32E01EFE" w:rsidR="00C23209" w:rsidRDefault="00C23209" w:rsidP="00C23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dnia </w:t>
      </w:r>
      <w:r w:rsidR="00707428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  <w:r w:rsidR="0070742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.201</w:t>
      </w:r>
      <w:r w:rsidR="0070742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  do godziny 14:00  (decyduje daty wpływu do sekretariatu).</w:t>
      </w:r>
    </w:p>
    <w:p w14:paraId="07F11B9E" w14:textId="77777777" w:rsidR="00C23209" w:rsidRDefault="00C23209" w:rsidP="00C23209">
      <w:pPr>
        <w:rPr>
          <w:rFonts w:ascii="Times New Roman" w:hAnsi="Times New Roman" w:cs="Times New Roman"/>
        </w:rPr>
      </w:pPr>
    </w:p>
    <w:p w14:paraId="47BD30FF" w14:textId="77777777" w:rsidR="00C23209" w:rsidRDefault="00C23209" w:rsidP="00C23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Załączniki: </w:t>
      </w:r>
    </w:p>
    <w:p w14:paraId="400D941B" w14:textId="77777777" w:rsidR="00C23209" w:rsidRDefault="00C23209" w:rsidP="00C2320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1 - Formularz Cenowy</w:t>
      </w:r>
    </w:p>
    <w:p w14:paraId="1F78231C" w14:textId="76D90F3F" w:rsidR="00C23209" w:rsidRPr="00C23209" w:rsidRDefault="00C23209" w:rsidP="00C2320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Opis Przedmiotu Zapytania Ofertowego</w:t>
      </w:r>
    </w:p>
    <w:bookmarkEnd w:id="0"/>
    <w:p w14:paraId="1C932701" w14:textId="77777777" w:rsidR="00C23209" w:rsidRDefault="00C23209" w:rsidP="00C2320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06E07590" w14:textId="77777777" w:rsidR="00C23209" w:rsidRDefault="00C23209" w:rsidP="00C2320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25BBADB" w14:textId="77777777" w:rsidR="00C23209" w:rsidRDefault="00C23209" w:rsidP="00C2320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0AA7BE6" w14:textId="77777777" w:rsidR="00C23209" w:rsidRDefault="00C23209" w:rsidP="00C2320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E6400CC" w14:textId="77777777" w:rsidR="00C23209" w:rsidRDefault="00C23209" w:rsidP="00C23209">
      <w:bookmarkStart w:id="1" w:name="_GoBack"/>
      <w:bookmarkEnd w:id="1"/>
    </w:p>
    <w:p w14:paraId="4D7F5EB0" w14:textId="77777777" w:rsidR="00C23209" w:rsidRDefault="00C23209" w:rsidP="00C23209"/>
    <w:p w14:paraId="0812F9F3" w14:textId="260712DC" w:rsidR="00C23209" w:rsidRDefault="00C23209" w:rsidP="00C23209"/>
    <w:sectPr w:rsidR="00C23209" w:rsidSect="00C232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5175"/>
    <w:multiLevelType w:val="hybridMultilevel"/>
    <w:tmpl w:val="9460A194"/>
    <w:lvl w:ilvl="0" w:tplc="60446B9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87"/>
    <w:rsid w:val="00376E87"/>
    <w:rsid w:val="00552D41"/>
    <w:rsid w:val="00707428"/>
    <w:rsid w:val="00C02E9C"/>
    <w:rsid w:val="00C2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AA9D"/>
  <w15:chartTrackingRefBased/>
  <w15:docId w15:val="{9C3B9492-DDC8-4358-8683-64B00CF1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32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3209"/>
    <w:pPr>
      <w:spacing w:after="200" w:line="27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.kurek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4AE79181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Kurek</dc:creator>
  <cp:keywords/>
  <dc:description/>
  <cp:lastModifiedBy>Kamil Kurek</cp:lastModifiedBy>
  <cp:revision>2</cp:revision>
  <dcterms:created xsi:type="dcterms:W3CDTF">2019-09-26T15:38:00Z</dcterms:created>
  <dcterms:modified xsi:type="dcterms:W3CDTF">2019-09-26T15:38:00Z</dcterms:modified>
</cp:coreProperties>
</file>