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566277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Baltic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D4" w:rsidRPr="00566277" w:rsidRDefault="00566277" w:rsidP="002F07D4">
    <w:pPr>
      <w:spacing w:line="240" w:lineRule="auto"/>
      <w:jc w:val="center"/>
      <w:rPr>
        <w:rFonts w:ascii="Cambria" w:eastAsia="Times New Roman" w:hAnsi="Cambria" w:cs="Arial"/>
        <w:i/>
        <w:sz w:val="18"/>
        <w:szCs w:val="18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-66813596"/>
        <w:docPartObj>
          <w:docPartGallery w:val="Page Numbers (Margins)"/>
          <w:docPartUnique/>
        </w:docPartObj>
      </w:sdtPr>
      <w:sdtEndPr/>
      <w:sdtContent>
        <w:r w:rsidR="00F5412E" w:rsidRPr="00F5412E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12E" w:rsidRDefault="00F5412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6277" w:rsidRPr="005662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5412E" w:rsidRDefault="00F5412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6277" w:rsidRPr="005662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 xml:space="preserve">Załącznik nr  </w:t>
    </w:r>
    <w:r w:rsidR="00D81096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>7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 do S</w:t>
    </w:r>
    <w:r w:rsidR="00264E3E" w:rsidRPr="00566277">
      <w:rPr>
        <w:rFonts w:ascii="Cambria" w:eastAsia="Times New Roman" w:hAnsi="Cambria" w:cs="Arial"/>
        <w:i/>
        <w:sz w:val="18"/>
        <w:szCs w:val="18"/>
        <w:lang w:eastAsia="pl-PL"/>
      </w:rPr>
      <w:t>IWZ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- postępowanie</w:t>
    </w:r>
    <w:r w:rsidR="008605F9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A120-211-</w:t>
    </w:r>
    <w:r w:rsidR="00F5412E" w:rsidRPr="00566277">
      <w:rPr>
        <w:rFonts w:ascii="Cambria" w:eastAsia="Times New Roman" w:hAnsi="Cambria" w:cs="Arial"/>
        <w:i/>
        <w:sz w:val="18"/>
        <w:szCs w:val="18"/>
        <w:lang w:eastAsia="pl-PL"/>
      </w:rPr>
      <w:t>90</w:t>
    </w:r>
    <w:r w:rsidR="005E07B9" w:rsidRPr="00566277">
      <w:rPr>
        <w:rFonts w:ascii="Cambria" w:eastAsia="Times New Roman" w:hAnsi="Cambria" w:cs="Arial"/>
        <w:i/>
        <w:sz w:val="18"/>
        <w:szCs w:val="18"/>
        <w:lang w:eastAsia="pl-PL"/>
      </w:rPr>
      <w:t>/19/</w:t>
    </w:r>
    <w:r w:rsidR="00E97AC5" w:rsidRPr="00566277">
      <w:rPr>
        <w:rFonts w:ascii="Cambria" w:eastAsia="Times New Roman" w:hAnsi="Cambria" w:cs="Arial"/>
        <w:i/>
        <w:sz w:val="18"/>
        <w:szCs w:val="18"/>
        <w:lang w:eastAsia="pl-PL"/>
      </w:rPr>
      <w:t>MR</w:t>
    </w:r>
  </w:p>
  <w:p w:rsidR="00E97AC5" w:rsidRPr="002F07D4" w:rsidRDefault="00E97AC5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4"/>
    <w:rsid w:val="00030299"/>
    <w:rsid w:val="00264E3E"/>
    <w:rsid w:val="00283911"/>
    <w:rsid w:val="00291562"/>
    <w:rsid w:val="002F07D4"/>
    <w:rsid w:val="00566277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706F2"/>
    <w:rsid w:val="00D81096"/>
    <w:rsid w:val="00E97AC5"/>
    <w:rsid w:val="00F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E431F859</Template>
  <TotalTime>3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Małgorzata Redzik</cp:lastModifiedBy>
  <cp:revision>11</cp:revision>
  <dcterms:created xsi:type="dcterms:W3CDTF">2019-03-04T11:43:00Z</dcterms:created>
  <dcterms:modified xsi:type="dcterms:W3CDTF">2019-07-03T10:17:00Z</dcterms:modified>
</cp:coreProperties>
</file>