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7C" w:rsidRDefault="007C5C6B" w:rsidP="00B31B7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L.dz.A120-1015</w:t>
      </w:r>
      <w:r w:rsidR="008100C6">
        <w:rPr>
          <w:rFonts w:ascii="Cambria" w:hAnsi="Cambria"/>
          <w:sz w:val="20"/>
          <w:szCs w:val="20"/>
        </w:rPr>
        <w:t>/19</w:t>
      </w:r>
      <w:r w:rsidR="00C04D7E">
        <w:rPr>
          <w:rFonts w:ascii="Cambria" w:hAnsi="Cambria"/>
          <w:sz w:val="20"/>
          <w:szCs w:val="20"/>
        </w:rPr>
        <w:t>/RR</w:t>
      </w:r>
      <w:r w:rsidR="00217442" w:rsidRPr="007648B1">
        <w:rPr>
          <w:rFonts w:ascii="Cambria" w:hAnsi="Cambria"/>
          <w:sz w:val="20"/>
          <w:szCs w:val="20"/>
        </w:rPr>
        <w:tab/>
      </w:r>
      <w:r w:rsidR="00217442" w:rsidRPr="007648B1">
        <w:rPr>
          <w:rFonts w:ascii="Cambria" w:hAnsi="Cambria"/>
          <w:sz w:val="20"/>
          <w:szCs w:val="20"/>
        </w:rPr>
        <w:tab/>
      </w:r>
      <w:r w:rsidR="00217442" w:rsidRPr="007648B1">
        <w:rPr>
          <w:rFonts w:ascii="Cambria" w:hAnsi="Cambria"/>
          <w:sz w:val="20"/>
          <w:szCs w:val="20"/>
        </w:rPr>
        <w:tab/>
      </w:r>
      <w:r w:rsidR="00217442" w:rsidRPr="007648B1">
        <w:rPr>
          <w:rFonts w:ascii="Cambria" w:hAnsi="Cambria"/>
          <w:sz w:val="20"/>
          <w:szCs w:val="20"/>
        </w:rPr>
        <w:tab/>
      </w:r>
      <w:r w:rsidR="00B31B7C">
        <w:rPr>
          <w:rFonts w:ascii="Cambria" w:hAnsi="Cambria"/>
          <w:sz w:val="20"/>
          <w:szCs w:val="20"/>
        </w:rPr>
        <w:t xml:space="preserve">            </w:t>
      </w:r>
      <w:r w:rsidR="007629C8">
        <w:rPr>
          <w:rFonts w:ascii="Cambria" w:hAnsi="Cambria"/>
          <w:sz w:val="20"/>
          <w:szCs w:val="20"/>
        </w:rPr>
        <w:t xml:space="preserve">    </w:t>
      </w:r>
      <w:r w:rsidR="00B31B7C">
        <w:rPr>
          <w:rFonts w:ascii="Cambria" w:hAnsi="Cambria"/>
          <w:sz w:val="20"/>
          <w:szCs w:val="20"/>
        </w:rPr>
        <w:t xml:space="preserve"> </w:t>
      </w:r>
      <w:r w:rsidR="00217442" w:rsidRPr="007648B1">
        <w:rPr>
          <w:rFonts w:ascii="Cambria" w:hAnsi="Cambria"/>
          <w:sz w:val="20"/>
          <w:szCs w:val="20"/>
        </w:rPr>
        <w:tab/>
      </w:r>
      <w:r w:rsidR="0092502B">
        <w:rPr>
          <w:rFonts w:ascii="Cambria" w:hAnsi="Cambria"/>
          <w:sz w:val="20"/>
          <w:szCs w:val="20"/>
        </w:rPr>
        <w:t xml:space="preserve">           </w:t>
      </w:r>
      <w:r w:rsidR="00217442" w:rsidRPr="007648B1">
        <w:rPr>
          <w:rFonts w:ascii="Cambria" w:hAnsi="Cambria"/>
          <w:sz w:val="20"/>
          <w:szCs w:val="20"/>
        </w:rPr>
        <w:t xml:space="preserve">Gdańsk, dnia </w:t>
      </w:r>
      <w:r w:rsidR="0092502B">
        <w:rPr>
          <w:rFonts w:ascii="Cambria" w:hAnsi="Cambria"/>
          <w:sz w:val="20"/>
          <w:szCs w:val="20"/>
        </w:rPr>
        <w:t>…...07</w:t>
      </w:r>
      <w:r w:rsidR="007C6991">
        <w:rPr>
          <w:rFonts w:ascii="Cambria" w:hAnsi="Cambria"/>
          <w:sz w:val="20"/>
          <w:szCs w:val="20"/>
        </w:rPr>
        <w:t>.</w:t>
      </w:r>
      <w:r w:rsidR="008100C6">
        <w:rPr>
          <w:rFonts w:ascii="Cambria" w:hAnsi="Cambria"/>
          <w:sz w:val="20"/>
          <w:szCs w:val="20"/>
        </w:rPr>
        <w:t>2019</w:t>
      </w:r>
      <w:r w:rsidR="00217442" w:rsidRPr="007648B1">
        <w:rPr>
          <w:rFonts w:ascii="Cambria" w:hAnsi="Cambria"/>
          <w:sz w:val="20"/>
          <w:szCs w:val="20"/>
        </w:rPr>
        <w:t xml:space="preserve"> roku. </w:t>
      </w:r>
    </w:p>
    <w:p w:rsidR="00BF4A5A" w:rsidRPr="00217442" w:rsidRDefault="00217442" w:rsidP="00B31B7C">
      <w:pPr>
        <w:rPr>
          <w:rFonts w:asciiTheme="majorHAnsi" w:hAnsiTheme="majorHAnsi" w:cs="Times New Roman"/>
          <w:sz w:val="20"/>
          <w:szCs w:val="20"/>
        </w:rPr>
      </w:pPr>
      <w:r w:rsidRPr="007648B1">
        <w:rPr>
          <w:rFonts w:ascii="Cambria" w:hAnsi="Cambria"/>
          <w:sz w:val="20"/>
          <w:szCs w:val="20"/>
        </w:rPr>
        <w:br/>
      </w:r>
    </w:p>
    <w:p w:rsidR="00BF4A5A" w:rsidRDefault="00BF4A5A" w:rsidP="00BF4A5A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17442">
        <w:rPr>
          <w:rFonts w:asciiTheme="majorHAnsi" w:hAnsiTheme="majorHAnsi" w:cs="Times New Roman"/>
          <w:b/>
          <w:sz w:val="20"/>
          <w:szCs w:val="20"/>
        </w:rPr>
        <w:t>DO UCZESTNIKÓW POSTĘPOWANIA</w:t>
      </w:r>
    </w:p>
    <w:p w:rsidR="006910D0" w:rsidRPr="00217442" w:rsidRDefault="006910D0" w:rsidP="00BF4A5A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BF4A5A" w:rsidRPr="00217442" w:rsidRDefault="00BF4A5A" w:rsidP="00BF4A5A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BF4A5A" w:rsidRPr="00217442" w:rsidRDefault="00BF4A5A" w:rsidP="00BF4A5A">
      <w:pPr>
        <w:pStyle w:val="Style9"/>
        <w:widowControl/>
        <w:spacing w:line="240" w:lineRule="exact"/>
        <w:rPr>
          <w:rFonts w:asciiTheme="majorHAnsi" w:hAnsiTheme="majorHAnsi" w:cs="Times New Roman"/>
          <w:sz w:val="20"/>
          <w:szCs w:val="20"/>
        </w:rPr>
      </w:pPr>
    </w:p>
    <w:p w:rsidR="006910D0" w:rsidRPr="0092502B" w:rsidRDefault="00217442" w:rsidP="0092502B">
      <w:pPr>
        <w:widowControl/>
        <w:autoSpaceDE/>
        <w:autoSpaceDN/>
        <w:adjustRightInd/>
        <w:spacing w:after="200"/>
        <w:ind w:left="851" w:hanging="851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217442">
        <w:rPr>
          <w:rFonts w:ascii="Cambria" w:eastAsia="Calibri" w:hAnsi="Cambria"/>
          <w:sz w:val="20"/>
          <w:szCs w:val="20"/>
          <w:u w:val="single"/>
          <w:lang w:eastAsia="en-US"/>
        </w:rPr>
        <w:t>Dotyczy:</w:t>
      </w:r>
      <w:r w:rsidR="00454569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="00454569">
        <w:rPr>
          <w:rFonts w:ascii="Cambria" w:eastAsia="Calibri" w:hAnsi="Cambria"/>
          <w:sz w:val="20"/>
          <w:szCs w:val="20"/>
          <w:lang w:eastAsia="en-US"/>
        </w:rPr>
        <w:tab/>
      </w:r>
      <w:r w:rsidR="008100C6">
        <w:rPr>
          <w:rFonts w:ascii="Cambria" w:eastAsia="Calibri" w:hAnsi="Cambria"/>
          <w:sz w:val="20"/>
          <w:szCs w:val="20"/>
          <w:lang w:eastAsia="en-US"/>
        </w:rPr>
        <w:t>postępowania nr A120-211-67/19</w:t>
      </w:r>
      <w:r w:rsidR="00C04D7E">
        <w:rPr>
          <w:rFonts w:ascii="Cambria" w:eastAsia="Calibri" w:hAnsi="Cambria"/>
          <w:sz w:val="20"/>
          <w:szCs w:val="20"/>
          <w:lang w:eastAsia="en-US"/>
        </w:rPr>
        <w:t>/R</w:t>
      </w:r>
      <w:r w:rsidRPr="00454569">
        <w:rPr>
          <w:rFonts w:ascii="Cambria" w:eastAsia="Calibri" w:hAnsi="Cambria"/>
          <w:sz w:val="20"/>
          <w:szCs w:val="20"/>
          <w:lang w:eastAsia="en-US"/>
        </w:rPr>
        <w:t xml:space="preserve">R prowadzonego w trybie przetargu nieograniczonego na </w:t>
      </w:r>
      <w:r w:rsidR="0092502B" w:rsidRPr="0092502B">
        <w:rPr>
          <w:rFonts w:ascii="Cambria" w:eastAsia="Calibri" w:hAnsi="Cambria"/>
          <w:b/>
          <w:i/>
          <w:sz w:val="20"/>
          <w:szCs w:val="20"/>
          <w:lang w:eastAsia="en-US"/>
        </w:rPr>
        <w:t>Dostaw</w:t>
      </w:r>
      <w:r w:rsidR="0092502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a wyposażenia multimedialnego  </w:t>
      </w:r>
      <w:r w:rsidR="0092502B" w:rsidRPr="0092502B">
        <w:rPr>
          <w:rFonts w:ascii="Cambria" w:eastAsia="Calibri" w:hAnsi="Cambria"/>
          <w:b/>
          <w:i/>
          <w:sz w:val="20"/>
          <w:szCs w:val="20"/>
          <w:lang w:eastAsia="en-US"/>
        </w:rPr>
        <w:t>w ramach projektu "Rozbudowa  budynku Wydziału Matem</w:t>
      </w:r>
      <w:r w:rsidR="0092502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atyki, Fizyki i Informatyki UG </w:t>
      </w:r>
      <w:r w:rsidR="0092502B" w:rsidRPr="0092502B">
        <w:rPr>
          <w:rFonts w:ascii="Cambria" w:eastAsia="Calibri" w:hAnsi="Cambria"/>
          <w:b/>
          <w:i/>
          <w:sz w:val="20"/>
          <w:szCs w:val="20"/>
          <w:lang w:eastAsia="en-US"/>
        </w:rPr>
        <w:t>w Gdańsku na potrzeby kształcenia na  kierunku o profilu praktycznym"</w:t>
      </w:r>
      <w:r w:rsidRPr="00454569">
        <w:rPr>
          <w:rFonts w:ascii="Cambria" w:eastAsia="Calibri" w:hAnsi="Cambria"/>
          <w:bCs/>
          <w:i/>
          <w:sz w:val="20"/>
          <w:szCs w:val="20"/>
          <w:lang w:eastAsia="ar-SA"/>
        </w:rPr>
        <w:t>,</w:t>
      </w:r>
      <w:r w:rsidRPr="00454569">
        <w:rPr>
          <w:rFonts w:ascii="Cambria" w:eastAsia="Calibri" w:hAnsi="Cambria"/>
          <w:sz w:val="20"/>
          <w:szCs w:val="20"/>
          <w:lang w:eastAsia="en-US"/>
        </w:rPr>
        <w:t xml:space="preserve"> ogłoszonego w </w:t>
      </w:r>
      <w:r w:rsidR="00454569" w:rsidRPr="00454569">
        <w:rPr>
          <w:rFonts w:ascii="Cambria" w:hAnsi="Cambria"/>
          <w:sz w:val="20"/>
          <w:szCs w:val="20"/>
          <w:lang w:eastAsia="ar-SA"/>
        </w:rPr>
        <w:t>o</w:t>
      </w:r>
      <w:r w:rsidR="00454569" w:rsidRPr="00454569">
        <w:rPr>
          <w:rFonts w:ascii="Cambria" w:hAnsi="Cambria"/>
          <w:color w:val="000000"/>
          <w:sz w:val="20"/>
          <w:szCs w:val="20"/>
          <w:lang w:eastAsia="ar-SA"/>
        </w:rPr>
        <w:t>głoszonego w Dzienniku Urzęd</w:t>
      </w:r>
      <w:r w:rsidR="0092502B">
        <w:rPr>
          <w:rFonts w:ascii="Cambria" w:hAnsi="Cambria"/>
          <w:color w:val="000000"/>
          <w:sz w:val="20"/>
          <w:szCs w:val="20"/>
          <w:lang w:eastAsia="ar-SA"/>
        </w:rPr>
        <w:t>owym Unii Europejskiej dnia 13</w:t>
      </w:r>
      <w:r w:rsidR="008100C6">
        <w:rPr>
          <w:rFonts w:ascii="Cambria" w:hAnsi="Cambria"/>
          <w:color w:val="000000"/>
          <w:sz w:val="20"/>
          <w:szCs w:val="20"/>
          <w:lang w:eastAsia="ar-SA"/>
        </w:rPr>
        <w:t>.06.2019</w:t>
      </w:r>
      <w:r w:rsidR="00454569" w:rsidRPr="00454569">
        <w:rPr>
          <w:rFonts w:ascii="Cambria" w:hAnsi="Cambria"/>
          <w:color w:val="000000"/>
          <w:sz w:val="20"/>
          <w:szCs w:val="20"/>
          <w:lang w:eastAsia="ar-SA"/>
        </w:rPr>
        <w:t>r. p</w:t>
      </w:r>
      <w:r w:rsidR="00454569" w:rsidRPr="00454569">
        <w:rPr>
          <w:rFonts w:ascii="Cambria" w:hAnsi="Cambria"/>
          <w:color w:val="000000"/>
          <w:sz w:val="20"/>
          <w:szCs w:val="20"/>
        </w:rPr>
        <w:t xml:space="preserve">od numerem   </w:t>
      </w:r>
      <w:r w:rsidR="0092502B">
        <w:rPr>
          <w:rFonts w:ascii="Cambria" w:hAnsi="Cambria"/>
          <w:color w:val="000000"/>
          <w:sz w:val="20"/>
          <w:szCs w:val="20"/>
        </w:rPr>
        <w:t>2019/S 112-274572</w:t>
      </w:r>
      <w:r w:rsidR="00454569">
        <w:rPr>
          <w:rFonts w:ascii="Cambria" w:hAnsi="Cambria"/>
          <w:color w:val="000000"/>
          <w:sz w:val="20"/>
          <w:szCs w:val="20"/>
        </w:rPr>
        <w:t>.</w:t>
      </w:r>
    </w:p>
    <w:p w:rsidR="00DA3EF7" w:rsidRDefault="00BF4A5A" w:rsidP="00C84828">
      <w:pPr>
        <w:jc w:val="both"/>
        <w:rPr>
          <w:rFonts w:ascii="Cambria" w:hAnsi="Cambria"/>
          <w:color w:val="000000"/>
          <w:sz w:val="20"/>
          <w:szCs w:val="20"/>
        </w:rPr>
      </w:pPr>
      <w:r w:rsidRPr="00217442">
        <w:rPr>
          <w:rFonts w:asciiTheme="majorHAnsi" w:hAnsiTheme="majorHAnsi" w:cs="Times New Roman"/>
          <w:sz w:val="20"/>
          <w:szCs w:val="20"/>
        </w:rPr>
        <w:tab/>
      </w:r>
      <w:r w:rsidR="00DA3EF7">
        <w:rPr>
          <w:rFonts w:asciiTheme="majorHAnsi" w:hAnsiTheme="majorHAnsi" w:cs="Times New Roman"/>
          <w:sz w:val="20"/>
          <w:szCs w:val="20"/>
        </w:rPr>
        <w:t xml:space="preserve">W związku z przygotowaniem </w:t>
      </w:r>
      <w:r w:rsidR="001C4379">
        <w:rPr>
          <w:rFonts w:asciiTheme="majorHAnsi" w:hAnsiTheme="majorHAnsi" w:cs="Times New Roman"/>
          <w:sz w:val="20"/>
          <w:szCs w:val="20"/>
        </w:rPr>
        <w:t>modyfikacji uwzględniającej nowelizację u</w:t>
      </w:r>
      <w:r w:rsidR="00C523A2">
        <w:rPr>
          <w:rFonts w:asciiTheme="majorHAnsi" w:hAnsiTheme="majorHAnsi" w:cs="Times New Roman"/>
          <w:sz w:val="20"/>
          <w:szCs w:val="20"/>
        </w:rPr>
        <w:t>stawy</w:t>
      </w:r>
      <w:r w:rsidR="00DA3EF7">
        <w:rPr>
          <w:rFonts w:asciiTheme="majorHAnsi" w:hAnsiTheme="majorHAnsi" w:cs="Times New Roman"/>
          <w:sz w:val="20"/>
          <w:szCs w:val="20"/>
        </w:rPr>
        <w:t>, działając zgodnie</w:t>
      </w:r>
      <w:r w:rsidR="001C4379">
        <w:rPr>
          <w:rFonts w:asciiTheme="majorHAnsi" w:hAnsiTheme="majorHAnsi" w:cs="Times New Roman"/>
          <w:sz w:val="20"/>
          <w:szCs w:val="20"/>
        </w:rPr>
        <w:t xml:space="preserve"> z</w:t>
      </w:r>
      <w:r w:rsidR="00DA3EF7">
        <w:rPr>
          <w:rFonts w:asciiTheme="majorHAnsi" w:hAnsiTheme="majorHAnsi" w:cs="Times New Roman"/>
          <w:sz w:val="20"/>
          <w:szCs w:val="20"/>
        </w:rPr>
        <w:t xml:space="preserve"> art. </w:t>
      </w:r>
      <w:r w:rsidR="001C4379">
        <w:rPr>
          <w:rFonts w:asciiTheme="majorHAnsi" w:hAnsiTheme="majorHAnsi" w:cs="Times New Roman"/>
          <w:sz w:val="20"/>
          <w:szCs w:val="20"/>
        </w:rPr>
        <w:t>12a</w:t>
      </w:r>
      <w:r w:rsidR="00DA3EF7">
        <w:rPr>
          <w:rFonts w:asciiTheme="majorHAnsi" w:hAnsiTheme="majorHAnsi" w:cs="Times New Roman"/>
          <w:sz w:val="20"/>
          <w:szCs w:val="20"/>
        </w:rPr>
        <w:t xml:space="preserve"> </w:t>
      </w:r>
      <w:r w:rsidR="00C84828">
        <w:rPr>
          <w:rFonts w:asciiTheme="majorHAnsi" w:hAnsiTheme="majorHAnsi" w:cs="Times New Roman"/>
          <w:sz w:val="20"/>
          <w:szCs w:val="20"/>
        </w:rPr>
        <w:t>,</w:t>
      </w:r>
      <w:r w:rsidR="001C4379">
        <w:rPr>
          <w:rFonts w:asciiTheme="majorHAnsi" w:hAnsiTheme="majorHAnsi" w:cs="Times New Roman"/>
          <w:sz w:val="20"/>
          <w:szCs w:val="20"/>
        </w:rPr>
        <w:t xml:space="preserve"> </w:t>
      </w:r>
      <w:r w:rsidR="00C84828">
        <w:rPr>
          <w:rFonts w:asciiTheme="majorHAnsi" w:hAnsiTheme="majorHAnsi" w:cs="Times New Roman"/>
          <w:sz w:val="20"/>
          <w:szCs w:val="20"/>
        </w:rPr>
        <w:t>art. 38 ust.</w:t>
      </w:r>
      <w:r w:rsidR="001C4379">
        <w:rPr>
          <w:rFonts w:asciiTheme="majorHAnsi" w:hAnsiTheme="majorHAnsi" w:cs="Times New Roman"/>
          <w:sz w:val="20"/>
          <w:szCs w:val="20"/>
        </w:rPr>
        <w:t xml:space="preserve"> 4 </w:t>
      </w:r>
      <w:r w:rsidR="00C84828">
        <w:rPr>
          <w:rFonts w:asciiTheme="majorHAnsi" w:hAnsiTheme="majorHAnsi" w:cs="Times New Roman"/>
          <w:sz w:val="20"/>
          <w:szCs w:val="20"/>
        </w:rPr>
        <w:t xml:space="preserve">i ust. 4a </w:t>
      </w:r>
      <w:r w:rsidR="00DA3EF7">
        <w:rPr>
          <w:rFonts w:asciiTheme="majorHAnsi" w:hAnsiTheme="majorHAnsi" w:cs="Times New Roman"/>
          <w:sz w:val="20"/>
          <w:szCs w:val="20"/>
        </w:rPr>
        <w:t xml:space="preserve">ustawy </w:t>
      </w:r>
      <w:r w:rsidR="00DA3EF7" w:rsidRPr="00AA2DF8">
        <w:rPr>
          <w:rFonts w:ascii="Cambria" w:hAnsi="Cambria"/>
          <w:color w:val="000000"/>
          <w:sz w:val="20"/>
          <w:szCs w:val="20"/>
        </w:rPr>
        <w:t>Prawo zamówień publicznyc</w:t>
      </w:r>
      <w:r w:rsidR="00DA3EF7">
        <w:rPr>
          <w:rFonts w:ascii="Cambria" w:hAnsi="Cambria"/>
          <w:color w:val="000000"/>
          <w:sz w:val="20"/>
          <w:szCs w:val="20"/>
        </w:rPr>
        <w:t>h (tekst jednolity Dz. U. z 2018 r. poz. 1986</w:t>
      </w:r>
      <w:r w:rsidR="00DA3EF7" w:rsidRPr="00AA2DF8">
        <w:rPr>
          <w:rFonts w:ascii="Cambria" w:hAnsi="Cambria"/>
          <w:color w:val="000000"/>
          <w:sz w:val="20"/>
          <w:szCs w:val="20"/>
        </w:rPr>
        <w:t xml:space="preserve"> z </w:t>
      </w:r>
      <w:proofErr w:type="spellStart"/>
      <w:r w:rsidR="00DA3EF7" w:rsidRPr="00AA2DF8">
        <w:rPr>
          <w:rFonts w:ascii="Cambria" w:hAnsi="Cambria"/>
          <w:color w:val="000000"/>
          <w:sz w:val="20"/>
          <w:szCs w:val="20"/>
        </w:rPr>
        <w:t>późn</w:t>
      </w:r>
      <w:proofErr w:type="spellEnd"/>
      <w:r w:rsidR="00DA3EF7" w:rsidRPr="00AA2DF8">
        <w:rPr>
          <w:rFonts w:ascii="Cambria" w:hAnsi="Cambria"/>
          <w:color w:val="000000"/>
          <w:sz w:val="20"/>
          <w:szCs w:val="20"/>
        </w:rPr>
        <w:t xml:space="preserve"> zm.)</w:t>
      </w:r>
      <w:r w:rsidR="00DA3EF7">
        <w:rPr>
          <w:rFonts w:ascii="Cambria" w:hAnsi="Cambria"/>
          <w:color w:val="000000"/>
          <w:sz w:val="20"/>
          <w:szCs w:val="20"/>
        </w:rPr>
        <w:t xml:space="preserve"> Zamawiają</w:t>
      </w:r>
      <w:r w:rsidR="001C4379">
        <w:rPr>
          <w:rFonts w:ascii="Cambria" w:hAnsi="Cambria"/>
          <w:color w:val="000000"/>
          <w:sz w:val="20"/>
          <w:szCs w:val="20"/>
        </w:rPr>
        <w:t xml:space="preserve">cy modyfikuje treść Specyfikacji </w:t>
      </w:r>
      <w:r w:rsidR="008100C6">
        <w:rPr>
          <w:rFonts w:ascii="Cambria" w:hAnsi="Cambria"/>
          <w:color w:val="000000"/>
          <w:sz w:val="20"/>
          <w:szCs w:val="20"/>
        </w:rPr>
        <w:t>Istotnych Warunków Zamówienia i </w:t>
      </w:r>
      <w:r w:rsidR="001C4379">
        <w:rPr>
          <w:rFonts w:ascii="Cambria" w:hAnsi="Cambria"/>
          <w:color w:val="000000"/>
          <w:sz w:val="20"/>
          <w:szCs w:val="20"/>
        </w:rPr>
        <w:t>ogłoszenia o zamówieniu.</w:t>
      </w:r>
    </w:p>
    <w:p w:rsidR="006910D0" w:rsidRDefault="006910D0" w:rsidP="00BF4A5A">
      <w:pPr>
        <w:jc w:val="both"/>
        <w:rPr>
          <w:rFonts w:ascii="Cambria" w:hAnsi="Cambria"/>
          <w:color w:val="000000"/>
          <w:sz w:val="20"/>
          <w:szCs w:val="20"/>
        </w:rPr>
      </w:pPr>
    </w:p>
    <w:p w:rsidR="00DA3EF7" w:rsidRPr="005C6A49" w:rsidRDefault="00DA3EF7" w:rsidP="00BF4A5A">
      <w:pPr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5C6A49">
        <w:rPr>
          <w:rFonts w:ascii="Cambria" w:hAnsi="Cambria"/>
          <w:color w:val="000000"/>
          <w:sz w:val="20"/>
          <w:szCs w:val="20"/>
          <w:u w:val="single"/>
        </w:rPr>
        <w:t>Zakres modyfikacji:</w:t>
      </w:r>
    </w:p>
    <w:p w:rsidR="00E16832" w:rsidRPr="005C6A49" w:rsidRDefault="008100C6" w:rsidP="00E1683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5C6A49">
        <w:rPr>
          <w:rFonts w:asciiTheme="majorHAnsi" w:hAnsiTheme="majorHAnsi" w:cs="Times New Roman"/>
          <w:sz w:val="20"/>
          <w:szCs w:val="20"/>
        </w:rPr>
        <w:t>SIWZ, rozdział XII pkt 1 i 3</w:t>
      </w:r>
      <w:r w:rsidR="00E16832" w:rsidRPr="005C6A49">
        <w:rPr>
          <w:rFonts w:asciiTheme="majorHAnsi" w:hAnsiTheme="majorHAnsi" w:cs="Times New Roman"/>
          <w:sz w:val="20"/>
          <w:szCs w:val="20"/>
        </w:rPr>
        <w:t xml:space="preserve"> : zmiana terminu składania ofert- z dnia </w:t>
      </w:r>
      <w:r w:rsidR="008A134F">
        <w:rPr>
          <w:rFonts w:asciiTheme="majorHAnsi" w:hAnsiTheme="majorHAnsi" w:cs="Times New Roman"/>
          <w:sz w:val="20"/>
          <w:szCs w:val="20"/>
        </w:rPr>
        <w:t>18</w:t>
      </w:r>
      <w:r w:rsidRPr="005C6A49">
        <w:rPr>
          <w:rFonts w:asciiTheme="majorHAnsi" w:hAnsiTheme="majorHAnsi" w:cs="Times New Roman"/>
          <w:sz w:val="20"/>
          <w:szCs w:val="20"/>
        </w:rPr>
        <w:t>.07.2019</w:t>
      </w:r>
      <w:r w:rsidR="008A134F">
        <w:rPr>
          <w:rFonts w:asciiTheme="majorHAnsi" w:hAnsiTheme="majorHAnsi" w:cs="Times New Roman"/>
          <w:sz w:val="20"/>
          <w:szCs w:val="20"/>
        </w:rPr>
        <w:t xml:space="preserve"> roku godzina 12</w:t>
      </w:r>
      <w:r w:rsidR="00E16832" w:rsidRPr="005C6A49">
        <w:rPr>
          <w:rFonts w:asciiTheme="majorHAnsi" w:hAnsiTheme="majorHAnsi" w:cs="Times New Roman"/>
          <w:sz w:val="20"/>
          <w:szCs w:val="20"/>
        </w:rPr>
        <w:t xml:space="preserve">:00 </w:t>
      </w:r>
      <w:r w:rsidR="00E16832" w:rsidRPr="005C6A49">
        <w:rPr>
          <w:rFonts w:asciiTheme="majorHAnsi" w:hAnsiTheme="majorHAnsi" w:cs="Times New Roman"/>
          <w:sz w:val="20"/>
          <w:szCs w:val="20"/>
        </w:rPr>
        <w:br/>
        <w:t xml:space="preserve">na dzień </w:t>
      </w:r>
      <w:r w:rsidR="008A134F">
        <w:rPr>
          <w:rFonts w:asciiTheme="majorHAnsi" w:hAnsiTheme="majorHAnsi" w:cs="Times New Roman"/>
          <w:sz w:val="20"/>
          <w:szCs w:val="20"/>
        </w:rPr>
        <w:t>19</w:t>
      </w:r>
      <w:r w:rsidR="007C6991">
        <w:rPr>
          <w:rFonts w:asciiTheme="majorHAnsi" w:hAnsiTheme="majorHAnsi" w:cs="Times New Roman"/>
          <w:sz w:val="20"/>
          <w:szCs w:val="20"/>
        </w:rPr>
        <w:t>.</w:t>
      </w:r>
      <w:r w:rsidR="008A134F">
        <w:rPr>
          <w:rFonts w:asciiTheme="majorHAnsi" w:hAnsiTheme="majorHAnsi" w:cs="Times New Roman"/>
          <w:sz w:val="20"/>
          <w:szCs w:val="20"/>
        </w:rPr>
        <w:t>07.2019 roku godzina 12</w:t>
      </w:r>
      <w:r w:rsidR="00E16832" w:rsidRPr="005C6A49">
        <w:rPr>
          <w:rFonts w:asciiTheme="majorHAnsi" w:hAnsiTheme="majorHAnsi" w:cs="Times New Roman"/>
          <w:sz w:val="20"/>
          <w:szCs w:val="20"/>
        </w:rPr>
        <w:t>:00</w:t>
      </w:r>
      <w:r w:rsidR="009D1132" w:rsidRPr="005C6A49">
        <w:rPr>
          <w:rFonts w:asciiTheme="majorHAnsi" w:hAnsiTheme="majorHAnsi" w:cs="Times New Roman"/>
          <w:sz w:val="20"/>
          <w:szCs w:val="20"/>
        </w:rPr>
        <w:t xml:space="preserve"> i otwarcia ofert- z dnia </w:t>
      </w:r>
      <w:r w:rsidR="008A134F">
        <w:rPr>
          <w:rFonts w:asciiTheme="majorHAnsi" w:hAnsiTheme="majorHAnsi" w:cs="Times New Roman"/>
          <w:sz w:val="20"/>
          <w:szCs w:val="20"/>
        </w:rPr>
        <w:t>18</w:t>
      </w:r>
      <w:r w:rsidR="00643538">
        <w:rPr>
          <w:rFonts w:asciiTheme="majorHAnsi" w:hAnsiTheme="majorHAnsi" w:cs="Times New Roman"/>
          <w:sz w:val="20"/>
          <w:szCs w:val="20"/>
        </w:rPr>
        <w:t>.</w:t>
      </w:r>
      <w:r w:rsidRPr="005C6A49">
        <w:rPr>
          <w:rFonts w:asciiTheme="majorHAnsi" w:hAnsiTheme="majorHAnsi" w:cs="Times New Roman"/>
          <w:sz w:val="20"/>
          <w:szCs w:val="20"/>
        </w:rPr>
        <w:t>07.2019</w:t>
      </w:r>
      <w:r w:rsidR="009D1132" w:rsidRPr="005C6A49">
        <w:rPr>
          <w:rFonts w:asciiTheme="majorHAnsi" w:hAnsiTheme="majorHAnsi" w:cs="Times New Roman"/>
          <w:sz w:val="20"/>
          <w:szCs w:val="20"/>
        </w:rPr>
        <w:t xml:space="preserve"> roku godzina 11</w:t>
      </w:r>
      <w:r w:rsidRPr="005C6A49">
        <w:rPr>
          <w:rFonts w:asciiTheme="majorHAnsi" w:hAnsiTheme="majorHAnsi" w:cs="Times New Roman"/>
          <w:sz w:val="20"/>
          <w:szCs w:val="20"/>
        </w:rPr>
        <w:t>:30</w:t>
      </w:r>
    </w:p>
    <w:p w:rsidR="008A134F" w:rsidRDefault="00E16832" w:rsidP="008A134F">
      <w:pPr>
        <w:jc w:val="both"/>
        <w:rPr>
          <w:rFonts w:asciiTheme="majorHAnsi" w:hAnsiTheme="majorHAnsi" w:cs="Times New Roman"/>
          <w:sz w:val="20"/>
          <w:szCs w:val="20"/>
        </w:rPr>
      </w:pPr>
      <w:r w:rsidRPr="005C6A49">
        <w:rPr>
          <w:rFonts w:asciiTheme="majorHAnsi" w:hAnsiTheme="majorHAnsi" w:cs="Times New Roman"/>
          <w:sz w:val="20"/>
          <w:szCs w:val="20"/>
        </w:rPr>
        <w:t xml:space="preserve">      na dzień </w:t>
      </w:r>
      <w:r w:rsidR="008A134F">
        <w:rPr>
          <w:rFonts w:asciiTheme="majorHAnsi" w:hAnsiTheme="majorHAnsi" w:cs="Times New Roman"/>
          <w:sz w:val="20"/>
          <w:szCs w:val="20"/>
        </w:rPr>
        <w:t>19</w:t>
      </w:r>
      <w:r w:rsidR="007C6991">
        <w:rPr>
          <w:rFonts w:asciiTheme="majorHAnsi" w:hAnsiTheme="majorHAnsi" w:cs="Times New Roman"/>
          <w:sz w:val="20"/>
          <w:szCs w:val="20"/>
        </w:rPr>
        <w:t>.</w:t>
      </w:r>
      <w:r w:rsidR="00643538">
        <w:rPr>
          <w:rFonts w:asciiTheme="majorHAnsi" w:hAnsiTheme="majorHAnsi" w:cs="Times New Roman"/>
          <w:sz w:val="20"/>
          <w:szCs w:val="20"/>
        </w:rPr>
        <w:t xml:space="preserve">07.2019 roku </w:t>
      </w:r>
      <w:r w:rsidR="008A134F">
        <w:rPr>
          <w:rFonts w:asciiTheme="majorHAnsi" w:hAnsiTheme="majorHAnsi" w:cs="Times New Roman"/>
          <w:sz w:val="20"/>
          <w:szCs w:val="20"/>
        </w:rPr>
        <w:t>godzina 12</w:t>
      </w:r>
      <w:r w:rsidR="008100C6" w:rsidRPr="005C6A49">
        <w:rPr>
          <w:rFonts w:asciiTheme="majorHAnsi" w:hAnsiTheme="majorHAnsi" w:cs="Times New Roman"/>
          <w:sz w:val="20"/>
          <w:szCs w:val="20"/>
        </w:rPr>
        <w:t>:30,</w:t>
      </w:r>
    </w:p>
    <w:p w:rsidR="008A134F" w:rsidRDefault="008A134F" w:rsidP="008A134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Zmiana załącznika nr 1a – w związku z odpowiedzią na pytania:</w:t>
      </w:r>
    </w:p>
    <w:p w:rsidR="008A134F" w:rsidRPr="008A134F" w:rsidRDefault="008A134F" w:rsidP="008A134F">
      <w:pPr>
        <w:pStyle w:val="Akapitzlist"/>
        <w:ind w:left="709" w:hanging="720"/>
        <w:jc w:val="both"/>
        <w:rPr>
          <w:rFonts w:asciiTheme="majorHAnsi" w:hAnsiTheme="majorHAnsi" w:cs="Times New Roman"/>
          <w:sz w:val="20"/>
          <w:szCs w:val="20"/>
          <w:u w:val="single"/>
        </w:rPr>
      </w:pPr>
      <w:r w:rsidRPr="008A134F">
        <w:rPr>
          <w:rFonts w:asciiTheme="majorHAnsi" w:hAnsiTheme="majorHAnsi" w:cs="Times New Roman"/>
          <w:sz w:val="20"/>
          <w:szCs w:val="20"/>
          <w:u w:val="single"/>
        </w:rPr>
        <w:t>Było:</w:t>
      </w:r>
    </w:p>
    <w:p w:rsidR="008A134F" w:rsidRPr="008A134F" w:rsidRDefault="008A134F" w:rsidP="008A134F">
      <w:pPr>
        <w:pStyle w:val="Akapitzlist"/>
        <w:ind w:left="0" w:hanging="11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Tabela 2 </w:t>
      </w:r>
      <w:r w:rsidRPr="008A134F">
        <w:rPr>
          <w:rFonts w:asciiTheme="majorHAnsi" w:hAnsiTheme="majorHAnsi" w:cs="Times New Roman"/>
          <w:sz w:val="20"/>
          <w:szCs w:val="20"/>
        </w:rPr>
        <w:t xml:space="preserve">Pozycja 2 </w:t>
      </w:r>
      <w:r>
        <w:rPr>
          <w:rFonts w:asciiTheme="majorHAnsi" w:hAnsiTheme="majorHAnsi" w:cs="Times New Roman"/>
          <w:sz w:val="20"/>
          <w:szCs w:val="20"/>
        </w:rPr>
        <w:t xml:space="preserve">pkt </w:t>
      </w:r>
      <w:r w:rsidRPr="008A134F">
        <w:rPr>
          <w:rFonts w:asciiTheme="majorHAnsi" w:hAnsiTheme="majorHAnsi" w:cs="Times New Roman"/>
          <w:sz w:val="20"/>
          <w:szCs w:val="20"/>
        </w:rPr>
        <w:t xml:space="preserve">3. Obszar skanowania: nie mniejszy niż 400 x 300 mm, zoom optyczny min. 16x, zoom cyfrowy: min. 12x </w:t>
      </w:r>
    </w:p>
    <w:p w:rsidR="008A134F" w:rsidRPr="008A134F" w:rsidRDefault="008A134F" w:rsidP="008A134F">
      <w:pPr>
        <w:pStyle w:val="Akapitzlist"/>
        <w:ind w:left="709" w:hanging="720"/>
        <w:jc w:val="both"/>
        <w:rPr>
          <w:rFonts w:asciiTheme="majorHAnsi" w:hAnsiTheme="majorHAnsi" w:cs="Times New Roman"/>
          <w:sz w:val="20"/>
          <w:szCs w:val="20"/>
          <w:u w:val="single"/>
        </w:rPr>
      </w:pPr>
      <w:r w:rsidRPr="008A134F">
        <w:rPr>
          <w:rFonts w:asciiTheme="majorHAnsi" w:hAnsiTheme="majorHAnsi" w:cs="Times New Roman"/>
          <w:sz w:val="20"/>
          <w:szCs w:val="20"/>
          <w:u w:val="single"/>
        </w:rPr>
        <w:t>Jest:</w:t>
      </w:r>
    </w:p>
    <w:p w:rsidR="008A134F" w:rsidRPr="008A134F" w:rsidRDefault="008A134F" w:rsidP="008A134F">
      <w:pPr>
        <w:pStyle w:val="Akapitzlist"/>
        <w:ind w:left="0" w:hanging="11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Tabela 2 Pozycja 2 pkt 3: </w:t>
      </w:r>
      <w:r w:rsidRPr="008A134F">
        <w:rPr>
          <w:rFonts w:asciiTheme="majorHAnsi" w:hAnsiTheme="majorHAnsi" w:cs="Times New Roman"/>
          <w:sz w:val="20"/>
          <w:szCs w:val="20"/>
        </w:rPr>
        <w:t>Obszar skanowania: nie mniejszy niż 400 x 300 mm, zoom optyczny min. 16x lub  zoom x 20 składający się z: zoom optyczny x 10 i zoom matrycowy x 2;  zoom cyfrowy: min. 12x</w:t>
      </w:r>
    </w:p>
    <w:p w:rsidR="008A134F" w:rsidRPr="008A134F" w:rsidRDefault="008A134F" w:rsidP="008A134F">
      <w:pPr>
        <w:pStyle w:val="Akapitzlist"/>
        <w:jc w:val="both"/>
        <w:rPr>
          <w:rFonts w:asciiTheme="majorHAnsi" w:hAnsiTheme="majorHAnsi" w:cs="Times New Roman"/>
          <w:sz w:val="20"/>
          <w:szCs w:val="20"/>
        </w:rPr>
      </w:pPr>
    </w:p>
    <w:p w:rsidR="008100C6" w:rsidRPr="005C6A49" w:rsidRDefault="008100C6" w:rsidP="008A134F">
      <w:pPr>
        <w:jc w:val="both"/>
        <w:rPr>
          <w:rFonts w:asciiTheme="majorHAnsi" w:hAnsiTheme="majorHAnsi" w:cs="Times New Roman"/>
          <w:bCs/>
          <w:iCs/>
          <w:sz w:val="20"/>
          <w:szCs w:val="20"/>
        </w:rPr>
      </w:pPr>
    </w:p>
    <w:p w:rsidR="003A5369" w:rsidRPr="003A5369" w:rsidRDefault="003A5369" w:rsidP="003A5369">
      <w:pPr>
        <w:pStyle w:val="Akapitzlist"/>
        <w:ind w:left="284"/>
        <w:jc w:val="both"/>
        <w:rPr>
          <w:rFonts w:asciiTheme="majorHAnsi" w:hAnsiTheme="majorHAnsi" w:cs="Times New Roman"/>
          <w:bCs/>
          <w:iCs/>
          <w:sz w:val="20"/>
          <w:szCs w:val="20"/>
        </w:rPr>
      </w:pPr>
    </w:p>
    <w:p w:rsidR="008100C6" w:rsidRDefault="001C4379" w:rsidP="001C4379">
      <w:pPr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Zmodyfikowane dokumenty przetargowe</w:t>
      </w:r>
      <w:r w:rsidR="00227ABA">
        <w:rPr>
          <w:rFonts w:asciiTheme="majorHAnsi" w:hAnsiTheme="majorHAnsi" w:cs="Times New Roman"/>
          <w:b/>
          <w:sz w:val="20"/>
          <w:szCs w:val="20"/>
        </w:rPr>
        <w:t>:</w:t>
      </w:r>
      <w:r w:rsidR="00D6372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8A134F">
        <w:rPr>
          <w:rFonts w:asciiTheme="majorHAnsi" w:hAnsiTheme="majorHAnsi" w:cs="Times New Roman"/>
          <w:b/>
          <w:sz w:val="20"/>
          <w:szCs w:val="20"/>
        </w:rPr>
        <w:t>załącznik nr 1</w:t>
      </w:r>
      <w:r w:rsidR="000C4E8D">
        <w:rPr>
          <w:rFonts w:asciiTheme="majorHAnsi" w:hAnsiTheme="majorHAnsi" w:cs="Times New Roman"/>
          <w:b/>
          <w:sz w:val="20"/>
          <w:szCs w:val="20"/>
        </w:rPr>
        <w:t>a</w:t>
      </w:r>
      <w:r w:rsidR="008A134F">
        <w:rPr>
          <w:rFonts w:asciiTheme="majorHAnsi" w:hAnsiTheme="majorHAnsi" w:cs="Times New Roman"/>
          <w:b/>
          <w:sz w:val="20"/>
          <w:szCs w:val="20"/>
        </w:rPr>
        <w:t xml:space="preserve"> po modyfikacji nr 1</w:t>
      </w:r>
      <w:r w:rsidR="00227ABA">
        <w:rPr>
          <w:rFonts w:asciiTheme="majorHAnsi" w:hAnsiTheme="majorHAnsi" w:cs="Times New Roman"/>
          <w:b/>
          <w:sz w:val="20"/>
          <w:szCs w:val="20"/>
        </w:rPr>
        <w:t xml:space="preserve"> oraz niniejsza zmiana terminu składania o otwarcia ofert</w:t>
      </w:r>
      <w:r>
        <w:rPr>
          <w:rFonts w:asciiTheme="majorHAnsi" w:hAnsiTheme="majorHAnsi" w:cs="Times New Roman"/>
          <w:b/>
          <w:sz w:val="20"/>
          <w:szCs w:val="20"/>
        </w:rPr>
        <w:t xml:space="preserve"> zostaną umieszczone</w:t>
      </w:r>
      <w:r w:rsidR="008A134F">
        <w:rPr>
          <w:rFonts w:asciiTheme="majorHAnsi" w:hAnsiTheme="majorHAnsi" w:cs="Times New Roman"/>
          <w:b/>
          <w:sz w:val="20"/>
          <w:szCs w:val="20"/>
        </w:rPr>
        <w:t xml:space="preserve"> wraz z odpowiedziami na pytania</w:t>
      </w:r>
      <w:r>
        <w:rPr>
          <w:rFonts w:asciiTheme="majorHAnsi" w:hAnsiTheme="majorHAnsi" w:cs="Times New Roman"/>
          <w:b/>
          <w:sz w:val="20"/>
          <w:szCs w:val="20"/>
        </w:rPr>
        <w:t xml:space="preserve"> na stronie </w:t>
      </w:r>
      <w:hyperlink r:id="rId7" w:history="1">
        <w:r w:rsidRPr="00BA72F2">
          <w:rPr>
            <w:rStyle w:val="Hipercze"/>
            <w:rFonts w:asciiTheme="majorHAnsi" w:hAnsiTheme="majorHAnsi" w:cs="Times New Roman"/>
            <w:b/>
            <w:sz w:val="20"/>
            <w:szCs w:val="20"/>
          </w:rPr>
          <w:t>www.ug.edu.pl</w:t>
        </w:r>
      </w:hyperlink>
      <w:r>
        <w:rPr>
          <w:rFonts w:asciiTheme="majorHAnsi" w:hAnsiTheme="majorHAnsi" w:cs="Times New Roman"/>
          <w:b/>
          <w:sz w:val="20"/>
          <w:szCs w:val="20"/>
        </w:rPr>
        <w:t xml:space="preserve">. </w:t>
      </w:r>
      <w:r w:rsidR="00227ABA">
        <w:rPr>
          <w:rFonts w:asciiTheme="majorHAnsi" w:hAnsiTheme="majorHAnsi" w:cs="Times New Roman"/>
          <w:b/>
          <w:sz w:val="20"/>
          <w:szCs w:val="20"/>
        </w:rPr>
        <w:t>Zamawiający nie wprowadza niniejszą modyfikacją nowego dokumentu „SIWZ”, wprowadzone zmiany są wiążące.</w:t>
      </w:r>
    </w:p>
    <w:p w:rsidR="00BF4A5A" w:rsidRPr="00866356" w:rsidRDefault="001C4379" w:rsidP="008100C6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W związku z tym uprzejmie prosimy o śledzenie w/w strony.</w:t>
      </w:r>
    </w:p>
    <w:p w:rsidR="00BF4A5A" w:rsidRPr="00217442" w:rsidRDefault="00BF4A5A" w:rsidP="00BF4A5A">
      <w:pPr>
        <w:rPr>
          <w:rFonts w:asciiTheme="majorHAnsi" w:hAnsiTheme="majorHAnsi" w:cs="Times New Roman"/>
          <w:sz w:val="20"/>
          <w:szCs w:val="20"/>
        </w:rPr>
      </w:pPr>
    </w:p>
    <w:p w:rsidR="00BF4A5A" w:rsidRPr="00217442" w:rsidRDefault="00BF4A5A" w:rsidP="00BF4A5A">
      <w:pPr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</w:p>
    <w:p w:rsidR="00BF4A5A" w:rsidRPr="00217442" w:rsidRDefault="00BF4A5A" w:rsidP="00B31B7C">
      <w:pPr>
        <w:rPr>
          <w:rFonts w:asciiTheme="majorHAnsi" w:hAnsiTheme="majorHAnsi" w:cs="Times New Roman"/>
          <w:sz w:val="20"/>
          <w:szCs w:val="20"/>
        </w:rPr>
      </w:pPr>
      <w:r w:rsidRPr="00217442">
        <w:rPr>
          <w:rFonts w:asciiTheme="majorHAnsi" w:hAnsiTheme="majorHAnsi" w:cs="Times New Roman"/>
          <w:sz w:val="20"/>
          <w:szCs w:val="20"/>
        </w:rPr>
        <w:tab/>
      </w:r>
      <w:r w:rsidRPr="00217442">
        <w:rPr>
          <w:rFonts w:asciiTheme="majorHAnsi" w:hAnsiTheme="majorHAnsi" w:cs="Times New Roman"/>
          <w:sz w:val="20"/>
          <w:szCs w:val="20"/>
        </w:rPr>
        <w:tab/>
      </w:r>
      <w:r w:rsidRPr="00217442">
        <w:rPr>
          <w:rFonts w:asciiTheme="majorHAnsi" w:hAnsiTheme="majorHAnsi" w:cs="Times New Roman"/>
          <w:sz w:val="20"/>
          <w:szCs w:val="20"/>
        </w:rPr>
        <w:tab/>
      </w:r>
      <w:r w:rsidRPr="00217442">
        <w:rPr>
          <w:rFonts w:asciiTheme="majorHAnsi" w:hAnsiTheme="majorHAnsi" w:cs="Times New Roman"/>
          <w:sz w:val="20"/>
          <w:szCs w:val="20"/>
        </w:rPr>
        <w:tab/>
      </w:r>
      <w:r w:rsidRPr="00217442">
        <w:rPr>
          <w:rFonts w:asciiTheme="majorHAnsi" w:hAnsiTheme="majorHAnsi" w:cs="Times New Roman"/>
          <w:sz w:val="20"/>
          <w:szCs w:val="20"/>
        </w:rPr>
        <w:tab/>
      </w:r>
      <w:r w:rsidRPr="00217442">
        <w:rPr>
          <w:rFonts w:asciiTheme="majorHAnsi" w:hAnsiTheme="majorHAnsi" w:cs="Times New Roman"/>
          <w:sz w:val="20"/>
          <w:szCs w:val="20"/>
        </w:rPr>
        <w:tab/>
      </w:r>
      <w:r w:rsidRPr="00217442">
        <w:rPr>
          <w:rFonts w:asciiTheme="majorHAnsi" w:hAnsiTheme="majorHAnsi" w:cs="Times New Roman"/>
          <w:sz w:val="20"/>
          <w:szCs w:val="20"/>
        </w:rPr>
        <w:tab/>
      </w:r>
    </w:p>
    <w:p w:rsidR="00BF4A5A" w:rsidRPr="00217442" w:rsidRDefault="00BF4A5A" w:rsidP="00BF4A5A">
      <w:pPr>
        <w:rPr>
          <w:rFonts w:asciiTheme="majorHAnsi" w:hAnsiTheme="majorHAnsi" w:cs="Times New Roman"/>
          <w:sz w:val="20"/>
          <w:szCs w:val="20"/>
        </w:rPr>
      </w:pPr>
    </w:p>
    <w:p w:rsidR="004A20A4" w:rsidRPr="00217442" w:rsidRDefault="004A20A4">
      <w:pPr>
        <w:rPr>
          <w:rFonts w:asciiTheme="majorHAnsi" w:hAnsiTheme="majorHAnsi"/>
          <w:sz w:val="20"/>
          <w:szCs w:val="20"/>
        </w:rPr>
      </w:pPr>
    </w:p>
    <w:sectPr w:rsidR="004A20A4" w:rsidRPr="002174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C6" w:rsidRDefault="008100C6" w:rsidP="00217442">
      <w:r>
        <w:separator/>
      </w:r>
    </w:p>
  </w:endnote>
  <w:endnote w:type="continuationSeparator" w:id="0">
    <w:p w:rsidR="008100C6" w:rsidRDefault="008100C6" w:rsidP="0021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C6" w:rsidRPr="00370411" w:rsidRDefault="008100C6" w:rsidP="00370411">
    <w:pPr>
      <w:widowControl/>
      <w:pBdr>
        <w:top w:val="single" w:sz="4" w:space="1" w:color="auto"/>
      </w:pBdr>
      <w:tabs>
        <w:tab w:val="center" w:pos="4536"/>
        <w:tab w:val="right" w:pos="9072"/>
      </w:tabs>
      <w:autoSpaceDE/>
      <w:autoSpaceDN/>
      <w:adjustRightInd/>
      <w:spacing w:after="120"/>
      <w:jc w:val="center"/>
      <w:rPr>
        <w:rFonts w:ascii="Cambria" w:hAnsi="Cambria"/>
        <w:sz w:val="20"/>
        <w:szCs w:val="20"/>
        <w:lang w:eastAsia="ar-SA"/>
      </w:rPr>
    </w:pPr>
    <w:r w:rsidRPr="00370411">
      <w:rPr>
        <w:rFonts w:ascii="Cambria" w:eastAsia="Calibri" w:hAnsi="Cambria"/>
        <w:sz w:val="20"/>
        <w:szCs w:val="20"/>
        <w:lang w:eastAsia="en-US"/>
      </w:rPr>
      <w:t>Uniwersytet Gdański Dział Zamówień Publicznych, ul. Jana Bażyńskiego 8, 80-309 Gdańsk</w:t>
    </w:r>
  </w:p>
  <w:p w:rsidR="008100C6" w:rsidRDefault="00810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C6" w:rsidRDefault="008100C6" w:rsidP="00217442">
      <w:r>
        <w:separator/>
      </w:r>
    </w:p>
  </w:footnote>
  <w:footnote w:type="continuationSeparator" w:id="0">
    <w:p w:rsidR="008100C6" w:rsidRDefault="008100C6" w:rsidP="00217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C6" w:rsidRDefault="008100C6" w:rsidP="00217442">
    <w:pPr>
      <w:pBdr>
        <w:bottom w:val="single" w:sz="4" w:space="1" w:color="auto"/>
      </w:pBdr>
      <w:spacing w:before="120" w:after="120" w:line="276" w:lineRule="auto"/>
      <w:ind w:right="138"/>
      <w:jc w:val="center"/>
      <w:rPr>
        <w:rFonts w:ascii="Cambria" w:hAnsi="Cambria"/>
        <w:b/>
        <w:sz w:val="20"/>
        <w:szCs w:val="20"/>
      </w:rPr>
    </w:pPr>
  </w:p>
  <w:p w:rsidR="008100C6" w:rsidRPr="00217442" w:rsidRDefault="008100C6" w:rsidP="00217442">
    <w:pPr>
      <w:pBdr>
        <w:bottom w:val="single" w:sz="4" w:space="1" w:color="auto"/>
      </w:pBdr>
      <w:spacing w:before="120" w:after="120" w:line="276" w:lineRule="auto"/>
      <w:ind w:right="138"/>
      <w:jc w:val="center"/>
      <w:rPr>
        <w:rFonts w:ascii="Cambria" w:hAnsi="Cambria"/>
        <w:sz w:val="20"/>
        <w:szCs w:val="20"/>
      </w:rPr>
    </w:pPr>
    <w:r w:rsidRPr="00217442">
      <w:rPr>
        <w:rFonts w:ascii="Cambria" w:hAnsi="Cambria"/>
        <w:b/>
        <w:sz w:val="20"/>
        <w:szCs w:val="20"/>
      </w:rPr>
      <w:t xml:space="preserve"> </w:t>
    </w:r>
    <w:r w:rsidR="0092502B">
      <w:rPr>
        <w:rFonts w:ascii="Cambria" w:hAnsi="Cambria"/>
        <w:sz w:val="20"/>
        <w:szCs w:val="20"/>
      </w:rPr>
      <w:t>postępowanie nr A120-211-58</w:t>
    </w:r>
    <w:r>
      <w:rPr>
        <w:rFonts w:ascii="Cambria" w:hAnsi="Cambria"/>
        <w:sz w:val="20"/>
        <w:szCs w:val="20"/>
      </w:rPr>
      <w:t>/19/RR</w:t>
    </w:r>
  </w:p>
  <w:p w:rsidR="008100C6" w:rsidRDefault="008100C6" w:rsidP="002174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83B2C"/>
    <w:multiLevelType w:val="hybridMultilevel"/>
    <w:tmpl w:val="64C65F9C"/>
    <w:lvl w:ilvl="0" w:tplc="EF1812E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D0114"/>
    <w:multiLevelType w:val="hybridMultilevel"/>
    <w:tmpl w:val="9C02A992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28B03B5C">
      <w:start w:val="1"/>
      <w:numFmt w:val="decimal"/>
      <w:lvlText w:val="%2)"/>
      <w:lvlJc w:val="left"/>
      <w:pPr>
        <w:ind w:left="1014" w:hanging="360"/>
      </w:pPr>
      <w:rPr>
        <w:rFonts w:hint="default"/>
        <w:b w:val="0"/>
        <w:i w:val="0"/>
      </w:rPr>
    </w:lvl>
    <w:lvl w:ilvl="2" w:tplc="E7C29992">
      <w:start w:val="1"/>
      <w:numFmt w:val="lowerLetter"/>
      <w:lvlText w:val="%3)"/>
      <w:lvlJc w:val="left"/>
      <w:pPr>
        <w:ind w:left="191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5A"/>
    <w:rsid w:val="000C4E8D"/>
    <w:rsid w:val="000E78A0"/>
    <w:rsid w:val="001C4379"/>
    <w:rsid w:val="00217442"/>
    <w:rsid w:val="00227ABA"/>
    <w:rsid w:val="00370411"/>
    <w:rsid w:val="003A5369"/>
    <w:rsid w:val="00454569"/>
    <w:rsid w:val="004A20A4"/>
    <w:rsid w:val="00565467"/>
    <w:rsid w:val="005C6A49"/>
    <w:rsid w:val="005F3033"/>
    <w:rsid w:val="00643538"/>
    <w:rsid w:val="006910D0"/>
    <w:rsid w:val="007629C8"/>
    <w:rsid w:val="007C5C6B"/>
    <w:rsid w:val="007C6991"/>
    <w:rsid w:val="008100C6"/>
    <w:rsid w:val="0082499C"/>
    <w:rsid w:val="00866356"/>
    <w:rsid w:val="008A134F"/>
    <w:rsid w:val="008F7F9F"/>
    <w:rsid w:val="0092502B"/>
    <w:rsid w:val="00955D6C"/>
    <w:rsid w:val="00985C6D"/>
    <w:rsid w:val="009D1132"/>
    <w:rsid w:val="00B31B7C"/>
    <w:rsid w:val="00BF4A5A"/>
    <w:rsid w:val="00C04D7E"/>
    <w:rsid w:val="00C523A2"/>
    <w:rsid w:val="00C84828"/>
    <w:rsid w:val="00D20572"/>
    <w:rsid w:val="00D6372D"/>
    <w:rsid w:val="00DA3EF7"/>
    <w:rsid w:val="00DF198E"/>
    <w:rsid w:val="00E16832"/>
    <w:rsid w:val="00E730F5"/>
    <w:rsid w:val="00E9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045C95D-B635-45D6-9FEF-7B5B5D95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BF4A5A"/>
    <w:pPr>
      <w:spacing w:line="245" w:lineRule="exact"/>
      <w:jc w:val="both"/>
    </w:pPr>
  </w:style>
  <w:style w:type="paragraph" w:customStyle="1" w:styleId="Style9">
    <w:name w:val="Style9"/>
    <w:basedOn w:val="Normalny"/>
    <w:uiPriority w:val="99"/>
    <w:rsid w:val="00BF4A5A"/>
    <w:pPr>
      <w:spacing w:line="241" w:lineRule="exact"/>
      <w:ind w:hanging="317"/>
      <w:jc w:val="both"/>
    </w:pPr>
  </w:style>
  <w:style w:type="character" w:customStyle="1" w:styleId="FontStyle20">
    <w:name w:val="Font Style20"/>
    <w:basedOn w:val="Domylnaczcionkaakapitu"/>
    <w:uiPriority w:val="99"/>
    <w:rsid w:val="00BF4A5A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BF4A5A"/>
    <w:rPr>
      <w:rFonts w:ascii="Tahoma" w:hAnsi="Tahoma" w:cs="Tahoma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44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442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4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A3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B4D52EDF</Template>
  <TotalTime>126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Redzik</dc:creator>
  <cp:lastModifiedBy>Rafał Rzepecki</cp:lastModifiedBy>
  <cp:revision>50</cp:revision>
  <cp:lastPrinted>2019-06-19T06:46:00Z</cp:lastPrinted>
  <dcterms:created xsi:type="dcterms:W3CDTF">2018-11-15T12:38:00Z</dcterms:created>
  <dcterms:modified xsi:type="dcterms:W3CDTF">2019-07-01T09:11:00Z</dcterms:modified>
</cp:coreProperties>
</file>