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F8" w:rsidRDefault="00E11E5E" w:rsidP="00ED54C5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Formularz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przedmiotowo-cenowy</w:t>
      </w:r>
      <w:proofErr w:type="spellEnd"/>
    </w:p>
    <w:p w:rsidR="00BE2011" w:rsidRPr="00BE2011" w:rsidRDefault="00BE2011" w:rsidP="00BE2011">
      <w:pPr>
        <w:rPr>
          <w:rFonts w:ascii="Arial" w:hAnsi="Arial" w:cs="Arial"/>
          <w:sz w:val="16"/>
          <w:szCs w:val="16"/>
          <w:lang w:val="en-US"/>
        </w:rPr>
      </w:pPr>
      <w:r w:rsidRPr="00BE2011">
        <w:rPr>
          <w:rFonts w:ascii="Arial" w:hAnsi="Arial" w:cs="Arial"/>
          <w:sz w:val="16"/>
          <w:szCs w:val="16"/>
          <w:lang w:val="en-US"/>
        </w:rPr>
        <w:t>TABELA 1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77"/>
        <w:gridCol w:w="4645"/>
        <w:gridCol w:w="4358"/>
      </w:tblGrid>
      <w:tr w:rsidR="004C53F8" w:rsidRPr="007713F9" w:rsidTr="00B02923">
        <w:trPr>
          <w:trHeight w:val="708"/>
        </w:trPr>
        <w:tc>
          <w:tcPr>
            <w:tcW w:w="705" w:type="pct"/>
          </w:tcPr>
          <w:p w:rsidR="004C53F8" w:rsidRPr="007713F9" w:rsidRDefault="004C53F8" w:rsidP="008E334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7713F9">
              <w:rPr>
                <w:rFonts w:asciiTheme="majorHAnsi" w:hAnsiTheme="majorHAnsi"/>
                <w:b/>
                <w:sz w:val="16"/>
                <w:szCs w:val="16"/>
              </w:rPr>
              <w:t>Element konfiguracji</w:t>
            </w:r>
          </w:p>
        </w:tc>
        <w:tc>
          <w:tcPr>
            <w:tcW w:w="2216" w:type="pct"/>
          </w:tcPr>
          <w:p w:rsidR="004C53F8" w:rsidRPr="007713F9" w:rsidRDefault="004C53F8" w:rsidP="008E3343">
            <w:pPr>
              <w:rPr>
                <w:rFonts w:asciiTheme="majorHAnsi" w:hAnsiTheme="majorHAnsi"/>
                <w:sz w:val="16"/>
                <w:szCs w:val="16"/>
              </w:rPr>
            </w:pPr>
            <w:r w:rsidRPr="007713F9">
              <w:rPr>
                <w:rFonts w:asciiTheme="majorHAnsi" w:hAnsiTheme="majorHAnsi"/>
                <w:b/>
                <w:sz w:val="16"/>
                <w:szCs w:val="16"/>
              </w:rPr>
              <w:t>Parametry techniczne sprzętu wymagane przez  Zamawiającego (opis przedmiotu zamówienia)</w:t>
            </w:r>
          </w:p>
        </w:tc>
        <w:tc>
          <w:tcPr>
            <w:tcW w:w="2079" w:type="pct"/>
          </w:tcPr>
          <w:p w:rsidR="004C53F8" w:rsidRPr="007713F9" w:rsidRDefault="004C53F8" w:rsidP="008E3343">
            <w:pPr>
              <w:rPr>
                <w:rFonts w:asciiTheme="majorHAnsi" w:hAnsiTheme="majorHAnsi"/>
                <w:sz w:val="16"/>
                <w:szCs w:val="16"/>
              </w:rPr>
            </w:pPr>
            <w:r w:rsidRPr="007713F9">
              <w:rPr>
                <w:rFonts w:asciiTheme="majorHAnsi" w:hAnsiTheme="majorHAnsi"/>
                <w:b/>
                <w:sz w:val="16"/>
                <w:szCs w:val="16"/>
              </w:rPr>
              <w:t>Parametry techniczne sprzętu oferowane przez  Wykonawcę (opis oferowanego sprzętu)</w:t>
            </w:r>
          </w:p>
        </w:tc>
      </w:tr>
      <w:tr w:rsidR="004C53F8" w:rsidRPr="007713F9" w:rsidTr="00B02923">
        <w:trPr>
          <w:trHeight w:val="680"/>
        </w:trPr>
        <w:tc>
          <w:tcPr>
            <w:tcW w:w="705" w:type="pct"/>
          </w:tcPr>
          <w:p w:rsidR="004C53F8" w:rsidRPr="007713F9" w:rsidRDefault="004C53F8" w:rsidP="008E334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7713F9">
              <w:rPr>
                <w:rFonts w:asciiTheme="majorHAnsi" w:hAnsiTheme="majorHAnsi"/>
                <w:b/>
                <w:sz w:val="16"/>
                <w:szCs w:val="16"/>
              </w:rPr>
              <w:t>Zastosowanie</w:t>
            </w:r>
          </w:p>
        </w:tc>
        <w:tc>
          <w:tcPr>
            <w:tcW w:w="4295" w:type="pct"/>
            <w:gridSpan w:val="2"/>
          </w:tcPr>
          <w:p w:rsidR="004C53F8" w:rsidRDefault="000016DE" w:rsidP="008E3343">
            <w:pPr>
              <w:rPr>
                <w:rFonts w:asciiTheme="majorHAnsi" w:eastAsia="Calibri" w:hAnsiTheme="majorHAnsi" w:cs="Tahoma"/>
                <w:i/>
                <w:sz w:val="16"/>
                <w:szCs w:val="16"/>
                <w:lang w:eastAsia="ar-SA"/>
              </w:rPr>
            </w:pPr>
            <w:r w:rsidRPr="000016DE">
              <w:rPr>
                <w:rFonts w:asciiTheme="majorHAnsi" w:eastAsia="Calibri" w:hAnsiTheme="majorHAnsi" w:cs="Tahoma"/>
                <w:sz w:val="16"/>
                <w:szCs w:val="16"/>
                <w:lang w:eastAsia="ar-SA"/>
              </w:rPr>
              <w:t xml:space="preserve">Do analiz struktury, modyfikacji i oddziaływań związków o znaczeniu biologicznym </w:t>
            </w:r>
            <w:r w:rsidR="004C53F8" w:rsidRPr="007713F9">
              <w:rPr>
                <w:rFonts w:asciiTheme="majorHAnsi" w:eastAsia="Calibri" w:hAnsiTheme="majorHAnsi" w:cs="Tahoma"/>
                <w:i/>
                <w:sz w:val="16"/>
                <w:szCs w:val="16"/>
                <w:lang w:eastAsia="ar-SA"/>
              </w:rPr>
              <w:t xml:space="preserve">Dostarczone urządzenie musi  być  urządzeniem nowym,   kompletnym,  gotowym  do  użytkowania  </w:t>
            </w:r>
            <w:r w:rsidR="004D4400">
              <w:rPr>
                <w:rFonts w:asciiTheme="majorHAnsi" w:eastAsia="Calibri" w:hAnsiTheme="majorHAnsi" w:cs="Tahoma"/>
                <w:i/>
                <w:sz w:val="16"/>
                <w:szCs w:val="16"/>
                <w:lang w:eastAsia="ar-SA"/>
              </w:rPr>
              <w:t xml:space="preserve">bez </w:t>
            </w:r>
            <w:r w:rsidR="004C53F8" w:rsidRPr="007713F9">
              <w:rPr>
                <w:rFonts w:asciiTheme="majorHAnsi" w:eastAsia="Calibri" w:hAnsiTheme="majorHAnsi" w:cs="Tahoma"/>
                <w:i/>
                <w:sz w:val="16"/>
                <w:szCs w:val="16"/>
                <w:lang w:eastAsia="ar-SA"/>
              </w:rPr>
              <w:t xml:space="preserve"> dodatkowych  zakupów  i  inwestycji</w:t>
            </w:r>
          </w:p>
          <w:p w:rsidR="007713F9" w:rsidRDefault="007713F9" w:rsidP="008E3343">
            <w:pPr>
              <w:rPr>
                <w:rFonts w:asciiTheme="majorHAnsi" w:eastAsia="Calibri" w:hAnsiTheme="majorHAnsi" w:cs="Tahoma"/>
                <w:i/>
                <w:sz w:val="16"/>
                <w:szCs w:val="16"/>
                <w:lang w:eastAsia="ar-SA"/>
              </w:rPr>
            </w:pPr>
          </w:p>
          <w:p w:rsidR="007713F9" w:rsidRPr="007713F9" w:rsidRDefault="007713F9" w:rsidP="008E334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C53F8" w:rsidRPr="007713F9" w:rsidTr="00B02923">
        <w:trPr>
          <w:trHeight w:val="680"/>
        </w:trPr>
        <w:tc>
          <w:tcPr>
            <w:tcW w:w="2921" w:type="pct"/>
            <w:gridSpan w:val="2"/>
          </w:tcPr>
          <w:p w:rsidR="004C53F8" w:rsidRPr="007713F9" w:rsidRDefault="004C53F8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 xml:space="preserve">Pozycja </w:t>
            </w:r>
            <w:r w:rsidR="007D4B3C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I</w:t>
            </w: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: Typ</w:t>
            </w:r>
          </w:p>
          <w:p w:rsidR="004C53F8" w:rsidRDefault="004D4400" w:rsidP="004C53F8">
            <w:pPr>
              <w:rPr>
                <w:rFonts w:asciiTheme="majorHAnsi" w:eastAsia="Calibr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eastAsia="Calibri" w:hAnsiTheme="majorHAnsi" w:cs="Tahoma"/>
                <w:sz w:val="16"/>
                <w:szCs w:val="16"/>
                <w:lang w:eastAsia="zh-CN"/>
              </w:rPr>
              <w:t xml:space="preserve">Spektrometr MALDI-TOF/TOF </w:t>
            </w:r>
            <w:r w:rsidR="00BF358D">
              <w:rPr>
                <w:rFonts w:asciiTheme="majorHAnsi" w:eastAsia="Calibri" w:hAnsiTheme="majorHAnsi" w:cs="Tahoma"/>
                <w:sz w:val="16"/>
                <w:szCs w:val="16"/>
                <w:lang w:eastAsia="zh-CN"/>
              </w:rPr>
              <w:t xml:space="preserve">o pionowej orientacji </w:t>
            </w:r>
            <w:bookmarkStart w:id="0" w:name="_GoBack"/>
            <w:bookmarkEnd w:id="0"/>
          </w:p>
          <w:p w:rsidR="007713F9" w:rsidRPr="007713F9" w:rsidRDefault="007713F9" w:rsidP="004C53F8">
            <w:pPr>
              <w:rPr>
                <w:rFonts w:asciiTheme="majorHAnsi" w:hAnsiTheme="majorHAnsi" w:cs="Tahoma"/>
                <w:sz w:val="16"/>
                <w:szCs w:val="16"/>
                <w:lang w:eastAsia="ar-SA"/>
              </w:rPr>
            </w:pPr>
          </w:p>
        </w:tc>
        <w:tc>
          <w:tcPr>
            <w:tcW w:w="2079" w:type="pct"/>
          </w:tcPr>
          <w:p w:rsidR="004C53F8" w:rsidRPr="007713F9" w:rsidRDefault="004C53F8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należy podać:</w:t>
            </w:r>
          </w:p>
          <w:p w:rsidR="004C53F8" w:rsidRPr="007713F9" w:rsidRDefault="004C53F8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producent…………………………….…………………….…..</w:t>
            </w:r>
          </w:p>
          <w:p w:rsidR="004C53F8" w:rsidRPr="007713F9" w:rsidRDefault="004C53F8" w:rsidP="004C53F8">
            <w:pPr>
              <w:rPr>
                <w:rFonts w:asciiTheme="majorHAnsi" w:hAnsiTheme="majorHAnsi" w:cs="Tahoma"/>
                <w:sz w:val="16"/>
                <w:szCs w:val="16"/>
                <w:lang w:eastAsia="ar-SA"/>
              </w:rPr>
            </w:pPr>
            <w:r w:rsidRPr="007713F9">
              <w:rPr>
                <w:rFonts w:asciiTheme="majorHAnsi" w:eastAsia="Calibri" w:hAnsiTheme="majorHAnsi" w:cs="Tahoma"/>
                <w:sz w:val="16"/>
                <w:szCs w:val="16"/>
                <w:lang w:eastAsia="zh-CN"/>
              </w:rPr>
              <w:t>model……………………………………………….…….………</w:t>
            </w:r>
          </w:p>
        </w:tc>
      </w:tr>
      <w:tr w:rsidR="00F1161D" w:rsidRPr="007713F9" w:rsidTr="00B02923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:rsidR="00F1161D" w:rsidRP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</w:pPr>
            <w:r w:rsidRPr="00F1161D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 xml:space="preserve">Pozycja </w:t>
            </w:r>
            <w:r w:rsidR="007D4B3C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II</w:t>
            </w:r>
            <w:r w:rsidRPr="00F1161D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 xml:space="preserve">: </w:t>
            </w:r>
            <w:r w:rsidR="002F211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Wymagane minimalne p</w:t>
            </w:r>
            <w:r w:rsidRPr="00F1161D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arametry techniczne</w:t>
            </w:r>
          </w:p>
          <w:p w:rsidR="00F1161D" w:rsidRPr="007713F9" w:rsidRDefault="00F1161D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079" w:type="pct"/>
            <w:shd w:val="clear" w:color="auto" w:fill="auto"/>
          </w:tcPr>
          <w:p w:rsidR="00F1161D" w:rsidRPr="007713F9" w:rsidRDefault="00F1161D" w:rsidP="002C42B6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B846EE" w:rsidRPr="007713F9" w:rsidTr="007D4B3C">
        <w:trPr>
          <w:trHeight w:val="305"/>
        </w:trPr>
        <w:tc>
          <w:tcPr>
            <w:tcW w:w="2921" w:type="pct"/>
            <w:gridSpan w:val="2"/>
            <w:shd w:val="clear" w:color="auto" w:fill="auto"/>
          </w:tcPr>
          <w:p w:rsidR="00B846EE" w:rsidRPr="007D4B3C" w:rsidRDefault="00B846EE" w:rsidP="002F2119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</w:pPr>
            <w:r w:rsidRPr="002F2119">
              <w:rPr>
                <w:rFonts w:asciiTheme="majorHAnsi" w:eastAsiaTheme="minorHAnsi" w:hAnsiTheme="majorHAnsi" w:cs="Tahoma"/>
                <w:b/>
                <w:sz w:val="16"/>
                <w:szCs w:val="16"/>
                <w:lang w:eastAsia="zh-CN"/>
              </w:rPr>
              <w:t xml:space="preserve"> </w:t>
            </w:r>
            <w:r w:rsidR="002F2119" w:rsidRPr="002F2119">
              <w:rPr>
                <w:rFonts w:asciiTheme="majorHAnsi" w:eastAsiaTheme="minorHAnsi" w:hAnsiTheme="majorHAnsi" w:cs="Tahoma"/>
                <w:b/>
                <w:sz w:val="16"/>
                <w:szCs w:val="16"/>
                <w:lang w:eastAsia="zh-CN"/>
              </w:rPr>
              <w:t>ź</w:t>
            </w:r>
            <w:r w:rsidR="007D4B3C" w:rsidRPr="002F2119">
              <w:rPr>
                <w:rFonts w:asciiTheme="majorHAnsi" w:eastAsiaTheme="minorHAnsi" w:hAnsiTheme="majorHAnsi" w:cs="Tahoma"/>
                <w:b/>
                <w:sz w:val="16"/>
                <w:szCs w:val="16"/>
                <w:lang w:eastAsia="zh-CN"/>
              </w:rPr>
              <w:t>ródło</w:t>
            </w:r>
            <w:r w:rsidR="007D4B3C">
              <w:rPr>
                <w:rFonts w:asciiTheme="majorHAnsi" w:eastAsiaTheme="minorHAnsi" w:hAnsiTheme="majorHAnsi" w:cs="Tahoma"/>
                <w:b/>
                <w:sz w:val="16"/>
                <w:szCs w:val="16"/>
                <w:lang w:eastAsia="zh-CN"/>
              </w:rPr>
              <w:t xml:space="preserve"> jonów</w:t>
            </w:r>
            <w:r w:rsidRPr="007D4B3C">
              <w:rPr>
                <w:rFonts w:asciiTheme="majorHAnsi" w:eastAsiaTheme="minorHAnsi" w:hAnsiTheme="majorHAnsi" w:cs="Tahoma"/>
                <w:b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079" w:type="pct"/>
            <w:shd w:val="clear" w:color="auto" w:fill="auto"/>
          </w:tcPr>
          <w:p w:rsidR="00B846EE" w:rsidRPr="00F1161D" w:rsidRDefault="00B846EE" w:rsidP="007D4B3C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B846EE" w:rsidRPr="007713F9" w:rsidTr="000B16D8">
        <w:trPr>
          <w:trHeight w:val="215"/>
        </w:trPr>
        <w:tc>
          <w:tcPr>
            <w:tcW w:w="2921" w:type="pct"/>
            <w:gridSpan w:val="2"/>
            <w:shd w:val="clear" w:color="auto" w:fill="auto"/>
          </w:tcPr>
          <w:p w:rsidR="00B846EE" w:rsidRPr="007D4B3C" w:rsidRDefault="007D4B3C" w:rsidP="001508DE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>Wyposażon</w:t>
            </w:r>
            <w:r w:rsidR="001508DE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>e</w:t>
            </w:r>
            <w:r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 w laser zapewniający regulację repetycji impulsów</w:t>
            </w:r>
          </w:p>
        </w:tc>
        <w:tc>
          <w:tcPr>
            <w:tcW w:w="2079" w:type="pct"/>
            <w:shd w:val="clear" w:color="auto" w:fill="auto"/>
          </w:tcPr>
          <w:p w:rsidR="00B846EE" w:rsidRDefault="008026A6" w:rsidP="008026A6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8026A6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</w:tc>
      </w:tr>
      <w:tr w:rsidR="00B846EE" w:rsidRPr="007713F9" w:rsidTr="000B16D8">
        <w:trPr>
          <w:trHeight w:val="215"/>
        </w:trPr>
        <w:tc>
          <w:tcPr>
            <w:tcW w:w="2921" w:type="pct"/>
            <w:gridSpan w:val="2"/>
            <w:shd w:val="clear" w:color="auto" w:fill="auto"/>
          </w:tcPr>
          <w:p w:rsidR="00B846EE" w:rsidRPr="001553EC" w:rsidRDefault="000774A8" w:rsidP="001553EC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Musi umożliwiać stosowanie płytek </w:t>
            </w:r>
            <w:r w:rsidRPr="000774A8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MALDI </w:t>
            </w:r>
            <w:r w:rsidRPr="000774A8">
              <w:rPr>
                <w:rFonts w:asciiTheme="majorHAnsi" w:hAnsiTheme="majorHAnsi" w:cs="Tahoma"/>
                <w:bCs/>
                <w:sz w:val="16"/>
                <w:szCs w:val="16"/>
              </w:rPr>
              <w:t>o wymiarach płytek standardu ‘</w:t>
            </w:r>
            <w:proofErr w:type="spellStart"/>
            <w:r w:rsidRPr="000774A8">
              <w:rPr>
                <w:rFonts w:asciiTheme="majorHAnsi" w:hAnsiTheme="majorHAnsi" w:cs="Tahoma"/>
                <w:bCs/>
                <w:sz w:val="16"/>
                <w:szCs w:val="16"/>
              </w:rPr>
              <w:t>microtiter</w:t>
            </w:r>
            <w:proofErr w:type="spellEnd"/>
            <w:r w:rsidRPr="000774A8">
              <w:rPr>
                <w:rFonts w:asciiTheme="majorHAnsi" w:hAnsiTheme="majorHAnsi" w:cs="Tahoma"/>
                <w:bCs/>
                <w:sz w:val="16"/>
                <w:szCs w:val="16"/>
              </w:rPr>
              <w:t>’</w:t>
            </w:r>
          </w:p>
        </w:tc>
        <w:tc>
          <w:tcPr>
            <w:tcW w:w="2079" w:type="pct"/>
            <w:shd w:val="clear" w:color="auto" w:fill="auto"/>
          </w:tcPr>
          <w:p w:rsidR="00B846EE" w:rsidRDefault="008026A6" w:rsidP="008026A6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8026A6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</w:tc>
      </w:tr>
      <w:tr w:rsidR="00B846EE" w:rsidRPr="007713F9" w:rsidTr="000B16D8">
        <w:trPr>
          <w:trHeight w:val="215"/>
        </w:trPr>
        <w:tc>
          <w:tcPr>
            <w:tcW w:w="2921" w:type="pct"/>
            <w:gridSpan w:val="2"/>
            <w:shd w:val="clear" w:color="auto" w:fill="auto"/>
          </w:tcPr>
          <w:p w:rsidR="00B846EE" w:rsidRPr="000774A8" w:rsidRDefault="000774A8" w:rsidP="000774A8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</w:pPr>
            <w:r w:rsidRPr="000774A8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>płytki muszą być wyposażone w technologię umożliwiającą identyfikację poszczególnych płytek i śledzenie próbek</w:t>
            </w:r>
          </w:p>
        </w:tc>
        <w:tc>
          <w:tcPr>
            <w:tcW w:w="2079" w:type="pct"/>
            <w:shd w:val="clear" w:color="auto" w:fill="auto"/>
          </w:tcPr>
          <w:p w:rsidR="00B846EE" w:rsidRDefault="008026A6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8026A6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</w:tc>
      </w:tr>
      <w:tr w:rsidR="00B846EE" w:rsidRPr="007713F9" w:rsidTr="000B16D8">
        <w:trPr>
          <w:trHeight w:val="215"/>
        </w:trPr>
        <w:tc>
          <w:tcPr>
            <w:tcW w:w="2921" w:type="pct"/>
            <w:gridSpan w:val="2"/>
            <w:shd w:val="clear" w:color="auto" w:fill="auto"/>
          </w:tcPr>
          <w:p w:rsidR="00B846EE" w:rsidRPr="000774A8" w:rsidRDefault="000774A8" w:rsidP="000774A8">
            <w:pPr>
              <w:pStyle w:val="Akapitzlist"/>
              <w:numPr>
                <w:ilvl w:val="0"/>
                <w:numId w:val="41"/>
              </w:numPr>
              <w:suppressAutoHyphens/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</w:pPr>
            <w:r w:rsidRPr="000774A8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 xml:space="preserve">musi zapewniać możliwość wykorzystania płytek z powierzchnią hydrofobową </w:t>
            </w:r>
          </w:p>
        </w:tc>
        <w:tc>
          <w:tcPr>
            <w:tcW w:w="2079" w:type="pct"/>
            <w:shd w:val="clear" w:color="auto" w:fill="auto"/>
          </w:tcPr>
          <w:p w:rsidR="00B846EE" w:rsidRDefault="008026A6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8026A6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</w:tc>
      </w:tr>
      <w:tr w:rsidR="000B16D8" w:rsidRPr="007713F9" w:rsidTr="000B16D8">
        <w:trPr>
          <w:trHeight w:val="375"/>
        </w:trPr>
        <w:tc>
          <w:tcPr>
            <w:tcW w:w="2921" w:type="pct"/>
            <w:gridSpan w:val="2"/>
            <w:shd w:val="clear" w:color="auto" w:fill="auto"/>
          </w:tcPr>
          <w:p w:rsidR="000B16D8" w:rsidRPr="001508DE" w:rsidRDefault="000B16D8" w:rsidP="001508DE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jc w:val="both"/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</w:pPr>
            <w:r w:rsidRPr="001508DE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 </w:t>
            </w:r>
            <w:r w:rsidR="002F2119">
              <w:rPr>
                <w:rFonts w:asciiTheme="majorHAnsi" w:eastAsiaTheme="minorHAnsi" w:hAnsiTheme="majorHAnsi" w:cs="Tahoma"/>
                <w:b/>
                <w:sz w:val="16"/>
                <w:szCs w:val="16"/>
                <w:lang w:eastAsia="zh-CN"/>
              </w:rPr>
              <w:t>a</w:t>
            </w:r>
            <w:r w:rsidR="000774A8" w:rsidRPr="001508DE">
              <w:rPr>
                <w:rFonts w:asciiTheme="majorHAnsi" w:eastAsiaTheme="minorHAnsi" w:hAnsiTheme="majorHAnsi" w:cs="Tahoma"/>
                <w:b/>
                <w:sz w:val="16"/>
                <w:szCs w:val="16"/>
                <w:lang w:eastAsia="zh-CN"/>
              </w:rPr>
              <w:t>nalizator masowy</w:t>
            </w:r>
          </w:p>
        </w:tc>
        <w:tc>
          <w:tcPr>
            <w:tcW w:w="2079" w:type="pct"/>
            <w:shd w:val="clear" w:color="auto" w:fill="auto"/>
          </w:tcPr>
          <w:p w:rsidR="000B16D8" w:rsidRPr="007713F9" w:rsidRDefault="000B16D8" w:rsidP="000B16D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0B16D8" w:rsidRPr="007713F9" w:rsidTr="000B16D8">
        <w:trPr>
          <w:trHeight w:val="370"/>
        </w:trPr>
        <w:tc>
          <w:tcPr>
            <w:tcW w:w="2921" w:type="pct"/>
            <w:gridSpan w:val="2"/>
            <w:shd w:val="clear" w:color="auto" w:fill="auto"/>
          </w:tcPr>
          <w:p w:rsidR="000B16D8" w:rsidRPr="001508DE" w:rsidRDefault="001508DE" w:rsidP="001508DE">
            <w:pPr>
              <w:pStyle w:val="Akapitzlist"/>
              <w:numPr>
                <w:ilvl w:val="0"/>
                <w:numId w:val="43"/>
              </w:numPr>
              <w:suppressAutoHyphens/>
              <w:spacing w:after="0" w:line="240" w:lineRule="auto"/>
              <w:jc w:val="both"/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>Musi  być wyposażony w technologię TOF/TOF dla eksperymentów MS/MS</w:t>
            </w:r>
          </w:p>
        </w:tc>
        <w:tc>
          <w:tcPr>
            <w:tcW w:w="2079" w:type="pct"/>
            <w:shd w:val="clear" w:color="auto" w:fill="auto"/>
          </w:tcPr>
          <w:p w:rsidR="000B16D8" w:rsidRPr="00F1161D" w:rsidRDefault="000B16D8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8026A6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</w:tc>
      </w:tr>
      <w:tr w:rsidR="000B16D8" w:rsidRPr="007713F9" w:rsidTr="000B16D8">
        <w:trPr>
          <w:trHeight w:val="370"/>
        </w:trPr>
        <w:tc>
          <w:tcPr>
            <w:tcW w:w="2921" w:type="pct"/>
            <w:gridSpan w:val="2"/>
            <w:shd w:val="clear" w:color="auto" w:fill="auto"/>
          </w:tcPr>
          <w:p w:rsidR="000B16D8" w:rsidRPr="001508DE" w:rsidRDefault="001508DE" w:rsidP="001508DE">
            <w:pPr>
              <w:pStyle w:val="Akapitzlist"/>
              <w:numPr>
                <w:ilvl w:val="0"/>
                <w:numId w:val="43"/>
              </w:numPr>
              <w:suppressAutoHyphens/>
              <w:spacing w:after="0" w:line="240" w:lineRule="auto"/>
              <w:jc w:val="both"/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musi być wyposażony w komorę zderzeń </w:t>
            </w:r>
            <w:r w:rsidR="002A6100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umożliwiającą </w:t>
            </w:r>
            <w:r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 fragmentację jonów macierzystych</w:t>
            </w:r>
          </w:p>
        </w:tc>
        <w:tc>
          <w:tcPr>
            <w:tcW w:w="2079" w:type="pct"/>
            <w:shd w:val="clear" w:color="auto" w:fill="auto"/>
          </w:tcPr>
          <w:p w:rsidR="000B16D8" w:rsidRPr="00F1161D" w:rsidRDefault="000B16D8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8026A6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</w:tc>
      </w:tr>
      <w:tr w:rsidR="000B16D8" w:rsidRPr="007713F9" w:rsidTr="000B16D8">
        <w:trPr>
          <w:trHeight w:val="370"/>
        </w:trPr>
        <w:tc>
          <w:tcPr>
            <w:tcW w:w="2921" w:type="pct"/>
            <w:gridSpan w:val="2"/>
            <w:shd w:val="clear" w:color="auto" w:fill="auto"/>
          </w:tcPr>
          <w:p w:rsidR="000B16D8" w:rsidRPr="001508DE" w:rsidRDefault="001508DE" w:rsidP="001508DE">
            <w:pPr>
              <w:pStyle w:val="Akapitzlist"/>
              <w:numPr>
                <w:ilvl w:val="0"/>
                <w:numId w:val="43"/>
              </w:numPr>
              <w:suppressAutoHyphens/>
              <w:spacing w:after="0" w:line="240" w:lineRule="auto"/>
              <w:jc w:val="both"/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musi umożliwiać prowadzenie eksperymentów z odbiciem zwiększającym rozdzielczość oraz dokładność pomiaru mas </w:t>
            </w:r>
          </w:p>
        </w:tc>
        <w:tc>
          <w:tcPr>
            <w:tcW w:w="2079" w:type="pct"/>
            <w:shd w:val="clear" w:color="auto" w:fill="auto"/>
          </w:tcPr>
          <w:p w:rsidR="000B16D8" w:rsidRPr="00F1161D" w:rsidRDefault="000B16D8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8026A6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</w:tc>
      </w:tr>
      <w:tr w:rsidR="00977C91" w:rsidRPr="007713F9" w:rsidTr="00977C91">
        <w:trPr>
          <w:trHeight w:val="177"/>
        </w:trPr>
        <w:tc>
          <w:tcPr>
            <w:tcW w:w="2921" w:type="pct"/>
            <w:gridSpan w:val="2"/>
            <w:shd w:val="clear" w:color="auto" w:fill="auto"/>
          </w:tcPr>
          <w:p w:rsidR="00977C91" w:rsidRPr="001508DE" w:rsidRDefault="002F2119" w:rsidP="001508DE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jc w:val="both"/>
              <w:rPr>
                <w:rFonts w:asciiTheme="majorHAnsi" w:eastAsiaTheme="minorHAnsi" w:hAnsiTheme="majorHAnsi" w:cs="Tahoma"/>
                <w:b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b/>
                <w:sz w:val="16"/>
                <w:szCs w:val="16"/>
                <w:lang w:eastAsia="zh-CN"/>
              </w:rPr>
              <w:t>tryb MS/MS</w:t>
            </w:r>
          </w:p>
          <w:p w:rsidR="00977C91" w:rsidRPr="007713F9" w:rsidRDefault="00977C91" w:rsidP="00977C91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  <w:tc>
          <w:tcPr>
            <w:tcW w:w="2079" w:type="pct"/>
            <w:shd w:val="clear" w:color="auto" w:fill="auto"/>
          </w:tcPr>
          <w:p w:rsidR="00977C91" w:rsidRPr="00F1161D" w:rsidRDefault="00977C91" w:rsidP="00977C91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977C91" w:rsidRPr="007713F9" w:rsidTr="002F2119">
        <w:trPr>
          <w:trHeight w:val="260"/>
        </w:trPr>
        <w:tc>
          <w:tcPr>
            <w:tcW w:w="2921" w:type="pct"/>
            <w:gridSpan w:val="2"/>
            <w:shd w:val="clear" w:color="auto" w:fill="auto"/>
          </w:tcPr>
          <w:p w:rsidR="00977C91" w:rsidRPr="002F2119" w:rsidRDefault="002F2119" w:rsidP="00D96A7A">
            <w:pPr>
              <w:pStyle w:val="Akapitzlist"/>
              <w:numPr>
                <w:ilvl w:val="0"/>
                <w:numId w:val="45"/>
              </w:numPr>
              <w:suppressAutoHyphens/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musi zapewniać </w:t>
            </w:r>
            <w:r w:rsidRPr="002F2119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>wysokorozdzielczy układ wyb</w:t>
            </w:r>
            <w:r w:rsidR="00DD2582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>o</w:t>
            </w:r>
            <w:r w:rsidRPr="002F2119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>r</w:t>
            </w:r>
            <w:r w:rsidR="00DD2582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>u</w:t>
            </w:r>
            <w:r w:rsidRPr="002F2119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 xml:space="preserve"> jonu rodzicielskiego </w:t>
            </w:r>
            <w:r w:rsidR="008504B6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 xml:space="preserve">o </w:t>
            </w:r>
            <w:r w:rsidR="00D96A7A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>rozdzielczości</w:t>
            </w:r>
            <w:r w:rsidR="008504B6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 xml:space="preserve"> min. 4</w:t>
            </w:r>
            <w:r w:rsidR="00DD2582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 xml:space="preserve">00 </w:t>
            </w:r>
            <w:r w:rsidR="008504B6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>FWHM</w:t>
            </w:r>
          </w:p>
        </w:tc>
        <w:tc>
          <w:tcPr>
            <w:tcW w:w="2079" w:type="pct"/>
            <w:shd w:val="clear" w:color="auto" w:fill="auto"/>
          </w:tcPr>
          <w:p w:rsidR="00977C91" w:rsidRPr="00F1161D" w:rsidRDefault="00977C91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8026A6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</w:tc>
      </w:tr>
      <w:tr w:rsidR="00977C91" w:rsidRPr="007713F9" w:rsidTr="000B16D8">
        <w:trPr>
          <w:trHeight w:val="176"/>
        </w:trPr>
        <w:tc>
          <w:tcPr>
            <w:tcW w:w="2921" w:type="pct"/>
            <w:gridSpan w:val="2"/>
            <w:shd w:val="clear" w:color="auto" w:fill="auto"/>
          </w:tcPr>
          <w:p w:rsidR="00977C91" w:rsidRPr="002F2119" w:rsidRDefault="002F2119" w:rsidP="002F2119">
            <w:pPr>
              <w:pStyle w:val="Akapitzlist"/>
              <w:numPr>
                <w:ilvl w:val="0"/>
                <w:numId w:val="45"/>
              </w:numPr>
              <w:suppressAutoHyphens/>
              <w:spacing w:after="0" w:line="240" w:lineRule="auto"/>
              <w:jc w:val="both"/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>główny tryb MS/MS przez rozpad metastabilny</w:t>
            </w:r>
          </w:p>
        </w:tc>
        <w:tc>
          <w:tcPr>
            <w:tcW w:w="2079" w:type="pct"/>
            <w:shd w:val="clear" w:color="auto" w:fill="auto"/>
          </w:tcPr>
          <w:p w:rsidR="00977C91" w:rsidRPr="00F1161D" w:rsidRDefault="00977C91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8026A6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</w:tc>
      </w:tr>
      <w:tr w:rsidR="00977C91" w:rsidRPr="007713F9" w:rsidTr="000B16D8">
        <w:trPr>
          <w:trHeight w:val="176"/>
        </w:trPr>
        <w:tc>
          <w:tcPr>
            <w:tcW w:w="2921" w:type="pct"/>
            <w:gridSpan w:val="2"/>
            <w:shd w:val="clear" w:color="auto" w:fill="auto"/>
          </w:tcPr>
          <w:p w:rsidR="00977C91" w:rsidRPr="002F2119" w:rsidRDefault="002F2119" w:rsidP="002F2119">
            <w:pPr>
              <w:pStyle w:val="Akapitzlist"/>
              <w:numPr>
                <w:ilvl w:val="0"/>
                <w:numId w:val="45"/>
              </w:numPr>
              <w:suppressAutoHyphens/>
              <w:spacing w:after="0" w:line="240" w:lineRule="auto"/>
              <w:jc w:val="both"/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>musi umożliwiać wykrywanie fragmentów o niskiej masie</w:t>
            </w:r>
          </w:p>
        </w:tc>
        <w:tc>
          <w:tcPr>
            <w:tcW w:w="2079" w:type="pct"/>
            <w:shd w:val="clear" w:color="auto" w:fill="auto"/>
          </w:tcPr>
          <w:p w:rsidR="00977C91" w:rsidRPr="00F1161D" w:rsidRDefault="00977C91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8026A6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</w:tc>
      </w:tr>
      <w:tr w:rsidR="00977C91" w:rsidRPr="007713F9" w:rsidTr="000B16D8">
        <w:trPr>
          <w:trHeight w:val="176"/>
        </w:trPr>
        <w:tc>
          <w:tcPr>
            <w:tcW w:w="2921" w:type="pct"/>
            <w:gridSpan w:val="2"/>
            <w:shd w:val="clear" w:color="auto" w:fill="auto"/>
          </w:tcPr>
          <w:p w:rsidR="00977C91" w:rsidRPr="002F2119" w:rsidRDefault="002F2119" w:rsidP="002F2119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jc w:val="both"/>
              <w:rPr>
                <w:rFonts w:asciiTheme="majorHAnsi" w:eastAsiaTheme="minorHAnsi" w:hAnsiTheme="majorHAnsi" w:cs="Tahoma"/>
                <w:b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b/>
                <w:sz w:val="16"/>
                <w:szCs w:val="16"/>
                <w:lang w:eastAsia="zh-CN"/>
              </w:rPr>
              <w:t>tryb MS</w:t>
            </w:r>
          </w:p>
        </w:tc>
        <w:tc>
          <w:tcPr>
            <w:tcW w:w="2079" w:type="pct"/>
            <w:shd w:val="clear" w:color="auto" w:fill="auto"/>
          </w:tcPr>
          <w:p w:rsidR="00977C91" w:rsidRPr="00F1161D" w:rsidRDefault="00977C91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977C91" w:rsidRPr="007713F9" w:rsidTr="000B16D8">
        <w:trPr>
          <w:trHeight w:val="176"/>
        </w:trPr>
        <w:tc>
          <w:tcPr>
            <w:tcW w:w="2921" w:type="pct"/>
            <w:gridSpan w:val="2"/>
            <w:shd w:val="clear" w:color="auto" w:fill="auto"/>
          </w:tcPr>
          <w:p w:rsidR="00977C91" w:rsidRPr="00C84876" w:rsidRDefault="00C84876" w:rsidP="00C84876">
            <w:pPr>
              <w:pStyle w:val="Akapitzlist"/>
              <w:numPr>
                <w:ilvl w:val="0"/>
                <w:numId w:val="46"/>
              </w:numPr>
              <w:suppressAutoHyphens/>
              <w:spacing w:after="0" w:line="240" w:lineRule="auto"/>
              <w:jc w:val="both"/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>musi umożliwiać pracę w trybie liniowym</w:t>
            </w:r>
          </w:p>
        </w:tc>
        <w:tc>
          <w:tcPr>
            <w:tcW w:w="2079" w:type="pct"/>
            <w:shd w:val="clear" w:color="auto" w:fill="auto"/>
          </w:tcPr>
          <w:p w:rsidR="00977C91" w:rsidRPr="00F1161D" w:rsidRDefault="00977C91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8026A6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</w:tc>
      </w:tr>
      <w:tr w:rsidR="00977C91" w:rsidRPr="007713F9" w:rsidTr="000B16D8">
        <w:trPr>
          <w:trHeight w:val="176"/>
        </w:trPr>
        <w:tc>
          <w:tcPr>
            <w:tcW w:w="2921" w:type="pct"/>
            <w:gridSpan w:val="2"/>
            <w:shd w:val="clear" w:color="auto" w:fill="auto"/>
          </w:tcPr>
          <w:p w:rsidR="00977C91" w:rsidRPr="00C84876" w:rsidRDefault="00C84876" w:rsidP="00C84876">
            <w:pPr>
              <w:pStyle w:val="Akapitzlist"/>
              <w:numPr>
                <w:ilvl w:val="0"/>
                <w:numId w:val="46"/>
              </w:numPr>
              <w:suppressAutoHyphens/>
              <w:spacing w:after="0" w:line="240" w:lineRule="auto"/>
              <w:jc w:val="both"/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>musi umożliwiać pracę w trybie z odbiciem</w:t>
            </w:r>
          </w:p>
        </w:tc>
        <w:tc>
          <w:tcPr>
            <w:tcW w:w="2079" w:type="pct"/>
            <w:shd w:val="clear" w:color="auto" w:fill="auto"/>
          </w:tcPr>
          <w:p w:rsidR="00977C91" w:rsidRPr="00F1161D" w:rsidRDefault="00977C91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8026A6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</w:tc>
      </w:tr>
      <w:tr w:rsidR="00C84876" w:rsidRPr="007713F9" w:rsidTr="000B16D8">
        <w:trPr>
          <w:trHeight w:val="176"/>
        </w:trPr>
        <w:tc>
          <w:tcPr>
            <w:tcW w:w="2921" w:type="pct"/>
            <w:gridSpan w:val="2"/>
            <w:shd w:val="clear" w:color="auto" w:fill="auto"/>
          </w:tcPr>
          <w:p w:rsidR="00C84876" w:rsidRPr="00880439" w:rsidRDefault="00880439" w:rsidP="00880439">
            <w:pPr>
              <w:pStyle w:val="Akapitzlist"/>
              <w:numPr>
                <w:ilvl w:val="0"/>
                <w:numId w:val="46"/>
              </w:numPr>
              <w:suppressAutoHyphens/>
              <w:spacing w:after="0" w:line="240" w:lineRule="auto"/>
              <w:jc w:val="both"/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>dokładność dla mieszaniny białek nie gorsza niż 200ppm z kalibracją zewn.</w:t>
            </w:r>
            <w:r w:rsidR="0030777E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 (tryb liniowy)</w:t>
            </w:r>
          </w:p>
        </w:tc>
        <w:tc>
          <w:tcPr>
            <w:tcW w:w="2079" w:type="pct"/>
            <w:shd w:val="clear" w:color="auto" w:fill="auto"/>
          </w:tcPr>
          <w:p w:rsidR="00C84876" w:rsidRPr="008026A6" w:rsidRDefault="00880439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8026A6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</w:tc>
      </w:tr>
      <w:tr w:rsidR="00880439" w:rsidRPr="007713F9" w:rsidTr="000B16D8">
        <w:trPr>
          <w:trHeight w:val="176"/>
        </w:trPr>
        <w:tc>
          <w:tcPr>
            <w:tcW w:w="2921" w:type="pct"/>
            <w:gridSpan w:val="2"/>
            <w:shd w:val="clear" w:color="auto" w:fill="auto"/>
          </w:tcPr>
          <w:p w:rsidR="00880439" w:rsidRDefault="00880439" w:rsidP="00880439">
            <w:pPr>
              <w:pStyle w:val="Akapitzlist"/>
              <w:numPr>
                <w:ilvl w:val="0"/>
                <w:numId w:val="46"/>
              </w:numPr>
              <w:suppressAutoHyphens/>
              <w:spacing w:after="0" w:line="240" w:lineRule="auto"/>
              <w:jc w:val="both"/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>dokładność dla mieszaniny białek nie gorsza niż 90ppm z kalibracją wewnętrzną</w:t>
            </w:r>
            <w:r w:rsidR="0030777E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 (tryb liniowy)</w:t>
            </w:r>
          </w:p>
        </w:tc>
        <w:tc>
          <w:tcPr>
            <w:tcW w:w="2079" w:type="pct"/>
            <w:shd w:val="clear" w:color="auto" w:fill="auto"/>
          </w:tcPr>
          <w:p w:rsidR="00880439" w:rsidRPr="008026A6" w:rsidRDefault="00880439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8026A6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</w:tc>
      </w:tr>
      <w:tr w:rsidR="002A6100" w:rsidRPr="007713F9" w:rsidTr="000B16D8">
        <w:trPr>
          <w:trHeight w:val="176"/>
        </w:trPr>
        <w:tc>
          <w:tcPr>
            <w:tcW w:w="2921" w:type="pct"/>
            <w:gridSpan w:val="2"/>
            <w:shd w:val="clear" w:color="auto" w:fill="auto"/>
          </w:tcPr>
          <w:p w:rsidR="002A6100" w:rsidRDefault="002A6100" w:rsidP="00880439">
            <w:pPr>
              <w:pStyle w:val="Akapitzlist"/>
              <w:numPr>
                <w:ilvl w:val="0"/>
                <w:numId w:val="46"/>
              </w:numPr>
              <w:suppressAutoHyphens/>
              <w:spacing w:after="0" w:line="240" w:lineRule="auto"/>
              <w:jc w:val="both"/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>dokładność w trybie z odbiciem dla mieszaniny peptydów nie gorsza niż 50ppm z kalibracją zewn.</w:t>
            </w:r>
            <w:r w:rsidR="0018579A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079" w:type="pct"/>
            <w:shd w:val="clear" w:color="auto" w:fill="auto"/>
          </w:tcPr>
          <w:p w:rsidR="002A6100" w:rsidRPr="008026A6" w:rsidRDefault="002A6100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8026A6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</w:tc>
      </w:tr>
      <w:tr w:rsidR="002A6100" w:rsidRPr="007713F9" w:rsidTr="000B16D8">
        <w:trPr>
          <w:trHeight w:val="176"/>
        </w:trPr>
        <w:tc>
          <w:tcPr>
            <w:tcW w:w="2921" w:type="pct"/>
            <w:gridSpan w:val="2"/>
            <w:shd w:val="clear" w:color="auto" w:fill="auto"/>
          </w:tcPr>
          <w:p w:rsidR="002A6100" w:rsidRDefault="002A6100" w:rsidP="00880439">
            <w:pPr>
              <w:pStyle w:val="Akapitzlist"/>
              <w:numPr>
                <w:ilvl w:val="0"/>
                <w:numId w:val="46"/>
              </w:numPr>
              <w:suppressAutoHyphens/>
              <w:spacing w:after="0" w:line="240" w:lineRule="auto"/>
              <w:jc w:val="both"/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>dokładność w trybie z odbiciem dla mieszaniny peptydów nie gorsza niż 5ppm z kalibracją wewnętrzną</w:t>
            </w:r>
          </w:p>
        </w:tc>
        <w:tc>
          <w:tcPr>
            <w:tcW w:w="2079" w:type="pct"/>
            <w:shd w:val="clear" w:color="auto" w:fill="auto"/>
          </w:tcPr>
          <w:p w:rsidR="002A6100" w:rsidRPr="008026A6" w:rsidRDefault="002A6100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8026A6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</w:tc>
      </w:tr>
      <w:tr w:rsidR="00693166" w:rsidRPr="007713F9" w:rsidTr="000B16D8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:rsidR="00693166" w:rsidRPr="00884250" w:rsidRDefault="00693166" w:rsidP="00884250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jc w:val="both"/>
              <w:rPr>
                <w:rFonts w:asciiTheme="majorHAnsi" w:eastAsiaTheme="minorHAnsi" w:hAnsiTheme="majorHAnsi" w:cs="Tahoma"/>
                <w:b/>
                <w:sz w:val="16"/>
                <w:szCs w:val="16"/>
                <w:lang w:eastAsia="zh-CN"/>
              </w:rPr>
            </w:pPr>
            <w:r w:rsidRPr="00884250">
              <w:rPr>
                <w:rFonts w:asciiTheme="majorHAnsi" w:eastAsiaTheme="minorHAnsi" w:hAnsiTheme="majorHAnsi" w:cs="Tahoma"/>
                <w:b/>
                <w:sz w:val="16"/>
                <w:szCs w:val="16"/>
                <w:lang w:eastAsia="zh-CN"/>
              </w:rPr>
              <w:t>Zestaw komputerowy i oprogramowanie</w:t>
            </w:r>
          </w:p>
          <w:p w:rsidR="00884250" w:rsidRPr="00884250" w:rsidRDefault="00884250" w:rsidP="00884250">
            <w:pPr>
              <w:pStyle w:val="Akapitzlist"/>
              <w:suppressAutoHyphens/>
              <w:spacing w:after="0" w:line="240" w:lineRule="auto"/>
              <w:jc w:val="both"/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</w:pPr>
          </w:p>
          <w:p w:rsidR="00693166" w:rsidRPr="007713F9" w:rsidRDefault="00693166" w:rsidP="00884250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System</w:t>
            </w:r>
            <w:r w:rsidR="00884250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musi umożliwiać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zarządzani</w:t>
            </w:r>
            <w:r w:rsidR="00884250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e, kontrolowanie, akwizycję i obróbkę danych 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079" w:type="pct"/>
            <w:shd w:val="clear" w:color="auto" w:fill="auto"/>
          </w:tcPr>
          <w:p w:rsidR="00F91918" w:rsidRPr="00F91918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F91918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  <w:p w:rsidR="00693166" w:rsidRPr="00F1161D" w:rsidRDefault="00693166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977C91" w:rsidRPr="007713F9" w:rsidTr="00977C91">
        <w:trPr>
          <w:trHeight w:val="332"/>
        </w:trPr>
        <w:tc>
          <w:tcPr>
            <w:tcW w:w="2921" w:type="pct"/>
            <w:gridSpan w:val="2"/>
            <w:shd w:val="clear" w:color="auto" w:fill="auto"/>
          </w:tcPr>
          <w:p w:rsidR="00977C91" w:rsidRPr="00884250" w:rsidRDefault="00977C91" w:rsidP="00884250">
            <w:pPr>
              <w:pStyle w:val="Akapitzlist"/>
              <w:numPr>
                <w:ilvl w:val="0"/>
                <w:numId w:val="47"/>
              </w:numPr>
              <w:suppressAutoHyphens/>
              <w:spacing w:after="0" w:line="240" w:lineRule="auto"/>
              <w:jc w:val="both"/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</w:pPr>
            <w:r w:rsidRPr="00884250">
              <w:rPr>
                <w:rFonts w:asciiTheme="majorHAnsi" w:eastAsiaTheme="minorHAnsi" w:hAnsiTheme="majorHAnsi" w:cs="Tahoma"/>
                <w:b/>
                <w:sz w:val="16"/>
                <w:szCs w:val="16"/>
                <w:lang w:eastAsia="zh-CN"/>
              </w:rPr>
              <w:t xml:space="preserve"> komputer</w:t>
            </w:r>
            <w:r w:rsidRPr="00884250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 musi umożliwiać  </w:t>
            </w:r>
            <w:r w:rsidRPr="00884250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 xml:space="preserve">sterowanie, zbieranie i przechowywanie danych, posiadać procesor o wydajności dostosowanej do wymagań producenta oprogramowania oferowanego urządzenia </w:t>
            </w:r>
          </w:p>
          <w:p w:rsidR="00977C91" w:rsidRPr="007713F9" w:rsidRDefault="00977C91" w:rsidP="00977C91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  <w:tc>
          <w:tcPr>
            <w:tcW w:w="2079" w:type="pct"/>
            <w:shd w:val="clear" w:color="auto" w:fill="auto"/>
          </w:tcPr>
          <w:p w:rsidR="00977C91" w:rsidRPr="00F91918" w:rsidRDefault="00977C91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F91918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  <w:p w:rsidR="00977C91" w:rsidRPr="007713F9" w:rsidRDefault="00977C91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Należy podać:</w:t>
            </w:r>
          </w:p>
          <w:p w:rsidR="00977C91" w:rsidRPr="007713F9" w:rsidRDefault="00977C91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Producent:</w:t>
            </w:r>
          </w:p>
          <w:p w:rsidR="00977C91" w:rsidRPr="007713F9" w:rsidRDefault="00977C91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Model:</w:t>
            </w:r>
          </w:p>
          <w:p w:rsidR="00977C91" w:rsidRPr="00F91918" w:rsidRDefault="00977C91" w:rsidP="00977C91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977C91" w:rsidRPr="00E11E5E" w:rsidTr="00446622">
        <w:trPr>
          <w:trHeight w:val="299"/>
        </w:trPr>
        <w:tc>
          <w:tcPr>
            <w:tcW w:w="2921" w:type="pct"/>
            <w:gridSpan w:val="2"/>
            <w:shd w:val="clear" w:color="auto" w:fill="auto"/>
          </w:tcPr>
          <w:p w:rsidR="00977C91" w:rsidRPr="00E11E5E" w:rsidRDefault="00977C91" w:rsidP="00977C91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</w:pPr>
            <w:r w:rsidRPr="00E11E5E">
              <w:rPr>
                <w:rFonts w:asciiTheme="majorHAnsi" w:hAnsiTheme="majorHAnsi" w:cs="Tahoma"/>
                <w:b/>
                <w:bCs/>
                <w:sz w:val="16"/>
                <w:szCs w:val="16"/>
                <w:lang w:eastAsia="zh-CN"/>
              </w:rPr>
              <w:t>- dysk twardy co najmniej 1 TB</w:t>
            </w:r>
          </w:p>
        </w:tc>
        <w:tc>
          <w:tcPr>
            <w:tcW w:w="2079" w:type="pct"/>
            <w:shd w:val="clear" w:color="auto" w:fill="auto"/>
          </w:tcPr>
          <w:p w:rsidR="00977C91" w:rsidRPr="00E11E5E" w:rsidRDefault="00977C91" w:rsidP="00977C91">
            <w:pPr>
              <w:suppressAutoHyphens/>
              <w:spacing w:after="0" w:line="240" w:lineRule="auto"/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</w:pPr>
            <w:r w:rsidRPr="00E11E5E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Należy podać:</w:t>
            </w:r>
          </w:p>
          <w:p w:rsidR="00977C91" w:rsidRPr="00E11E5E" w:rsidRDefault="00977C91" w:rsidP="00977C91">
            <w:pPr>
              <w:suppressAutoHyphens/>
              <w:spacing w:after="0" w:line="240" w:lineRule="auto"/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</w:pPr>
            <w:r w:rsidRPr="00E11E5E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Pojemność dysku twardego……………TB</w:t>
            </w:r>
          </w:p>
          <w:p w:rsidR="00977C91" w:rsidRPr="00E11E5E" w:rsidRDefault="00977C91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</w:pPr>
          </w:p>
        </w:tc>
      </w:tr>
      <w:tr w:rsidR="00977C91" w:rsidRPr="007713F9" w:rsidTr="000B16D8">
        <w:trPr>
          <w:trHeight w:val="332"/>
        </w:trPr>
        <w:tc>
          <w:tcPr>
            <w:tcW w:w="2921" w:type="pct"/>
            <w:gridSpan w:val="2"/>
            <w:shd w:val="clear" w:color="auto" w:fill="auto"/>
          </w:tcPr>
          <w:p w:rsidR="00977C91" w:rsidRPr="007713F9" w:rsidRDefault="00977C91" w:rsidP="00977C91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  <w:lastRenderedPageBreak/>
              <w:t>- pamięć RAM co najmniej 16 GB</w:t>
            </w:r>
          </w:p>
          <w:p w:rsidR="00977C91" w:rsidRPr="007713F9" w:rsidRDefault="00977C91" w:rsidP="00F91918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079" w:type="pct"/>
            <w:shd w:val="clear" w:color="auto" w:fill="auto"/>
          </w:tcPr>
          <w:p w:rsidR="00977C91" w:rsidRDefault="005D24DF" w:rsidP="00977C91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Należy podać:</w:t>
            </w:r>
          </w:p>
          <w:p w:rsidR="00977C91" w:rsidRPr="00F91918" w:rsidRDefault="005D24DF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Pojemność pamięci RAM……………..GB</w:t>
            </w:r>
          </w:p>
        </w:tc>
      </w:tr>
      <w:tr w:rsidR="00977C91" w:rsidRPr="007713F9" w:rsidTr="000B16D8">
        <w:trPr>
          <w:trHeight w:val="332"/>
        </w:trPr>
        <w:tc>
          <w:tcPr>
            <w:tcW w:w="2921" w:type="pct"/>
            <w:gridSpan w:val="2"/>
            <w:shd w:val="clear" w:color="auto" w:fill="auto"/>
          </w:tcPr>
          <w:p w:rsidR="00977C91" w:rsidRPr="007713F9" w:rsidRDefault="00977C91" w:rsidP="00977C91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  <w:t>- monitor o przekątnej ekranu min 24” i rozdzielczości nie gorszej niż 1920 x 1080</w:t>
            </w:r>
          </w:p>
          <w:p w:rsidR="00977C91" w:rsidRPr="007713F9" w:rsidRDefault="00977C91" w:rsidP="00F91918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079" w:type="pct"/>
            <w:shd w:val="clear" w:color="auto" w:fill="auto"/>
          </w:tcPr>
          <w:p w:rsidR="00977C91" w:rsidRPr="00977C91" w:rsidRDefault="00977C91" w:rsidP="00977C91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977C91">
              <w:rPr>
                <w:rFonts w:asciiTheme="majorHAnsi" w:hAnsiTheme="majorHAnsi" w:cs="Tahoma"/>
                <w:sz w:val="16"/>
                <w:szCs w:val="16"/>
                <w:lang w:eastAsia="zh-CN"/>
              </w:rPr>
              <w:t>Należy podać:</w:t>
            </w:r>
          </w:p>
          <w:p w:rsidR="00977C91" w:rsidRPr="00977C91" w:rsidRDefault="00977C91" w:rsidP="00977C91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977C91">
              <w:rPr>
                <w:rFonts w:asciiTheme="majorHAnsi" w:hAnsiTheme="majorHAnsi" w:cs="Tahoma"/>
                <w:sz w:val="16"/>
                <w:szCs w:val="16"/>
                <w:lang w:eastAsia="zh-CN"/>
              </w:rPr>
              <w:t>Producent:</w:t>
            </w:r>
          </w:p>
          <w:p w:rsidR="00977C91" w:rsidRPr="00977C91" w:rsidRDefault="00977C91" w:rsidP="00977C91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977C91">
              <w:rPr>
                <w:rFonts w:asciiTheme="majorHAnsi" w:hAnsiTheme="majorHAnsi" w:cs="Tahoma"/>
                <w:sz w:val="16"/>
                <w:szCs w:val="16"/>
                <w:lang w:eastAsia="zh-CN"/>
              </w:rPr>
              <w:t>Model:</w:t>
            </w:r>
          </w:p>
          <w:p w:rsidR="00977C91" w:rsidRPr="00F91918" w:rsidRDefault="00977C91" w:rsidP="00977C91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977C91">
              <w:rPr>
                <w:rFonts w:asciiTheme="majorHAnsi" w:hAnsiTheme="majorHAnsi" w:cs="Tahoma"/>
                <w:sz w:val="16"/>
                <w:szCs w:val="16"/>
                <w:lang w:eastAsia="zh-CN"/>
              </w:rPr>
              <w:t>Przekątna ekranu:</w:t>
            </w:r>
          </w:p>
        </w:tc>
      </w:tr>
      <w:tr w:rsidR="00977C91" w:rsidRPr="007713F9" w:rsidTr="000B16D8">
        <w:trPr>
          <w:trHeight w:val="332"/>
        </w:trPr>
        <w:tc>
          <w:tcPr>
            <w:tcW w:w="2921" w:type="pct"/>
            <w:gridSpan w:val="2"/>
            <w:shd w:val="clear" w:color="auto" w:fill="auto"/>
          </w:tcPr>
          <w:p w:rsidR="00977C91" w:rsidRPr="007713F9" w:rsidRDefault="00977C91" w:rsidP="00F91918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  <w:t>zainstalowany system operacyjny kompatybilny z oferowanym urządzeniem umożliwiający sterowanie urządzeniem</w:t>
            </w:r>
          </w:p>
        </w:tc>
        <w:tc>
          <w:tcPr>
            <w:tcW w:w="2079" w:type="pct"/>
            <w:shd w:val="clear" w:color="auto" w:fill="auto"/>
          </w:tcPr>
          <w:p w:rsidR="00977C91" w:rsidRPr="007713F9" w:rsidRDefault="00977C91" w:rsidP="00977C91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Należy podać: system…………………..</w:t>
            </w:r>
          </w:p>
          <w:p w:rsidR="00977C91" w:rsidRPr="00F91918" w:rsidRDefault="00977C91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977C91" w:rsidRPr="007713F9" w:rsidTr="000B16D8">
        <w:trPr>
          <w:trHeight w:val="332"/>
        </w:trPr>
        <w:tc>
          <w:tcPr>
            <w:tcW w:w="2921" w:type="pct"/>
            <w:gridSpan w:val="2"/>
            <w:shd w:val="clear" w:color="auto" w:fill="auto"/>
          </w:tcPr>
          <w:p w:rsidR="00977C91" w:rsidRPr="007713F9" w:rsidRDefault="00977C91" w:rsidP="00F91918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079" w:type="pct"/>
            <w:shd w:val="clear" w:color="auto" w:fill="auto"/>
          </w:tcPr>
          <w:p w:rsidR="00977C91" w:rsidRPr="00F91918" w:rsidRDefault="00977C91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B97C9E" w:rsidRPr="007713F9" w:rsidTr="00B97C9E">
        <w:trPr>
          <w:trHeight w:val="363"/>
        </w:trPr>
        <w:tc>
          <w:tcPr>
            <w:tcW w:w="2921" w:type="pct"/>
            <w:gridSpan w:val="2"/>
            <w:shd w:val="clear" w:color="auto" w:fill="auto"/>
          </w:tcPr>
          <w:p w:rsidR="00B97C9E" w:rsidRPr="007713F9" w:rsidRDefault="00B97C9E" w:rsidP="0018579A">
            <w:pPr>
              <w:pStyle w:val="Akapitzlist"/>
              <w:numPr>
                <w:ilvl w:val="0"/>
                <w:numId w:val="47"/>
              </w:num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</w:pPr>
            <w:r w:rsidRPr="00B97C9E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 xml:space="preserve"> </w:t>
            </w:r>
            <w:r w:rsidRPr="00B97C9E"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  <w:t xml:space="preserve">oprogramowanie – </w:t>
            </w:r>
            <w:r w:rsidRPr="00B97C9E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 xml:space="preserve">musi umożliwiać przeprowadzanie analiz </w:t>
            </w:r>
            <w:proofErr w:type="spellStart"/>
            <w:r w:rsidRPr="00B97C9E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>proteomicznych</w:t>
            </w:r>
            <w:proofErr w:type="spellEnd"/>
            <w:r w:rsidRPr="00B97C9E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 xml:space="preserve">, </w:t>
            </w:r>
          </w:p>
        </w:tc>
        <w:tc>
          <w:tcPr>
            <w:tcW w:w="2079" w:type="pct"/>
            <w:shd w:val="clear" w:color="auto" w:fill="auto"/>
          </w:tcPr>
          <w:p w:rsidR="00B97C9E" w:rsidRPr="00B02923" w:rsidRDefault="00B97C9E" w:rsidP="00B02923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B02923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  <w:p w:rsidR="00B97C9E" w:rsidRPr="00F91918" w:rsidRDefault="00B97C9E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B97C9E" w:rsidRPr="007713F9" w:rsidTr="000B16D8">
        <w:trPr>
          <w:trHeight w:val="363"/>
        </w:trPr>
        <w:tc>
          <w:tcPr>
            <w:tcW w:w="2921" w:type="pct"/>
            <w:gridSpan w:val="2"/>
            <w:shd w:val="clear" w:color="auto" w:fill="auto"/>
          </w:tcPr>
          <w:p w:rsidR="00B97C9E" w:rsidRPr="00B97C9E" w:rsidRDefault="00B97C9E" w:rsidP="0018579A">
            <w:pPr>
              <w:pStyle w:val="Akapitzlist"/>
              <w:suppressAutoHyphens/>
              <w:spacing w:after="0" w:line="240" w:lineRule="auto"/>
              <w:jc w:val="both"/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  <w:t>b</w:t>
            </w:r>
            <w:r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vertAlign w:val="subscript"/>
                <w:lang w:eastAsia="zh-CN"/>
              </w:rPr>
              <w:t>1</w:t>
            </w:r>
            <w:r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  <w:t xml:space="preserve">) </w:t>
            </w:r>
            <w:r w:rsidRPr="00B97C9E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>zarządzanie danymi podporządkowane projektowi: dane o protokołach, próbkach,</w:t>
            </w:r>
            <w:r w:rsidR="0018579A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 xml:space="preserve"> </w:t>
            </w:r>
            <w:r w:rsidRPr="00B97C9E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>wyniki identyfikacji zorganizowane w ramach konkretnego projektu</w:t>
            </w:r>
          </w:p>
        </w:tc>
        <w:tc>
          <w:tcPr>
            <w:tcW w:w="2079" w:type="pct"/>
            <w:shd w:val="clear" w:color="auto" w:fill="auto"/>
          </w:tcPr>
          <w:p w:rsidR="00B97C9E" w:rsidRPr="00B02923" w:rsidRDefault="00B97C9E" w:rsidP="00B97C9E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B02923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  <w:p w:rsidR="00B97C9E" w:rsidRPr="00B02923" w:rsidRDefault="00B97C9E" w:rsidP="00B02923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B97C9E" w:rsidRPr="007713F9" w:rsidTr="000B16D8">
        <w:trPr>
          <w:trHeight w:val="363"/>
        </w:trPr>
        <w:tc>
          <w:tcPr>
            <w:tcW w:w="2921" w:type="pct"/>
            <w:gridSpan w:val="2"/>
            <w:shd w:val="clear" w:color="auto" w:fill="auto"/>
          </w:tcPr>
          <w:p w:rsidR="00B97C9E" w:rsidRPr="00B97C9E" w:rsidRDefault="00B97C9E" w:rsidP="0018579A">
            <w:pPr>
              <w:pStyle w:val="Akapitzlist"/>
              <w:suppressAutoHyphens/>
              <w:spacing w:after="0" w:line="240" w:lineRule="auto"/>
              <w:jc w:val="both"/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  <w:t>b</w:t>
            </w:r>
            <w:r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vertAlign w:val="subscript"/>
                <w:lang w:eastAsia="zh-CN"/>
              </w:rPr>
              <w:t>2</w:t>
            </w:r>
            <w:r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  <w:t xml:space="preserve">) </w:t>
            </w:r>
            <w:r w:rsidRPr="00B97C9E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 xml:space="preserve">możliwość reprezentacji </w:t>
            </w:r>
            <w:proofErr w:type="spellStart"/>
            <w:r w:rsidR="0018579A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>róznych</w:t>
            </w:r>
            <w:proofErr w:type="spellEnd"/>
            <w:r w:rsidRPr="00B97C9E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 xml:space="preserve"> typów separacji </w:t>
            </w:r>
            <w:r w:rsidR="0018579A" w:rsidRPr="0018579A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>np.: żele 1D i 2D, LC-MS</w:t>
            </w:r>
          </w:p>
        </w:tc>
        <w:tc>
          <w:tcPr>
            <w:tcW w:w="2079" w:type="pct"/>
            <w:shd w:val="clear" w:color="auto" w:fill="auto"/>
          </w:tcPr>
          <w:p w:rsidR="00B97C9E" w:rsidRPr="00B02923" w:rsidRDefault="00B97C9E" w:rsidP="00B97C9E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B02923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</w:tc>
      </w:tr>
      <w:tr w:rsidR="00B97C9E" w:rsidRPr="007713F9" w:rsidTr="000B16D8">
        <w:trPr>
          <w:trHeight w:val="363"/>
        </w:trPr>
        <w:tc>
          <w:tcPr>
            <w:tcW w:w="2921" w:type="pct"/>
            <w:gridSpan w:val="2"/>
            <w:shd w:val="clear" w:color="auto" w:fill="auto"/>
          </w:tcPr>
          <w:p w:rsidR="00B97C9E" w:rsidRPr="00B97C9E" w:rsidRDefault="00B97C9E" w:rsidP="0018579A">
            <w:pPr>
              <w:pStyle w:val="Akapitzlist"/>
              <w:suppressAutoHyphens/>
              <w:spacing w:after="0" w:line="240" w:lineRule="auto"/>
              <w:jc w:val="both"/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  <w:t>b</w:t>
            </w:r>
            <w:r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vertAlign w:val="subscript"/>
                <w:lang w:eastAsia="zh-CN"/>
              </w:rPr>
              <w:t>3</w:t>
            </w:r>
            <w:r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  <w:t xml:space="preserve">) </w:t>
            </w:r>
            <w:r w:rsidRPr="00B97C9E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>integracja wyników przeszukiwania baz danych: kompilacja</w:t>
            </w:r>
            <w:r w:rsidR="0018579A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 xml:space="preserve"> i walidacja list białek z różnych źródeł </w:t>
            </w:r>
          </w:p>
        </w:tc>
        <w:tc>
          <w:tcPr>
            <w:tcW w:w="2079" w:type="pct"/>
            <w:shd w:val="clear" w:color="auto" w:fill="auto"/>
          </w:tcPr>
          <w:p w:rsidR="00B97C9E" w:rsidRPr="00B02923" w:rsidRDefault="00B97C9E" w:rsidP="00B97C9E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B02923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</w:tc>
      </w:tr>
      <w:tr w:rsidR="00B97C9E" w:rsidRPr="007713F9" w:rsidTr="000B16D8">
        <w:trPr>
          <w:trHeight w:val="363"/>
        </w:trPr>
        <w:tc>
          <w:tcPr>
            <w:tcW w:w="2921" w:type="pct"/>
            <w:gridSpan w:val="2"/>
            <w:shd w:val="clear" w:color="auto" w:fill="auto"/>
          </w:tcPr>
          <w:p w:rsidR="00B97C9E" w:rsidRPr="00B97C9E" w:rsidRDefault="00B97C9E" w:rsidP="00B97C9E">
            <w:pPr>
              <w:pStyle w:val="Akapitzlist"/>
              <w:suppressAutoHyphens/>
              <w:spacing w:after="0" w:line="240" w:lineRule="auto"/>
              <w:jc w:val="both"/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  <w:t>b</w:t>
            </w:r>
            <w:r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vertAlign w:val="subscript"/>
                <w:lang w:eastAsia="zh-CN"/>
              </w:rPr>
              <w:t>4</w:t>
            </w:r>
            <w:r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  <w:t xml:space="preserve">) </w:t>
            </w:r>
            <w:r w:rsidRPr="00B97C9E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>możliwość importu danych z urządzeń MS różnych producentów</w:t>
            </w:r>
          </w:p>
        </w:tc>
        <w:tc>
          <w:tcPr>
            <w:tcW w:w="2079" w:type="pct"/>
            <w:shd w:val="clear" w:color="auto" w:fill="auto"/>
          </w:tcPr>
          <w:p w:rsidR="00B97C9E" w:rsidRPr="00B02923" w:rsidRDefault="00B97C9E" w:rsidP="00B97C9E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B02923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</w:tc>
      </w:tr>
      <w:tr w:rsidR="00174395" w:rsidRPr="007713F9" w:rsidTr="000B16D8">
        <w:trPr>
          <w:trHeight w:val="363"/>
        </w:trPr>
        <w:tc>
          <w:tcPr>
            <w:tcW w:w="2921" w:type="pct"/>
            <w:gridSpan w:val="2"/>
            <w:shd w:val="clear" w:color="auto" w:fill="auto"/>
          </w:tcPr>
          <w:p w:rsidR="00174395" w:rsidRPr="00174395" w:rsidRDefault="009F42AD" w:rsidP="00174395">
            <w:pPr>
              <w:pStyle w:val="Akapitzlist"/>
              <w:suppressAutoHyphens/>
              <w:spacing w:after="0" w:line="240" w:lineRule="auto"/>
              <w:jc w:val="both"/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  <w:t>b</w:t>
            </w:r>
            <w:r w:rsidR="00174395"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vertAlign w:val="subscript"/>
                <w:lang w:eastAsia="zh-CN"/>
              </w:rPr>
              <w:t>5</w:t>
            </w:r>
            <w:r w:rsidR="00174395"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  <w:t xml:space="preserve">) </w:t>
            </w:r>
            <w:r w:rsidR="00174395" w:rsidRPr="00174395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>obsługa danych fragmentacyjnych różnego rodzaju, np. CID, ETD, ECD</w:t>
            </w:r>
          </w:p>
        </w:tc>
        <w:tc>
          <w:tcPr>
            <w:tcW w:w="2079" w:type="pct"/>
            <w:shd w:val="clear" w:color="auto" w:fill="auto"/>
          </w:tcPr>
          <w:p w:rsidR="00174395" w:rsidRPr="00B02923" w:rsidRDefault="00174395" w:rsidP="00174395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E40F7D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</w:tc>
      </w:tr>
      <w:tr w:rsidR="00174395" w:rsidRPr="007713F9" w:rsidTr="000B16D8">
        <w:trPr>
          <w:trHeight w:val="363"/>
        </w:trPr>
        <w:tc>
          <w:tcPr>
            <w:tcW w:w="2921" w:type="pct"/>
            <w:gridSpan w:val="2"/>
            <w:shd w:val="clear" w:color="auto" w:fill="auto"/>
          </w:tcPr>
          <w:p w:rsidR="00174395" w:rsidRPr="00174395" w:rsidRDefault="0018579A" w:rsidP="0018579A">
            <w:pPr>
              <w:pStyle w:val="Akapitzlist"/>
              <w:suppressAutoHyphens/>
              <w:spacing w:after="0" w:line="240" w:lineRule="auto"/>
              <w:jc w:val="both"/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  <w:t>b</w:t>
            </w:r>
            <w:r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vertAlign w:val="subscript"/>
                <w:lang w:eastAsia="zh-CN"/>
              </w:rPr>
              <w:t>6</w:t>
            </w:r>
            <w:r w:rsidR="00174395"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  <w:t xml:space="preserve">) </w:t>
            </w:r>
            <w:r w:rsidR="00174395" w:rsidRPr="00174395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 xml:space="preserve">obsługa zapytań </w:t>
            </w:r>
          </w:p>
        </w:tc>
        <w:tc>
          <w:tcPr>
            <w:tcW w:w="2079" w:type="pct"/>
            <w:shd w:val="clear" w:color="auto" w:fill="auto"/>
          </w:tcPr>
          <w:p w:rsidR="00174395" w:rsidRPr="00E40F7D" w:rsidRDefault="00174395" w:rsidP="00174395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E40F7D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</w:tc>
      </w:tr>
      <w:tr w:rsidR="00174395" w:rsidRPr="007713F9" w:rsidTr="000B16D8">
        <w:trPr>
          <w:trHeight w:val="363"/>
        </w:trPr>
        <w:tc>
          <w:tcPr>
            <w:tcW w:w="2921" w:type="pct"/>
            <w:gridSpan w:val="2"/>
            <w:shd w:val="clear" w:color="auto" w:fill="auto"/>
          </w:tcPr>
          <w:p w:rsidR="00174395" w:rsidRPr="00174395" w:rsidRDefault="0018579A" w:rsidP="0018579A">
            <w:pPr>
              <w:pStyle w:val="Akapitzlist"/>
              <w:suppressAutoHyphens/>
              <w:spacing w:after="0" w:line="240" w:lineRule="auto"/>
              <w:jc w:val="both"/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  <w:t>b</w:t>
            </w:r>
            <w:r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vertAlign w:val="subscript"/>
                <w:lang w:eastAsia="zh-CN"/>
              </w:rPr>
              <w:t>7</w:t>
            </w:r>
            <w:r w:rsidR="00174395"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  <w:t xml:space="preserve">) </w:t>
            </w:r>
            <w:r w:rsidR="00174395" w:rsidRPr="00174395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>możliwość wykrywania</w:t>
            </w:r>
            <w:r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 xml:space="preserve"> modyfikacji </w:t>
            </w:r>
            <w:proofErr w:type="spellStart"/>
            <w:r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>postranslacyjnych</w:t>
            </w:r>
            <w:proofErr w:type="spellEnd"/>
            <w:r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079" w:type="pct"/>
            <w:shd w:val="clear" w:color="auto" w:fill="auto"/>
          </w:tcPr>
          <w:p w:rsidR="00174395" w:rsidRPr="00E40F7D" w:rsidRDefault="00174395" w:rsidP="00174395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BC042B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</w:tc>
      </w:tr>
      <w:tr w:rsidR="00174395" w:rsidRPr="007713F9" w:rsidTr="000B16D8">
        <w:trPr>
          <w:trHeight w:val="363"/>
        </w:trPr>
        <w:tc>
          <w:tcPr>
            <w:tcW w:w="2921" w:type="pct"/>
            <w:gridSpan w:val="2"/>
            <w:shd w:val="clear" w:color="auto" w:fill="auto"/>
          </w:tcPr>
          <w:p w:rsidR="00174395" w:rsidRPr="00174395" w:rsidRDefault="0018579A" w:rsidP="0018579A">
            <w:pPr>
              <w:pStyle w:val="Akapitzlist"/>
              <w:suppressAutoHyphens/>
              <w:spacing w:after="0" w:line="240" w:lineRule="auto"/>
              <w:jc w:val="both"/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  <w:t>b</w:t>
            </w:r>
            <w:r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vertAlign w:val="subscript"/>
                <w:lang w:eastAsia="zh-CN"/>
              </w:rPr>
              <w:t>8</w:t>
            </w:r>
            <w:r w:rsidR="00174395"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  <w:t xml:space="preserve">) </w:t>
            </w:r>
            <w:r w:rsidR="00174395" w:rsidRPr="00174395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>wsparcie dla analiz ilościowych ze znakowaniem izotopowym</w:t>
            </w:r>
          </w:p>
        </w:tc>
        <w:tc>
          <w:tcPr>
            <w:tcW w:w="2079" w:type="pct"/>
            <w:shd w:val="clear" w:color="auto" w:fill="auto"/>
          </w:tcPr>
          <w:p w:rsidR="00174395" w:rsidRPr="00E40F7D" w:rsidRDefault="00174395" w:rsidP="00174395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BC042B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</w:tc>
      </w:tr>
      <w:tr w:rsidR="00174395" w:rsidRPr="007713F9" w:rsidTr="000B16D8">
        <w:trPr>
          <w:trHeight w:val="363"/>
        </w:trPr>
        <w:tc>
          <w:tcPr>
            <w:tcW w:w="2921" w:type="pct"/>
            <w:gridSpan w:val="2"/>
            <w:shd w:val="clear" w:color="auto" w:fill="auto"/>
          </w:tcPr>
          <w:p w:rsidR="00174395" w:rsidRPr="00174395" w:rsidRDefault="0018579A" w:rsidP="0018579A">
            <w:pPr>
              <w:pStyle w:val="Akapitzlist"/>
              <w:suppressAutoHyphens/>
              <w:spacing w:after="0" w:line="240" w:lineRule="auto"/>
              <w:jc w:val="both"/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  <w:t>b</w:t>
            </w:r>
            <w:r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vertAlign w:val="subscript"/>
                <w:lang w:eastAsia="zh-CN"/>
              </w:rPr>
              <w:t>9</w:t>
            </w:r>
            <w:r w:rsidR="00174395"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  <w:t xml:space="preserve">) </w:t>
            </w:r>
            <w:r w:rsidRPr="0018579A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>zintegrowany</w:t>
            </w:r>
            <w:r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="00174395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 xml:space="preserve">moduł do analizy </w:t>
            </w:r>
            <w:proofErr w:type="spellStart"/>
            <w:r w:rsidR="00174395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>glikanów</w:t>
            </w:r>
            <w:proofErr w:type="spellEnd"/>
          </w:p>
        </w:tc>
        <w:tc>
          <w:tcPr>
            <w:tcW w:w="2079" w:type="pct"/>
            <w:shd w:val="clear" w:color="auto" w:fill="auto"/>
          </w:tcPr>
          <w:p w:rsidR="00174395" w:rsidRPr="00E40F7D" w:rsidRDefault="00174395" w:rsidP="00174395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BC042B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</w:tc>
      </w:tr>
      <w:tr w:rsidR="00174395" w:rsidRPr="007713F9" w:rsidTr="000B16D8">
        <w:trPr>
          <w:trHeight w:val="363"/>
        </w:trPr>
        <w:tc>
          <w:tcPr>
            <w:tcW w:w="2921" w:type="pct"/>
            <w:gridSpan w:val="2"/>
            <w:shd w:val="clear" w:color="auto" w:fill="auto"/>
          </w:tcPr>
          <w:p w:rsidR="00174395" w:rsidRDefault="0005335A" w:rsidP="008504B6">
            <w:pPr>
              <w:pStyle w:val="Akapitzlist"/>
              <w:numPr>
                <w:ilvl w:val="0"/>
                <w:numId w:val="47"/>
              </w:numPr>
              <w:suppressAutoHyphens/>
              <w:spacing w:after="0" w:line="240" w:lineRule="auto"/>
              <w:jc w:val="both"/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  <w:t>Stacja robocza z monitorem o przekątnej nie gorszej niż 24”</w:t>
            </w:r>
            <w:r w:rsidR="00174395"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  <w:t>i</w:t>
            </w:r>
            <w:r w:rsidR="00174395"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  <w:t xml:space="preserve"> oprogramowaniem</w:t>
            </w:r>
            <w:r w:rsidR="008504B6"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  <w:t>umożliwiającym</w:t>
            </w:r>
            <w:r w:rsidR="0004060B"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  <w:t xml:space="preserve"> łączność z zewnętrznymi bibliotekami w celu identyfikacji białek </w:t>
            </w:r>
            <w:r w:rsidR="008504B6"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  <w:t xml:space="preserve">(np. </w:t>
            </w:r>
            <w:proofErr w:type="spellStart"/>
            <w:r w:rsidR="008504B6"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  <w:t>Mascot</w:t>
            </w:r>
            <w:proofErr w:type="spellEnd"/>
            <w:r w:rsidR="008504B6"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  <w:t>)</w:t>
            </w:r>
            <w:r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079" w:type="pct"/>
            <w:shd w:val="clear" w:color="auto" w:fill="auto"/>
          </w:tcPr>
          <w:p w:rsidR="00174395" w:rsidRPr="00BC042B" w:rsidRDefault="00174395" w:rsidP="00174395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B44B20" w:rsidRPr="007713F9" w:rsidTr="000B16D8">
        <w:trPr>
          <w:trHeight w:val="363"/>
        </w:trPr>
        <w:tc>
          <w:tcPr>
            <w:tcW w:w="2921" w:type="pct"/>
            <w:gridSpan w:val="2"/>
            <w:shd w:val="clear" w:color="auto" w:fill="auto"/>
          </w:tcPr>
          <w:p w:rsidR="00B44B20" w:rsidRDefault="00B44B20" w:rsidP="00B44B20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jc w:val="both"/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  <w:t xml:space="preserve">Wyposażenie dodatkowe </w:t>
            </w:r>
          </w:p>
        </w:tc>
        <w:tc>
          <w:tcPr>
            <w:tcW w:w="2079" w:type="pct"/>
            <w:shd w:val="clear" w:color="auto" w:fill="auto"/>
          </w:tcPr>
          <w:p w:rsidR="00B44B20" w:rsidRPr="00BC042B" w:rsidRDefault="00B44B20" w:rsidP="00174395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B44B20" w:rsidRPr="007713F9" w:rsidTr="000B16D8">
        <w:trPr>
          <w:trHeight w:val="363"/>
        </w:trPr>
        <w:tc>
          <w:tcPr>
            <w:tcW w:w="2921" w:type="pct"/>
            <w:gridSpan w:val="2"/>
            <w:shd w:val="clear" w:color="auto" w:fill="auto"/>
          </w:tcPr>
          <w:p w:rsidR="00B44B20" w:rsidRDefault="00B44B20" w:rsidP="00B44B20">
            <w:pPr>
              <w:pStyle w:val="Akapitzlist"/>
              <w:numPr>
                <w:ilvl w:val="0"/>
                <w:numId w:val="48"/>
              </w:numPr>
              <w:suppressAutoHyphens/>
              <w:spacing w:after="0" w:line="240" w:lineRule="auto"/>
              <w:jc w:val="both"/>
              <w:rPr>
                <w:rFonts w:asciiTheme="majorHAnsi" w:eastAsiaTheme="minorHAnsi" w:hAnsiTheme="majorHAnsi" w:cs="Tahom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>Zasilacz UPS podtrzymujący pracę urządzenia w przypadku zaniku prądu przez min 6 min.</w:t>
            </w:r>
          </w:p>
        </w:tc>
        <w:tc>
          <w:tcPr>
            <w:tcW w:w="2079" w:type="pct"/>
            <w:shd w:val="clear" w:color="auto" w:fill="auto"/>
          </w:tcPr>
          <w:p w:rsidR="00B44B20" w:rsidRPr="00B44B20" w:rsidRDefault="00B44B20" w:rsidP="00B44B20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B44B20">
              <w:rPr>
                <w:rFonts w:asciiTheme="majorHAnsi" w:hAnsiTheme="majorHAnsi" w:cs="Tahoma"/>
                <w:sz w:val="16"/>
                <w:szCs w:val="16"/>
                <w:lang w:eastAsia="zh-CN"/>
              </w:rPr>
              <w:t>Należy podać:</w:t>
            </w:r>
          </w:p>
          <w:p w:rsidR="00B44B20" w:rsidRPr="00B44B20" w:rsidRDefault="00B44B20" w:rsidP="00B44B20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B44B20">
              <w:rPr>
                <w:rFonts w:asciiTheme="majorHAnsi" w:hAnsiTheme="majorHAnsi" w:cs="Tahoma"/>
                <w:sz w:val="16"/>
                <w:szCs w:val="16"/>
                <w:lang w:eastAsia="zh-CN"/>
              </w:rPr>
              <w:t>Producent:</w:t>
            </w:r>
          </w:p>
          <w:p w:rsidR="00B44B20" w:rsidRPr="00BC042B" w:rsidRDefault="00B44B20" w:rsidP="00B44B20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B44B20">
              <w:rPr>
                <w:rFonts w:asciiTheme="majorHAnsi" w:hAnsiTheme="majorHAnsi" w:cs="Tahoma"/>
                <w:sz w:val="16"/>
                <w:szCs w:val="16"/>
                <w:lang w:eastAsia="zh-CN"/>
              </w:rPr>
              <w:t>Model:</w:t>
            </w:r>
          </w:p>
        </w:tc>
      </w:tr>
      <w:tr w:rsidR="00B44B20" w:rsidRPr="007713F9" w:rsidTr="000B16D8">
        <w:trPr>
          <w:trHeight w:val="363"/>
        </w:trPr>
        <w:tc>
          <w:tcPr>
            <w:tcW w:w="2921" w:type="pct"/>
            <w:gridSpan w:val="2"/>
            <w:shd w:val="clear" w:color="auto" w:fill="auto"/>
          </w:tcPr>
          <w:p w:rsidR="00B44B20" w:rsidRDefault="00B44B20" w:rsidP="00B44B20">
            <w:pPr>
              <w:pStyle w:val="Akapitzlist"/>
              <w:numPr>
                <w:ilvl w:val="0"/>
                <w:numId w:val="48"/>
              </w:numPr>
              <w:suppressAutoHyphens/>
              <w:spacing w:after="0" w:line="240" w:lineRule="auto"/>
              <w:jc w:val="both"/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 xml:space="preserve">Płytki </w:t>
            </w:r>
            <w:r w:rsidRPr="00B44B20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>MALDI o wymiarach płytek standardu ‘</w:t>
            </w:r>
            <w:proofErr w:type="spellStart"/>
            <w:r w:rsidRPr="00B44B20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>microtiter</w:t>
            </w:r>
            <w:proofErr w:type="spellEnd"/>
            <w:r w:rsidRPr="00B44B20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>’</w:t>
            </w:r>
            <w:r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 xml:space="preserve"> – 2 szt.</w:t>
            </w:r>
          </w:p>
        </w:tc>
        <w:tc>
          <w:tcPr>
            <w:tcW w:w="2079" w:type="pct"/>
            <w:shd w:val="clear" w:color="auto" w:fill="auto"/>
          </w:tcPr>
          <w:p w:rsidR="00B44B20" w:rsidRPr="00B44B20" w:rsidRDefault="00B44B20" w:rsidP="00B44B20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BC042B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</w:tc>
      </w:tr>
    </w:tbl>
    <w:p w:rsidR="007713F9" w:rsidRDefault="00AD1085" w:rsidP="008E3343">
      <w:pPr>
        <w:rPr>
          <w:rFonts w:asciiTheme="majorHAnsi" w:hAnsiTheme="majorHAnsi"/>
          <w:sz w:val="16"/>
          <w:szCs w:val="16"/>
        </w:rPr>
      </w:pPr>
      <w:r w:rsidRPr="007713F9">
        <w:rPr>
          <w:rFonts w:asciiTheme="majorHAnsi" w:hAnsiTheme="majorHAnsi"/>
          <w:sz w:val="16"/>
          <w:szCs w:val="16"/>
        </w:rPr>
        <w:t>*(odpowiednio skreślić)</w:t>
      </w:r>
    </w:p>
    <w:p w:rsidR="00BE2011" w:rsidRPr="00BE2011" w:rsidRDefault="00BE2011" w:rsidP="008E3343">
      <w:pPr>
        <w:rPr>
          <w:rFonts w:asciiTheme="majorHAnsi" w:hAnsiTheme="majorHAnsi"/>
          <w:b/>
          <w:sz w:val="16"/>
          <w:szCs w:val="16"/>
        </w:rPr>
      </w:pPr>
      <w:r w:rsidRPr="00BE2011">
        <w:rPr>
          <w:rFonts w:asciiTheme="majorHAnsi" w:hAnsiTheme="majorHAnsi"/>
          <w:b/>
          <w:sz w:val="16"/>
          <w:szCs w:val="16"/>
        </w:rPr>
        <w:t>TABELA 2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2758"/>
        <w:gridCol w:w="947"/>
        <w:gridCol w:w="759"/>
        <w:gridCol w:w="1511"/>
        <w:gridCol w:w="1461"/>
        <w:gridCol w:w="1226"/>
        <w:gridCol w:w="1469"/>
      </w:tblGrid>
      <w:tr w:rsidR="00353AF5" w:rsidRPr="007713F9" w:rsidTr="00353AF5">
        <w:trPr>
          <w:cantSplit/>
          <w:trHeight w:val="126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3AF5" w:rsidRPr="007713F9" w:rsidRDefault="00353AF5" w:rsidP="000B4B87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3AF5" w:rsidRPr="007713F9" w:rsidRDefault="00353AF5" w:rsidP="000B4B87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353AF5" w:rsidRPr="007713F9" w:rsidRDefault="00353AF5" w:rsidP="000B4B87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Cena jednostko-</w:t>
            </w:r>
            <w:proofErr w:type="spellStart"/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wa</w:t>
            </w:r>
            <w:proofErr w:type="spellEnd"/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 xml:space="preserve"> netto w PLN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 xml:space="preserve">Wartość netto </w:t>
            </w: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 xml:space="preserve">Stawka podatku  VAT  </w:t>
            </w: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br/>
              <w:t>w %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 xml:space="preserve">Wartość brutto </w:t>
            </w: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br/>
              <w:t>w PLN</w:t>
            </w:r>
          </w:p>
          <w:p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  <w:t>lub bez  VAT</w:t>
            </w:r>
          </w:p>
        </w:tc>
      </w:tr>
      <w:tr w:rsidR="00353AF5" w:rsidRPr="007713F9" w:rsidTr="000B4B87">
        <w:trPr>
          <w:trHeight w:val="336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8</w:t>
            </w:r>
          </w:p>
        </w:tc>
      </w:tr>
      <w:tr w:rsidR="00353AF5" w:rsidRPr="007713F9" w:rsidTr="000B4B87">
        <w:trPr>
          <w:trHeight w:val="5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AF5" w:rsidRPr="007713F9" w:rsidRDefault="00EB6D23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EB6D23"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  <w:t>Spektrometr MALDI-TOF/TOF</w:t>
            </w:r>
            <w:r w:rsidR="00353AF5" w:rsidRPr="007713F9"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  <w:t xml:space="preserve"> </w:t>
            </w:r>
            <w:r w:rsidR="00353AF5"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 </w:t>
            </w:r>
            <w:r w:rsidR="00353AF5"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z pozycji 1</w:t>
            </w:r>
            <w:r w:rsidR="00353AF5"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 </w:t>
            </w:r>
            <w:r w:rsidR="00353AF5"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załącznika  nr  1a do SIWZ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………...%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</w:tr>
      <w:tr w:rsidR="00353AF5" w:rsidRPr="007713F9" w:rsidTr="000B4B87">
        <w:trPr>
          <w:trHeight w:val="5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AF5" w:rsidRPr="007713F9" w:rsidRDefault="00353AF5" w:rsidP="00EB6D23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hAnsiTheme="majorHAnsi"/>
                <w:i/>
                <w:sz w:val="16"/>
                <w:szCs w:val="16"/>
                <w:lang w:eastAsia="pl-PL"/>
              </w:rPr>
              <w:t>Komputer z monitorem</w:t>
            </w: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 </w:t>
            </w: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 xml:space="preserve">z pozycji </w:t>
            </w:r>
            <w:r w:rsidR="00EB6D23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5</w:t>
            </w: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 </w:t>
            </w: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załącznika  nr  1a  do SIWZ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…………%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</w:tr>
      <w:tr w:rsidR="00353AF5" w:rsidRPr="007713F9" w:rsidTr="000D1377">
        <w:trPr>
          <w:trHeight w:val="566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AF5" w:rsidRPr="007713F9" w:rsidRDefault="00353AF5" w:rsidP="00EB6D23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hAnsiTheme="majorHAnsi"/>
                <w:i/>
                <w:sz w:val="16"/>
                <w:szCs w:val="16"/>
                <w:lang w:eastAsia="pl-PL"/>
              </w:rPr>
              <w:t xml:space="preserve">Oprogramowanie </w:t>
            </w: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 </w:t>
            </w: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 xml:space="preserve">z pozycji </w:t>
            </w:r>
            <w:r w:rsidR="00EB6D23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5b</w:t>
            </w: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 xml:space="preserve"> załącznika  nr  1a </w:t>
            </w: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br/>
              <w:t>do SIWZ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F5" w:rsidRPr="007713F9" w:rsidRDefault="000D1377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………...%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</w:tr>
      <w:tr w:rsidR="00940C52" w:rsidRPr="007713F9" w:rsidTr="000B4B87">
        <w:trPr>
          <w:trHeight w:val="5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52" w:rsidRPr="007713F9" w:rsidRDefault="00940C52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C52" w:rsidRPr="007713F9" w:rsidRDefault="0005335A" w:rsidP="00685E69">
            <w:p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lang w:eastAsia="pl-PL"/>
              </w:rPr>
              <w:t>Stacja robocza</w:t>
            </w:r>
            <w:r w:rsidR="0004060B">
              <w:rPr>
                <w:rFonts w:asciiTheme="majorHAnsi" w:hAnsiTheme="majorHAnsi"/>
                <w:i/>
                <w:sz w:val="16"/>
                <w:szCs w:val="16"/>
                <w:lang w:eastAsia="pl-PL"/>
              </w:rPr>
              <w:t xml:space="preserve"> </w:t>
            </w:r>
            <w:r w:rsidR="000D1377"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 </w:t>
            </w:r>
            <w:r w:rsidR="000D1377"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 xml:space="preserve">z pozycji </w:t>
            </w:r>
            <w:r w:rsidR="000D1377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5c</w:t>
            </w:r>
            <w:r w:rsidR="000D1377"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 xml:space="preserve"> załącznika  nr  1a </w:t>
            </w:r>
            <w:r w:rsidR="000D1377"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br/>
              <w:t>do SIWZ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52" w:rsidRPr="007713F9" w:rsidRDefault="000D1377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52" w:rsidRPr="007713F9" w:rsidRDefault="000D1377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52" w:rsidRPr="007713F9" w:rsidRDefault="00940C52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52" w:rsidRPr="007713F9" w:rsidRDefault="00940C52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52" w:rsidRPr="007713F9" w:rsidRDefault="000D1377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………...%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52" w:rsidRPr="007713F9" w:rsidRDefault="00940C52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</w:tr>
      <w:tr w:rsidR="00353AF5" w:rsidRPr="007713F9" w:rsidTr="000B4B87">
        <w:trPr>
          <w:trHeight w:val="336"/>
        </w:trPr>
        <w:tc>
          <w:tcPr>
            <w:tcW w:w="3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AF5" w:rsidRPr="007713F9" w:rsidRDefault="00353AF5" w:rsidP="000B4B87">
            <w:pPr>
              <w:spacing w:after="0" w:line="240" w:lineRule="auto"/>
              <w:ind w:firstLine="284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3AF5" w:rsidRPr="007713F9" w:rsidRDefault="00353AF5" w:rsidP="000B4B87">
            <w:pPr>
              <w:spacing w:after="0" w:line="240" w:lineRule="auto"/>
              <w:ind w:firstLine="284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AF5" w:rsidRPr="007713F9" w:rsidRDefault="00353AF5" w:rsidP="000B4B87">
            <w:pPr>
              <w:spacing w:after="0" w:line="240" w:lineRule="auto"/>
              <w:ind w:firstLine="284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3AF5" w:rsidRPr="007713F9" w:rsidRDefault="00353AF5" w:rsidP="000B4B87">
            <w:pPr>
              <w:spacing w:after="0" w:line="240" w:lineRule="auto"/>
              <w:ind w:firstLine="284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966852" w:rsidRPr="007713F9" w:rsidRDefault="008E3343" w:rsidP="008E3343">
      <w:pPr>
        <w:rPr>
          <w:rFonts w:asciiTheme="majorHAnsi" w:hAnsiTheme="majorHAnsi"/>
          <w:sz w:val="16"/>
          <w:szCs w:val="16"/>
        </w:rPr>
      </w:pPr>
      <w:r w:rsidRPr="007713F9">
        <w:rPr>
          <w:rFonts w:asciiTheme="majorHAnsi" w:hAnsiTheme="majorHAnsi"/>
          <w:sz w:val="16"/>
          <w:szCs w:val="16"/>
        </w:rPr>
        <w:tab/>
      </w:r>
      <w:r w:rsidRPr="007713F9">
        <w:rPr>
          <w:rFonts w:asciiTheme="majorHAnsi" w:hAnsiTheme="majorHAnsi"/>
          <w:sz w:val="16"/>
          <w:szCs w:val="16"/>
        </w:rPr>
        <w:tab/>
      </w:r>
      <w:r w:rsidRPr="007713F9">
        <w:rPr>
          <w:rFonts w:asciiTheme="majorHAnsi" w:hAnsiTheme="majorHAnsi"/>
          <w:sz w:val="16"/>
          <w:szCs w:val="16"/>
        </w:rPr>
        <w:tab/>
      </w:r>
      <w:r w:rsidRPr="007713F9">
        <w:rPr>
          <w:rFonts w:asciiTheme="majorHAnsi" w:hAnsiTheme="majorHAnsi"/>
          <w:sz w:val="16"/>
          <w:szCs w:val="16"/>
        </w:rPr>
        <w:tab/>
      </w:r>
      <w:r w:rsidRPr="007713F9">
        <w:rPr>
          <w:rFonts w:asciiTheme="majorHAnsi" w:hAnsiTheme="majorHAnsi"/>
          <w:sz w:val="16"/>
          <w:szCs w:val="16"/>
        </w:rPr>
        <w:tab/>
      </w:r>
    </w:p>
    <w:p w:rsidR="00966852" w:rsidRPr="007713F9" w:rsidRDefault="00966852" w:rsidP="00966852">
      <w:pPr>
        <w:ind w:left="-284" w:right="-18"/>
        <w:rPr>
          <w:rFonts w:asciiTheme="majorHAnsi" w:eastAsia="Times New Roman" w:hAnsiTheme="majorHAnsi" w:cs="Arial"/>
          <w:sz w:val="16"/>
          <w:szCs w:val="16"/>
          <w:lang w:eastAsia="pl-PL"/>
        </w:rPr>
      </w:pPr>
      <w:r w:rsidRPr="007713F9">
        <w:rPr>
          <w:rFonts w:asciiTheme="majorHAnsi" w:hAnsiTheme="majorHAnsi"/>
          <w:sz w:val="16"/>
          <w:szCs w:val="16"/>
        </w:rPr>
        <w:tab/>
      </w:r>
      <w:r w:rsidRPr="007713F9">
        <w:rPr>
          <w:rFonts w:asciiTheme="majorHAnsi" w:eastAsia="Times New Roman" w:hAnsiTheme="majorHAnsi" w:cs="Arial"/>
          <w:sz w:val="16"/>
          <w:szCs w:val="16"/>
          <w:lang w:eastAsia="pl-PL"/>
        </w:rPr>
        <w:t>.........................., dnia .................... r.</w:t>
      </w:r>
    </w:p>
    <w:sectPr w:rsidR="00966852" w:rsidRPr="007713F9" w:rsidSect="00B50DE0">
      <w:headerReference w:type="default" r:id="rId8"/>
      <w:footerReference w:type="default" r:id="rId9"/>
      <w:pgSz w:w="11906" w:h="16838"/>
      <w:pgMar w:top="899" w:right="707" w:bottom="1135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E05" w:rsidRDefault="00C10E05" w:rsidP="00455A55">
      <w:pPr>
        <w:spacing w:after="0" w:line="240" w:lineRule="auto"/>
      </w:pPr>
      <w:r>
        <w:separator/>
      </w:r>
    </w:p>
  </w:endnote>
  <w:endnote w:type="continuationSeparator" w:id="0">
    <w:p w:rsidR="00C10E05" w:rsidRDefault="00C10E05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E5E" w:rsidRPr="00E11E5E" w:rsidRDefault="00E11E5E" w:rsidP="00E11E5E">
    <w:pPr>
      <w:pBdr>
        <w:top w:val="single" w:sz="4" w:space="2" w:color="auto"/>
      </w:pBdr>
      <w:tabs>
        <w:tab w:val="center" w:pos="4536"/>
        <w:tab w:val="right" w:pos="9072"/>
      </w:tabs>
      <w:spacing w:after="120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E11E5E">
      <w:rPr>
        <w:rFonts w:ascii="Arial" w:eastAsia="Times New Roman" w:hAnsi="Arial" w:cs="Arial"/>
        <w:i/>
        <w:sz w:val="18"/>
        <w:szCs w:val="16"/>
        <w:lang w:eastAsia="pl-PL"/>
      </w:rPr>
      <w:t>Uniwersytet Gdański Dział Zamówień Publicznych, ul. Jana Bażyńskiego 8, 80-309 Gdańsk</w:t>
    </w:r>
  </w:p>
  <w:p w:rsidR="00E11E5E" w:rsidRDefault="00E11E5E">
    <w:pPr>
      <w:pStyle w:val="Stopka"/>
    </w:pPr>
  </w:p>
  <w:p w:rsidR="000B4B87" w:rsidRPr="008221F8" w:rsidRDefault="000B4B87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E05" w:rsidRDefault="00C10E05" w:rsidP="00455A55">
      <w:pPr>
        <w:spacing w:after="0" w:line="240" w:lineRule="auto"/>
      </w:pPr>
      <w:r>
        <w:separator/>
      </w:r>
    </w:p>
  </w:footnote>
  <w:footnote w:type="continuationSeparator" w:id="0">
    <w:p w:rsidR="00C10E05" w:rsidRDefault="00C10E05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87" w:rsidRPr="00966852" w:rsidRDefault="000B4B87" w:rsidP="00966852">
    <w:pPr>
      <w:suppressLineNumbers/>
      <w:pBdr>
        <w:bottom w:val="single" w:sz="4" w:space="1" w:color="auto"/>
      </w:pBdr>
      <w:suppressAutoHyphens/>
      <w:spacing w:after="120" w:line="240" w:lineRule="auto"/>
      <w:ind w:right="-3"/>
      <w:jc w:val="center"/>
      <w:rPr>
        <w:rFonts w:ascii="Arial" w:eastAsia="Times New Roman" w:hAnsi="Arial" w:cs="Arial"/>
        <w:b/>
        <w:i/>
        <w:sz w:val="18"/>
        <w:szCs w:val="20"/>
        <w:lang w:eastAsia="ar-SA"/>
      </w:rPr>
    </w:pPr>
  </w:p>
  <w:p w:rsidR="000B4B87" w:rsidRPr="00E11E5E" w:rsidRDefault="00E11E5E" w:rsidP="00E11E5E">
    <w:pPr>
      <w:suppressLineNumbers/>
      <w:pBdr>
        <w:bottom w:val="single" w:sz="4" w:space="1" w:color="auto"/>
      </w:pBdr>
      <w:suppressAutoHyphens/>
      <w:spacing w:after="120" w:line="240" w:lineRule="auto"/>
      <w:ind w:right="-3"/>
      <w:jc w:val="center"/>
      <w:rPr>
        <w:rFonts w:ascii="Arial Narrow" w:hAnsi="Arial Narrow"/>
        <w:color w:val="000080"/>
        <w:sz w:val="20"/>
      </w:rPr>
    </w:pPr>
    <w:r w:rsidRPr="00E11E5E">
      <w:rPr>
        <w:rFonts w:ascii="Arial" w:eastAsia="Times New Roman" w:hAnsi="Arial" w:cs="Arial"/>
        <w:i/>
        <w:sz w:val="18"/>
        <w:szCs w:val="20"/>
        <w:lang w:eastAsia="ar-SA"/>
      </w:rPr>
      <w:t xml:space="preserve">Załącznik nr 1a do SIWZ </w:t>
    </w:r>
    <w:r>
      <w:rPr>
        <w:rFonts w:ascii="Arial" w:eastAsia="Times New Roman" w:hAnsi="Arial" w:cs="Arial"/>
        <w:i/>
        <w:sz w:val="18"/>
        <w:szCs w:val="20"/>
        <w:lang w:eastAsia="ar-SA"/>
      </w:rPr>
      <w:t>- postępowanie nr A120-211-67/19/RR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0BB4"/>
    <w:multiLevelType w:val="hybridMultilevel"/>
    <w:tmpl w:val="553C3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F34B6"/>
    <w:multiLevelType w:val="hybridMultilevel"/>
    <w:tmpl w:val="1048E230"/>
    <w:lvl w:ilvl="0" w:tplc="0C9032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02530"/>
    <w:multiLevelType w:val="hybridMultilevel"/>
    <w:tmpl w:val="D04C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D5F76"/>
    <w:multiLevelType w:val="hybridMultilevel"/>
    <w:tmpl w:val="A732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33963"/>
    <w:multiLevelType w:val="hybridMultilevel"/>
    <w:tmpl w:val="61B0FA9C"/>
    <w:lvl w:ilvl="0" w:tplc="29CAA8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E034E5"/>
    <w:multiLevelType w:val="hybridMultilevel"/>
    <w:tmpl w:val="3DF412CC"/>
    <w:lvl w:ilvl="0" w:tplc="EF3A4172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35CF0D84"/>
    <w:multiLevelType w:val="multilevel"/>
    <w:tmpl w:val="BE7400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5" w15:restartNumberingAfterBreak="0">
    <w:nsid w:val="37B30F2B"/>
    <w:multiLevelType w:val="hybridMultilevel"/>
    <w:tmpl w:val="A7E47328"/>
    <w:lvl w:ilvl="0" w:tplc="C8AC1D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C1082E"/>
    <w:multiLevelType w:val="hybridMultilevel"/>
    <w:tmpl w:val="CD90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A64D6"/>
    <w:multiLevelType w:val="hybridMultilevel"/>
    <w:tmpl w:val="894A5136"/>
    <w:lvl w:ilvl="0" w:tplc="CF2C6B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755709"/>
    <w:multiLevelType w:val="hybridMultilevel"/>
    <w:tmpl w:val="611257CC"/>
    <w:lvl w:ilvl="0" w:tplc="0E0C5410">
      <w:start w:val="1"/>
      <w:numFmt w:val="decimal"/>
      <w:lvlText w:val="%1."/>
      <w:lvlJc w:val="left"/>
      <w:pPr>
        <w:ind w:left="1080" w:hanging="360"/>
      </w:pPr>
      <w:rPr>
        <w:rFonts w:cs="CIDFont+F1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6C5112"/>
    <w:multiLevelType w:val="hybridMultilevel"/>
    <w:tmpl w:val="CD4EC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75886"/>
    <w:multiLevelType w:val="hybridMultilevel"/>
    <w:tmpl w:val="F284710E"/>
    <w:lvl w:ilvl="0" w:tplc="FDFEC7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32945"/>
    <w:multiLevelType w:val="hybridMultilevel"/>
    <w:tmpl w:val="21C6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E042F"/>
    <w:multiLevelType w:val="hybridMultilevel"/>
    <w:tmpl w:val="3D28B6EC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1608C"/>
    <w:multiLevelType w:val="hybridMultilevel"/>
    <w:tmpl w:val="3D565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B30F9"/>
    <w:multiLevelType w:val="hybridMultilevel"/>
    <w:tmpl w:val="3D904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749F9"/>
    <w:multiLevelType w:val="hybridMultilevel"/>
    <w:tmpl w:val="7A54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2C2D4">
      <w:numFmt w:val="bullet"/>
      <w:lvlText w:val="•"/>
      <w:lvlJc w:val="left"/>
      <w:pPr>
        <w:ind w:left="1800" w:hanging="720"/>
      </w:pPr>
      <w:rPr>
        <w:rFonts w:ascii="Microsoft Sans Serif" w:eastAsiaTheme="minorEastAsia" w:hAnsi="Microsoft Sans Serif" w:cs="Microsoft Sans Serif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4461F"/>
    <w:multiLevelType w:val="hybridMultilevel"/>
    <w:tmpl w:val="DE700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256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B4CB74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042A912">
      <w:start w:val="1"/>
      <w:numFmt w:val="lowerLetter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E35D0D"/>
    <w:multiLevelType w:val="hybridMultilevel"/>
    <w:tmpl w:val="0DD2B564"/>
    <w:lvl w:ilvl="0" w:tplc="0E08C29A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3" w15:restartNumberingAfterBreak="0">
    <w:nsid w:val="6ACB40D9"/>
    <w:multiLevelType w:val="hybridMultilevel"/>
    <w:tmpl w:val="64824C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21FFB"/>
    <w:multiLevelType w:val="hybridMultilevel"/>
    <w:tmpl w:val="CFB28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D52E06"/>
    <w:multiLevelType w:val="hybridMultilevel"/>
    <w:tmpl w:val="77A2DF16"/>
    <w:lvl w:ilvl="0" w:tplc="D8BAD72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7E7C1B"/>
    <w:multiLevelType w:val="hybridMultilevel"/>
    <w:tmpl w:val="ADB2209E"/>
    <w:lvl w:ilvl="0" w:tplc="B03A0C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111A9"/>
    <w:multiLevelType w:val="hybridMultilevel"/>
    <w:tmpl w:val="61461CB8"/>
    <w:lvl w:ilvl="0" w:tplc="CF2C6B4E">
      <w:numFmt w:val="bullet"/>
      <w:lvlText w:val="-"/>
      <w:lvlJc w:val="left"/>
      <w:pPr>
        <w:tabs>
          <w:tab w:val="num" w:pos="1126"/>
        </w:tabs>
        <w:ind w:left="112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0" w15:restartNumberingAfterBreak="0">
    <w:nsid w:val="71CE46AA"/>
    <w:multiLevelType w:val="hybridMultilevel"/>
    <w:tmpl w:val="8BB423CE"/>
    <w:lvl w:ilvl="0" w:tplc="7C3EDCA6">
      <w:start w:val="1"/>
      <w:numFmt w:val="decimal"/>
      <w:lvlText w:val="%1."/>
      <w:lvlJc w:val="left"/>
      <w:pPr>
        <w:ind w:left="720" w:hanging="360"/>
      </w:pPr>
      <w:rPr>
        <w:rFonts w:eastAsia="Times New Roman" w:cs="CIDFont+F1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875DE"/>
    <w:multiLevelType w:val="hybridMultilevel"/>
    <w:tmpl w:val="AD726642"/>
    <w:lvl w:ilvl="0" w:tplc="5A783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87B3E"/>
    <w:multiLevelType w:val="hybridMultilevel"/>
    <w:tmpl w:val="2E862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81E8B"/>
    <w:multiLevelType w:val="hybridMultilevel"/>
    <w:tmpl w:val="4E6E4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F302C83"/>
    <w:multiLevelType w:val="hybridMultilevel"/>
    <w:tmpl w:val="B4247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42"/>
  </w:num>
  <w:num w:numId="5">
    <w:abstractNumId w:val="11"/>
  </w:num>
  <w:num w:numId="6">
    <w:abstractNumId w:val="0"/>
  </w:num>
  <w:num w:numId="7">
    <w:abstractNumId w:val="6"/>
  </w:num>
  <w:num w:numId="8">
    <w:abstractNumId w:val="23"/>
  </w:num>
  <w:num w:numId="9">
    <w:abstractNumId w:val="10"/>
  </w:num>
  <w:num w:numId="10">
    <w:abstractNumId w:val="12"/>
  </w:num>
  <w:num w:numId="11">
    <w:abstractNumId w:val="37"/>
  </w:num>
  <w:num w:numId="12">
    <w:abstractNumId w:val="22"/>
  </w:num>
  <w:num w:numId="13">
    <w:abstractNumId w:val="7"/>
  </w:num>
  <w:num w:numId="14">
    <w:abstractNumId w:val="16"/>
  </w:num>
  <w:num w:numId="15">
    <w:abstractNumId w:val="19"/>
  </w:num>
  <w:num w:numId="16">
    <w:abstractNumId w:val="45"/>
  </w:num>
  <w:num w:numId="17">
    <w:abstractNumId w:val="4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6"/>
  </w:num>
  <w:num w:numId="20">
    <w:abstractNumId w:val="30"/>
  </w:num>
  <w:num w:numId="21">
    <w:abstractNumId w:val="28"/>
  </w:num>
  <w:num w:numId="22">
    <w:abstractNumId w:val="4"/>
  </w:num>
  <w:num w:numId="23">
    <w:abstractNumId w:val="17"/>
  </w:num>
  <w:num w:numId="24">
    <w:abstractNumId w:val="20"/>
  </w:num>
  <w:num w:numId="25">
    <w:abstractNumId w:val="46"/>
  </w:num>
  <w:num w:numId="26">
    <w:abstractNumId w:val="40"/>
  </w:num>
  <w:num w:numId="27">
    <w:abstractNumId w:val="9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39"/>
  </w:num>
  <w:num w:numId="31">
    <w:abstractNumId w:val="34"/>
  </w:num>
  <w:num w:numId="32">
    <w:abstractNumId w:val="1"/>
  </w:num>
  <w:num w:numId="33">
    <w:abstractNumId w:val="13"/>
  </w:num>
  <w:num w:numId="34">
    <w:abstractNumId w:val="32"/>
  </w:num>
  <w:num w:numId="35">
    <w:abstractNumId w:val="38"/>
  </w:num>
  <w:num w:numId="36">
    <w:abstractNumId w:val="25"/>
  </w:num>
  <w:num w:numId="37">
    <w:abstractNumId w:val="27"/>
  </w:num>
  <w:num w:numId="38">
    <w:abstractNumId w:val="14"/>
  </w:num>
  <w:num w:numId="39">
    <w:abstractNumId w:val="33"/>
  </w:num>
  <w:num w:numId="40">
    <w:abstractNumId w:val="8"/>
  </w:num>
  <w:num w:numId="41">
    <w:abstractNumId w:val="44"/>
  </w:num>
  <w:num w:numId="42">
    <w:abstractNumId w:val="31"/>
  </w:num>
  <w:num w:numId="43">
    <w:abstractNumId w:val="43"/>
  </w:num>
  <w:num w:numId="44">
    <w:abstractNumId w:val="2"/>
  </w:num>
  <w:num w:numId="45">
    <w:abstractNumId w:val="24"/>
  </w:num>
  <w:num w:numId="46">
    <w:abstractNumId w:val="29"/>
  </w:num>
  <w:num w:numId="47">
    <w:abstractNumId w:val="15"/>
  </w:num>
  <w:num w:numId="48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55"/>
    <w:rsid w:val="000016DE"/>
    <w:rsid w:val="00006121"/>
    <w:rsid w:val="0001644C"/>
    <w:rsid w:val="00020480"/>
    <w:rsid w:val="000205E2"/>
    <w:rsid w:val="00021EF0"/>
    <w:rsid w:val="00023439"/>
    <w:rsid w:val="000245E3"/>
    <w:rsid w:val="0003310D"/>
    <w:rsid w:val="0003483A"/>
    <w:rsid w:val="000358A7"/>
    <w:rsid w:val="0004060B"/>
    <w:rsid w:val="0005335A"/>
    <w:rsid w:val="000537B4"/>
    <w:rsid w:val="00056449"/>
    <w:rsid w:val="000566CF"/>
    <w:rsid w:val="000602A4"/>
    <w:rsid w:val="00067CD4"/>
    <w:rsid w:val="00071335"/>
    <w:rsid w:val="000739CE"/>
    <w:rsid w:val="00073F3E"/>
    <w:rsid w:val="0007622D"/>
    <w:rsid w:val="00076A8F"/>
    <w:rsid w:val="000774A8"/>
    <w:rsid w:val="000822E0"/>
    <w:rsid w:val="00083EA4"/>
    <w:rsid w:val="000855F4"/>
    <w:rsid w:val="000A2B8F"/>
    <w:rsid w:val="000B16D8"/>
    <w:rsid w:val="000B4B87"/>
    <w:rsid w:val="000B4D2C"/>
    <w:rsid w:val="000B51BE"/>
    <w:rsid w:val="000B7752"/>
    <w:rsid w:val="000C5AA9"/>
    <w:rsid w:val="000C702B"/>
    <w:rsid w:val="000C7159"/>
    <w:rsid w:val="000D1377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086C"/>
    <w:rsid w:val="001125C2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508DE"/>
    <w:rsid w:val="00151948"/>
    <w:rsid w:val="001535EA"/>
    <w:rsid w:val="001553EC"/>
    <w:rsid w:val="00160E90"/>
    <w:rsid w:val="00163602"/>
    <w:rsid w:val="00170807"/>
    <w:rsid w:val="001727C3"/>
    <w:rsid w:val="00174395"/>
    <w:rsid w:val="00174514"/>
    <w:rsid w:val="0017564D"/>
    <w:rsid w:val="0018579A"/>
    <w:rsid w:val="00193206"/>
    <w:rsid w:val="001938D9"/>
    <w:rsid w:val="00194EF6"/>
    <w:rsid w:val="001B00EC"/>
    <w:rsid w:val="001B18C5"/>
    <w:rsid w:val="001C0119"/>
    <w:rsid w:val="001C3B7A"/>
    <w:rsid w:val="001C6273"/>
    <w:rsid w:val="001D43DD"/>
    <w:rsid w:val="001D65AD"/>
    <w:rsid w:val="001E03E2"/>
    <w:rsid w:val="001F6DAF"/>
    <w:rsid w:val="00200A3C"/>
    <w:rsid w:val="00203427"/>
    <w:rsid w:val="002105A9"/>
    <w:rsid w:val="002206D8"/>
    <w:rsid w:val="00221C05"/>
    <w:rsid w:val="00223184"/>
    <w:rsid w:val="00225126"/>
    <w:rsid w:val="002337A0"/>
    <w:rsid w:val="002369F3"/>
    <w:rsid w:val="00236DEE"/>
    <w:rsid w:val="00241CE8"/>
    <w:rsid w:val="002456FA"/>
    <w:rsid w:val="002529A9"/>
    <w:rsid w:val="00252FF6"/>
    <w:rsid w:val="00262BE2"/>
    <w:rsid w:val="00265B74"/>
    <w:rsid w:val="002675C7"/>
    <w:rsid w:val="00270607"/>
    <w:rsid w:val="00273F82"/>
    <w:rsid w:val="00280CF5"/>
    <w:rsid w:val="002822D1"/>
    <w:rsid w:val="00286077"/>
    <w:rsid w:val="002917D7"/>
    <w:rsid w:val="002A4A0F"/>
    <w:rsid w:val="002A6100"/>
    <w:rsid w:val="002B04A3"/>
    <w:rsid w:val="002B29B8"/>
    <w:rsid w:val="002B2B6A"/>
    <w:rsid w:val="002B2F42"/>
    <w:rsid w:val="002B53D3"/>
    <w:rsid w:val="002C2A86"/>
    <w:rsid w:val="002C3D56"/>
    <w:rsid w:val="002C42B6"/>
    <w:rsid w:val="002C55FF"/>
    <w:rsid w:val="002C6571"/>
    <w:rsid w:val="002D313B"/>
    <w:rsid w:val="002D45F7"/>
    <w:rsid w:val="002D4C67"/>
    <w:rsid w:val="002D540D"/>
    <w:rsid w:val="002D6372"/>
    <w:rsid w:val="002E35DF"/>
    <w:rsid w:val="002F2119"/>
    <w:rsid w:val="002F2BC8"/>
    <w:rsid w:val="00307246"/>
    <w:rsid w:val="0030777E"/>
    <w:rsid w:val="003077DB"/>
    <w:rsid w:val="00313DC4"/>
    <w:rsid w:val="0031498E"/>
    <w:rsid w:val="00315D0F"/>
    <w:rsid w:val="00316B74"/>
    <w:rsid w:val="003203C9"/>
    <w:rsid w:val="00321E92"/>
    <w:rsid w:val="00322F8B"/>
    <w:rsid w:val="003232C2"/>
    <w:rsid w:val="00323962"/>
    <w:rsid w:val="003253FA"/>
    <w:rsid w:val="00333FA4"/>
    <w:rsid w:val="0033626B"/>
    <w:rsid w:val="00352EF1"/>
    <w:rsid w:val="00353AF5"/>
    <w:rsid w:val="00354090"/>
    <w:rsid w:val="00355C36"/>
    <w:rsid w:val="00361337"/>
    <w:rsid w:val="00364780"/>
    <w:rsid w:val="00377115"/>
    <w:rsid w:val="00383B83"/>
    <w:rsid w:val="00391439"/>
    <w:rsid w:val="00391ACE"/>
    <w:rsid w:val="0039240A"/>
    <w:rsid w:val="00394770"/>
    <w:rsid w:val="00395F86"/>
    <w:rsid w:val="00396937"/>
    <w:rsid w:val="003B28F7"/>
    <w:rsid w:val="003B3CE7"/>
    <w:rsid w:val="003C19CD"/>
    <w:rsid w:val="003C793E"/>
    <w:rsid w:val="003D581C"/>
    <w:rsid w:val="003E00D9"/>
    <w:rsid w:val="003E458D"/>
    <w:rsid w:val="003F26C2"/>
    <w:rsid w:val="003F53D6"/>
    <w:rsid w:val="00400448"/>
    <w:rsid w:val="00414409"/>
    <w:rsid w:val="0041557A"/>
    <w:rsid w:val="00421136"/>
    <w:rsid w:val="00421748"/>
    <w:rsid w:val="004239AE"/>
    <w:rsid w:val="004269ED"/>
    <w:rsid w:val="00435B27"/>
    <w:rsid w:val="004420D7"/>
    <w:rsid w:val="00446622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6243"/>
    <w:rsid w:val="004766C5"/>
    <w:rsid w:val="00476BA6"/>
    <w:rsid w:val="00486D3D"/>
    <w:rsid w:val="00486DC7"/>
    <w:rsid w:val="00490CE1"/>
    <w:rsid w:val="004911A7"/>
    <w:rsid w:val="00493694"/>
    <w:rsid w:val="00493A7D"/>
    <w:rsid w:val="004968CA"/>
    <w:rsid w:val="004A27A5"/>
    <w:rsid w:val="004A3685"/>
    <w:rsid w:val="004A3E5E"/>
    <w:rsid w:val="004A5849"/>
    <w:rsid w:val="004A687A"/>
    <w:rsid w:val="004B0490"/>
    <w:rsid w:val="004B6966"/>
    <w:rsid w:val="004C1287"/>
    <w:rsid w:val="004C137A"/>
    <w:rsid w:val="004C1B63"/>
    <w:rsid w:val="004C34CB"/>
    <w:rsid w:val="004C53F8"/>
    <w:rsid w:val="004C6833"/>
    <w:rsid w:val="004D2CED"/>
    <w:rsid w:val="004D35B6"/>
    <w:rsid w:val="004D4400"/>
    <w:rsid w:val="004D4929"/>
    <w:rsid w:val="004D5A96"/>
    <w:rsid w:val="004E0405"/>
    <w:rsid w:val="004E5DF8"/>
    <w:rsid w:val="004F09DA"/>
    <w:rsid w:val="004F0E99"/>
    <w:rsid w:val="004F17BF"/>
    <w:rsid w:val="004F63AC"/>
    <w:rsid w:val="0050105F"/>
    <w:rsid w:val="00505E18"/>
    <w:rsid w:val="005061E8"/>
    <w:rsid w:val="00514B19"/>
    <w:rsid w:val="0052262E"/>
    <w:rsid w:val="00526EF7"/>
    <w:rsid w:val="00532769"/>
    <w:rsid w:val="00543F17"/>
    <w:rsid w:val="005515A2"/>
    <w:rsid w:val="00551BD3"/>
    <w:rsid w:val="0055216F"/>
    <w:rsid w:val="005600F5"/>
    <w:rsid w:val="00564CA8"/>
    <w:rsid w:val="00564E4C"/>
    <w:rsid w:val="00566806"/>
    <w:rsid w:val="00575A6B"/>
    <w:rsid w:val="00577BDC"/>
    <w:rsid w:val="005931CE"/>
    <w:rsid w:val="00597248"/>
    <w:rsid w:val="005A0453"/>
    <w:rsid w:val="005A08E4"/>
    <w:rsid w:val="005A6C1D"/>
    <w:rsid w:val="005B450B"/>
    <w:rsid w:val="005B6FBB"/>
    <w:rsid w:val="005C24FF"/>
    <w:rsid w:val="005C5CED"/>
    <w:rsid w:val="005D014F"/>
    <w:rsid w:val="005D2093"/>
    <w:rsid w:val="005D24DF"/>
    <w:rsid w:val="005D3CB8"/>
    <w:rsid w:val="005D40C9"/>
    <w:rsid w:val="005D445D"/>
    <w:rsid w:val="005D4638"/>
    <w:rsid w:val="005E33D7"/>
    <w:rsid w:val="005E3D26"/>
    <w:rsid w:val="005E509E"/>
    <w:rsid w:val="005F0559"/>
    <w:rsid w:val="005F2CB7"/>
    <w:rsid w:val="005F2EE3"/>
    <w:rsid w:val="00600F89"/>
    <w:rsid w:val="006019DE"/>
    <w:rsid w:val="006031DD"/>
    <w:rsid w:val="0060396B"/>
    <w:rsid w:val="00613DB4"/>
    <w:rsid w:val="006140B8"/>
    <w:rsid w:val="00615153"/>
    <w:rsid w:val="0061616B"/>
    <w:rsid w:val="00622FBE"/>
    <w:rsid w:val="00630C96"/>
    <w:rsid w:val="00640123"/>
    <w:rsid w:val="00640498"/>
    <w:rsid w:val="006478C2"/>
    <w:rsid w:val="006515C9"/>
    <w:rsid w:val="00665B08"/>
    <w:rsid w:val="00665B74"/>
    <w:rsid w:val="00665D8B"/>
    <w:rsid w:val="00667C25"/>
    <w:rsid w:val="006712B1"/>
    <w:rsid w:val="00672059"/>
    <w:rsid w:val="0067349A"/>
    <w:rsid w:val="00680B81"/>
    <w:rsid w:val="0068517A"/>
    <w:rsid w:val="00685ACF"/>
    <w:rsid w:val="00685E69"/>
    <w:rsid w:val="0069226B"/>
    <w:rsid w:val="00693166"/>
    <w:rsid w:val="00693E90"/>
    <w:rsid w:val="00695C6D"/>
    <w:rsid w:val="00696ECC"/>
    <w:rsid w:val="00697058"/>
    <w:rsid w:val="006A2C71"/>
    <w:rsid w:val="006A3DD0"/>
    <w:rsid w:val="006B0DD7"/>
    <w:rsid w:val="006B7176"/>
    <w:rsid w:val="006C1B3C"/>
    <w:rsid w:val="006C7297"/>
    <w:rsid w:val="006D5275"/>
    <w:rsid w:val="006D55E9"/>
    <w:rsid w:val="006D62EC"/>
    <w:rsid w:val="006D7E46"/>
    <w:rsid w:val="006E11C0"/>
    <w:rsid w:val="006E391F"/>
    <w:rsid w:val="006E756B"/>
    <w:rsid w:val="006F3AA5"/>
    <w:rsid w:val="007002D9"/>
    <w:rsid w:val="00703E1F"/>
    <w:rsid w:val="007061FE"/>
    <w:rsid w:val="00710577"/>
    <w:rsid w:val="007129E5"/>
    <w:rsid w:val="007202C8"/>
    <w:rsid w:val="00722094"/>
    <w:rsid w:val="0072404F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5092"/>
    <w:rsid w:val="007713F9"/>
    <w:rsid w:val="00772190"/>
    <w:rsid w:val="0077416A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D4B3C"/>
    <w:rsid w:val="007D6242"/>
    <w:rsid w:val="007D7C2F"/>
    <w:rsid w:val="007F0E11"/>
    <w:rsid w:val="007F2889"/>
    <w:rsid w:val="007F5335"/>
    <w:rsid w:val="008026A6"/>
    <w:rsid w:val="00803BEC"/>
    <w:rsid w:val="00807B80"/>
    <w:rsid w:val="00813E1B"/>
    <w:rsid w:val="00814C31"/>
    <w:rsid w:val="00820D3A"/>
    <w:rsid w:val="008221F8"/>
    <w:rsid w:val="008227AA"/>
    <w:rsid w:val="00826E6F"/>
    <w:rsid w:val="008342E9"/>
    <w:rsid w:val="008362F1"/>
    <w:rsid w:val="00837592"/>
    <w:rsid w:val="008504B6"/>
    <w:rsid w:val="00853206"/>
    <w:rsid w:val="0085458B"/>
    <w:rsid w:val="00855987"/>
    <w:rsid w:val="0085601B"/>
    <w:rsid w:val="00880439"/>
    <w:rsid w:val="00884250"/>
    <w:rsid w:val="00890644"/>
    <w:rsid w:val="008919EB"/>
    <w:rsid w:val="00893C97"/>
    <w:rsid w:val="0089478E"/>
    <w:rsid w:val="00894C5D"/>
    <w:rsid w:val="008959B2"/>
    <w:rsid w:val="008A084B"/>
    <w:rsid w:val="008A3464"/>
    <w:rsid w:val="008A37F3"/>
    <w:rsid w:val="008A4061"/>
    <w:rsid w:val="008A4811"/>
    <w:rsid w:val="008A7478"/>
    <w:rsid w:val="008A76C6"/>
    <w:rsid w:val="008A77C6"/>
    <w:rsid w:val="008B05D2"/>
    <w:rsid w:val="008B0681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F1287"/>
    <w:rsid w:val="008F6B46"/>
    <w:rsid w:val="00902D4C"/>
    <w:rsid w:val="009063CC"/>
    <w:rsid w:val="00906BE3"/>
    <w:rsid w:val="00914A41"/>
    <w:rsid w:val="0092086F"/>
    <w:rsid w:val="00924DB6"/>
    <w:rsid w:val="00931C3F"/>
    <w:rsid w:val="009358A7"/>
    <w:rsid w:val="009369DA"/>
    <w:rsid w:val="00937BC7"/>
    <w:rsid w:val="00940C52"/>
    <w:rsid w:val="009425BB"/>
    <w:rsid w:val="009465F8"/>
    <w:rsid w:val="00947EC6"/>
    <w:rsid w:val="0095097C"/>
    <w:rsid w:val="00953F81"/>
    <w:rsid w:val="00957EA7"/>
    <w:rsid w:val="00965CA1"/>
    <w:rsid w:val="00966852"/>
    <w:rsid w:val="00972142"/>
    <w:rsid w:val="009721B4"/>
    <w:rsid w:val="00973963"/>
    <w:rsid w:val="00977C91"/>
    <w:rsid w:val="00981243"/>
    <w:rsid w:val="00990276"/>
    <w:rsid w:val="00996C0A"/>
    <w:rsid w:val="009A60BB"/>
    <w:rsid w:val="009B752D"/>
    <w:rsid w:val="009C6C14"/>
    <w:rsid w:val="009C740E"/>
    <w:rsid w:val="009D1426"/>
    <w:rsid w:val="009D1FCE"/>
    <w:rsid w:val="009E20BF"/>
    <w:rsid w:val="009E504E"/>
    <w:rsid w:val="009E7758"/>
    <w:rsid w:val="009F42AD"/>
    <w:rsid w:val="009F527D"/>
    <w:rsid w:val="009F676D"/>
    <w:rsid w:val="009F7278"/>
    <w:rsid w:val="00A01303"/>
    <w:rsid w:val="00A01FAF"/>
    <w:rsid w:val="00A02738"/>
    <w:rsid w:val="00A03622"/>
    <w:rsid w:val="00A06633"/>
    <w:rsid w:val="00A14182"/>
    <w:rsid w:val="00A27718"/>
    <w:rsid w:val="00A30A81"/>
    <w:rsid w:val="00A3573D"/>
    <w:rsid w:val="00A36C5B"/>
    <w:rsid w:val="00A37333"/>
    <w:rsid w:val="00A40B6C"/>
    <w:rsid w:val="00A40F07"/>
    <w:rsid w:val="00A458D1"/>
    <w:rsid w:val="00A4678E"/>
    <w:rsid w:val="00A5698D"/>
    <w:rsid w:val="00A62411"/>
    <w:rsid w:val="00A67C8D"/>
    <w:rsid w:val="00A7077B"/>
    <w:rsid w:val="00A72BB7"/>
    <w:rsid w:val="00A7311C"/>
    <w:rsid w:val="00A8121C"/>
    <w:rsid w:val="00A82861"/>
    <w:rsid w:val="00A8297F"/>
    <w:rsid w:val="00A83387"/>
    <w:rsid w:val="00A919DE"/>
    <w:rsid w:val="00AA515C"/>
    <w:rsid w:val="00AA5A8A"/>
    <w:rsid w:val="00AA726A"/>
    <w:rsid w:val="00AA7A89"/>
    <w:rsid w:val="00AB0FBD"/>
    <w:rsid w:val="00AB2C85"/>
    <w:rsid w:val="00AB3C20"/>
    <w:rsid w:val="00AB564F"/>
    <w:rsid w:val="00AC1C5E"/>
    <w:rsid w:val="00AC2710"/>
    <w:rsid w:val="00AC44F8"/>
    <w:rsid w:val="00AC5876"/>
    <w:rsid w:val="00AD1085"/>
    <w:rsid w:val="00AD3897"/>
    <w:rsid w:val="00AD4986"/>
    <w:rsid w:val="00AE6E45"/>
    <w:rsid w:val="00AF4314"/>
    <w:rsid w:val="00AF6F1F"/>
    <w:rsid w:val="00B01602"/>
    <w:rsid w:val="00B02923"/>
    <w:rsid w:val="00B07DB0"/>
    <w:rsid w:val="00B12786"/>
    <w:rsid w:val="00B147C2"/>
    <w:rsid w:val="00B16B41"/>
    <w:rsid w:val="00B23D24"/>
    <w:rsid w:val="00B25177"/>
    <w:rsid w:val="00B33FF6"/>
    <w:rsid w:val="00B3410A"/>
    <w:rsid w:val="00B37CE9"/>
    <w:rsid w:val="00B40CD6"/>
    <w:rsid w:val="00B41D21"/>
    <w:rsid w:val="00B42F15"/>
    <w:rsid w:val="00B44B20"/>
    <w:rsid w:val="00B46577"/>
    <w:rsid w:val="00B47928"/>
    <w:rsid w:val="00B50DE0"/>
    <w:rsid w:val="00B55EE4"/>
    <w:rsid w:val="00B5775D"/>
    <w:rsid w:val="00B63749"/>
    <w:rsid w:val="00B71E03"/>
    <w:rsid w:val="00B72BE3"/>
    <w:rsid w:val="00B812B9"/>
    <w:rsid w:val="00B81639"/>
    <w:rsid w:val="00B846EE"/>
    <w:rsid w:val="00B84B9F"/>
    <w:rsid w:val="00B8504E"/>
    <w:rsid w:val="00B8593D"/>
    <w:rsid w:val="00B91190"/>
    <w:rsid w:val="00B95500"/>
    <w:rsid w:val="00B97285"/>
    <w:rsid w:val="00B97C9E"/>
    <w:rsid w:val="00BB6596"/>
    <w:rsid w:val="00BB70C0"/>
    <w:rsid w:val="00BD00F9"/>
    <w:rsid w:val="00BD294C"/>
    <w:rsid w:val="00BD2FB9"/>
    <w:rsid w:val="00BD502D"/>
    <w:rsid w:val="00BD5D80"/>
    <w:rsid w:val="00BD7E30"/>
    <w:rsid w:val="00BE1381"/>
    <w:rsid w:val="00BE2011"/>
    <w:rsid w:val="00BE474D"/>
    <w:rsid w:val="00BE5E39"/>
    <w:rsid w:val="00BE7650"/>
    <w:rsid w:val="00BF1235"/>
    <w:rsid w:val="00BF358D"/>
    <w:rsid w:val="00BF3AB7"/>
    <w:rsid w:val="00BF567D"/>
    <w:rsid w:val="00BF5978"/>
    <w:rsid w:val="00BF79F7"/>
    <w:rsid w:val="00C04B4F"/>
    <w:rsid w:val="00C0622B"/>
    <w:rsid w:val="00C07FCB"/>
    <w:rsid w:val="00C10E05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364AD"/>
    <w:rsid w:val="00C43DE1"/>
    <w:rsid w:val="00C463BE"/>
    <w:rsid w:val="00C503CE"/>
    <w:rsid w:val="00C50A80"/>
    <w:rsid w:val="00C60207"/>
    <w:rsid w:val="00C648F1"/>
    <w:rsid w:val="00C66785"/>
    <w:rsid w:val="00C762CE"/>
    <w:rsid w:val="00C81CB0"/>
    <w:rsid w:val="00C81EB9"/>
    <w:rsid w:val="00C8344B"/>
    <w:rsid w:val="00C84876"/>
    <w:rsid w:val="00C86BDD"/>
    <w:rsid w:val="00C86D57"/>
    <w:rsid w:val="00C93666"/>
    <w:rsid w:val="00CA0377"/>
    <w:rsid w:val="00CB30D4"/>
    <w:rsid w:val="00CC4C0D"/>
    <w:rsid w:val="00CD2DFB"/>
    <w:rsid w:val="00CE06B7"/>
    <w:rsid w:val="00CE5EC6"/>
    <w:rsid w:val="00CF6A59"/>
    <w:rsid w:val="00CF7FB7"/>
    <w:rsid w:val="00D01D81"/>
    <w:rsid w:val="00D071F2"/>
    <w:rsid w:val="00D15DBF"/>
    <w:rsid w:val="00D15FB4"/>
    <w:rsid w:val="00D2092D"/>
    <w:rsid w:val="00D2160D"/>
    <w:rsid w:val="00D32847"/>
    <w:rsid w:val="00D41172"/>
    <w:rsid w:val="00D53888"/>
    <w:rsid w:val="00D612AB"/>
    <w:rsid w:val="00D7028B"/>
    <w:rsid w:val="00D731DB"/>
    <w:rsid w:val="00D77555"/>
    <w:rsid w:val="00D80B80"/>
    <w:rsid w:val="00D83A88"/>
    <w:rsid w:val="00D929E7"/>
    <w:rsid w:val="00D94A3C"/>
    <w:rsid w:val="00D94CAD"/>
    <w:rsid w:val="00D964A5"/>
    <w:rsid w:val="00D9684E"/>
    <w:rsid w:val="00D96A7A"/>
    <w:rsid w:val="00DA0346"/>
    <w:rsid w:val="00DA4A78"/>
    <w:rsid w:val="00DA53BF"/>
    <w:rsid w:val="00DA62A1"/>
    <w:rsid w:val="00DB6BCA"/>
    <w:rsid w:val="00DC3C58"/>
    <w:rsid w:val="00DC3EB4"/>
    <w:rsid w:val="00DC7F18"/>
    <w:rsid w:val="00DD2582"/>
    <w:rsid w:val="00DD3511"/>
    <w:rsid w:val="00DE0D67"/>
    <w:rsid w:val="00DE2CF7"/>
    <w:rsid w:val="00DF1427"/>
    <w:rsid w:val="00E04681"/>
    <w:rsid w:val="00E11E5D"/>
    <w:rsid w:val="00E11E5E"/>
    <w:rsid w:val="00E136C3"/>
    <w:rsid w:val="00E16538"/>
    <w:rsid w:val="00E347FE"/>
    <w:rsid w:val="00E42E52"/>
    <w:rsid w:val="00E444C0"/>
    <w:rsid w:val="00E463D1"/>
    <w:rsid w:val="00E51047"/>
    <w:rsid w:val="00E52D0A"/>
    <w:rsid w:val="00E62240"/>
    <w:rsid w:val="00E71C5C"/>
    <w:rsid w:val="00E71C89"/>
    <w:rsid w:val="00E72DC7"/>
    <w:rsid w:val="00E75DDE"/>
    <w:rsid w:val="00E838EA"/>
    <w:rsid w:val="00E90D63"/>
    <w:rsid w:val="00EA21A1"/>
    <w:rsid w:val="00EB1408"/>
    <w:rsid w:val="00EB5D3D"/>
    <w:rsid w:val="00EB6273"/>
    <w:rsid w:val="00EB6D23"/>
    <w:rsid w:val="00ED3DA3"/>
    <w:rsid w:val="00ED54C5"/>
    <w:rsid w:val="00ED67B8"/>
    <w:rsid w:val="00EE0251"/>
    <w:rsid w:val="00EE261A"/>
    <w:rsid w:val="00EF3002"/>
    <w:rsid w:val="00F05FC2"/>
    <w:rsid w:val="00F0640B"/>
    <w:rsid w:val="00F1161D"/>
    <w:rsid w:val="00F21042"/>
    <w:rsid w:val="00F2129A"/>
    <w:rsid w:val="00F21A42"/>
    <w:rsid w:val="00F30E79"/>
    <w:rsid w:val="00F32B76"/>
    <w:rsid w:val="00F33725"/>
    <w:rsid w:val="00F40717"/>
    <w:rsid w:val="00F42597"/>
    <w:rsid w:val="00F43151"/>
    <w:rsid w:val="00F446BA"/>
    <w:rsid w:val="00F44949"/>
    <w:rsid w:val="00F460D4"/>
    <w:rsid w:val="00F472F4"/>
    <w:rsid w:val="00F4773D"/>
    <w:rsid w:val="00F50485"/>
    <w:rsid w:val="00F56D71"/>
    <w:rsid w:val="00F63CF7"/>
    <w:rsid w:val="00F71F5E"/>
    <w:rsid w:val="00F748CF"/>
    <w:rsid w:val="00F91918"/>
    <w:rsid w:val="00F92E74"/>
    <w:rsid w:val="00F95A91"/>
    <w:rsid w:val="00FA33E7"/>
    <w:rsid w:val="00FA5ABA"/>
    <w:rsid w:val="00FA7F46"/>
    <w:rsid w:val="00FB2D0E"/>
    <w:rsid w:val="00FB60B8"/>
    <w:rsid w:val="00FB699E"/>
    <w:rsid w:val="00FC5E4D"/>
    <w:rsid w:val="00FC6BF0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97A3C9BC-91AB-4B5C-B1CC-3D554A83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6E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9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73D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73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73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2DB2-A581-4F0E-AFCF-8F66A1B5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C6DD24DB</Template>
  <TotalTime>562</TotalTime>
  <Pages>2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5113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Rafał Rzepecki</cp:lastModifiedBy>
  <cp:revision>39</cp:revision>
  <cp:lastPrinted>2019-05-17T08:16:00Z</cp:lastPrinted>
  <dcterms:created xsi:type="dcterms:W3CDTF">2019-04-10T07:37:00Z</dcterms:created>
  <dcterms:modified xsi:type="dcterms:W3CDTF">2019-05-17T08:16:00Z</dcterms:modified>
</cp:coreProperties>
</file>