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A3" w:rsidRPr="00877CA3" w:rsidRDefault="00877CA3" w:rsidP="0087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540020616-N-2019 z dnia 01-02-2019 r. </w:t>
      </w:r>
    </w:p>
    <w:p w:rsidR="00877CA3" w:rsidRPr="00877CA3" w:rsidRDefault="00877CA3" w:rsidP="0087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77CA3" w:rsidRPr="00877CA3" w:rsidRDefault="00877CA3" w:rsidP="0087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7CA3" w:rsidRPr="00877CA3" w:rsidRDefault="00877CA3" w:rsidP="0087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77CA3" w:rsidRPr="00877CA3" w:rsidRDefault="00877CA3" w:rsidP="0087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7CA3" w:rsidRPr="00877CA3" w:rsidRDefault="00877CA3" w:rsidP="0087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507523-N-2019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28-01-2019 </w:t>
      </w:r>
    </w:p>
    <w:p w:rsidR="00877CA3" w:rsidRPr="00877CA3" w:rsidRDefault="00877CA3" w:rsidP="0087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7CA3" w:rsidRPr="00877CA3" w:rsidRDefault="00877CA3" w:rsidP="0087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, ul. ul. Bażyńskiego  8, 80309   Gdańsk, woj. pomorskie, państwo Polska, tel. 58 523 23 20, e-mail sekretariatdzp@ug.edu.pl, faks 58 523 31 10.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www.ug.edu.pl </w:t>
      </w:r>
    </w:p>
    <w:p w:rsidR="00877CA3" w:rsidRPr="00877CA3" w:rsidRDefault="00877CA3" w:rsidP="0087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77CA3" w:rsidRPr="00877CA3" w:rsidRDefault="00877CA3" w:rsidP="0087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7CA3" w:rsidRPr="00877CA3" w:rsidRDefault="00877CA3" w:rsidP="00877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Przedmiotem zamówienia jest dostawa komputera przenośnego z systemem operacyjnym zwana dalej „sprzętem” dla Instytutu Archeologii i Etnologii Uniwersytetu Gdańskiego. 3. Miejsce dostawy sprzętu: Instytut Archeologii i Etnologii (sekretariat) </w:t>
      </w:r>
      <w:proofErr w:type="spellStart"/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>ul.Bielańska</w:t>
      </w:r>
      <w:proofErr w:type="spellEnd"/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80-851 Gdańsk. 4. Szczegółowy opis przedmiotu zamówienia określa załącznik nr 1a do SIWZ. 5. Sprzęt musi być: 1) fabrycznie nowy tzn. nie używany przed dniem dostarczenia z wyłączeniem używania niezbędnego do przeprowadzenia testu jego poprawnego działania, wyprodukowany nie wcześniej niż przed 6 miesiącami od daty złożenia zamówienia; wymagane jest aby sprzęt nie posiadał wad fizycznych i prawnych, 2) dostarczony Zamawiającemu w oryginalnych fabrycznych opakowaniach, których przechowywanie przez Zamawiającego nie jest wymagane do zachowania udzielonej gwarancji, 3) oznakowany (w tym oznakowaniem „CE”) zgodnie z wymogami określonymi w ustawie z dnia 13 kwietnia 2016r. o systemach oceny zgodności i nadzoru rynku (tekst jednolity Dz. U. 2016r. poz. 542 z </w:t>
      </w:r>
      <w:proofErr w:type="spellStart"/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4) w przypadku, gdy jest produktem wykorzystującym energię w rozumieniu art. 2 ustawy z dnia 14 września 2012r. o informowaniu o zużyciu energii przez produkty wykorzystujące energię oraz o kontroli realizacji programu znakowania urządzeń biurowych (tekst jednolity Dz. U. z 2016r poz. 1790) ma posiadać: a)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 b) dołączoną do broszur lub innej dokumentacji dostarczanej z produktem wykorzystującym energię kartę sporządzoną w języku polskim, która będzie zawierała tabelę z informacjami technicznymi dotyczącymi produktu wykorzystującego energię; c) umieszczone na etykiecie i w karcie dane zgodne z parametrami technicznymi produktu wykorzystującego energię; - zgodnie z wymaganiami określonymi w ww. ustawie. 6. Gwarancja producenta na sprzęt: 12 miesięcy. 7. Zamawiający odmówi odbioru dostarczonego sprzętu, w przypadku: 1) stwierdzenia rozbieżności pomiędzy cechami dostarczonego sprzętu a przedstawionymi w ofercie, z zastrzeżeniem zmian dokonanych na podstawie § 10 ust. 1 pkt. 2 projektu umowy, 2) uszkodzenia lub wady uniemożliwiającej użycie sprzętu w jego pełnym zakresie. 8. W przypadkach określonych w pkt. 7 przedstawiciel Zamawiającego, o którym mowa w § 5 ust. 8 projektu umowy, sporządza protokół zawierający przyczyny odmowy odebrania sprzętu, a Wykonawca jest obowiązany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niezwłocznej dostawy sprzętu zgodnego ze złożoną ofertą, w terminie uzgodnionym z Zamawiającym. Jeżeli tak ustalony termin przekroczy termin realizacji zamówienia określony w § 2 projektu umowy, Zamawiający będzie miał prawo do naliczenia kar umownych zgodnie z § 8 ust. 1 pkt. 1 projektu umowy. 9. Zamawiający zastrzega, że wymagane porty, gniazda i złącza nie mogą być osiągnięte przez stosowanie przejściówek i/lub konwerterów. 10. Zamawiający dopuszcza możliwość złożenia oferty równoważnej. Pod pojęciem równoważności rozumieć należy, iż Wykonawcy zapewnią, iż oferowany sprzęt spełnia normy nie gorsze od opisanych przez Zamawiającego w załączniku nr 1a do SIWZ Zamawiający uzna za równoważne takie normy, które będą sporządzone przez niezależny podmiot obdarzony zaufaniem publicznym, które u podstaw oparte są na przejrzystości, dobrowolności, bezstronności, efektywności, wiarygodności, spójności oraz uzgadnianiu na poziomie krajowym i europejskim. Zastosowanie musi odpowiadać swoim rodzajem i zakresem, celom założonym w przywoływanych powyżej normach. Wykonawca, który powołuje się na rozwiązania równoważne jest zobowiązany wykazać, że oferowane przez niego dostawy w zakresie norm spełniają wymagania określone przez Zamawiającego (art. 30 ust. 5 ustawy).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Przedmiotem zamówienia jest dostawa komputera przenośnego z systemem operacyjnym zwana dalej „sprzętem” dla Instytutu Archeologii i Etnologii Uniwersytetu Gdańskiego. 3. Miejsce dostawy sprzętu: Instytut Archeologii i Etnologii (sekretariat) </w:t>
      </w:r>
      <w:proofErr w:type="spellStart"/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>ul.Bielańska</w:t>
      </w:r>
      <w:proofErr w:type="spellEnd"/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80-851 Gdańsk. 4. Szczegółowy opis przedmiotu zamówienia określa załącznik nr 1a do SIWZ. 5. Sprzęt musi być: 1) fabrycznie nowy tzn. nie używany przed dniem dostarczenia z wyłączeniem używania niezbędnego do przeprowadzenia testu jego poprawnego działania, wyprodukowany nie wcześniej niż przed 6 miesiącami od daty złożenia zamówienia; wymagane jest aby sprzęt nie posiadał wad fizycznych i prawnych, 2) dostarczony Zamawiającemu w oryginalnych fabrycznych opakowaniach, których przechowywanie przez Zamawiającego nie jest wymagane do zachowania udzielonej gwarancji, 3) oznakowany (w tym oznakowaniem „CE”) zgodnie z wymogami określonymi w ustawie z dnia 13 kwietnia 2016r. o systemach oceny zgodności i nadzoru rynku (tekst jednolity Dz. U. 2016r. poz. 542 z </w:t>
      </w:r>
      <w:proofErr w:type="spellStart"/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4) w przypadku, gdy jest produktem wykorzystującym energię w rozumieniu art. 2 ustawy z dnia 14 września 2012r. o informowaniu o zużyciu energii przez produkty wykorzystujące energię oraz o kontroli realizacji programu znakowania urządzeń biurowych (tekst jednolity Dz. U. z 2016r poz. 1790) ma posiadać: a)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 b) dołączoną do broszur lub innej dokumentacji dostarczanej z produktem wykorzystującym energię kartę sporządzoną w języku polskim, która będzie zawierała tabelę z informacjami technicznymi dotyczącymi produktu wykorzystującego energię; c) umieszczone na etykiecie i w karcie dane zgodne z parametrami technicznymi produktu wykorzystującego energię; - zgodnie z wymaganiami określonymi w ww. ustawie. 6. Gwarancja producenta na sprzęt: 12 miesięcy. 7. Zamawiający odmówi odbioru dostarczonego sprzętu, w przypadku: 1) stwierdzenia rozbieżności pomiędzy cechami dostarczonego sprzętu a przedstawionymi w ofercie, z zastrzeżeniem zmian dokonanych na podstawie § 10 ust. 1 pkt. 2 projektu umowy, 2) uszkodzenia lub wady uniemożliwiającej użycie sprzętu w jego pełnym zakresie. 8. W przypadkach określonych w pkt. 7 przedstawiciel Zamawiającego, o którym mowa w § 5 ust. 8 projektu umowy, sporządza protokół zawierający przyczyny odmowy odebrania sprzętu, a Wykonawca jest obowiązany do niezwłocznej dostawy sprzętu zgodnego ze złożoną ofertą, w terminie uzgodnionym z Zamawiającym. Jeżeli tak ustalony termin przekroczy termin realizacji zamówienia określony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§ 2 projektu umowy, Zamawiający będzie miał prawo do naliczenia kar umownych zgodnie z § 8 ust. 1 pkt. 1 projektu umowy. 9. Zamawiający zastrzega, że wymagane porty, gniazda i złącza nie mogą być osiągnięte przez stosowanie przejściówek i/lub konwerterów.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2019-02-06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2019-02-11 </w:t>
      </w:r>
    </w:p>
    <w:p w:rsidR="00877CA3" w:rsidRPr="00877CA3" w:rsidRDefault="00877CA3" w:rsidP="0087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7CA3" w:rsidRPr="00877CA3" w:rsidRDefault="00877CA3" w:rsidP="00877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87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Zmieniono zapisy SIWZ w rozdziale III,XI,XII,XX oraz w załączniku 1a do SIWZ </w:t>
      </w:r>
    </w:p>
    <w:p w:rsidR="009401E2" w:rsidRDefault="009401E2">
      <w:bookmarkStart w:id="0" w:name="_GoBack"/>
      <w:bookmarkEnd w:id="0"/>
    </w:p>
    <w:sectPr w:rsidR="0094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A3"/>
    <w:rsid w:val="00877CA3"/>
    <w:rsid w:val="009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B04241B9</Template>
  <TotalTime>0</TotalTime>
  <Pages>3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Małgorzata Redzik</cp:lastModifiedBy>
  <cp:revision>1</cp:revision>
  <dcterms:created xsi:type="dcterms:W3CDTF">2019-02-01T09:43:00Z</dcterms:created>
  <dcterms:modified xsi:type="dcterms:W3CDTF">2019-02-01T09:43:00Z</dcterms:modified>
</cp:coreProperties>
</file>