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7A" w:rsidRPr="0071307A" w:rsidRDefault="0071307A" w:rsidP="0071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500274052-N-2018 z dnia 16-11-2018 r. </w:t>
      </w:r>
    </w:p>
    <w:p w:rsidR="0081792A" w:rsidRDefault="0081792A" w:rsidP="0071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92A" w:rsidRDefault="0071307A" w:rsidP="0071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307A" w:rsidRPr="0071307A" w:rsidRDefault="0071307A" w:rsidP="0071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71307A" w:rsidRPr="0071307A" w:rsidRDefault="0071307A" w:rsidP="0071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307A" w:rsidRPr="0071307A" w:rsidRDefault="0071307A" w:rsidP="0071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1307A" w:rsidRPr="0071307A" w:rsidRDefault="0071307A" w:rsidP="0071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307A" w:rsidRPr="0071307A" w:rsidRDefault="0071307A" w:rsidP="0071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645907-N-2018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08.11.2018 </w:t>
      </w:r>
    </w:p>
    <w:p w:rsidR="0071307A" w:rsidRPr="0071307A" w:rsidRDefault="0071307A" w:rsidP="0071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307A" w:rsidRPr="0071307A" w:rsidRDefault="0071307A" w:rsidP="0071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, ul. ul. Bażyńskiego  8, 80309   Gdańsk, woj. pomorskie, państwo Polska, tel. 58 523 23 20, e-mail sekretariatdzp@ug.edu.pl, faks 58 523 31 10.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www.ug.edu.pl </w:t>
      </w:r>
    </w:p>
    <w:p w:rsidR="0071307A" w:rsidRPr="0071307A" w:rsidRDefault="0071307A" w:rsidP="0071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1307A" w:rsidRPr="0071307A" w:rsidRDefault="0071307A" w:rsidP="0071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307A" w:rsidRPr="0071307A" w:rsidRDefault="0071307A" w:rsidP="007130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2018-11-19 godzina 10:00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2018-11-23 godzina 10:00 </w:t>
      </w:r>
    </w:p>
    <w:p w:rsidR="0071307A" w:rsidRPr="0071307A" w:rsidRDefault="0071307A" w:rsidP="0071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0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1307A" w:rsidRPr="0071307A" w:rsidTr="0071307A">
        <w:trPr>
          <w:tblCellSpacing w:w="15" w:type="dxa"/>
        </w:trPr>
        <w:tc>
          <w:tcPr>
            <w:tcW w:w="0" w:type="auto"/>
            <w:vAlign w:val="center"/>
          </w:tcPr>
          <w:p w:rsidR="0071307A" w:rsidRPr="0071307A" w:rsidRDefault="0071307A" w:rsidP="0071307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15606737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897C01" w:rsidRDefault="00897C01"/>
    <w:sectPr w:rsidR="00897C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7A" w:rsidRDefault="0071307A" w:rsidP="0071307A">
      <w:pPr>
        <w:spacing w:after="0" w:line="240" w:lineRule="auto"/>
      </w:pPr>
      <w:r>
        <w:separator/>
      </w:r>
    </w:p>
  </w:endnote>
  <w:endnote w:type="continuationSeparator" w:id="0">
    <w:p w:rsidR="0071307A" w:rsidRDefault="0071307A" w:rsidP="0071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7A" w:rsidRDefault="0071307A" w:rsidP="0071307A">
      <w:pPr>
        <w:spacing w:after="0" w:line="240" w:lineRule="auto"/>
      </w:pPr>
      <w:r>
        <w:separator/>
      </w:r>
    </w:p>
  </w:footnote>
  <w:footnote w:type="continuationSeparator" w:id="0">
    <w:p w:rsidR="0071307A" w:rsidRDefault="0071307A" w:rsidP="0071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7A" w:rsidRDefault="0071307A">
    <w:pPr>
      <w:pStyle w:val="Nagwek"/>
    </w:pPr>
    <w:r>
      <w:rPr>
        <w:noProof/>
        <w:lang w:eastAsia="pl-PL"/>
      </w:rPr>
      <w:drawing>
        <wp:inline distT="0" distB="0" distL="0" distR="0">
          <wp:extent cx="5760720" cy="771270"/>
          <wp:effectExtent l="0" t="0" r="0" b="0"/>
          <wp:docPr id="1" name="Obraz 1" descr="Opis: https://www.fnp.org.pl/assets/Logotypy_pasek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pis: https://www.fnp.org.pl/assets/Logotypy_pasek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A"/>
    <w:rsid w:val="0071307A"/>
    <w:rsid w:val="0081792A"/>
    <w:rsid w:val="008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7A"/>
  </w:style>
  <w:style w:type="paragraph" w:styleId="Stopka">
    <w:name w:val="footer"/>
    <w:basedOn w:val="Normalny"/>
    <w:link w:val="StopkaZnak"/>
    <w:uiPriority w:val="99"/>
    <w:unhideWhenUsed/>
    <w:rsid w:val="0071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7A"/>
  </w:style>
  <w:style w:type="paragraph" w:styleId="Tekstdymka">
    <w:name w:val="Balloon Text"/>
    <w:basedOn w:val="Normalny"/>
    <w:link w:val="TekstdymkaZnak"/>
    <w:uiPriority w:val="99"/>
    <w:semiHidden/>
    <w:unhideWhenUsed/>
    <w:rsid w:val="0071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7A"/>
  </w:style>
  <w:style w:type="paragraph" w:styleId="Stopka">
    <w:name w:val="footer"/>
    <w:basedOn w:val="Normalny"/>
    <w:link w:val="StopkaZnak"/>
    <w:uiPriority w:val="99"/>
    <w:unhideWhenUsed/>
    <w:rsid w:val="0071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7A"/>
  </w:style>
  <w:style w:type="paragraph" w:styleId="Tekstdymka">
    <w:name w:val="Balloon Text"/>
    <w:basedOn w:val="Normalny"/>
    <w:link w:val="TekstdymkaZnak"/>
    <w:uiPriority w:val="99"/>
    <w:semiHidden/>
    <w:unhideWhenUsed/>
    <w:rsid w:val="0071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37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D33797C1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Małgorzata Redzik</cp:lastModifiedBy>
  <cp:revision>2</cp:revision>
  <dcterms:created xsi:type="dcterms:W3CDTF">2018-11-16T08:16:00Z</dcterms:created>
  <dcterms:modified xsi:type="dcterms:W3CDTF">2018-11-16T08:19:00Z</dcterms:modified>
</cp:coreProperties>
</file>