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bookmarkStart w:id="0" w:name="_GoBack"/>
      <w:bookmarkEnd w:id="0"/>
      <w:r w:rsidRPr="00C706F2">
        <w:rPr>
          <w:rFonts w:ascii="Cambria" w:hAnsi="Cambria"/>
        </w:rPr>
        <w:t>na dzień:</w:t>
      </w:r>
      <w:r>
        <w:rPr>
          <w:rFonts w:ascii="Cambria" w:hAnsi="Cambria"/>
        </w:rPr>
        <w:t xml:space="preserve"> 04.09.2018r.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C706F2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Poznanie biologii, filogenezy i aktywności biologicznej nowoodkrytego czynnika kontrolującego liczebność szkodników integrowanych uprawach cytrusów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Pr="00C706F2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C706F2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Podejście obliczeniowe do badania interakcje białek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Oceny środowisk Bałtyku za pomocą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C706F2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Przeciwwirusowa aktywność błonowych białek indukowanych przez interferon (IFITM) jako nowa strategia kontroli infekcji wirusowych –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C706F2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C706F2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C706F2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C706F2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C706F2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Stworzenie trwałej podstawy dla innowacyjnej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C706F2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C706F2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C706F2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C706F2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C706F2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C706F2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>
      <w:rPr>
        <w:rFonts w:ascii="Arial" w:eastAsia="Times New Roman" w:hAnsi="Arial" w:cs="Arial"/>
        <w:b/>
        <w:sz w:val="18"/>
        <w:szCs w:val="18"/>
        <w:lang w:eastAsia="pl-PL"/>
      </w:rPr>
      <w:t>6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A120-211-155/18/BW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4"/>
    <w:rsid w:val="002F07D4"/>
    <w:rsid w:val="009869F3"/>
    <w:rsid w:val="00C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7F72"/>
  <w15:chartTrackingRefBased/>
  <w15:docId w15:val="{E98D84D7-5CE6-4537-9786-30CC838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10AD9053</Template>
  <TotalTime>10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2</cp:revision>
  <dcterms:created xsi:type="dcterms:W3CDTF">2018-08-28T12:36:00Z</dcterms:created>
  <dcterms:modified xsi:type="dcterms:W3CDTF">2018-09-05T08:24:00Z</dcterms:modified>
</cp:coreProperties>
</file>