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633A7C" w:rsidRPr="00633A7C" w:rsidTr="00633A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33A7C" w:rsidRPr="00633A7C" w:rsidTr="00633A7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33A7C" w:rsidRPr="00633A7C" w:rsidRDefault="00633A7C" w:rsidP="00633A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3A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B3202C" wp14:editId="69E63689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A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C71DF4" wp14:editId="54D500F7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A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A92F015" wp14:editId="4210FBC5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3A7C" w:rsidRPr="00633A7C" w:rsidRDefault="00633A7C" w:rsidP="00633A7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33A7C" w:rsidRPr="00633A7C" w:rsidTr="0063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500216456-N-2018 z dnia 10-09-2018 r. </w:t>
            </w:r>
          </w:p>
          <w:p w:rsidR="00633A7C" w:rsidRPr="00633A7C" w:rsidRDefault="00633A7C" w:rsidP="0063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Gdańsk: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613038-N-2018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10.09.2018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www.ug.edu.pl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3A7C" w:rsidRPr="00633A7C" w:rsidRDefault="00633A7C" w:rsidP="006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Nie Inny sposób: Nie Adres: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Tak Inny sposób: Tak Adres: Uniwersytet Gdański Dział Zamówień Publicznych pokój 115, 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ul.Bażyńskiego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8, 80-309 Gdańsk.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(podstawa wykluczenia określona w art. 24 ust. 5 pkt 1 ustawy 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Tak (podstawa wykluczenia określona w art. 24 ust. 5 pkt 4 ustawy 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Tak(podstawa wykluczenia określona w art.5 pkt 1 ustawy 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Tak(podstawa wykluczenia określona w art.24 ust 5 pkt 4 ustawy </w:t>
            </w:r>
            <w:proofErr w:type="spellStart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33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Tak (podstawa wykluczenia określona w art.24 ust 5 pkt.8 </w:t>
            </w:r>
          </w:p>
        </w:tc>
      </w:tr>
    </w:tbl>
    <w:p w:rsidR="00F6330E" w:rsidRDefault="00F6330E"/>
    <w:sectPr w:rsidR="00F6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7C"/>
    <w:rsid w:val="00633A7C"/>
    <w:rsid w:val="00F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ZP406/Preview/a6ffca22-ae5d-4c62-ae1b-ff3cfaa0f7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D60ADC37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2018-09-10T10:01:00Z</dcterms:created>
  <dcterms:modified xsi:type="dcterms:W3CDTF">2018-09-10T10:02:00Z</dcterms:modified>
</cp:coreProperties>
</file>