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0" w:rsidRPr="008E50AA" w:rsidRDefault="00CD5F20" w:rsidP="00CD5F20">
      <w:pPr>
        <w:tabs>
          <w:tab w:val="left" w:pos="284"/>
        </w:tabs>
        <w:spacing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bookmarkStart w:id="0" w:name="_GoBack"/>
      <w:bookmarkEnd w:id="0"/>
      <w:r w:rsidRPr="008E50AA">
        <w:rPr>
          <w:rFonts w:ascii="Cambria" w:eastAsia="Times New Roman" w:hAnsi="Cambria"/>
          <w:b/>
          <w:sz w:val="24"/>
          <w:szCs w:val="24"/>
          <w:lang w:eastAsia="pl-PL"/>
        </w:rPr>
        <w:t>PROTOKÓŁ WYKONANIA PRAC NR …………/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…………</w:t>
      </w:r>
    </w:p>
    <w:p w:rsidR="00CD5F20" w:rsidRDefault="00CD5F20" w:rsidP="00CD5F20">
      <w:pPr>
        <w:tabs>
          <w:tab w:val="left" w:pos="284"/>
        </w:tabs>
        <w:spacing w:line="240" w:lineRule="auto"/>
        <w:ind w:left="284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CD5F20" w:rsidRDefault="00CD5F20" w:rsidP="00CD5F20">
      <w:pPr>
        <w:tabs>
          <w:tab w:val="left" w:pos="284"/>
        </w:tabs>
        <w:spacing w:line="240" w:lineRule="auto"/>
        <w:ind w:left="284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Style w:val="Tabela-Siatka"/>
        <w:tblW w:w="8009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06"/>
      </w:tblGrid>
      <w:tr w:rsidR="00CD5F20" w:rsidTr="00377A58">
        <w:tc>
          <w:tcPr>
            <w:tcW w:w="8009" w:type="dxa"/>
            <w:gridSpan w:val="2"/>
          </w:tcPr>
          <w:p w:rsidR="00CD5F20" w:rsidRPr="00736E5D" w:rsidRDefault="00CD5F20" w:rsidP="00377A5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uruchomienia systemu,</w:t>
            </w:r>
          </w:p>
        </w:tc>
      </w:tr>
      <w:tr w:rsidR="00CD5F20" w:rsidTr="00377A58">
        <w:tc>
          <w:tcPr>
            <w:tcW w:w="8009" w:type="dxa"/>
            <w:gridSpan w:val="2"/>
          </w:tcPr>
          <w:p w:rsidR="00CD5F20" w:rsidRPr="00736E5D" w:rsidRDefault="00CD5F20" w:rsidP="00377A5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naprawy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/przyjazdu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na wezwanie,</w:t>
            </w:r>
          </w:p>
        </w:tc>
      </w:tr>
      <w:tr w:rsidR="00CD5F20" w:rsidTr="00377A58">
        <w:tc>
          <w:tcPr>
            <w:tcW w:w="5103" w:type="dxa"/>
          </w:tcPr>
          <w:p w:rsidR="00CD5F20" w:rsidRPr="00736E5D" w:rsidRDefault="00CD5F20" w:rsidP="00377A5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E20AE">
              <w:rPr>
                <w:rFonts w:ascii="Cambria" w:eastAsia="Times New Roman" w:hAnsi="Cambria"/>
                <w:sz w:val="20"/>
                <w:szCs w:val="20"/>
                <w:lang w:eastAsia="pl-PL"/>
              </w:rPr>
              <w:t>odbioru częściowego serwisu i konserwacji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06" w:type="dxa"/>
          </w:tcPr>
          <w:p w:rsidR="00CD5F20" w:rsidRPr="00736E5D" w:rsidRDefault="00CD5F20" w:rsidP="00377A5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wartalnego</w:t>
            </w:r>
          </w:p>
          <w:p w:rsidR="00CD5F20" w:rsidRPr="00736E5D" w:rsidRDefault="00CD5F20" w:rsidP="00377A5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ółrocznego</w:t>
            </w:r>
          </w:p>
          <w:p w:rsidR="00CD5F20" w:rsidRPr="00736E5D" w:rsidRDefault="00CD5F20" w:rsidP="00377A5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ocznego </w:t>
            </w:r>
          </w:p>
        </w:tc>
      </w:tr>
    </w:tbl>
    <w:p w:rsidR="00CD5F20" w:rsidRDefault="00CD5F20" w:rsidP="00CD5F20">
      <w:pPr>
        <w:pStyle w:val="Akapitzlist"/>
        <w:tabs>
          <w:tab w:val="left" w:pos="284"/>
        </w:tabs>
        <w:spacing w:line="240" w:lineRule="auto"/>
        <w:ind w:left="1004"/>
        <w:rPr>
          <w:rFonts w:ascii="Cambria" w:eastAsia="Times New Roman" w:hAnsi="Cambria"/>
          <w:sz w:val="24"/>
          <w:szCs w:val="24"/>
          <w:lang w:eastAsia="pl-PL"/>
        </w:rPr>
      </w:pPr>
      <w:r w:rsidRPr="00BD4000">
        <w:rPr>
          <w:rFonts w:ascii="Cambria" w:eastAsia="Times New Roman" w:hAnsi="Cambria"/>
          <w:sz w:val="24"/>
          <w:szCs w:val="24"/>
          <w:lang w:eastAsia="pl-PL"/>
        </w:rPr>
        <w:tab/>
      </w:r>
      <w:r w:rsidRPr="00BD4000"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CD5F20" w:rsidRPr="00BD4000" w:rsidRDefault="00CD5F20" w:rsidP="00CD5F20">
      <w:pPr>
        <w:pStyle w:val="Akapitzlist"/>
        <w:tabs>
          <w:tab w:val="left" w:pos="284"/>
        </w:tabs>
        <w:spacing w:line="240" w:lineRule="auto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5F20" w:rsidTr="00CD5F20">
        <w:tc>
          <w:tcPr>
            <w:tcW w:w="9072" w:type="dxa"/>
          </w:tcPr>
          <w:p w:rsidR="00CD5F20" w:rsidRPr="00BD4000" w:rsidRDefault="00CD5F20" w:rsidP="00CD5F20">
            <w:pPr>
              <w:pStyle w:val="Akapitzlist"/>
              <w:tabs>
                <w:tab w:val="left" w:pos="284"/>
              </w:tabs>
              <w:ind w:left="34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Elektronicznych systemów:           </w:t>
            </w:r>
            <w:r w:rsidRPr="00292B60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Instalacja 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gaszenia gazem</w:t>
            </w:r>
            <w:r w:rsidRPr="00292B60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(SG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</w:t>
            </w:r>
            <w:r w:rsidRPr="00292B60">
              <w:rPr>
                <w:rFonts w:ascii="Cambria" w:eastAsia="Times New Roman" w:hAnsi="Cambria"/>
                <w:sz w:val="24"/>
                <w:szCs w:val="24"/>
                <w:lang w:eastAsia="pl-PL"/>
              </w:rPr>
              <w:t>)</w:t>
            </w:r>
          </w:p>
        </w:tc>
      </w:tr>
    </w:tbl>
    <w:p w:rsidR="00CD5F20" w:rsidRPr="00BD4000" w:rsidRDefault="00CD5F20" w:rsidP="00CD5F20">
      <w:pPr>
        <w:pStyle w:val="Akapitzlist"/>
        <w:tabs>
          <w:tab w:val="left" w:pos="284"/>
        </w:tabs>
        <w:spacing w:line="240" w:lineRule="auto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D5F20" w:rsidRDefault="00CD5F20" w:rsidP="00CD5F2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CD5F20" w:rsidRDefault="00CD5F20" w:rsidP="00CD5F2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BD4000" w:rsidRDefault="00BD4000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E50AA" w:rsidRDefault="008E50AA" w:rsidP="00CD5F20">
      <w:pPr>
        <w:tabs>
          <w:tab w:val="left" w:pos="284"/>
        </w:tabs>
        <w:spacing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492392" w:rsidRDefault="00492392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E50AA" w:rsidRDefault="008E50AA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E50AA" w:rsidRDefault="008E50AA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Obiekt:…………………………………………………………………………………………………………………………     </w:t>
      </w:r>
    </w:p>
    <w:p w:rsidR="008E50AA" w:rsidRDefault="008E50AA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8E50AA" w:rsidRDefault="008E50AA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</w:t>
      </w:r>
    </w:p>
    <w:p w:rsidR="004D2A42" w:rsidRDefault="004D2A42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4D2A42" w:rsidRDefault="004D2A42" w:rsidP="00BD4000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</w:t>
      </w: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przez  …………………………………………………………………………………………………………………………</w:t>
      </w:r>
      <w:r w:rsidR="00B02E51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w obecności…………………………………………………………………………………………………………………</w:t>
      </w: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w dniu …………………… nr umowy*/zlecenia</w:t>
      </w:r>
      <w:r w:rsidR="00B02E51">
        <w:rPr>
          <w:rFonts w:ascii="Cambria" w:eastAsia="Times New Roman" w:hAnsi="Cambria"/>
          <w:sz w:val="24"/>
          <w:szCs w:val="24"/>
          <w:lang w:eastAsia="pl-PL"/>
        </w:rPr>
        <w:t>*</w:t>
      </w: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……………………………………z dnia …………………</w:t>
      </w:r>
      <w:r w:rsidR="00B02E51">
        <w:rPr>
          <w:rFonts w:ascii="Cambria" w:eastAsia="Times New Roman" w:hAnsi="Cambria"/>
          <w:sz w:val="24"/>
          <w:szCs w:val="24"/>
          <w:lang w:eastAsia="pl-PL"/>
        </w:rPr>
        <w:t>..</w:t>
      </w: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</w:t>
      </w:r>
    </w:p>
    <w:p w:rsidR="008E50AA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</w:t>
      </w:r>
    </w:p>
    <w:p w:rsidR="00CF7AE7" w:rsidRDefault="008E50AA" w:rsidP="008E50AA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p w:rsidR="00CF7AE7" w:rsidRDefault="00CF7AE7" w:rsidP="00CF7AE7">
      <w:pPr>
        <w:pStyle w:val="Akapitzlist"/>
        <w:spacing w:after="200"/>
        <w:ind w:left="1004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*</w:t>
      </w:r>
      <w:r w:rsidRPr="00CF7AE7">
        <w:rPr>
          <w:rFonts w:ascii="Cambria" w:eastAsia="Times New Roman" w:hAnsi="Cambria"/>
          <w:sz w:val="24"/>
          <w:szCs w:val="24"/>
          <w:lang w:eastAsia="pl-PL"/>
        </w:rPr>
        <w:t>niepotrzebne skre</w:t>
      </w:r>
      <w:r>
        <w:rPr>
          <w:rFonts w:ascii="Cambria" w:eastAsia="Times New Roman" w:hAnsi="Cambria"/>
          <w:sz w:val="24"/>
          <w:szCs w:val="24"/>
          <w:lang w:eastAsia="pl-PL"/>
        </w:rPr>
        <w:t>ś</w:t>
      </w:r>
      <w:r w:rsidRPr="00CF7AE7">
        <w:rPr>
          <w:rFonts w:ascii="Cambria" w:eastAsia="Times New Roman" w:hAnsi="Cambria"/>
          <w:sz w:val="24"/>
          <w:szCs w:val="24"/>
          <w:lang w:eastAsia="pl-PL"/>
        </w:rPr>
        <w:t>lić</w:t>
      </w:r>
      <w:r>
        <w:rPr>
          <w:rFonts w:ascii="Cambria" w:eastAsia="Times New Roman" w:hAnsi="Cambria"/>
          <w:sz w:val="24"/>
          <w:szCs w:val="24"/>
          <w:lang w:eastAsia="pl-PL"/>
        </w:rPr>
        <w:br w:type="page"/>
      </w:r>
    </w:p>
    <w:p w:rsidR="008E50AA" w:rsidRDefault="00F3447E" w:rsidP="00F3447E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ind w:left="284" w:hanging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F3447E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lastRenderedPageBreak/>
        <w:t>ZALECENIA OGÓLNE</w:t>
      </w:r>
    </w:p>
    <w:p w:rsidR="00F3447E" w:rsidRDefault="00F3447E" w:rsidP="00F3447E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9230" w:type="dxa"/>
        <w:tblInd w:w="284" w:type="dxa"/>
        <w:tblLook w:val="04A0" w:firstRow="1" w:lastRow="0" w:firstColumn="1" w:lastColumn="0" w:noHBand="0" w:noVBand="1"/>
      </w:tblPr>
      <w:tblGrid>
        <w:gridCol w:w="369"/>
        <w:gridCol w:w="5828"/>
        <w:gridCol w:w="1140"/>
        <w:gridCol w:w="1140"/>
        <w:gridCol w:w="753"/>
      </w:tblGrid>
      <w:tr w:rsidR="00006946" w:rsidRPr="00006946" w:rsidTr="00006946">
        <w:tc>
          <w:tcPr>
            <w:tcW w:w="369" w:type="dxa"/>
          </w:tcPr>
          <w:p w:rsidR="00006946" w:rsidRPr="00006946" w:rsidRDefault="00006946" w:rsidP="00F3447E">
            <w:pPr>
              <w:tabs>
                <w:tab w:val="left" w:pos="426"/>
              </w:tabs>
              <w:ind w:left="142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006946" w:rsidRPr="00006946" w:rsidRDefault="00006946" w:rsidP="00166A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1140" w:type="dxa"/>
          </w:tcPr>
          <w:p w:rsidR="00006946" w:rsidRPr="00006946" w:rsidRDefault="00006946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K-kwartalny</w:t>
            </w:r>
          </w:p>
          <w:p w:rsidR="00006946" w:rsidRPr="00006946" w:rsidRDefault="00006946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P-półroczny</w:t>
            </w:r>
          </w:p>
          <w:p w:rsidR="00006946" w:rsidRPr="00006946" w:rsidRDefault="00006946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R-roczny</w:t>
            </w:r>
          </w:p>
        </w:tc>
        <w:tc>
          <w:tcPr>
            <w:tcW w:w="1140" w:type="dxa"/>
          </w:tcPr>
          <w:p w:rsidR="00006946" w:rsidRPr="00006946" w:rsidRDefault="00006946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Wykonano</w:t>
            </w:r>
          </w:p>
        </w:tc>
        <w:tc>
          <w:tcPr>
            <w:tcW w:w="753" w:type="dxa"/>
          </w:tcPr>
          <w:p w:rsidR="00006946" w:rsidRPr="00006946" w:rsidRDefault="00006946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Uwagi</w:t>
            </w:r>
          </w:p>
        </w:tc>
      </w:tr>
      <w:tr w:rsidR="00AD026C" w:rsidRPr="00006946" w:rsidTr="00701BDC">
        <w:tc>
          <w:tcPr>
            <w:tcW w:w="369" w:type="dxa"/>
          </w:tcPr>
          <w:p w:rsidR="00AD026C" w:rsidRPr="00006946" w:rsidRDefault="00AD026C" w:rsidP="00F3447E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AD026C" w:rsidRPr="00006946" w:rsidRDefault="00AD026C" w:rsidP="00B058F3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wszystkie zapisy w książce pracy i eksploatacji SGG</w:t>
            </w:r>
          </w:p>
        </w:tc>
        <w:tc>
          <w:tcPr>
            <w:tcW w:w="1140" w:type="dxa"/>
          </w:tcPr>
          <w:p w:rsidR="00AD026C" w:rsidRDefault="00AD026C" w:rsidP="00AD026C">
            <w:pPr>
              <w:jc w:val="center"/>
            </w:pPr>
            <w:r w:rsidRPr="004D28F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AD026C" w:rsidRPr="00006946" w:rsidTr="00701BDC">
        <w:tc>
          <w:tcPr>
            <w:tcW w:w="369" w:type="dxa"/>
          </w:tcPr>
          <w:p w:rsidR="00AD026C" w:rsidRPr="00006946" w:rsidRDefault="00AD026C" w:rsidP="00F3447E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AD026C" w:rsidRPr="00006946" w:rsidRDefault="00AD026C" w:rsidP="00B058F3">
            <w:pPr>
              <w:jc w:val="both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poinformować osoby pracujące w strefie lub w jej pobliżu o możliwych alarmach optycznych i akustycznych,</w:t>
            </w:r>
          </w:p>
        </w:tc>
        <w:tc>
          <w:tcPr>
            <w:tcW w:w="1140" w:type="dxa"/>
          </w:tcPr>
          <w:p w:rsidR="00AD026C" w:rsidRDefault="00AD026C" w:rsidP="00AD026C">
            <w:pPr>
              <w:jc w:val="center"/>
            </w:pPr>
            <w:r w:rsidRPr="004D28F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AD026C" w:rsidRPr="00006946" w:rsidTr="00701BDC">
        <w:tc>
          <w:tcPr>
            <w:tcW w:w="369" w:type="dxa"/>
          </w:tcPr>
          <w:p w:rsidR="00AD026C" w:rsidRPr="00006946" w:rsidRDefault="00AD026C" w:rsidP="00F3447E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AD026C" w:rsidRPr="00006946" w:rsidRDefault="00AD026C" w:rsidP="00006946">
            <w:pPr>
              <w:jc w:val="both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instalacja gaśnicza jest wyizolowana elektrycznie i mechanicznie, zdjąć wszystkie wyzwalacze pneumatyczne (jeśli istnieją), aby zabezpieczyć przed wyzwoleniem,</w:t>
            </w:r>
          </w:p>
        </w:tc>
        <w:tc>
          <w:tcPr>
            <w:tcW w:w="1140" w:type="dxa"/>
          </w:tcPr>
          <w:p w:rsidR="00AD026C" w:rsidRDefault="00AD026C" w:rsidP="00AD026C">
            <w:pPr>
              <w:jc w:val="center"/>
            </w:pPr>
            <w:r w:rsidRPr="004D28F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AD026C" w:rsidRPr="00006946" w:rsidTr="00701BDC">
        <w:tc>
          <w:tcPr>
            <w:tcW w:w="369" w:type="dxa"/>
          </w:tcPr>
          <w:p w:rsidR="00AD026C" w:rsidRPr="00006946" w:rsidRDefault="00AD026C" w:rsidP="00F3447E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p</w:t>
            </w: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oinformować użytkownika o wszystkich urządzeniach wyłączanych podczas prób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40" w:type="dxa"/>
          </w:tcPr>
          <w:p w:rsidR="00AD026C" w:rsidRDefault="00AD026C" w:rsidP="00AD026C">
            <w:pPr>
              <w:jc w:val="center"/>
            </w:pPr>
            <w:r w:rsidRPr="004D28F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AD026C" w:rsidRPr="00006946" w:rsidRDefault="00AD026C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166A1C" w:rsidRDefault="00166A1C" w:rsidP="00166A1C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166A1C" w:rsidRPr="00BD4000" w:rsidRDefault="00166A1C" w:rsidP="00166A1C">
      <w:pPr>
        <w:tabs>
          <w:tab w:val="left" w:pos="284"/>
        </w:tabs>
        <w:spacing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166A1C" w:rsidRDefault="00166A1C" w:rsidP="00CF7AE7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WYKAZ KONTROLNY – CZĘŚĆ ELEKTRYCZNA</w:t>
      </w:r>
    </w:p>
    <w:p w:rsidR="00CF7AE7" w:rsidRDefault="00CF7AE7" w:rsidP="00CF7AE7">
      <w:pPr>
        <w:pStyle w:val="Akapitzlist"/>
        <w:tabs>
          <w:tab w:val="left" w:pos="426"/>
        </w:tabs>
        <w:spacing w:line="36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CF7AE7" w:rsidRPr="00CF7AE7" w:rsidRDefault="00CF7AE7" w:rsidP="00CF7AE7">
      <w:pPr>
        <w:pStyle w:val="Akapitzlist"/>
        <w:numPr>
          <w:ilvl w:val="1"/>
          <w:numId w:val="15"/>
        </w:numPr>
        <w:tabs>
          <w:tab w:val="left" w:pos="426"/>
        </w:tabs>
        <w:spacing w:line="240" w:lineRule="auto"/>
        <w:rPr>
          <w:rFonts w:ascii="Cambria" w:eastAsia="Times New Roman" w:hAnsi="Cambria"/>
          <w:b/>
          <w:lang w:eastAsia="pl-PL"/>
        </w:rPr>
      </w:pPr>
      <w:r w:rsidRPr="00CF7AE7">
        <w:rPr>
          <w:rFonts w:ascii="Cambria" w:eastAsia="Times New Roman" w:hAnsi="Cambria"/>
          <w:b/>
          <w:lang w:eastAsia="pl-PL"/>
        </w:rPr>
        <w:t>Instalacje z wykrywaniem automatycznym z czujek</w:t>
      </w:r>
    </w:p>
    <w:tbl>
      <w:tblPr>
        <w:tblStyle w:val="Tabela-Siatka"/>
        <w:tblW w:w="9230" w:type="dxa"/>
        <w:tblInd w:w="284" w:type="dxa"/>
        <w:tblLook w:val="04A0" w:firstRow="1" w:lastRow="0" w:firstColumn="1" w:lastColumn="0" w:noHBand="0" w:noVBand="1"/>
      </w:tblPr>
      <w:tblGrid>
        <w:gridCol w:w="486"/>
        <w:gridCol w:w="5725"/>
        <w:gridCol w:w="1134"/>
        <w:gridCol w:w="1135"/>
        <w:gridCol w:w="750"/>
      </w:tblGrid>
      <w:tr w:rsidR="00166A1C" w:rsidRPr="00006946" w:rsidTr="00492392">
        <w:tc>
          <w:tcPr>
            <w:tcW w:w="369" w:type="dxa"/>
          </w:tcPr>
          <w:p w:rsidR="00166A1C" w:rsidRPr="00006946" w:rsidRDefault="00166A1C" w:rsidP="00492392">
            <w:pPr>
              <w:tabs>
                <w:tab w:val="left" w:pos="426"/>
              </w:tabs>
              <w:ind w:left="142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66A1C" w:rsidRPr="00006946" w:rsidRDefault="00166A1C" w:rsidP="00166A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1140" w:type="dxa"/>
          </w:tcPr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K-kwartalny</w:t>
            </w:r>
          </w:p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P-półroczny</w:t>
            </w:r>
          </w:p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R-roczny</w:t>
            </w:r>
          </w:p>
        </w:tc>
        <w:tc>
          <w:tcPr>
            <w:tcW w:w="1140" w:type="dxa"/>
          </w:tcPr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Wykonano</w:t>
            </w:r>
          </w:p>
        </w:tc>
        <w:tc>
          <w:tcPr>
            <w:tcW w:w="753" w:type="dxa"/>
          </w:tcPr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Uwagi</w:t>
            </w:r>
          </w:p>
        </w:tc>
      </w:tr>
      <w:tr w:rsidR="00166A1C" w:rsidRPr="00006946" w:rsidTr="0082006B">
        <w:tc>
          <w:tcPr>
            <w:tcW w:w="369" w:type="dxa"/>
          </w:tcPr>
          <w:p w:rsidR="00166A1C" w:rsidRPr="00006946" w:rsidRDefault="00166A1C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66A1C" w:rsidRPr="00492392" w:rsidRDefault="00492392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492392">
              <w:rPr>
                <w:rFonts w:ascii="Cambria" w:eastAsia="Times New Roman" w:hAnsi="Cambria"/>
                <w:sz w:val="16"/>
                <w:szCs w:val="16"/>
                <w:lang w:eastAsia="pl-PL"/>
              </w:rPr>
              <w:t>przeprowadzić sprawdzenie działania elektrycznych systemów alarmujących i sterujących (przyciski, czujki, elementy wykrywające pożar, klapy p.poż. itp.)</w:t>
            </w:r>
          </w:p>
        </w:tc>
        <w:tc>
          <w:tcPr>
            <w:tcW w:w="1140" w:type="dxa"/>
            <w:vAlign w:val="center"/>
          </w:tcPr>
          <w:p w:rsidR="00166A1C" w:rsidRPr="00006946" w:rsidRDefault="005E0B80" w:rsidP="0082006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166A1C" w:rsidRPr="00006946" w:rsidRDefault="00166A1C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492392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492392">
              <w:rPr>
                <w:rFonts w:ascii="Cambria" w:eastAsia="Times New Roman" w:hAnsi="Cambria"/>
                <w:sz w:val="16"/>
                <w:szCs w:val="16"/>
                <w:lang w:eastAsia="pl-PL"/>
              </w:rPr>
              <w:t>uaktywnić alarm I st. z każdej czujki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730D61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</w:t>
            </w: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prawdzić czy alarm pożarowy jest słyszalny w centrali, pomieszczeniu i czy został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przekazany do centrali SS</w:t>
            </w: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P,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730D61" w:rsidRDefault="005E0B80" w:rsidP="00730D61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wyzwalacz elektromagnetyczny nie zadziałał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730D61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uaktywnić alarm II stopnia (w różnych konfiguracjach),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730D61" w:rsidRDefault="005E0B80" w:rsidP="00730D61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sprawdzić czy alarm ewakuacyjny jest słyszalny w pomieszczeniu i czy </w:t>
            </w:r>
            <w:r w:rsidR="00AD026C">
              <w:rPr>
                <w:rFonts w:ascii="Cambria" w:eastAsia="Times New Roman" w:hAnsi="Cambria"/>
                <w:sz w:val="16"/>
                <w:szCs w:val="16"/>
                <w:lang w:eastAsia="pl-PL"/>
              </w:rPr>
              <w:t>został przekazany do centrali SS</w:t>
            </w: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P,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730D61" w:rsidRDefault="005E0B80" w:rsidP="00730D61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zadziałał elektromagnes wyzwolenia gaszenia po nastawionym czasie zwłoki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  <w:vAlign w:val="center"/>
          </w:tcPr>
          <w:p w:rsidR="005E0B80" w:rsidRPr="00006946" w:rsidRDefault="005E0B80" w:rsidP="0082006B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30 s</w:t>
            </w: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CC5314" w:rsidRDefault="005E0B80" w:rsidP="00CC5314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CC5314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zadziałało ostrzeżenie o wyzwoleniu przed pomieszczeniem,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CC5314" w:rsidRDefault="005E0B80" w:rsidP="00CC5314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CC5314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zadzia</w:t>
            </w:r>
            <w:r w:rsidR="00AD026C">
              <w:rPr>
                <w:rFonts w:ascii="Cambria" w:eastAsia="Times New Roman" w:hAnsi="Cambria"/>
                <w:sz w:val="16"/>
                <w:szCs w:val="16"/>
                <w:lang w:eastAsia="pl-PL"/>
              </w:rPr>
              <w:t>ła</w:t>
            </w:r>
            <w:r w:rsidRPr="00CC5314">
              <w:rPr>
                <w:rFonts w:ascii="Cambria" w:eastAsia="Times New Roman" w:hAnsi="Cambria"/>
                <w:sz w:val="16"/>
                <w:szCs w:val="16"/>
                <w:lang w:eastAsia="pl-PL"/>
              </w:rPr>
              <w:t>ły klapy p.poż. w kanałach wentylacyjnych,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CC5314" w:rsidRDefault="005E0B80" w:rsidP="00CC5314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CC5314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zadziałały klapy odciążające,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CC5314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CC5314" w:rsidRDefault="005E0B80" w:rsidP="00CC5314">
            <w:pPr>
              <w:tabs>
                <w:tab w:val="left" w:pos="284"/>
                <w:tab w:val="left" w:pos="567"/>
              </w:tabs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CC5314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po kolei działanie każdego wyzwolenia ręcznego,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słychać alarm pożarowy i ewakuacyjny i przekazywanie sygnałów,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730D61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zadziałał elektromagnes wyzwolenia gaszenia po nastawionym czasie zwłoki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szczelność i poprawność funkcjonowania pneumatycznego systemu sterowania i sterownika elektropneumatycznego EPSL używając butli sprawdzającej</w:t>
            </w:r>
            <w:r w:rsidR="00AD026C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(o ile występuje)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zdjąć elastyczny przewód elektromagnesu i sprawdzić, 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006946" w:rsidRDefault="005E0B80" w:rsidP="00166A1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5E0B80" w:rsidRPr="00492392" w:rsidRDefault="005E0B80" w:rsidP="005310F8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działanie całego systemu wyzwalania i alarmowania ,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5E0B80" w:rsidRPr="00006946" w:rsidTr="00A0034B">
        <w:tc>
          <w:tcPr>
            <w:tcW w:w="369" w:type="dxa"/>
          </w:tcPr>
          <w:p w:rsidR="005E0B80" w:rsidRPr="00AD026C" w:rsidRDefault="00AD026C" w:rsidP="00AD026C">
            <w:pPr>
              <w:tabs>
                <w:tab w:val="left" w:pos="0"/>
              </w:tabs>
              <w:ind w:left="142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r)</w:t>
            </w:r>
          </w:p>
        </w:tc>
        <w:tc>
          <w:tcPr>
            <w:tcW w:w="5828" w:type="dxa"/>
          </w:tcPr>
          <w:p w:rsidR="005E0B80" w:rsidRPr="00492392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zresetować system.</w:t>
            </w:r>
          </w:p>
        </w:tc>
        <w:tc>
          <w:tcPr>
            <w:tcW w:w="1140" w:type="dxa"/>
          </w:tcPr>
          <w:p w:rsidR="005E0B80" w:rsidRDefault="005E0B80" w:rsidP="005E0B80">
            <w:pPr>
              <w:jc w:val="center"/>
            </w:pPr>
            <w:r w:rsidRPr="008C0D08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5E0B80" w:rsidRPr="00006946" w:rsidRDefault="005E0B80" w:rsidP="00492392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166A1C" w:rsidRDefault="00166A1C" w:rsidP="00166A1C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31478C" w:rsidRDefault="0031478C" w:rsidP="0031478C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WYKAZ KONTROLNY – CZĘŚĆ MECHANICZNA</w:t>
      </w:r>
    </w:p>
    <w:p w:rsidR="0031478C" w:rsidRPr="00F3447E" w:rsidRDefault="0031478C" w:rsidP="00166A1C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D867BE" w:rsidRPr="00CF7AE7" w:rsidRDefault="0031478C" w:rsidP="00D867BE">
      <w:pPr>
        <w:pStyle w:val="Akapitzlist"/>
        <w:numPr>
          <w:ilvl w:val="1"/>
          <w:numId w:val="15"/>
        </w:numPr>
        <w:tabs>
          <w:tab w:val="left" w:pos="426"/>
        </w:tabs>
        <w:spacing w:line="240" w:lineRule="auto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Rurociągi/dysze</w:t>
      </w:r>
    </w:p>
    <w:tbl>
      <w:tblPr>
        <w:tblStyle w:val="Tabela-Siatka"/>
        <w:tblW w:w="9230" w:type="dxa"/>
        <w:tblInd w:w="284" w:type="dxa"/>
        <w:tblLook w:val="04A0" w:firstRow="1" w:lastRow="0" w:firstColumn="1" w:lastColumn="0" w:noHBand="0" w:noVBand="1"/>
      </w:tblPr>
      <w:tblGrid>
        <w:gridCol w:w="369"/>
        <w:gridCol w:w="5828"/>
        <w:gridCol w:w="1140"/>
        <w:gridCol w:w="1140"/>
        <w:gridCol w:w="753"/>
      </w:tblGrid>
      <w:tr w:rsidR="00D867BE" w:rsidRPr="00006946" w:rsidTr="009476E9">
        <w:tc>
          <w:tcPr>
            <w:tcW w:w="369" w:type="dxa"/>
          </w:tcPr>
          <w:p w:rsidR="00D867BE" w:rsidRPr="00006946" w:rsidRDefault="00D867BE" w:rsidP="009476E9">
            <w:pPr>
              <w:tabs>
                <w:tab w:val="left" w:pos="426"/>
              </w:tabs>
              <w:ind w:left="142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D867BE" w:rsidRPr="00006946" w:rsidRDefault="00D867BE" w:rsidP="009476E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1140" w:type="dxa"/>
          </w:tcPr>
          <w:p w:rsidR="00D867BE" w:rsidRPr="00006946" w:rsidRDefault="00D867BE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K-kwartalny</w:t>
            </w:r>
          </w:p>
          <w:p w:rsidR="00D867BE" w:rsidRPr="00006946" w:rsidRDefault="00D867BE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P-półroczny</w:t>
            </w:r>
          </w:p>
          <w:p w:rsidR="00D867BE" w:rsidRPr="00006946" w:rsidRDefault="00D867BE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R-roczny</w:t>
            </w:r>
          </w:p>
        </w:tc>
        <w:tc>
          <w:tcPr>
            <w:tcW w:w="1140" w:type="dxa"/>
          </w:tcPr>
          <w:p w:rsidR="00D867BE" w:rsidRPr="00006946" w:rsidRDefault="00D867BE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Wykonano</w:t>
            </w:r>
          </w:p>
        </w:tc>
        <w:tc>
          <w:tcPr>
            <w:tcW w:w="753" w:type="dxa"/>
          </w:tcPr>
          <w:p w:rsidR="00D867BE" w:rsidRPr="00006946" w:rsidRDefault="00D867BE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Uwagi</w:t>
            </w:r>
          </w:p>
        </w:tc>
      </w:tr>
      <w:tr w:rsidR="0031478C" w:rsidRPr="00006946" w:rsidTr="0082006B">
        <w:tc>
          <w:tcPr>
            <w:tcW w:w="369" w:type="dxa"/>
          </w:tcPr>
          <w:p w:rsidR="0031478C" w:rsidRPr="00006946" w:rsidRDefault="0031478C" w:rsidP="00D867BE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1478C" w:rsidRPr="0031478C" w:rsidRDefault="0031478C" w:rsidP="0031478C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1478C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rury i złączki są odpowiedniej średnicy,</w:t>
            </w:r>
          </w:p>
        </w:tc>
        <w:tc>
          <w:tcPr>
            <w:tcW w:w="1140" w:type="dxa"/>
            <w:vAlign w:val="center"/>
          </w:tcPr>
          <w:p w:rsidR="0031478C" w:rsidRDefault="0031478C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31478C" w:rsidRPr="00006946" w:rsidTr="0082006B">
        <w:tc>
          <w:tcPr>
            <w:tcW w:w="369" w:type="dxa"/>
          </w:tcPr>
          <w:p w:rsidR="0031478C" w:rsidRPr="00006946" w:rsidRDefault="0031478C" w:rsidP="00D867BE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1478C" w:rsidRPr="00797D2C" w:rsidRDefault="00797D2C" w:rsidP="00797D2C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</w:t>
            </w:r>
            <w:r w:rsidRPr="00797D2C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czy mocowania rurociągów są właściwe i w odpowiednich odległościach,</w:t>
            </w:r>
          </w:p>
        </w:tc>
        <w:tc>
          <w:tcPr>
            <w:tcW w:w="1140" w:type="dxa"/>
            <w:vAlign w:val="center"/>
          </w:tcPr>
          <w:p w:rsidR="0031478C" w:rsidRDefault="0031478C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31478C" w:rsidRPr="00006946" w:rsidTr="0082006B">
        <w:tc>
          <w:tcPr>
            <w:tcW w:w="369" w:type="dxa"/>
          </w:tcPr>
          <w:p w:rsidR="0031478C" w:rsidRPr="00006946" w:rsidRDefault="0031478C" w:rsidP="00D867BE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1478C" w:rsidRPr="00730D61" w:rsidRDefault="00797D2C" w:rsidP="00797D2C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797D2C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wszystkie dysze zostały zamontowane zgodnie z projektem i są rozmieszczone z dala od przeszkód i barier mogących zakłócić prawidłowe wyładowanie/mieszanie gazu,</w:t>
            </w:r>
          </w:p>
        </w:tc>
        <w:tc>
          <w:tcPr>
            <w:tcW w:w="1140" w:type="dxa"/>
            <w:vAlign w:val="center"/>
          </w:tcPr>
          <w:p w:rsidR="0031478C" w:rsidRDefault="0031478C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31478C" w:rsidRPr="00006946" w:rsidTr="0082006B">
        <w:tc>
          <w:tcPr>
            <w:tcW w:w="369" w:type="dxa"/>
          </w:tcPr>
          <w:p w:rsidR="0031478C" w:rsidRPr="00006946" w:rsidRDefault="0031478C" w:rsidP="00D867BE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1478C" w:rsidRPr="0039694F" w:rsidRDefault="0039694F" w:rsidP="0039694F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9694F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sprawdzić czy wszystkie rurociągi i dysze są właściwie zabezpieczone przed naruszeniem przy wyładowaniu,</w:t>
            </w:r>
          </w:p>
        </w:tc>
        <w:tc>
          <w:tcPr>
            <w:tcW w:w="1140" w:type="dxa"/>
            <w:vAlign w:val="center"/>
          </w:tcPr>
          <w:p w:rsidR="0031478C" w:rsidRDefault="0031478C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1478C" w:rsidRPr="00006946" w:rsidRDefault="0031478C" w:rsidP="009476E9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197CBA" w:rsidRDefault="00197CBA" w:rsidP="00197CBA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197CBA" w:rsidRDefault="00197CBA">
      <w:pPr>
        <w:spacing w:after="200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br w:type="page"/>
      </w:r>
    </w:p>
    <w:p w:rsidR="00197CBA" w:rsidRPr="00CF7AE7" w:rsidRDefault="00197CBA" w:rsidP="00197CBA">
      <w:pPr>
        <w:pStyle w:val="Akapitzlist"/>
        <w:numPr>
          <w:ilvl w:val="1"/>
          <w:numId w:val="15"/>
        </w:numPr>
        <w:tabs>
          <w:tab w:val="left" w:pos="426"/>
        </w:tabs>
        <w:spacing w:line="240" w:lineRule="auto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lastRenderedPageBreak/>
        <w:t>Butle</w:t>
      </w:r>
    </w:p>
    <w:tbl>
      <w:tblPr>
        <w:tblStyle w:val="Tabela-Siatka"/>
        <w:tblW w:w="9230" w:type="dxa"/>
        <w:tblInd w:w="284" w:type="dxa"/>
        <w:tblLook w:val="04A0" w:firstRow="1" w:lastRow="0" w:firstColumn="1" w:lastColumn="0" w:noHBand="0" w:noVBand="1"/>
      </w:tblPr>
      <w:tblGrid>
        <w:gridCol w:w="369"/>
        <w:gridCol w:w="5828"/>
        <w:gridCol w:w="1140"/>
        <w:gridCol w:w="1140"/>
        <w:gridCol w:w="753"/>
      </w:tblGrid>
      <w:tr w:rsidR="00197CBA" w:rsidRPr="00006946" w:rsidTr="00197CBA">
        <w:tc>
          <w:tcPr>
            <w:tcW w:w="369" w:type="dxa"/>
          </w:tcPr>
          <w:p w:rsidR="00197CBA" w:rsidRPr="00006946" w:rsidRDefault="00197CBA" w:rsidP="00197CBA">
            <w:pPr>
              <w:tabs>
                <w:tab w:val="left" w:pos="426"/>
              </w:tabs>
              <w:ind w:left="142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1140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K-kwartalny</w:t>
            </w:r>
          </w:p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P-półroczny</w:t>
            </w:r>
          </w:p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R-roczny</w:t>
            </w:r>
          </w:p>
        </w:tc>
        <w:tc>
          <w:tcPr>
            <w:tcW w:w="1140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Wykonano</w:t>
            </w:r>
          </w:p>
        </w:tc>
        <w:tc>
          <w:tcPr>
            <w:tcW w:w="753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Uwagi</w:t>
            </w:r>
          </w:p>
        </w:tc>
      </w:tr>
      <w:tr w:rsidR="00197CBA" w:rsidRPr="00006946" w:rsidTr="0082006B">
        <w:tc>
          <w:tcPr>
            <w:tcW w:w="369" w:type="dxa"/>
          </w:tcPr>
          <w:p w:rsidR="00197CBA" w:rsidRPr="00006946" w:rsidRDefault="00197CBA" w:rsidP="00197CB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97CBA" w:rsidRPr="00D810A4" w:rsidRDefault="00197CBA" w:rsidP="00197CBA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</w:t>
            </w:r>
            <w:r w:rsidRPr="00D810A4">
              <w:rPr>
                <w:rFonts w:ascii="Cambria" w:eastAsia="Times New Roman" w:hAnsi="Cambria"/>
                <w:sz w:val="16"/>
                <w:szCs w:val="16"/>
                <w:lang w:eastAsia="pl-PL"/>
              </w:rPr>
              <w:t>prawdzić czy butle są zabezpieczone przed uszkodzeniem mechanicznym, niekorzystnymi czynnikami środowiskowymi i dostępem osób nieuprawnionych,</w:t>
            </w:r>
          </w:p>
        </w:tc>
        <w:tc>
          <w:tcPr>
            <w:tcW w:w="1140" w:type="dxa"/>
            <w:vAlign w:val="center"/>
          </w:tcPr>
          <w:p w:rsidR="00197CBA" w:rsidRDefault="00197CBA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197CBA" w:rsidRPr="00006946" w:rsidTr="0082006B">
        <w:tc>
          <w:tcPr>
            <w:tcW w:w="369" w:type="dxa"/>
          </w:tcPr>
          <w:p w:rsidR="00197CBA" w:rsidRPr="00006946" w:rsidRDefault="00197CBA" w:rsidP="00197CB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97CBA" w:rsidRPr="00197CBA" w:rsidRDefault="00197CBA" w:rsidP="00197CBA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197CBA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ić</w:t>
            </w:r>
            <w:r w:rsidRPr="00197CBA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czy wsporniki butli są zamontowane, a wszystkie śruby dokręcone,</w:t>
            </w:r>
          </w:p>
        </w:tc>
        <w:tc>
          <w:tcPr>
            <w:tcW w:w="1140" w:type="dxa"/>
            <w:vAlign w:val="center"/>
          </w:tcPr>
          <w:p w:rsidR="00197CBA" w:rsidRDefault="00197CBA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197CBA" w:rsidRPr="00006946" w:rsidTr="0082006B">
        <w:tc>
          <w:tcPr>
            <w:tcW w:w="369" w:type="dxa"/>
          </w:tcPr>
          <w:p w:rsidR="00197CBA" w:rsidRPr="00006946" w:rsidRDefault="00197CBA" w:rsidP="00197CB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97CBA" w:rsidRPr="00197CBA" w:rsidRDefault="00197CBA" w:rsidP="00197CBA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197CBA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ić</w:t>
            </w:r>
            <w:r w:rsidRPr="00197CBA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czy wszystkie butle są zaopatrzone w tabliczki opisowe,</w:t>
            </w:r>
          </w:p>
        </w:tc>
        <w:tc>
          <w:tcPr>
            <w:tcW w:w="1140" w:type="dxa"/>
            <w:vAlign w:val="center"/>
          </w:tcPr>
          <w:p w:rsidR="00197CBA" w:rsidRDefault="00197CBA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197CBA" w:rsidRPr="00006946" w:rsidTr="0082006B">
        <w:tc>
          <w:tcPr>
            <w:tcW w:w="369" w:type="dxa"/>
          </w:tcPr>
          <w:p w:rsidR="00197CBA" w:rsidRPr="00006946" w:rsidRDefault="00197CBA" w:rsidP="00197CBA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197CBA" w:rsidRPr="00197CBA" w:rsidRDefault="00197CBA" w:rsidP="00197CBA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197CBA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</w:t>
            </w: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ić</w:t>
            </w:r>
            <w:r w:rsidRPr="00197CBA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ciśnienia gazu w butlach.   </w:t>
            </w:r>
          </w:p>
        </w:tc>
        <w:tc>
          <w:tcPr>
            <w:tcW w:w="1140" w:type="dxa"/>
            <w:vAlign w:val="center"/>
          </w:tcPr>
          <w:p w:rsidR="00197CBA" w:rsidRDefault="00197CBA" w:rsidP="0082006B">
            <w:pPr>
              <w:jc w:val="center"/>
            </w:pPr>
            <w:r w:rsidRPr="009B1EC0"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P</w:t>
            </w:r>
          </w:p>
        </w:tc>
        <w:tc>
          <w:tcPr>
            <w:tcW w:w="1140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197CBA" w:rsidRPr="00006946" w:rsidRDefault="00197CBA" w:rsidP="00197CBA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197CBA" w:rsidRDefault="00197CBA" w:rsidP="00F3447E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197CBA" w:rsidRPr="00964FBA" w:rsidRDefault="00197CBA" w:rsidP="00F3447E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lang w:eastAsia="pl-PL"/>
        </w:rPr>
      </w:pPr>
      <w:r w:rsidRPr="00964FBA">
        <w:rPr>
          <w:rFonts w:ascii="Cambria" w:eastAsia="Times New Roman" w:hAnsi="Cambria"/>
          <w:b/>
          <w:lang w:eastAsia="pl-PL"/>
        </w:rPr>
        <w:t>Dane butli INERGEN wpisać poniżej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10"/>
        <w:gridCol w:w="838"/>
        <w:gridCol w:w="1150"/>
        <w:gridCol w:w="1386"/>
        <w:gridCol w:w="1382"/>
        <w:gridCol w:w="1431"/>
        <w:gridCol w:w="1407"/>
      </w:tblGrid>
      <w:tr w:rsidR="00964FBA" w:rsidRPr="00197CBA" w:rsidTr="00964FBA">
        <w:trPr>
          <w:trHeight w:val="75"/>
        </w:trPr>
        <w:tc>
          <w:tcPr>
            <w:tcW w:w="1517" w:type="dxa"/>
            <w:vMerge w:val="restart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Strefa chroniona</w:t>
            </w:r>
          </w:p>
        </w:tc>
        <w:tc>
          <w:tcPr>
            <w:tcW w:w="1497" w:type="dxa"/>
            <w:gridSpan w:val="2"/>
          </w:tcPr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Butle</w:t>
            </w:r>
          </w:p>
        </w:tc>
        <w:tc>
          <w:tcPr>
            <w:tcW w:w="1497" w:type="dxa"/>
            <w:vMerge w:val="restart"/>
          </w:tcPr>
          <w:p w:rsidR="00964F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Ilość INERGEN</w:t>
            </w:r>
          </w:p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[m3]</w:t>
            </w:r>
          </w:p>
        </w:tc>
        <w:tc>
          <w:tcPr>
            <w:tcW w:w="1497" w:type="dxa"/>
            <w:vMerge w:val="restart"/>
          </w:tcPr>
          <w:p w:rsidR="00964F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Ciśnienie</w:t>
            </w:r>
          </w:p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[bar]</w:t>
            </w:r>
          </w:p>
        </w:tc>
        <w:tc>
          <w:tcPr>
            <w:tcW w:w="1498" w:type="dxa"/>
            <w:vMerge w:val="restart"/>
          </w:tcPr>
          <w:p w:rsidR="00964F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Temperatura</w:t>
            </w:r>
          </w:p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498" w:type="dxa"/>
            <w:vMerge w:val="restart"/>
          </w:tcPr>
          <w:p w:rsidR="00964F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Wymagana korekta</w:t>
            </w:r>
          </w:p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TAK/NIE</w:t>
            </w:r>
          </w:p>
        </w:tc>
      </w:tr>
      <w:tr w:rsidR="00964FBA" w:rsidRPr="00197CBA" w:rsidTr="00CF1CEF">
        <w:trPr>
          <w:trHeight w:val="75"/>
        </w:trPr>
        <w:tc>
          <w:tcPr>
            <w:tcW w:w="1517" w:type="dxa"/>
            <w:vMerge/>
          </w:tcPr>
          <w:p w:rsidR="00964F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748" w:type="dxa"/>
          </w:tcPr>
          <w:p w:rsidR="00964F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Wielkość</w:t>
            </w:r>
          </w:p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[litr]</w:t>
            </w:r>
          </w:p>
        </w:tc>
        <w:tc>
          <w:tcPr>
            <w:tcW w:w="749" w:type="dxa"/>
          </w:tcPr>
          <w:p w:rsidR="00964F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Numer seryjny</w:t>
            </w:r>
          </w:p>
          <w:p w:rsidR="00964FBA" w:rsidRPr="00197CBA" w:rsidRDefault="00964FBA" w:rsidP="00964FB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Rząd1/Rząd2</w:t>
            </w:r>
          </w:p>
        </w:tc>
        <w:tc>
          <w:tcPr>
            <w:tcW w:w="1497" w:type="dxa"/>
            <w:vMerge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vMerge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  <w:vMerge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  <w:vMerge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964FBA" w:rsidRPr="00197CBA" w:rsidRDefault="00964F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964FBA" w:rsidRPr="00197CBA" w:rsidTr="00964FBA">
        <w:tc>
          <w:tcPr>
            <w:tcW w:w="151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97CBA" w:rsidRPr="00197CBA" w:rsidRDefault="00197CBA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1C69A3" w:rsidRPr="00197CBA" w:rsidTr="00964FBA">
        <w:tc>
          <w:tcPr>
            <w:tcW w:w="151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1C69A3" w:rsidRPr="00197CBA" w:rsidTr="00964FBA">
        <w:tc>
          <w:tcPr>
            <w:tcW w:w="151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1C69A3" w:rsidRPr="00197CBA" w:rsidTr="00964FBA">
        <w:tc>
          <w:tcPr>
            <w:tcW w:w="151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gridSpan w:val="2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498" w:type="dxa"/>
          </w:tcPr>
          <w:p w:rsidR="001C69A3" w:rsidRPr="00197CBA" w:rsidRDefault="001C69A3" w:rsidP="00F3447E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</w:tbl>
    <w:p w:rsidR="00197CBA" w:rsidRDefault="00197CBA" w:rsidP="00F3447E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3D6B35" w:rsidRPr="00CF7AE7" w:rsidRDefault="004D3782" w:rsidP="003D6B35">
      <w:pPr>
        <w:pStyle w:val="Akapitzlist"/>
        <w:numPr>
          <w:ilvl w:val="1"/>
          <w:numId w:val="15"/>
        </w:numPr>
        <w:tabs>
          <w:tab w:val="left" w:pos="426"/>
        </w:tabs>
        <w:spacing w:line="240" w:lineRule="auto"/>
        <w:rPr>
          <w:rFonts w:ascii="Cambria" w:eastAsia="Times New Roman" w:hAnsi="Cambria"/>
          <w:b/>
          <w:lang w:eastAsia="pl-PL"/>
        </w:rPr>
      </w:pPr>
      <w:r>
        <w:rPr>
          <w:rFonts w:ascii="Cambria" w:eastAsia="Times New Roman" w:hAnsi="Cambria"/>
          <w:b/>
          <w:lang w:eastAsia="pl-PL"/>
        </w:rPr>
        <w:t>Szczelność pomieszczeń</w:t>
      </w:r>
    </w:p>
    <w:tbl>
      <w:tblPr>
        <w:tblStyle w:val="Tabela-Siatka"/>
        <w:tblW w:w="9230" w:type="dxa"/>
        <w:tblInd w:w="284" w:type="dxa"/>
        <w:tblLook w:val="04A0" w:firstRow="1" w:lastRow="0" w:firstColumn="1" w:lastColumn="0" w:noHBand="0" w:noVBand="1"/>
      </w:tblPr>
      <w:tblGrid>
        <w:gridCol w:w="369"/>
        <w:gridCol w:w="5828"/>
        <w:gridCol w:w="1140"/>
        <w:gridCol w:w="1140"/>
        <w:gridCol w:w="753"/>
      </w:tblGrid>
      <w:tr w:rsidR="003D6B35" w:rsidRPr="00006946" w:rsidTr="00453277">
        <w:tc>
          <w:tcPr>
            <w:tcW w:w="369" w:type="dxa"/>
          </w:tcPr>
          <w:p w:rsidR="003D6B35" w:rsidRPr="00006946" w:rsidRDefault="003D6B35" w:rsidP="00453277">
            <w:pPr>
              <w:tabs>
                <w:tab w:val="left" w:pos="426"/>
              </w:tabs>
              <w:ind w:left="142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1140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K-kwartalny</w:t>
            </w:r>
          </w:p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P-półroczny</w:t>
            </w:r>
          </w:p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R-roczny</w:t>
            </w:r>
          </w:p>
        </w:tc>
        <w:tc>
          <w:tcPr>
            <w:tcW w:w="1140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Wykonano</w:t>
            </w:r>
          </w:p>
        </w:tc>
        <w:tc>
          <w:tcPr>
            <w:tcW w:w="753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06946">
              <w:rPr>
                <w:rFonts w:ascii="Cambria" w:eastAsia="Times New Roman" w:hAnsi="Cambria"/>
                <w:sz w:val="16"/>
                <w:szCs w:val="16"/>
                <w:lang w:eastAsia="pl-PL"/>
              </w:rPr>
              <w:t>Uwagi</w:t>
            </w:r>
          </w:p>
        </w:tc>
      </w:tr>
      <w:tr w:rsidR="003D6B35" w:rsidRPr="00006946" w:rsidTr="0082006B">
        <w:tc>
          <w:tcPr>
            <w:tcW w:w="369" w:type="dxa"/>
          </w:tcPr>
          <w:p w:rsidR="003D6B35" w:rsidRPr="00006946" w:rsidRDefault="003D6B35" w:rsidP="003D6B35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D6B35" w:rsidRPr="00D810A4" w:rsidRDefault="004D3782" w:rsidP="00453277">
            <w:pPr>
              <w:jc w:val="both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wykonać test szczelności pomieszczeń „</w:t>
            </w:r>
            <w:proofErr w:type="spellStart"/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fan test”,</w:t>
            </w:r>
          </w:p>
        </w:tc>
        <w:tc>
          <w:tcPr>
            <w:tcW w:w="1140" w:type="dxa"/>
            <w:vAlign w:val="center"/>
          </w:tcPr>
          <w:p w:rsidR="003D6B35" w:rsidRDefault="004D3782" w:rsidP="0082006B">
            <w:pPr>
              <w:jc w:val="center"/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R</w:t>
            </w:r>
          </w:p>
        </w:tc>
        <w:tc>
          <w:tcPr>
            <w:tcW w:w="1140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3D6B35" w:rsidRPr="00006946" w:rsidTr="0082006B">
        <w:tc>
          <w:tcPr>
            <w:tcW w:w="369" w:type="dxa"/>
          </w:tcPr>
          <w:p w:rsidR="003D6B35" w:rsidRPr="00006946" w:rsidRDefault="003D6B35" w:rsidP="003D6B35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D6B35" w:rsidRPr="00197CBA" w:rsidRDefault="004D3782" w:rsidP="004D3782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 xml:space="preserve">odnotować czy został osiągnięty właściwy czas utrzymania stężenia </w:t>
            </w:r>
          </w:p>
        </w:tc>
        <w:tc>
          <w:tcPr>
            <w:tcW w:w="1140" w:type="dxa"/>
            <w:vAlign w:val="center"/>
          </w:tcPr>
          <w:p w:rsidR="003D6B35" w:rsidRDefault="004D3782" w:rsidP="0082006B">
            <w:pPr>
              <w:jc w:val="center"/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R</w:t>
            </w:r>
          </w:p>
        </w:tc>
        <w:tc>
          <w:tcPr>
            <w:tcW w:w="1140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3D6B35" w:rsidRPr="00006946" w:rsidTr="0082006B">
        <w:tc>
          <w:tcPr>
            <w:tcW w:w="369" w:type="dxa"/>
          </w:tcPr>
          <w:p w:rsidR="003D6B35" w:rsidRPr="00006946" w:rsidRDefault="003D6B35" w:rsidP="003D6B35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D6B35" w:rsidRPr="00197CBA" w:rsidRDefault="004D3782" w:rsidP="00453277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sprawdzić układ zasilania systemu</w:t>
            </w:r>
          </w:p>
        </w:tc>
        <w:tc>
          <w:tcPr>
            <w:tcW w:w="1140" w:type="dxa"/>
            <w:vAlign w:val="center"/>
          </w:tcPr>
          <w:p w:rsidR="003D6B35" w:rsidRDefault="004D3782" w:rsidP="0082006B">
            <w:pPr>
              <w:jc w:val="center"/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R</w:t>
            </w:r>
          </w:p>
        </w:tc>
        <w:tc>
          <w:tcPr>
            <w:tcW w:w="1140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3D6B35" w:rsidRPr="00006946" w:rsidTr="0082006B">
        <w:tc>
          <w:tcPr>
            <w:tcW w:w="369" w:type="dxa"/>
          </w:tcPr>
          <w:p w:rsidR="003D6B35" w:rsidRPr="00006946" w:rsidRDefault="003D6B35" w:rsidP="003D6B35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3D6B35" w:rsidRPr="00197CBA" w:rsidRDefault="004D3782" w:rsidP="00453277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sprawdzić stan techniczny akumulatorów zainstalowanych w systemie</w:t>
            </w:r>
          </w:p>
        </w:tc>
        <w:tc>
          <w:tcPr>
            <w:tcW w:w="1140" w:type="dxa"/>
            <w:vAlign w:val="center"/>
          </w:tcPr>
          <w:p w:rsidR="003D6B35" w:rsidRDefault="004D3782" w:rsidP="0082006B">
            <w:pPr>
              <w:jc w:val="center"/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R</w:t>
            </w:r>
          </w:p>
        </w:tc>
        <w:tc>
          <w:tcPr>
            <w:tcW w:w="1140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3D6B35" w:rsidRPr="00006946" w:rsidRDefault="003D6B35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4D3782" w:rsidRPr="00006946" w:rsidTr="0082006B">
        <w:tc>
          <w:tcPr>
            <w:tcW w:w="369" w:type="dxa"/>
          </w:tcPr>
          <w:p w:rsidR="004D3782" w:rsidRPr="00006946" w:rsidRDefault="004D3782" w:rsidP="003D6B35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4D3782" w:rsidRDefault="004D3782" w:rsidP="00453277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sprawdzić zasilacze, układów ładowania akumulatorów i zasilaczy awaryjnych systemu</w:t>
            </w:r>
          </w:p>
        </w:tc>
        <w:tc>
          <w:tcPr>
            <w:tcW w:w="1140" w:type="dxa"/>
            <w:vAlign w:val="center"/>
          </w:tcPr>
          <w:p w:rsidR="004D3782" w:rsidRDefault="004D3782" w:rsidP="0082006B">
            <w:pPr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R</w:t>
            </w:r>
          </w:p>
        </w:tc>
        <w:tc>
          <w:tcPr>
            <w:tcW w:w="1140" w:type="dxa"/>
          </w:tcPr>
          <w:p w:rsidR="004D3782" w:rsidRPr="00006946" w:rsidRDefault="004D3782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4D3782" w:rsidRPr="00006946" w:rsidRDefault="004D3782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  <w:tr w:rsidR="00AD026C" w:rsidRPr="00006946" w:rsidTr="0082006B">
        <w:tc>
          <w:tcPr>
            <w:tcW w:w="369" w:type="dxa"/>
          </w:tcPr>
          <w:p w:rsidR="00AD026C" w:rsidRPr="00006946" w:rsidRDefault="00AD026C" w:rsidP="003D6B35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ind w:left="357" w:hanging="357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5828" w:type="dxa"/>
          </w:tcPr>
          <w:p w:rsidR="00AD026C" w:rsidRPr="00AD026C" w:rsidRDefault="00AD026C" w:rsidP="00453277">
            <w:pPr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AD026C">
              <w:rPr>
                <w:rFonts w:ascii="Cambria" w:eastAsia="Times New Roman" w:hAnsi="Cambria"/>
                <w:sz w:val="16"/>
                <w:szCs w:val="16"/>
                <w:lang w:eastAsia="pl-PL"/>
              </w:rPr>
              <w:t>sprawdzenie raz w roku działania systemów zgodnie z scenariuszem pożarowym</w:t>
            </w:r>
          </w:p>
        </w:tc>
        <w:tc>
          <w:tcPr>
            <w:tcW w:w="1140" w:type="dxa"/>
            <w:vAlign w:val="center"/>
          </w:tcPr>
          <w:p w:rsidR="00AD026C" w:rsidRDefault="00AD026C" w:rsidP="0082006B">
            <w:pPr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  <w:t>R</w:t>
            </w:r>
          </w:p>
        </w:tc>
        <w:tc>
          <w:tcPr>
            <w:tcW w:w="1140" w:type="dxa"/>
          </w:tcPr>
          <w:p w:rsidR="00AD026C" w:rsidRPr="00006946" w:rsidRDefault="00AD026C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53" w:type="dxa"/>
          </w:tcPr>
          <w:p w:rsidR="00AD026C" w:rsidRPr="00006946" w:rsidRDefault="00AD026C" w:rsidP="00453277">
            <w:pPr>
              <w:pStyle w:val="Akapitzlist"/>
              <w:tabs>
                <w:tab w:val="left" w:pos="426"/>
              </w:tabs>
              <w:ind w:left="0"/>
              <w:rPr>
                <w:rFonts w:ascii="Cambria" w:eastAsia="Times New Roman" w:hAnsi="Cambria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3D6B35" w:rsidRDefault="003D6B35" w:rsidP="00F3447E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9A5535" w:rsidRPr="00E21598" w:rsidRDefault="009A5535" w:rsidP="009A5535">
      <w:pPr>
        <w:jc w:val="both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Usługa została </w:t>
      </w:r>
      <w:r w:rsidRPr="00E21598">
        <w:rPr>
          <w:rFonts w:asciiTheme="majorHAnsi" w:hAnsiTheme="majorHAnsi"/>
          <w:i/>
        </w:rPr>
        <w:t>wykonana / niewykonana*</w:t>
      </w:r>
      <w:r w:rsidRPr="00E21598">
        <w:rPr>
          <w:rFonts w:asciiTheme="majorHAnsi" w:hAnsiTheme="majorHAnsi"/>
        </w:rPr>
        <w:t xml:space="preserve"> zgodnie z umownym</w:t>
      </w:r>
      <w:r>
        <w:rPr>
          <w:rFonts w:asciiTheme="majorHAnsi" w:hAnsiTheme="majorHAnsi"/>
        </w:rPr>
        <w:t xml:space="preserve">  zakresem robót……………..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</w:t>
      </w:r>
    </w:p>
    <w:p w:rsidR="009A5535" w:rsidRDefault="009A5535" w:rsidP="009A5535">
      <w:pPr>
        <w:jc w:val="both"/>
        <w:rPr>
          <w:rFonts w:asciiTheme="majorHAnsi" w:hAnsiTheme="majorHAnsi"/>
        </w:rPr>
      </w:pP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Wykonawcy……</w:t>
      </w:r>
      <w:r>
        <w:rPr>
          <w:rFonts w:asciiTheme="majorHAnsi" w:hAnsiTheme="majorHAnsi"/>
        </w:rPr>
        <w:t>…..</w:t>
      </w:r>
      <w:r w:rsidRPr="00E21598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………………………………………………………………………………..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Default="009A5535" w:rsidP="009A5535">
      <w:pPr>
        <w:rPr>
          <w:rFonts w:asciiTheme="majorHAnsi" w:hAnsiTheme="majorHAnsi"/>
        </w:rPr>
      </w:pP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Zleceniodawcy</w:t>
      </w:r>
      <w:r>
        <w:rPr>
          <w:rFonts w:asciiTheme="majorHAnsi" w:hAnsiTheme="majorHAnsi"/>
        </w:rPr>
        <w:t>…..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………………………………………………………………………………………………………….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lastRenderedPageBreak/>
        <w:t xml:space="preserve">Wymienione materiały eksploatacyjne </w:t>
      </w:r>
      <w:r>
        <w:rPr>
          <w:rFonts w:asciiTheme="majorHAnsi" w:hAnsiTheme="majorHAnsi"/>
        </w:rPr>
        <w:t>….</w:t>
      </w:r>
      <w:r w:rsidRPr="00E21598">
        <w:rPr>
          <w:rFonts w:asciiTheme="majorHAnsi" w:hAnsiTheme="majorHAnsi"/>
        </w:rPr>
        <w:t>……………………………………….………………………………………..</w:t>
      </w:r>
    </w:p>
    <w:p w:rsidR="009A5535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Informacja o stanie technicznym systemu…….……………</w:t>
      </w:r>
      <w:r>
        <w:rPr>
          <w:rFonts w:asciiTheme="majorHAnsi" w:hAnsiTheme="majorHAnsi"/>
        </w:rPr>
        <w:t>…</w:t>
      </w:r>
      <w:r w:rsidRPr="00E21598">
        <w:rPr>
          <w:rFonts w:asciiTheme="majorHAnsi" w:hAnsiTheme="majorHAnsi"/>
        </w:rPr>
        <w:t xml:space="preserve">…………………………………………………………. </w:t>
      </w:r>
    </w:p>
    <w:p w:rsidR="009A5535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9A5535" w:rsidRPr="00E21598" w:rsidRDefault="009A5535" w:rsidP="009A5535">
      <w:pPr>
        <w:rPr>
          <w:rFonts w:asciiTheme="majorHAnsi" w:hAnsiTheme="majorHAnsi"/>
        </w:rPr>
      </w:pPr>
    </w:p>
    <w:p w:rsidR="009A5535" w:rsidRPr="00E21598" w:rsidRDefault="009A5535" w:rsidP="009A5535">
      <w:pPr>
        <w:jc w:val="center"/>
        <w:rPr>
          <w:rFonts w:asciiTheme="majorHAnsi" w:hAnsiTheme="majorHAnsi"/>
          <w:b/>
          <w:i/>
          <w:u w:val="single"/>
        </w:rPr>
      </w:pPr>
      <w:r w:rsidRPr="00E21598">
        <w:rPr>
          <w:rFonts w:asciiTheme="majorHAnsi" w:hAnsiTheme="majorHAnsi"/>
          <w:b/>
          <w:i/>
          <w:u w:val="single"/>
        </w:rPr>
        <w:t>Niniejszy protokół stanowi / nie stanowi* podstawę</w:t>
      </w:r>
      <w:r>
        <w:rPr>
          <w:rFonts w:asciiTheme="majorHAnsi" w:hAnsiTheme="majorHAnsi"/>
          <w:b/>
          <w:i/>
          <w:u w:val="single"/>
        </w:rPr>
        <w:t>(y)</w:t>
      </w:r>
      <w:r w:rsidRPr="00E21598">
        <w:rPr>
          <w:rFonts w:asciiTheme="majorHAnsi" w:hAnsiTheme="majorHAnsi"/>
          <w:b/>
          <w:i/>
          <w:u w:val="single"/>
        </w:rPr>
        <w:t xml:space="preserve"> do wystawienia faktury</w:t>
      </w:r>
    </w:p>
    <w:p w:rsidR="009A5535" w:rsidRPr="00B01ED3" w:rsidRDefault="009A5535" w:rsidP="009A5535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</w:p>
    <w:p w:rsidR="009A5535" w:rsidRDefault="009A5535" w:rsidP="009A5535">
      <w:pPr>
        <w:ind w:firstLine="708"/>
        <w:rPr>
          <w:rFonts w:asciiTheme="majorHAnsi" w:hAnsiTheme="majorHAnsi"/>
        </w:rPr>
      </w:pPr>
    </w:p>
    <w:p w:rsidR="009A5535" w:rsidRDefault="009A5535" w:rsidP="009A5535">
      <w:pPr>
        <w:ind w:firstLine="708"/>
        <w:rPr>
          <w:rFonts w:asciiTheme="majorHAnsi" w:hAnsiTheme="majorHAnsi"/>
        </w:rPr>
      </w:pPr>
    </w:p>
    <w:p w:rsidR="009A5535" w:rsidRDefault="009A5535" w:rsidP="009A5535">
      <w:pPr>
        <w:ind w:firstLine="708"/>
        <w:rPr>
          <w:rFonts w:asciiTheme="majorHAnsi" w:hAnsiTheme="majorHAnsi"/>
        </w:rPr>
      </w:pPr>
    </w:p>
    <w:p w:rsidR="009A5535" w:rsidRPr="00E21598" w:rsidRDefault="009A5535" w:rsidP="009A5535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:rsidR="009A5535" w:rsidRPr="00E21598" w:rsidRDefault="009A5535" w:rsidP="009A5535">
      <w:pPr>
        <w:ind w:firstLine="708"/>
        <w:rPr>
          <w:rFonts w:asciiTheme="majorHAnsi" w:hAnsiTheme="majorHAnsi"/>
        </w:rPr>
      </w:pPr>
    </w:p>
    <w:p w:rsidR="009A5535" w:rsidRPr="00E21598" w:rsidRDefault="009A5535" w:rsidP="009A5535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</w:p>
    <w:p w:rsidR="00AC58B9" w:rsidRDefault="00AC58B9" w:rsidP="00B01ED3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</w:p>
    <w:p w:rsidR="00AC58B9" w:rsidRDefault="00AC58B9" w:rsidP="00B01ED3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</w:p>
    <w:p w:rsidR="00AC58B9" w:rsidRDefault="00AC58B9" w:rsidP="00B01ED3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</w:p>
    <w:p w:rsidR="00AC58B9" w:rsidRPr="00B01ED3" w:rsidRDefault="00AC58B9" w:rsidP="00B01ED3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</w:p>
    <w:p w:rsidR="00B01ED3" w:rsidRPr="00B01ED3" w:rsidRDefault="00B01ED3" w:rsidP="00F3447E">
      <w:pPr>
        <w:pStyle w:val="Akapitzlist"/>
        <w:tabs>
          <w:tab w:val="left" w:pos="426"/>
        </w:tabs>
        <w:spacing w:line="240" w:lineRule="auto"/>
        <w:ind w:left="284"/>
        <w:rPr>
          <w:rFonts w:ascii="Cambria" w:eastAsia="Times New Roman" w:hAnsi="Cambria"/>
          <w:sz w:val="20"/>
          <w:szCs w:val="20"/>
          <w:lang w:eastAsia="pl-PL"/>
        </w:rPr>
      </w:pPr>
    </w:p>
    <w:sectPr w:rsidR="00B01ED3" w:rsidRPr="00B01ED3" w:rsidSect="00CD5F20">
      <w:headerReference w:type="default" r:id="rId9"/>
      <w:footerReference w:type="default" r:id="rId10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BA" w:rsidRDefault="00197CBA" w:rsidP="00736E5D">
      <w:pPr>
        <w:spacing w:line="240" w:lineRule="auto"/>
      </w:pPr>
      <w:r>
        <w:separator/>
      </w:r>
    </w:p>
  </w:endnote>
  <w:endnote w:type="continuationSeparator" w:id="0">
    <w:p w:rsidR="00197CBA" w:rsidRDefault="00197CBA" w:rsidP="00736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560697"/>
      <w:docPartObj>
        <w:docPartGallery w:val="Page Numbers (Bottom of Page)"/>
        <w:docPartUnique/>
      </w:docPartObj>
    </w:sdtPr>
    <w:sdtContent>
      <w:p w:rsidR="004C5A63" w:rsidRDefault="004C5A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5A63" w:rsidRDefault="004C5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BA" w:rsidRDefault="00197CBA" w:rsidP="00736E5D">
      <w:pPr>
        <w:spacing w:line="240" w:lineRule="auto"/>
      </w:pPr>
      <w:r>
        <w:separator/>
      </w:r>
    </w:p>
  </w:footnote>
  <w:footnote w:type="continuationSeparator" w:id="0">
    <w:p w:rsidR="00197CBA" w:rsidRDefault="00197CBA" w:rsidP="00736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0088"/>
      <w:docPartObj>
        <w:docPartGallery w:val="Page Numbers (Margins)"/>
        <w:docPartUnique/>
      </w:docPartObj>
    </w:sdtPr>
    <w:sdtEndPr/>
    <w:sdtContent>
      <w:p w:rsidR="00197CBA" w:rsidRDefault="00197CB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BA3A7" wp14:editId="343236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CBA" w:rsidRDefault="00197CB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4C5A63" w:rsidRPr="004C5A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97CBA" w:rsidRDefault="00197CB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4C5A63" w:rsidRPr="004C5A6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12"/>
    <w:multiLevelType w:val="hybridMultilevel"/>
    <w:tmpl w:val="81A86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B655C"/>
    <w:multiLevelType w:val="hybridMultilevel"/>
    <w:tmpl w:val="87BE2644"/>
    <w:lvl w:ilvl="0" w:tplc="65E8D4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04"/>
    <w:multiLevelType w:val="hybridMultilevel"/>
    <w:tmpl w:val="70C83A1E"/>
    <w:lvl w:ilvl="0" w:tplc="052A5F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69C9"/>
    <w:multiLevelType w:val="hybridMultilevel"/>
    <w:tmpl w:val="FB9C1E0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1A6CA0"/>
    <w:multiLevelType w:val="hybridMultilevel"/>
    <w:tmpl w:val="E8D01F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438D4"/>
    <w:multiLevelType w:val="hybridMultilevel"/>
    <w:tmpl w:val="FB9C1E0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F66B7D"/>
    <w:multiLevelType w:val="hybridMultilevel"/>
    <w:tmpl w:val="FB9C1E0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3F3CB1"/>
    <w:multiLevelType w:val="hybridMultilevel"/>
    <w:tmpl w:val="B8D8E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A35796"/>
    <w:multiLevelType w:val="hybridMultilevel"/>
    <w:tmpl w:val="B192CFBE"/>
    <w:lvl w:ilvl="0" w:tplc="615C92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32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7227BC"/>
    <w:multiLevelType w:val="hybridMultilevel"/>
    <w:tmpl w:val="FB9C1E0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492AC6"/>
    <w:multiLevelType w:val="hybridMultilevel"/>
    <w:tmpl w:val="6D12A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5E5AF9"/>
    <w:multiLevelType w:val="hybridMultilevel"/>
    <w:tmpl w:val="F3C224C6"/>
    <w:lvl w:ilvl="0" w:tplc="58CE5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72FB"/>
    <w:multiLevelType w:val="hybridMultilevel"/>
    <w:tmpl w:val="AAECB6EC"/>
    <w:lvl w:ilvl="0" w:tplc="F2261C7E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C83005"/>
    <w:multiLevelType w:val="hybridMultilevel"/>
    <w:tmpl w:val="FBBAC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71390"/>
    <w:multiLevelType w:val="hybridMultilevel"/>
    <w:tmpl w:val="6A6AD9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2C33FA"/>
    <w:multiLevelType w:val="hybridMultilevel"/>
    <w:tmpl w:val="634A77F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FF2C03D6">
      <w:start w:val="3"/>
      <w:numFmt w:val="decimal"/>
      <w:lvlText w:val="%3."/>
      <w:lvlJc w:val="left"/>
      <w:pPr>
        <w:ind w:left="360" w:hanging="360"/>
      </w:pPr>
      <w:rPr>
        <w:b w:val="0"/>
      </w:rPr>
    </w:lvl>
    <w:lvl w:ilvl="3" w:tplc="33641468">
      <w:start w:val="1"/>
      <w:numFmt w:val="lowerLetter"/>
      <w:lvlText w:val="%4)"/>
      <w:lvlJc w:val="left"/>
      <w:pPr>
        <w:ind w:left="2920" w:hanging="360"/>
      </w:pPr>
    </w:lvl>
    <w:lvl w:ilvl="4" w:tplc="05922DEA">
      <w:start w:val="1"/>
      <w:numFmt w:val="decimal"/>
      <w:lvlText w:val="%5)"/>
      <w:lvlJc w:val="left"/>
      <w:pPr>
        <w:ind w:left="3640" w:hanging="360"/>
      </w:pPr>
    </w:lvl>
    <w:lvl w:ilvl="5" w:tplc="6D7EEB12">
      <w:start w:val="10"/>
      <w:numFmt w:val="decimal"/>
      <w:lvlText w:val="%6"/>
      <w:lvlJc w:val="left"/>
      <w:pPr>
        <w:ind w:left="4540" w:hanging="360"/>
      </w:pPr>
    </w:lvl>
    <w:lvl w:ilvl="6" w:tplc="3DBCACA8">
      <w:start w:val="1"/>
      <w:numFmt w:val="decimal"/>
      <w:lvlText w:val="%7)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8FC3668"/>
    <w:multiLevelType w:val="hybridMultilevel"/>
    <w:tmpl w:val="FB9C1E0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9"/>
    <w:rsid w:val="00006946"/>
    <w:rsid w:val="000E20AE"/>
    <w:rsid w:val="00166A1C"/>
    <w:rsid w:val="00184479"/>
    <w:rsid w:val="00197CBA"/>
    <w:rsid w:val="001C69A3"/>
    <w:rsid w:val="002A682E"/>
    <w:rsid w:val="0031478C"/>
    <w:rsid w:val="00340AF9"/>
    <w:rsid w:val="0039694F"/>
    <w:rsid w:val="003D6B35"/>
    <w:rsid w:val="00492392"/>
    <w:rsid w:val="004A75CF"/>
    <w:rsid w:val="004C5A63"/>
    <w:rsid w:val="004D2A42"/>
    <w:rsid w:val="004D3782"/>
    <w:rsid w:val="005310F8"/>
    <w:rsid w:val="005E0B80"/>
    <w:rsid w:val="00730D61"/>
    <w:rsid w:val="00736E5D"/>
    <w:rsid w:val="007419A8"/>
    <w:rsid w:val="00797D2C"/>
    <w:rsid w:val="007E1934"/>
    <w:rsid w:val="0082006B"/>
    <w:rsid w:val="008377A9"/>
    <w:rsid w:val="00883CDC"/>
    <w:rsid w:val="008E50AA"/>
    <w:rsid w:val="009476E9"/>
    <w:rsid w:val="00964FBA"/>
    <w:rsid w:val="009A5535"/>
    <w:rsid w:val="00AC58B9"/>
    <w:rsid w:val="00AD026C"/>
    <w:rsid w:val="00AE72D3"/>
    <w:rsid w:val="00B01ED3"/>
    <w:rsid w:val="00B02E51"/>
    <w:rsid w:val="00B058F3"/>
    <w:rsid w:val="00BD4000"/>
    <w:rsid w:val="00CC5314"/>
    <w:rsid w:val="00CD5F20"/>
    <w:rsid w:val="00CF7AE7"/>
    <w:rsid w:val="00D7048B"/>
    <w:rsid w:val="00D810A4"/>
    <w:rsid w:val="00D867BE"/>
    <w:rsid w:val="00E939BC"/>
    <w:rsid w:val="00F3447E"/>
    <w:rsid w:val="00F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3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000"/>
    <w:pPr>
      <w:ind w:left="720"/>
      <w:contextualSpacing/>
    </w:pPr>
  </w:style>
  <w:style w:type="table" w:styleId="Tabela-Siatka">
    <w:name w:val="Table Grid"/>
    <w:basedOn w:val="Standardowy"/>
    <w:uiPriority w:val="59"/>
    <w:rsid w:val="00BD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E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E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E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3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000"/>
    <w:pPr>
      <w:ind w:left="720"/>
      <w:contextualSpacing/>
    </w:pPr>
  </w:style>
  <w:style w:type="table" w:styleId="Tabela-Siatka">
    <w:name w:val="Table Grid"/>
    <w:basedOn w:val="Standardowy"/>
    <w:uiPriority w:val="59"/>
    <w:rsid w:val="00BD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E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E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E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945F-6B03-4843-8A69-88A39ED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53260A39</Template>
  <TotalTime>216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Nakielski</dc:creator>
  <cp:keywords/>
  <dc:description/>
  <cp:lastModifiedBy>Miłosz Nakielski</cp:lastModifiedBy>
  <cp:revision>33</cp:revision>
  <cp:lastPrinted>2014-08-14T07:10:00Z</cp:lastPrinted>
  <dcterms:created xsi:type="dcterms:W3CDTF">2014-08-14T05:59:00Z</dcterms:created>
  <dcterms:modified xsi:type="dcterms:W3CDTF">2017-03-15T10:50:00Z</dcterms:modified>
</cp:coreProperties>
</file>