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B86" w:rsidRPr="00A55B86" w:rsidRDefault="00A55B86" w:rsidP="00A55B8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55B8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A55B86" w:rsidRPr="00A55B86" w:rsidTr="00A55B86">
        <w:trPr>
          <w:tblCellSpacing w:w="0" w:type="dxa"/>
        </w:trPr>
        <w:tc>
          <w:tcPr>
            <w:tcW w:w="0" w:type="auto"/>
            <w:vAlign w:val="center"/>
            <w:hideMark/>
          </w:tcPr>
          <w:p w:rsidR="00A55B86" w:rsidRPr="00A55B86" w:rsidRDefault="00A55B86" w:rsidP="00A5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81526 - 2017 z dnia 2017-05-11 r. </w:t>
            </w:r>
          </w:p>
          <w:p w:rsidR="00A55B86" w:rsidRPr="00A55B86" w:rsidRDefault="00A55B86" w:rsidP="00A5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Gdańsk: </w:t>
            </w:r>
            <w:r w:rsidRPr="00A55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A55B86" w:rsidRPr="00A55B86" w:rsidRDefault="00A55B86" w:rsidP="00A5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A55B86" w:rsidRPr="00A55B86" w:rsidRDefault="00A55B86" w:rsidP="00A5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A55B86" w:rsidRPr="00A55B86" w:rsidRDefault="00A55B86" w:rsidP="00A5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B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</w:p>
          <w:p w:rsidR="00A55B86" w:rsidRPr="00A55B86" w:rsidRDefault="00A55B86" w:rsidP="00A5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A55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505551-N-2017</w:t>
            </w:r>
            <w:r w:rsidRPr="00A55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55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A55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11/05/2017</w:t>
            </w:r>
          </w:p>
          <w:p w:rsidR="00A55B86" w:rsidRPr="00A55B86" w:rsidRDefault="00A55B86" w:rsidP="00A5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B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A55B86" w:rsidRPr="00A55B86" w:rsidRDefault="00A55B86" w:rsidP="00A5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Uniwersytet Gdański, Krajowy numer identyfikacyjny , ul. ul. Bażyńskiego  8, 80309   Gdańsk, woj. pomorskie, państwo Polska, tel. 58 523 23 20, e-mail sekretariatdzp@ug.edu.pl, faks 58 523 31 10. </w:t>
            </w:r>
            <w:r w:rsidRPr="00A55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A55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A55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): www.ug.edu.pl</w:t>
            </w:r>
            <w:r w:rsidRPr="00A55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A55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A55B86" w:rsidRPr="00A55B86" w:rsidRDefault="00A55B86" w:rsidP="00A5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B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A55B86" w:rsidRPr="00A55B86" w:rsidRDefault="00A55B86" w:rsidP="00A5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A55B86" w:rsidRPr="00A55B86" w:rsidRDefault="00A55B86" w:rsidP="00A55B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A55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55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A55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  <w:r w:rsidRPr="00A55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55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A55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6.2</w:t>
            </w:r>
            <w:r w:rsidRPr="00A55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55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A55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 11:00</w:t>
            </w:r>
            <w:r w:rsidRPr="00A55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55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A55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22.05.2017 godzina 11:00</w:t>
            </w:r>
          </w:p>
          <w:p w:rsidR="00A55B86" w:rsidRPr="00A55B86" w:rsidRDefault="00A55B86" w:rsidP="00A55B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A55B86" w:rsidRPr="00A55B86" w:rsidRDefault="00A55B86" w:rsidP="00A55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B8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0563C8F9" wp14:editId="176A48BA">
                  <wp:extent cx="152400" cy="152400"/>
                  <wp:effectExtent l="0" t="0" r="0" b="0"/>
                  <wp:docPr id="1" name="Obraz 1" descr="Zwięk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5B8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6021A87C" wp14:editId="409EF568">
                  <wp:extent cx="152400" cy="152400"/>
                  <wp:effectExtent l="0" t="0" r="0" b="0"/>
                  <wp:docPr id="2" name="Obraz 2" descr="Ustaw domyślny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5B8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06498773" wp14:editId="0F60C203">
                  <wp:extent cx="152400" cy="152400"/>
                  <wp:effectExtent l="0" t="0" r="0" b="0"/>
                  <wp:docPr id="3" name="Obraz 3" descr="Zmniej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5B86" w:rsidRPr="00A55B86" w:rsidRDefault="00A55B86" w:rsidP="00A55B8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55B8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711C6" w:rsidRDefault="00A55B86">
      <w:bookmarkStart w:id="0" w:name="_GoBack"/>
      <w:bookmarkEnd w:id="0"/>
    </w:p>
    <w:sectPr w:rsidR="00971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8D"/>
    <w:rsid w:val="006D32C3"/>
    <w:rsid w:val="00780FC6"/>
    <w:rsid w:val="00A55B86"/>
    <w:rsid w:val="00E9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D36E8-457B-47FD-BABE-4DF57121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5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3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54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00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33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4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bzp.uzp.gov.pl/Out/Browser.aspx?id=6f8f46b2-6ecc-422f-a938-3ea1cfcf884e&amp;path=2017\05\20170511\81526_201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B9656026</Template>
  <TotalTime>0</TotalTime>
  <Pages>1</Pages>
  <Words>129</Words>
  <Characters>774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Rzepecki</dc:creator>
  <cp:keywords/>
  <dc:description/>
  <cp:lastModifiedBy>Rafał Rzepecki</cp:lastModifiedBy>
  <cp:revision>2</cp:revision>
  <dcterms:created xsi:type="dcterms:W3CDTF">2017-05-11T07:50:00Z</dcterms:created>
  <dcterms:modified xsi:type="dcterms:W3CDTF">2017-05-11T07:50:00Z</dcterms:modified>
</cp:coreProperties>
</file>