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23" w:rsidRPr="00425923" w:rsidRDefault="00425923" w:rsidP="004259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592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25923" w:rsidRPr="00425923" w:rsidTr="004259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923" w:rsidRPr="00425923" w:rsidRDefault="00425923" w:rsidP="00425923">
            <w:pPr>
              <w:spacing w:after="0" w:line="240" w:lineRule="auto"/>
              <w:divId w:val="5301509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425923" w:rsidRPr="00425923" w:rsidTr="00425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923" w:rsidRPr="00425923" w:rsidRDefault="00425923" w:rsidP="0042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42592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59829-2017 z dnia 06-04-2017</w:t>
                    </w:r>
                  </w:hyperlink>
                  <w:r w:rsidRPr="00425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Gdańsk </w:t>
                  </w:r>
                  <w:r w:rsidRPr="00425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2. Przedmiotem zamówienia jest: dostawa macierzy, zwanej dalej sprzętem dla Wydziału Matematyki Fizyki i Informatyki Uniwersytetu Gdańskiego. </w:t>
                  </w:r>
                  <w:r w:rsidRPr="00425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14-04-2017 </w:t>
                  </w:r>
                </w:p>
              </w:tc>
            </w:tr>
            <w:tr w:rsidR="00425923" w:rsidRPr="00425923" w:rsidTr="00425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923" w:rsidRPr="00425923" w:rsidRDefault="00425923" w:rsidP="004259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25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59965 - 2017 z dnia 2017-04-06 r. </w:t>
            </w:r>
          </w:p>
          <w:p w:rsidR="00425923" w:rsidRPr="00425923" w:rsidRDefault="00425923" w:rsidP="004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59829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06/04/2017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www.ug.edu.pl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25923" w:rsidRPr="00425923" w:rsidRDefault="00425923" w:rsidP="004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25923" w:rsidRPr="00425923" w:rsidRDefault="00425923" w:rsidP="00425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I.4)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Nieograniczony, pełny i bezpośredni dostęp do dokumentów z postępowania można uzyskać pod adresem (URL): nie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Nieograniczony, pełny i bezpośredni dostęp do dokumentów z postępowania można uzyskać pod adresem (URL): tak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I.4)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jest przesłanie ofert lub wniosków o dopuszczenie do udziału w postępowaniu w inny sposób: nie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jest przesłanie ofert lub wniosków o dopuszczenie do udziału w postępowaniu w inny sposób: tak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III.2.2)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przewiduje wykluczenie wykonawcy na podstawie art. 24 ust. 5 ustawy </w:t>
            </w:r>
            <w:proofErr w:type="spellStart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5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przewiduje wykluczenie wykonawcy na podstawie art. 24 ust. 5 ustawy </w:t>
            </w:r>
            <w:proofErr w:type="spellStart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25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:rsidR="00425923" w:rsidRPr="00425923" w:rsidRDefault="00425923" w:rsidP="00425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5923" w:rsidRPr="00425923" w:rsidRDefault="00425923" w:rsidP="0042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9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2DA9DFA" wp14:editId="3B1F5B04">
                  <wp:extent cx="155575" cy="155575"/>
                  <wp:effectExtent l="0" t="0" r="0" b="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9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EB7B27" wp14:editId="35B40076">
                  <wp:extent cx="155575" cy="155575"/>
                  <wp:effectExtent l="0" t="0" r="0" b="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9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FE06069" wp14:editId="3DF64B95">
                  <wp:extent cx="155575" cy="155575"/>
                  <wp:effectExtent l="0" t="0" r="0" b="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923" w:rsidRPr="00425923" w:rsidRDefault="00425923" w:rsidP="004259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592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711C6" w:rsidRDefault="00425923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F"/>
    <w:rsid w:val="00425923"/>
    <w:rsid w:val="006D32C3"/>
    <w:rsid w:val="00780FC6"/>
    <w:rsid w:val="00C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4F15-07EB-4FF1-9127-6290592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08875e3e-a6c4-4a80-b706-1fd62ee4ed23&amp;path=2017\04\20170406\59965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9bdd5c4f-a118-413a-b825-aea8452dab90&amp;path=2017%5c04%5c20170406%5c59829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CF84B75</Template>
  <TotalTime>0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2017-04-06T07:37:00Z</dcterms:created>
  <dcterms:modified xsi:type="dcterms:W3CDTF">2017-04-06T07:37:00Z</dcterms:modified>
</cp:coreProperties>
</file>