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503" w:rsidRPr="00FD1503" w:rsidRDefault="00FD1503" w:rsidP="00FD1503">
      <w:r w:rsidRPr="00FD1503">
        <w:t xml:space="preserve">Adres strony internetowej, na której zamieszczona będzie specyfikacja istotnych warunków zamówienia (jeżeli dotyczy): </w:t>
      </w:r>
    </w:p>
    <w:p w:rsidR="00FD1503" w:rsidRPr="00FD1503" w:rsidRDefault="00FD1503" w:rsidP="00FD1503">
      <w:hyperlink r:id="rId5" w:tgtFrame="_blank" w:history="1">
        <w:r w:rsidRPr="00FD1503">
          <w:rPr>
            <w:rStyle w:val="Hipercze"/>
          </w:rPr>
          <w:t>http://www.ug.edu.pl</w:t>
        </w:r>
      </w:hyperlink>
    </w:p>
    <w:p w:rsidR="00FD1503" w:rsidRPr="00FD1503" w:rsidRDefault="00FD1503" w:rsidP="00FD1503">
      <w:r w:rsidRPr="00FD1503">
        <w:pict>
          <v:rect id="_x0000_i1025" style="width:0;height:1.5pt" o:hralign="center" o:hrstd="t" o:hr="t" fillcolor="#a0a0a0" stroked="f"/>
        </w:pict>
      </w:r>
    </w:p>
    <w:p w:rsidR="00FD1503" w:rsidRPr="00FD1503" w:rsidRDefault="00FD1503" w:rsidP="00FD1503">
      <w:r w:rsidRPr="00FD1503">
        <w:t xml:space="preserve">Ogłoszenie nr 30613 - 2017 z dnia 2017-02-23 r. </w:t>
      </w:r>
    </w:p>
    <w:p w:rsidR="00FD1503" w:rsidRPr="00FD1503" w:rsidRDefault="00FD1503" w:rsidP="00FD1503">
      <w:r w:rsidRPr="00FD1503">
        <w:t xml:space="preserve">Gdańsk: Dostawa komory do PCR z wyposażeniem, dla Katedry Taksonomii Roślin i Ochrony Przyrody Wydziału Biologii Uniwersytetu Gdańskiego. </w:t>
      </w:r>
      <w:r w:rsidRPr="00FD1503">
        <w:br/>
        <w:t xml:space="preserve">OGŁOSZENIE O ZAMÓWIENIU - Dostawy </w:t>
      </w:r>
    </w:p>
    <w:p w:rsidR="00FD1503" w:rsidRPr="00FD1503" w:rsidRDefault="00FD1503" w:rsidP="00FD1503">
      <w:r w:rsidRPr="00FD1503">
        <w:rPr>
          <w:b/>
          <w:bCs/>
        </w:rPr>
        <w:t>Zamieszczanie ogłoszenia:</w:t>
      </w:r>
      <w:r w:rsidRPr="00FD1503">
        <w:t xml:space="preserve"> obowiązkowe </w:t>
      </w:r>
    </w:p>
    <w:p w:rsidR="00FD1503" w:rsidRPr="00FD1503" w:rsidRDefault="00FD1503" w:rsidP="00FD1503">
      <w:r w:rsidRPr="00FD1503">
        <w:rPr>
          <w:b/>
          <w:bCs/>
        </w:rPr>
        <w:t>Ogłoszenie dotyczy:</w:t>
      </w:r>
      <w:r w:rsidRPr="00FD1503">
        <w:t xml:space="preserve"> zamówienia publicznego </w:t>
      </w:r>
    </w:p>
    <w:p w:rsidR="00FD1503" w:rsidRPr="00FD1503" w:rsidRDefault="00FD1503" w:rsidP="00FD1503">
      <w:r w:rsidRPr="00FD1503">
        <w:rPr>
          <w:b/>
          <w:bCs/>
        </w:rPr>
        <w:t xml:space="preserve">Zamówienie dotyczy projektu lub programu współfinansowanego ze środków Unii Europejskiej </w:t>
      </w:r>
    </w:p>
    <w:p w:rsidR="00FD1503" w:rsidRPr="00FD1503" w:rsidRDefault="00FD1503" w:rsidP="00FD1503">
      <w:r w:rsidRPr="00FD1503">
        <w:t xml:space="preserve">nie </w:t>
      </w:r>
    </w:p>
    <w:p w:rsidR="00FD1503" w:rsidRPr="00FD1503" w:rsidRDefault="00FD1503" w:rsidP="00FD1503">
      <w:r w:rsidRPr="00FD1503">
        <w:br/>
      </w:r>
      <w:r w:rsidRPr="00FD1503">
        <w:rPr>
          <w:b/>
          <w:bCs/>
        </w:rPr>
        <w:t>Nazwa projektu lub programu</w:t>
      </w:r>
    </w:p>
    <w:p w:rsidR="00FD1503" w:rsidRPr="00FD1503" w:rsidRDefault="00FD1503" w:rsidP="00FD1503">
      <w:r w:rsidRPr="00FD1503">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D1503" w:rsidRPr="00FD1503" w:rsidRDefault="00FD1503" w:rsidP="00FD1503">
      <w:r w:rsidRPr="00FD1503">
        <w:t xml:space="preserve">nie </w:t>
      </w:r>
    </w:p>
    <w:p w:rsidR="00FD1503" w:rsidRPr="00FD1503" w:rsidRDefault="00FD1503" w:rsidP="00FD1503">
      <w:r w:rsidRPr="00FD1503">
        <w:br/>
        <w:t xml:space="preserve">Należy podać minimalny procentowy wskaźnik zatrudnienia osób należących do jednej lub więcej kategorii, o których mowa w art. 22 ust. 2 ustawy </w:t>
      </w:r>
      <w:proofErr w:type="spellStart"/>
      <w:r w:rsidRPr="00FD1503">
        <w:t>Pzp</w:t>
      </w:r>
      <w:proofErr w:type="spellEnd"/>
      <w:r w:rsidRPr="00FD1503">
        <w:t xml:space="preserve">, nie mniejszy niż 30%, osób zatrudnionych przez zakłady pracy chronionej lub wykonawców albo ich jednostki (w %) </w:t>
      </w:r>
    </w:p>
    <w:p w:rsidR="00FD1503" w:rsidRPr="00FD1503" w:rsidRDefault="00FD1503" w:rsidP="00FD1503">
      <w:r w:rsidRPr="00FD1503">
        <w:rPr>
          <w:u w:val="single"/>
        </w:rPr>
        <w:t>SEKCJA I: ZAMAWIAJĄCY</w:t>
      </w:r>
    </w:p>
    <w:p w:rsidR="00FD1503" w:rsidRPr="00FD1503" w:rsidRDefault="00FD1503" w:rsidP="00FD1503">
      <w:r w:rsidRPr="00FD1503">
        <w:rPr>
          <w:b/>
          <w:bCs/>
        </w:rPr>
        <w:t xml:space="preserve">Postępowanie przeprowadza centralny zamawiający </w:t>
      </w:r>
    </w:p>
    <w:p w:rsidR="00FD1503" w:rsidRPr="00FD1503" w:rsidRDefault="00FD1503" w:rsidP="00FD1503">
      <w:r w:rsidRPr="00FD1503">
        <w:t xml:space="preserve">nie </w:t>
      </w:r>
    </w:p>
    <w:p w:rsidR="00FD1503" w:rsidRPr="00FD1503" w:rsidRDefault="00FD1503" w:rsidP="00FD1503">
      <w:r w:rsidRPr="00FD1503">
        <w:rPr>
          <w:b/>
          <w:bCs/>
        </w:rPr>
        <w:t xml:space="preserve">Postępowanie przeprowadza podmiot, któremu zamawiający powierzył/powierzyli przeprowadzenie postępowania </w:t>
      </w:r>
    </w:p>
    <w:p w:rsidR="00FD1503" w:rsidRPr="00FD1503" w:rsidRDefault="00FD1503" w:rsidP="00FD1503">
      <w:r w:rsidRPr="00FD1503">
        <w:t xml:space="preserve">nie </w:t>
      </w:r>
    </w:p>
    <w:p w:rsidR="00FD1503" w:rsidRPr="00FD1503" w:rsidRDefault="00FD1503" w:rsidP="00FD1503">
      <w:r w:rsidRPr="00FD1503">
        <w:rPr>
          <w:b/>
          <w:bCs/>
        </w:rPr>
        <w:t xml:space="preserve">Informacje na temat podmiotu któremu zamawiający powierzył/powierzyli prowadzenie </w:t>
      </w:r>
      <w:proofErr w:type="spellStart"/>
      <w:r w:rsidRPr="00FD1503">
        <w:rPr>
          <w:b/>
          <w:bCs/>
        </w:rPr>
        <w:t>postępowania:</w:t>
      </w:r>
      <w:r w:rsidRPr="00FD1503">
        <w:t>Na</w:t>
      </w:r>
      <w:proofErr w:type="spellEnd"/>
      <w:r w:rsidRPr="00FD1503">
        <w:t xml:space="preserve"> </w:t>
      </w:r>
      <w:r w:rsidRPr="00FD1503">
        <w:br/>
      </w:r>
      <w:r w:rsidRPr="00FD1503">
        <w:rPr>
          <w:b/>
          <w:bCs/>
        </w:rPr>
        <w:t>Postępowanie jest przeprowadzane wspólnie przez zamawiających</w:t>
      </w:r>
    </w:p>
    <w:p w:rsidR="00FD1503" w:rsidRPr="00FD1503" w:rsidRDefault="00FD1503" w:rsidP="00FD1503">
      <w:r w:rsidRPr="00FD1503">
        <w:t xml:space="preserve">nie </w:t>
      </w:r>
    </w:p>
    <w:p w:rsidR="00FD1503" w:rsidRPr="00FD1503" w:rsidRDefault="00FD1503" w:rsidP="00FD1503">
      <w:r w:rsidRPr="00FD1503">
        <w:lastRenderedPageBreak/>
        <w:br/>
        <w:t xml:space="preserve">Jeżeli tak, należy wymienić zamawiających, którzy wspólnie przeprowadzają postępowanie oraz podać adresy ich siedzib, krajowe numery identyfikacyjne oraz osoby do kontaktów wraz z danymi do kontaktów: </w:t>
      </w:r>
      <w:r w:rsidRPr="00FD1503">
        <w:br/>
      </w:r>
      <w:r w:rsidRPr="00FD1503">
        <w:br/>
      </w:r>
      <w:r w:rsidRPr="00FD1503">
        <w:rPr>
          <w:b/>
          <w:bCs/>
        </w:rPr>
        <w:t xml:space="preserve">Postępowanie jest przeprowadzane wspólnie z zamawiającymi z innych państw członkowskich Unii Europejskiej </w:t>
      </w:r>
    </w:p>
    <w:p w:rsidR="00FD1503" w:rsidRPr="00FD1503" w:rsidRDefault="00FD1503" w:rsidP="00FD1503">
      <w:r w:rsidRPr="00FD1503">
        <w:t xml:space="preserve">nie </w:t>
      </w:r>
    </w:p>
    <w:p w:rsidR="00FD1503" w:rsidRPr="00FD1503" w:rsidRDefault="00FD1503" w:rsidP="00FD1503">
      <w:r w:rsidRPr="00FD1503">
        <w:rPr>
          <w:b/>
          <w:bCs/>
        </w:rPr>
        <w:t>W przypadku przeprowadzania postępowania wspólnie z zamawiającymi z innych państw członkowskich Unii Europejskiej – mające zastosowanie krajowe prawo zamówień publicznych:</w:t>
      </w:r>
      <w:r w:rsidRPr="00FD1503">
        <w:br/>
      </w:r>
      <w:r w:rsidRPr="00FD1503">
        <w:rPr>
          <w:b/>
          <w:bCs/>
        </w:rPr>
        <w:t>Informacje dodatkowe:</w:t>
      </w:r>
    </w:p>
    <w:p w:rsidR="00FD1503" w:rsidRPr="00FD1503" w:rsidRDefault="00FD1503" w:rsidP="00FD1503">
      <w:r w:rsidRPr="00FD1503">
        <w:rPr>
          <w:b/>
          <w:bCs/>
        </w:rPr>
        <w:t xml:space="preserve">I. 1) NAZWA I ADRES: </w:t>
      </w:r>
      <w:r w:rsidRPr="00FD1503">
        <w:t xml:space="preserve">Uniwersytet Gdański, krajowy numer identyfikacyjny , ul. ul. Bażyńskiego  8, 80309   Gdańsk, woj. pomorskie, państwo Polska, tel. 58 523 23 20, e-mail sekretariatdzp@ug.edu.pl, faks 58 523 31 10. </w:t>
      </w:r>
      <w:r w:rsidRPr="00FD1503">
        <w:br/>
        <w:t>Adres strony internetowej (URL): www.ug.edu.pl</w:t>
      </w:r>
    </w:p>
    <w:p w:rsidR="00FD1503" w:rsidRPr="00FD1503" w:rsidRDefault="00FD1503" w:rsidP="00FD1503">
      <w:r w:rsidRPr="00FD1503">
        <w:rPr>
          <w:b/>
          <w:bCs/>
        </w:rPr>
        <w:t xml:space="preserve">I. 2) RODZAJ ZAMAWIAJĄCEGO: </w:t>
      </w:r>
      <w:r w:rsidRPr="00FD1503">
        <w:t xml:space="preserve">Podmiot prawa publicznego </w:t>
      </w:r>
    </w:p>
    <w:p w:rsidR="00FD1503" w:rsidRPr="00FD1503" w:rsidRDefault="00FD1503" w:rsidP="00FD1503">
      <w:r w:rsidRPr="00FD1503">
        <w:rPr>
          <w:b/>
          <w:bCs/>
        </w:rPr>
        <w:t xml:space="preserve">I.3) WSPÓLNE UDZIELANIE ZAMÓWIENIA </w:t>
      </w:r>
      <w:r w:rsidRPr="00FD1503">
        <w:rPr>
          <w:b/>
          <w:bCs/>
          <w:i/>
          <w:iCs/>
        </w:rPr>
        <w:t>(jeżeli dotyczy)</w:t>
      </w:r>
      <w:r w:rsidRPr="00FD1503">
        <w:rPr>
          <w:b/>
          <w:bCs/>
        </w:rPr>
        <w:t xml:space="preserve">: </w:t>
      </w:r>
    </w:p>
    <w:p w:rsidR="00FD1503" w:rsidRPr="00FD1503" w:rsidRDefault="00FD1503" w:rsidP="00FD1503">
      <w:r w:rsidRPr="00FD1503">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D1503" w:rsidRPr="00FD1503" w:rsidRDefault="00FD1503" w:rsidP="00FD1503">
      <w:r w:rsidRPr="00FD1503">
        <w:rPr>
          <w:b/>
          <w:bCs/>
        </w:rPr>
        <w:t xml:space="preserve">I.4) KOMUNIKACJA: </w:t>
      </w:r>
      <w:r w:rsidRPr="00FD1503">
        <w:br/>
      </w:r>
      <w:r w:rsidRPr="00FD1503">
        <w:rPr>
          <w:b/>
          <w:bCs/>
        </w:rPr>
        <w:t>Nieograniczony, pełny i bezpośredni dostęp do dokumentów z postępowania można uzyskać pod adresem (URL)</w:t>
      </w:r>
    </w:p>
    <w:p w:rsidR="00FD1503" w:rsidRPr="00FD1503" w:rsidRDefault="00FD1503" w:rsidP="00FD1503">
      <w:r w:rsidRPr="00FD1503">
        <w:t xml:space="preserve">tak </w:t>
      </w:r>
      <w:r w:rsidRPr="00FD1503">
        <w:br/>
        <w:t>www.ug.edu.pl</w:t>
      </w:r>
    </w:p>
    <w:p w:rsidR="00FD1503" w:rsidRPr="00FD1503" w:rsidRDefault="00FD1503" w:rsidP="00FD1503">
      <w:r w:rsidRPr="00FD1503">
        <w:br/>
      </w:r>
      <w:r w:rsidRPr="00FD1503">
        <w:rPr>
          <w:b/>
          <w:bCs/>
        </w:rPr>
        <w:t xml:space="preserve">Adres strony internetowej, na której zamieszczona będzie specyfikacja istotnych warunków zamówienia </w:t>
      </w:r>
    </w:p>
    <w:p w:rsidR="00FD1503" w:rsidRPr="00FD1503" w:rsidRDefault="00FD1503" w:rsidP="00FD1503">
      <w:r w:rsidRPr="00FD1503">
        <w:t xml:space="preserve">tak </w:t>
      </w:r>
      <w:r w:rsidRPr="00FD1503">
        <w:br/>
        <w:t>www.ug.edu.pl</w:t>
      </w:r>
    </w:p>
    <w:p w:rsidR="00FD1503" w:rsidRPr="00FD1503" w:rsidRDefault="00FD1503" w:rsidP="00FD1503">
      <w:r w:rsidRPr="00FD1503">
        <w:br/>
      </w:r>
      <w:r w:rsidRPr="00FD1503">
        <w:rPr>
          <w:b/>
          <w:bCs/>
        </w:rPr>
        <w:t xml:space="preserve">Dostęp do dokumentów z postępowania jest ograniczony - więcej informacji można uzyskać pod adresem </w:t>
      </w:r>
    </w:p>
    <w:p w:rsidR="00FD1503" w:rsidRPr="00FD1503" w:rsidRDefault="00FD1503" w:rsidP="00FD1503">
      <w:r w:rsidRPr="00FD1503">
        <w:lastRenderedPageBreak/>
        <w:t xml:space="preserve">nie </w:t>
      </w:r>
    </w:p>
    <w:p w:rsidR="00FD1503" w:rsidRPr="00FD1503" w:rsidRDefault="00FD1503" w:rsidP="00FD1503">
      <w:r w:rsidRPr="00FD1503">
        <w:br/>
      </w:r>
      <w:r w:rsidRPr="00FD1503">
        <w:rPr>
          <w:b/>
          <w:bCs/>
        </w:rPr>
        <w:t>Oferty lub wnioski o dopuszczenie do udziału w postępowaniu należy przesyłać:</w:t>
      </w:r>
      <w:r w:rsidRPr="00FD1503">
        <w:br/>
      </w:r>
      <w:r w:rsidRPr="00FD1503">
        <w:rPr>
          <w:b/>
          <w:bCs/>
        </w:rPr>
        <w:t>Elektronicznie</w:t>
      </w:r>
    </w:p>
    <w:p w:rsidR="00FD1503" w:rsidRPr="00FD1503" w:rsidRDefault="00FD1503" w:rsidP="00FD1503">
      <w:r w:rsidRPr="00FD1503">
        <w:t xml:space="preserve">nie </w:t>
      </w:r>
      <w:r w:rsidRPr="00FD1503">
        <w:br/>
        <w:t xml:space="preserve">adres </w:t>
      </w:r>
    </w:p>
    <w:p w:rsidR="00FD1503" w:rsidRPr="00FD1503" w:rsidRDefault="00FD1503" w:rsidP="00FD1503"/>
    <w:p w:rsidR="00FD1503" w:rsidRPr="00FD1503" w:rsidRDefault="00FD1503" w:rsidP="00FD1503">
      <w:r w:rsidRPr="00FD1503">
        <w:rPr>
          <w:b/>
          <w:bCs/>
        </w:rPr>
        <w:t>Dopuszczone jest przesłanie ofert lub wniosków o dopuszczenie do udziału w postępowaniu w inny sposób:</w:t>
      </w:r>
      <w:r w:rsidRPr="00FD1503">
        <w:br/>
        <w:t xml:space="preserve">nie </w:t>
      </w:r>
      <w:r w:rsidRPr="00FD1503">
        <w:br/>
      </w:r>
      <w:r w:rsidRPr="00FD1503">
        <w:rPr>
          <w:b/>
          <w:bCs/>
        </w:rPr>
        <w:t>Wymagane jest przesłanie ofert lub wniosków o dopuszczenie do udziału w postępowaniu w inny sposób:</w:t>
      </w:r>
      <w:r w:rsidRPr="00FD1503">
        <w:br/>
        <w:t xml:space="preserve">tak </w:t>
      </w:r>
      <w:r w:rsidRPr="00FD1503">
        <w:br/>
        <w:t xml:space="preserve">Inny sposób: </w:t>
      </w:r>
      <w:r w:rsidRPr="00FD1503">
        <w:br/>
        <w:t xml:space="preserve">Pisemnie. Oferta wraz z jednolitym dokumentem musi być </w:t>
      </w:r>
      <w:proofErr w:type="spellStart"/>
      <w:r w:rsidRPr="00FD1503">
        <w:t>złozona</w:t>
      </w:r>
      <w:proofErr w:type="spellEnd"/>
      <w:r w:rsidRPr="00FD1503">
        <w:t xml:space="preserve"> w nieprzejrzystej zamkniętej kopercie, gwarantującej jej nienaruszenie do dnia otwarcia ofert.</w:t>
      </w:r>
      <w:r w:rsidRPr="00FD1503">
        <w:br/>
        <w:t xml:space="preserve">Adres: </w:t>
      </w:r>
      <w:r w:rsidRPr="00FD1503">
        <w:br/>
        <w:t>Uniwersytet Gdański, Dział Zamówień Publicznych, 80-309 Gdańsk, ul. Jana Bażyńskiego 8, pokój nr 115 .</w:t>
      </w:r>
    </w:p>
    <w:p w:rsidR="00FD1503" w:rsidRPr="00FD1503" w:rsidRDefault="00FD1503" w:rsidP="00FD1503">
      <w:r w:rsidRPr="00FD1503">
        <w:br/>
      </w:r>
      <w:r w:rsidRPr="00FD1503">
        <w:rPr>
          <w:b/>
          <w:bCs/>
        </w:rPr>
        <w:t>Komunikacja elektroniczna wymaga korzystania z narzędzi i urządzeń lub formatów plików, które nie są ogólnie dostępne</w:t>
      </w:r>
    </w:p>
    <w:p w:rsidR="00FD1503" w:rsidRPr="00FD1503" w:rsidRDefault="00FD1503" w:rsidP="00FD1503">
      <w:r w:rsidRPr="00FD1503">
        <w:t xml:space="preserve">nie </w:t>
      </w:r>
      <w:r w:rsidRPr="00FD1503">
        <w:br/>
        <w:t xml:space="preserve">Nieograniczony, pełny, bezpośredni i bezpłatny dostęp do tych narzędzi można uzyskać pod adresem: (URL) </w:t>
      </w:r>
    </w:p>
    <w:p w:rsidR="00FD1503" w:rsidRPr="00FD1503" w:rsidRDefault="00FD1503" w:rsidP="00FD1503">
      <w:r w:rsidRPr="00FD1503">
        <w:rPr>
          <w:u w:val="single"/>
        </w:rPr>
        <w:t xml:space="preserve">SEKCJA II: PRZEDMIOT ZAMÓWIENIA </w:t>
      </w:r>
    </w:p>
    <w:p w:rsidR="00FD1503" w:rsidRPr="00FD1503" w:rsidRDefault="00FD1503" w:rsidP="00FD1503">
      <w:r w:rsidRPr="00FD1503">
        <w:br/>
      </w:r>
      <w:r w:rsidRPr="00FD1503">
        <w:rPr>
          <w:b/>
          <w:bCs/>
        </w:rPr>
        <w:t xml:space="preserve">II.1) Nazwa nadana zamówieniu przez zamawiającego: </w:t>
      </w:r>
      <w:r w:rsidRPr="00FD1503">
        <w:t xml:space="preserve">Dostawa komory do PCR z wyposażeniem, dla Katedry Taksonomii Roślin i Ochrony Przyrody Wydziału Biologii Uniwersytetu Gdańskiego. </w:t>
      </w:r>
      <w:r w:rsidRPr="00FD1503">
        <w:br/>
      </w:r>
      <w:r w:rsidRPr="00FD1503">
        <w:rPr>
          <w:b/>
          <w:bCs/>
        </w:rPr>
        <w:t xml:space="preserve">Numer referencyjny: </w:t>
      </w:r>
      <w:r w:rsidRPr="00FD1503">
        <w:t>A120-211-11/17/SK</w:t>
      </w:r>
      <w:r w:rsidRPr="00FD1503">
        <w:br/>
      </w:r>
      <w:r w:rsidRPr="00FD1503">
        <w:rPr>
          <w:b/>
          <w:bCs/>
        </w:rPr>
        <w:t xml:space="preserve">Przed wszczęciem postępowania o udzielenie zamówienia przeprowadzono dialog techniczny </w:t>
      </w:r>
    </w:p>
    <w:p w:rsidR="00FD1503" w:rsidRPr="00FD1503" w:rsidRDefault="00FD1503" w:rsidP="00FD1503">
      <w:r w:rsidRPr="00FD1503">
        <w:t xml:space="preserve">nie </w:t>
      </w:r>
    </w:p>
    <w:p w:rsidR="00FD1503" w:rsidRPr="00FD1503" w:rsidRDefault="00FD1503" w:rsidP="00FD1503">
      <w:r w:rsidRPr="00FD1503">
        <w:br/>
      </w:r>
      <w:r w:rsidRPr="00FD1503">
        <w:rPr>
          <w:b/>
          <w:bCs/>
        </w:rPr>
        <w:t xml:space="preserve">II.2) Rodzaj zamówienia: </w:t>
      </w:r>
      <w:r w:rsidRPr="00FD1503">
        <w:t xml:space="preserve">dostawy </w:t>
      </w:r>
      <w:r w:rsidRPr="00FD1503">
        <w:br/>
      </w:r>
      <w:r w:rsidRPr="00FD1503">
        <w:rPr>
          <w:b/>
          <w:bCs/>
        </w:rPr>
        <w:t>II.3) Informacja o możliwości składania ofert częściowych</w:t>
      </w:r>
      <w:r w:rsidRPr="00FD1503">
        <w:br/>
        <w:t xml:space="preserve">Zamówienie podzielone jest na części: </w:t>
      </w:r>
    </w:p>
    <w:p w:rsidR="00FD1503" w:rsidRPr="00FD1503" w:rsidRDefault="00FD1503" w:rsidP="00FD1503">
      <w:r w:rsidRPr="00FD1503">
        <w:t xml:space="preserve">Nie </w:t>
      </w:r>
    </w:p>
    <w:p w:rsidR="00FD1503" w:rsidRPr="00FD1503" w:rsidRDefault="00FD1503" w:rsidP="00FD1503">
      <w:r w:rsidRPr="00FD1503">
        <w:lastRenderedPageBreak/>
        <w:br/>
      </w:r>
      <w:r w:rsidRPr="00FD1503">
        <w:br/>
      </w:r>
      <w:r w:rsidRPr="00FD1503">
        <w:rPr>
          <w:b/>
          <w:bCs/>
        </w:rPr>
        <w:t xml:space="preserve">II.4) Krótki opis przedmiotu zamówienia </w:t>
      </w:r>
      <w:r w:rsidRPr="00FD1503">
        <w:rPr>
          <w:i/>
          <w:iCs/>
        </w:rPr>
        <w:t>(wielkość, zakres, rodzaj i ilość dostaw, usług lub robót budowlanych lub określenie zapotrzebowania i wymagań )</w:t>
      </w:r>
      <w:r w:rsidRPr="00FD1503">
        <w:rPr>
          <w:b/>
          <w:bCs/>
        </w:rPr>
        <w:t xml:space="preserve"> a w przypadku partnerstwa innowacyjnego - określenie zapotrzebowania na innowacyjny produkt, usługę lub roboty budowlane: </w:t>
      </w:r>
      <w:r w:rsidRPr="00FD1503">
        <w:t xml:space="preserve">1.Kod Klasyfikacji Wspólnego Słownika Zamówień (CPV): 38634000-8 . 2.Przedmiotem zamówienia jest dostawa komory do PCR z wyposażeniem, zwanej dalej „aparaturą”. 3.Miejsce dostawy aparatury: Katedra Taksonomii Roślin i Ochrony Przyrody Wydziału Biologii Uniwersytetu,80-309 Gdańsk, ul. Wita Stwosza 59, pokój C428 . 4.Zamówienie obejmuje: 1)dostawę, wniesienie, instalację i uruchomienie aparatury, 2)przeszkolenie maksymalnie 3 osób z obsługi aparatury w miejscu jej instalacji, w terminie uzgodnionym z Zamawiającym, jednak nie późniejszym niż 5 dni roboczych* od momentu instalacji i uruchomienia aparatury. 5.Przedmiot zamówienia opisany jest szczegółowo w załączniku nr 1a do SIWZ, który jest obowiązujący dla prawidłowo złożonej oferty. 6.Aparatura musi: 1)być fabrycznie nowa tzn. nie używana przed dniem dostarczenia, kompletna, gotowa do użytkowania bez dodatkowych zakupów i inwestycji; wymagane jest aby nie posiadała wad fizycznych i prawnych, 2)być oznakowana (w tym oznakowaniem „CE”) zgodnie z wymogami określonymi w ustawie z dnia 13 kwietnia 2016r o systemach oceny zgodności i nadzoru rynku (tekst jednolity Dz. U. z 2016r poz. 542 z </w:t>
      </w:r>
      <w:proofErr w:type="spellStart"/>
      <w:r w:rsidRPr="00FD1503">
        <w:t>późn</w:t>
      </w:r>
      <w:proofErr w:type="spellEnd"/>
      <w:r w:rsidRPr="00FD1503">
        <w:t xml:space="preserve">. zm.), 3)w przypadku, gdy jest produktem wykorzystującym energię w rozumieniu art. 2 ustawy z dnia 14 września 2012r. o informowaniu o zużyciu energii przez produkty wykorzystujące energię oraz o kontroli realizacji programu znakowania urządzeń biurowych (tekst jednolity Dz. U. z 2016r. poz. 1790) ma posiadać: a)dołączone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b)dołączoną do broszur lub innej dokumentacji dostarczanej z produktem wykorzystującym energię kartę sporządzoną w języku polskim, która będzie zawierała tabelę z informacjami technicznymi dotyczącymi produktu wykorzystującego energię; c)umieszczone na etykiecie i w karcie dane zgodne z parametrami technicznymi produktu wykorzystującego </w:t>
      </w:r>
      <w:proofErr w:type="spellStart"/>
      <w:r w:rsidRPr="00FD1503">
        <w:t>energię;zgodnie</w:t>
      </w:r>
      <w:proofErr w:type="spellEnd"/>
      <w:r w:rsidRPr="00FD1503">
        <w:t xml:space="preserve"> z wymaganiami określonymi w ww. ustawie. 7.Gwarancja wynosi minimum 12 miesięcy, przy czym Wykonawca może zaoferować dłuższy okres gwarancji, z uwzględnieniem zapisów rozdziału XIV SIWZ. Okres gwarancji stanowi jedno z kryteriów oceny ofert. 8.Szczegóły dotyczące gwarancji i świadczeń gwarancyjnych zawarte są w § 6 projektu umowy – załącznik nr 4 do SIWZ. * Przez określenie „dni robocze” Zamawiający rozumie dni od poniedziałku do piątku w godzinach 07:00 – 15:00, z wyłączeniem dni ustawowo wolnych od pracy i dni wolnych od pracy u Zamawiającego, podanych na stronie internetowej UG.</w:t>
      </w:r>
      <w:r w:rsidRPr="00FD1503">
        <w:br/>
      </w:r>
      <w:r w:rsidRPr="00FD1503">
        <w:br/>
      </w:r>
      <w:r w:rsidRPr="00FD1503">
        <w:rPr>
          <w:b/>
          <w:bCs/>
        </w:rPr>
        <w:t xml:space="preserve">II.5) Główny kod CPV: </w:t>
      </w:r>
      <w:r w:rsidRPr="00FD1503">
        <w:t>38634000-8</w:t>
      </w:r>
      <w:r w:rsidRPr="00FD1503">
        <w:br/>
      </w:r>
      <w:r w:rsidRPr="00FD1503">
        <w:br/>
      </w:r>
      <w:r w:rsidRPr="00FD1503">
        <w:rPr>
          <w:b/>
          <w:bCs/>
        </w:rPr>
        <w:t xml:space="preserve">II.6) Całkowita wartość zamówienia </w:t>
      </w:r>
      <w:r w:rsidRPr="00FD1503">
        <w:rPr>
          <w:i/>
          <w:iCs/>
        </w:rPr>
        <w:t>(jeżeli zamawiający podaje informacje o wartości zamówienia)</w:t>
      </w:r>
      <w:r w:rsidRPr="00FD1503">
        <w:t xml:space="preserve">: </w:t>
      </w:r>
      <w:r w:rsidRPr="00FD1503">
        <w:br/>
        <w:t xml:space="preserve">Wartość bez VAT: </w:t>
      </w:r>
      <w:r w:rsidRPr="00FD1503">
        <w:br/>
        <w:t xml:space="preserve">Waluta: </w:t>
      </w:r>
    </w:p>
    <w:p w:rsidR="00FD1503" w:rsidRPr="00FD1503" w:rsidRDefault="00FD1503" w:rsidP="00FD1503">
      <w:r w:rsidRPr="00FD1503">
        <w:br/>
      </w:r>
      <w:r w:rsidRPr="00FD1503">
        <w:rPr>
          <w:i/>
          <w:iCs/>
        </w:rPr>
        <w:t xml:space="preserve">(w przypadku umów ramowych lub dynamicznego systemu zakupów – szacunkowa całkowita </w:t>
      </w:r>
      <w:r w:rsidRPr="00FD1503">
        <w:rPr>
          <w:i/>
          <w:iCs/>
        </w:rPr>
        <w:lastRenderedPageBreak/>
        <w:t>maksymalna wartość w całym okresie obowiązywania umowy ramowej lub dynamicznego systemu zakupów)</w:t>
      </w:r>
    </w:p>
    <w:p w:rsidR="00FD1503" w:rsidRPr="00FD1503" w:rsidRDefault="00FD1503" w:rsidP="00FD1503">
      <w:r w:rsidRPr="00FD1503">
        <w:br/>
      </w:r>
      <w:r w:rsidRPr="00FD1503">
        <w:rPr>
          <w:b/>
          <w:bCs/>
        </w:rPr>
        <w:t xml:space="preserve">II.7) Czy przewiduje się udzielenie zamówień, o których mowa w art. 67 ust. 1 pkt 6 i 7 lub w art. 134 ust. 6 pkt 3 ustawy </w:t>
      </w:r>
      <w:proofErr w:type="spellStart"/>
      <w:r w:rsidRPr="00FD1503">
        <w:rPr>
          <w:b/>
          <w:bCs/>
        </w:rPr>
        <w:t>Pzp</w:t>
      </w:r>
      <w:proofErr w:type="spellEnd"/>
      <w:r w:rsidRPr="00FD1503">
        <w:rPr>
          <w:b/>
          <w:bCs/>
        </w:rPr>
        <w:t xml:space="preserve">: </w:t>
      </w:r>
      <w:r w:rsidRPr="00FD1503">
        <w:t xml:space="preserve">nie </w:t>
      </w:r>
      <w:r w:rsidRPr="00FD1503">
        <w:br/>
      </w:r>
      <w:r w:rsidRPr="00FD1503">
        <w:rPr>
          <w:b/>
          <w:bCs/>
        </w:rPr>
        <w:t>II.8) Okres, w którym realizowane będzie zamówienie lub okres, na który została zawarta umowa ramowa lub okres, na który został ustanowiony dynamiczny system zakupów:</w:t>
      </w:r>
    </w:p>
    <w:p w:rsidR="00FD1503" w:rsidRPr="00FD1503" w:rsidRDefault="00FD1503" w:rsidP="00FD1503">
      <w:r w:rsidRPr="00FD1503">
        <w:t>Okres w dniach: 26</w:t>
      </w:r>
    </w:p>
    <w:p w:rsidR="00FD1503" w:rsidRPr="00FD1503" w:rsidRDefault="00FD1503" w:rsidP="00FD1503">
      <w:r w:rsidRPr="00FD1503">
        <w:br/>
      </w:r>
      <w:r w:rsidRPr="00FD1503">
        <w:rPr>
          <w:b/>
          <w:bCs/>
        </w:rPr>
        <w:t xml:space="preserve">II.9) Informacje dodatkowe: </w:t>
      </w:r>
    </w:p>
    <w:p w:rsidR="00FD1503" w:rsidRPr="00FD1503" w:rsidRDefault="00FD1503" w:rsidP="00FD1503">
      <w:r w:rsidRPr="00FD1503">
        <w:rPr>
          <w:u w:val="single"/>
        </w:rPr>
        <w:t xml:space="preserve">SEKCJA III: INFORMACJE O CHARAKTERZE PRAWNYM, EKONOMICZNYM, FINANSOWYM I TECHNICZNYM </w:t>
      </w:r>
    </w:p>
    <w:p w:rsidR="00FD1503" w:rsidRPr="00FD1503" w:rsidRDefault="00FD1503" w:rsidP="00FD1503">
      <w:r w:rsidRPr="00FD1503">
        <w:rPr>
          <w:b/>
          <w:bCs/>
        </w:rPr>
        <w:t xml:space="preserve">III.1) WARUNKI UDZIAŁU W POSTĘPOWANIU </w:t>
      </w:r>
    </w:p>
    <w:p w:rsidR="00FD1503" w:rsidRPr="00FD1503" w:rsidRDefault="00FD1503" w:rsidP="00FD1503">
      <w:r w:rsidRPr="00FD1503">
        <w:rPr>
          <w:b/>
          <w:bCs/>
        </w:rPr>
        <w:t>III.1.1) Kompetencje lub uprawnienia do prowadzenia określonej działalności zawodowej, o ile wynika to z odrębnych przepisów</w:t>
      </w:r>
      <w:r w:rsidRPr="00FD1503">
        <w:br/>
        <w:t>Określenie warunków: Zamawiający nie precyzuje w powyższym zakresie żadnych wymagań, których spełnianie Wykonawca zobowiązany jest wykazać w sposób szczególny.</w:t>
      </w:r>
      <w:r w:rsidRPr="00FD1503">
        <w:br/>
        <w:t xml:space="preserve">Informacje dodatkowe </w:t>
      </w:r>
      <w:r w:rsidRPr="00FD1503">
        <w:br/>
      </w:r>
      <w:r w:rsidRPr="00FD1503">
        <w:rPr>
          <w:b/>
          <w:bCs/>
        </w:rPr>
        <w:t xml:space="preserve">III.1.2) Sytuacja finansowa lub ekonomiczna </w:t>
      </w:r>
      <w:r w:rsidRPr="00FD1503">
        <w:br/>
        <w:t>Określenie warunków: Zamawiający nie precyzuje w powyższym zakresie żadnych wymagań, których spełnianie Wykonawca zobowiązany jest wykazać w sposób szczególny.</w:t>
      </w:r>
      <w:r w:rsidRPr="00FD1503">
        <w:br/>
        <w:t xml:space="preserve">Informacje dodatkowe </w:t>
      </w:r>
      <w:r w:rsidRPr="00FD1503">
        <w:br/>
      </w:r>
      <w:r w:rsidRPr="00FD1503">
        <w:rPr>
          <w:b/>
          <w:bCs/>
        </w:rPr>
        <w:t xml:space="preserve">III.1.3) Zdolność techniczna lub zawodowa </w:t>
      </w:r>
      <w:r w:rsidRPr="00FD1503">
        <w:br/>
        <w:t>Określenie warunków: Zamawiający nie precyzuje w powyższym zakresie żadnych wymagań, których spełnianie Wykonawca zobowiązany jest wykazać w sposób szczególny.</w:t>
      </w:r>
      <w:r w:rsidRPr="00FD1503">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D1503">
        <w:br/>
        <w:t xml:space="preserve">Informacje dodatkowe: </w:t>
      </w:r>
    </w:p>
    <w:p w:rsidR="00FD1503" w:rsidRPr="00FD1503" w:rsidRDefault="00FD1503" w:rsidP="00FD1503">
      <w:r w:rsidRPr="00FD1503">
        <w:rPr>
          <w:b/>
          <w:bCs/>
        </w:rPr>
        <w:t xml:space="preserve">III.2) PODSTAWY WYKLUCZENIA </w:t>
      </w:r>
    </w:p>
    <w:p w:rsidR="00FD1503" w:rsidRPr="00FD1503" w:rsidRDefault="00FD1503" w:rsidP="00FD1503">
      <w:r w:rsidRPr="00FD1503">
        <w:rPr>
          <w:b/>
          <w:bCs/>
        </w:rPr>
        <w:t xml:space="preserve">III.2.1) Podstawy wykluczenia określone w art. 24 ust. 1 ustawy </w:t>
      </w:r>
      <w:proofErr w:type="spellStart"/>
      <w:r w:rsidRPr="00FD1503">
        <w:rPr>
          <w:b/>
          <w:bCs/>
        </w:rPr>
        <w:t>Pzp</w:t>
      </w:r>
      <w:proofErr w:type="spellEnd"/>
      <w:r w:rsidRPr="00FD1503">
        <w:br/>
      </w:r>
      <w:r w:rsidRPr="00FD1503">
        <w:rPr>
          <w:b/>
          <w:bCs/>
        </w:rPr>
        <w:t xml:space="preserve">III.2.2) Zamawiający przewiduje wykluczenie wykonawcy na podstawie art. 24 ust. 5 ustawy </w:t>
      </w:r>
      <w:proofErr w:type="spellStart"/>
      <w:r w:rsidRPr="00FD1503">
        <w:rPr>
          <w:b/>
          <w:bCs/>
        </w:rPr>
        <w:t>Pzp</w:t>
      </w:r>
      <w:proofErr w:type="spellEnd"/>
      <w:r w:rsidRPr="00FD1503">
        <w:t xml:space="preserve"> tak </w:t>
      </w:r>
      <w:r w:rsidRPr="00FD1503">
        <w:br/>
        <w:t xml:space="preserve">Zamawiający przewiduje następujące fakultatywne podstawy wykluczenia: </w:t>
      </w:r>
      <w:r w:rsidRPr="00FD1503">
        <w:br/>
        <w:t xml:space="preserve">(podstawa wykluczenia określona w art. 24 ust. 5 pkt 1 ustawy </w:t>
      </w:r>
      <w:proofErr w:type="spellStart"/>
      <w:r w:rsidRPr="00FD1503">
        <w:t>Pzp</w:t>
      </w:r>
      <w:proofErr w:type="spellEnd"/>
      <w:r w:rsidRPr="00FD1503">
        <w:t xml:space="preserve">) </w:t>
      </w:r>
    </w:p>
    <w:p w:rsidR="00FD1503" w:rsidRPr="00FD1503" w:rsidRDefault="00FD1503" w:rsidP="00FD1503">
      <w:r w:rsidRPr="00FD1503">
        <w:rPr>
          <w:b/>
          <w:bCs/>
        </w:rPr>
        <w:t xml:space="preserve">III.3) WYKAZ OŚWIADCZEŃ SKŁADANYCH PRZEZ WYKONAWCĘ W CELU WSTĘPNEGO POTWIERDZENIA, ŻE NIE PODLEGA ON WYKLUCZENIU ORAZ SPEŁNIA WARUNKI UDZIAŁU W POSTĘPOWANIU ORAZ SPEŁNIA KRYTERIA SELEKCJI </w:t>
      </w:r>
    </w:p>
    <w:p w:rsidR="00FD1503" w:rsidRPr="00FD1503" w:rsidRDefault="00FD1503" w:rsidP="00FD1503">
      <w:r w:rsidRPr="00FD1503">
        <w:rPr>
          <w:b/>
          <w:bCs/>
        </w:rPr>
        <w:lastRenderedPageBreak/>
        <w:t xml:space="preserve">Oświadczenie o niepodleganiu wykluczeniu oraz spełnianiu warunków udziału w postępowaniu </w:t>
      </w:r>
      <w:r w:rsidRPr="00FD1503">
        <w:br/>
        <w:t xml:space="preserve">tak </w:t>
      </w:r>
      <w:r w:rsidRPr="00FD1503">
        <w:br/>
      </w:r>
      <w:r w:rsidRPr="00FD1503">
        <w:rPr>
          <w:b/>
          <w:bCs/>
        </w:rPr>
        <w:t xml:space="preserve">Oświadczenie o spełnianiu kryteriów selekcji </w:t>
      </w:r>
      <w:r w:rsidRPr="00FD1503">
        <w:br/>
        <w:t xml:space="preserve">nie </w:t>
      </w:r>
    </w:p>
    <w:p w:rsidR="00FD1503" w:rsidRPr="00FD1503" w:rsidRDefault="00FD1503" w:rsidP="00FD1503">
      <w:r w:rsidRPr="00FD1503">
        <w:rPr>
          <w:b/>
          <w:bCs/>
        </w:rPr>
        <w:t xml:space="preserve">III.4) WYKAZ OŚWIADCZEŃ LUB DOKUMENTÓW , SKŁADANYCH PRZEZ WYKONAWCĘ W POSTĘPOWANIU NA WEZWANIE ZAMAWIAJACEGO W CELU POTWIERDZENIA OKOLICZNOŚCI, O KTÓRYCH MOWA W ART. 25 UST. 1 PKT 3 USTAWY PZP: </w:t>
      </w:r>
    </w:p>
    <w:p w:rsidR="00FD1503" w:rsidRPr="00FD1503" w:rsidRDefault="00FD1503" w:rsidP="00FD1503">
      <w:r w:rsidRPr="00FD1503">
        <w:t>1)zaświadczenia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3)odpisu z właściwego rejestru lub z centralnej ewidencji i informacji o działalności gospodarczej, jeżeli odrębne przepisy wymagają wpisu do rejestru lub ewidencji, w celu potwierdzenia braku podstaw wykluczenia na podstawie art. 24 ust. 5 pkt 1 ustawy.</w:t>
      </w:r>
    </w:p>
    <w:p w:rsidR="00FD1503" w:rsidRPr="00FD1503" w:rsidRDefault="00FD1503" w:rsidP="00FD1503">
      <w:r w:rsidRPr="00FD1503">
        <w:rPr>
          <w:b/>
          <w:bCs/>
        </w:rPr>
        <w:t xml:space="preserve">III.5) WYKAZ OŚWIADCZEŃ LUB DOKUMENTÓW SKŁADANYCH PRZEZ WYKONAWCĘ W POSTĘPOWANIU NA WEZWANIE ZAMAWIAJACEGO W CELU POTWIERDZENIA OKOLICZNOŚCI, O KTÓRYCH MOWA W ART. 25 UST. 1 PKT 1 USTAWY PZP </w:t>
      </w:r>
    </w:p>
    <w:p w:rsidR="00FD1503" w:rsidRPr="00FD1503" w:rsidRDefault="00FD1503" w:rsidP="00FD1503">
      <w:r w:rsidRPr="00FD1503">
        <w:rPr>
          <w:b/>
          <w:bCs/>
        </w:rPr>
        <w:t>III.5.1) W ZAKRESIE SPEŁNIANIA WARUNKÓW UDZIAŁU W POSTĘPOWANIU:</w:t>
      </w:r>
      <w:r w:rsidRPr="00FD1503">
        <w:br/>
      </w:r>
      <w:r w:rsidRPr="00FD1503">
        <w:br/>
      </w:r>
      <w:r w:rsidRPr="00FD1503">
        <w:rPr>
          <w:b/>
          <w:bCs/>
        </w:rPr>
        <w:t>III.5.2) W ZAKRESIE KRYTERIÓW SELEKCJI:</w:t>
      </w:r>
    </w:p>
    <w:p w:rsidR="00FD1503" w:rsidRPr="00FD1503" w:rsidRDefault="00FD1503" w:rsidP="00FD1503">
      <w:r w:rsidRPr="00FD1503">
        <w:rPr>
          <w:b/>
          <w:bCs/>
        </w:rPr>
        <w:t xml:space="preserve">III.6) WYKAZ OŚWIADCZEŃ LUB DOKUMENTÓW SKŁADANYCH PRZEZ WYKONAWCĘ W POSTĘPOWANIU NA WEZWANIE ZAMAWIAJACEGO W CELU POTWIERDZENIA OKOLICZNOŚCI, O KTÓRYCH MOWA W ART. 25 UST. 1 PKT 2 USTAWY PZP </w:t>
      </w:r>
    </w:p>
    <w:p w:rsidR="00FD1503" w:rsidRPr="00FD1503" w:rsidRDefault="00FD1503" w:rsidP="00FD1503">
      <w:r w:rsidRPr="00FD1503">
        <w:rPr>
          <w:b/>
          <w:bCs/>
        </w:rPr>
        <w:t xml:space="preserve">III.7) INNE DOKUMENTY NIE WYMIENIONE W pkt III.3) - III.6) </w:t>
      </w:r>
    </w:p>
    <w:p w:rsidR="00FD1503" w:rsidRPr="00FD1503" w:rsidRDefault="00FD1503" w:rsidP="00FD1503">
      <w:r w:rsidRPr="00FD1503">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w:t>
      </w:r>
      <w:r w:rsidRPr="00FD1503">
        <w:lastRenderedPageBreak/>
        <w:t>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w:t>
      </w:r>
    </w:p>
    <w:p w:rsidR="00FD1503" w:rsidRPr="00FD1503" w:rsidRDefault="00FD1503" w:rsidP="00FD1503">
      <w:r w:rsidRPr="00FD1503">
        <w:rPr>
          <w:u w:val="single"/>
        </w:rPr>
        <w:t xml:space="preserve">SEKCJA IV: PROCEDURA </w:t>
      </w:r>
    </w:p>
    <w:p w:rsidR="00FD1503" w:rsidRPr="00FD1503" w:rsidRDefault="00FD1503" w:rsidP="00FD1503">
      <w:r w:rsidRPr="00FD1503">
        <w:rPr>
          <w:b/>
          <w:bCs/>
        </w:rPr>
        <w:t xml:space="preserve">IV.1) OPIS </w:t>
      </w:r>
      <w:r w:rsidRPr="00FD1503">
        <w:br/>
      </w:r>
      <w:r w:rsidRPr="00FD1503">
        <w:rPr>
          <w:b/>
          <w:bCs/>
        </w:rPr>
        <w:t xml:space="preserve">IV.1.1) Tryb udzielenia zamówienia: </w:t>
      </w:r>
      <w:r w:rsidRPr="00FD1503">
        <w:t xml:space="preserve">przetarg nieograniczony </w:t>
      </w:r>
      <w:r w:rsidRPr="00FD1503">
        <w:br/>
      </w:r>
      <w:r w:rsidRPr="00FD1503">
        <w:rPr>
          <w:b/>
          <w:bCs/>
        </w:rPr>
        <w:t>IV.1.2) Zamawiający żąda wniesienia wadium:</w:t>
      </w:r>
    </w:p>
    <w:p w:rsidR="00FD1503" w:rsidRPr="00FD1503" w:rsidRDefault="00FD1503" w:rsidP="00FD1503">
      <w:r w:rsidRPr="00FD1503">
        <w:t xml:space="preserve">tak, </w:t>
      </w:r>
      <w:r w:rsidRPr="00FD1503">
        <w:br/>
        <w:t xml:space="preserve">Informacja na temat wadium </w:t>
      </w:r>
      <w:r w:rsidRPr="00FD1503">
        <w:br/>
        <w:t xml:space="preserve">1.Zamawiający wymaga wniesienia wadium w wysokości: 200,00 PLN (słownie: dwieście PLN 00/100). Wadium Wykonawca wnosi przed upływem terminu składania ofert. 2.W zależności od woli Wykonawcy wadium może być wnoszone w jednej lub kilku następujących formach: 1)pieniądzu, 2)poręczeniach bankowych lub poręczeniach spółdzielczej kasy oszczędnościowo-kredytowej, z tym, że poręczenie kasy jest zawsze poręczeniem pieniężnym, 3)gwarancjach bankowych, 4)gwarancjach ubezpieczeniowych, 5)poręczeniach udzielonych przez podmioty, o których mowa w art. 6b ust. 5 pkt 2 ustawy z dnia 9 listopada 2000 r. o utworzeniu Polskiej Agencji Rozwoju Przedsiębiorczości (tekst jednolity Dz. U. z 2016 r., poz. 359). 3.Wadium wnoszone w pieniądzu należy wnieść przelewem na wskazany poniżej rachunek bankowy: BANK PEKAO S.A. IV/O Gdańsk Nr 54 1240 1271 1111 0000 1492 5434 z oznaczeniem: Wadium do postępowania nr A120-211-11/17/SK.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5.Oferta Wykonawcy, który nie wniesie wadium lub wniesie wadium w sposób nieprawidłowy zostanie odrzucona. 6.Wadium dla Wykonawców wspólnie ubiegających się o udzielenie zamówienia może być wniesione przez jednego z tych Wykonawców, kilku z nich lub wszystkich łącznie. 7.Ewentualne przesunięcie terminu składania ofert jest jednoznaczne z przesunięciem terminu wniesienia wadium. 8.Zamawiający zatrzymuje wadium wraz z odsetkami, jeżeli: 1)Wykonawca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w:t>
      </w:r>
      <w:proofErr w:type="spellStart"/>
      <w:r w:rsidRPr="00FD1503">
        <w:t>ppkt</w:t>
      </w:r>
      <w:proofErr w:type="spellEnd"/>
      <w:r w:rsidRPr="00FD1503">
        <w:t xml:space="preserve"> 3), co spowodowało brak możliwości wybrania oferty złożonej przez Wykonawcę jako najkorzystniejszej. 2)Wykonawca, którego oferta została wybrana odmówił podpisania umowy w sprawie zamówienia publicznego na warunkach określonych w ofercie. 3)Zawarcie umowy w sprawie zamówienia publicznego stało się niemożliwe z przyczyn leżących po stronie Wykonawcy, którego oferta została wybrana. 9.Zwrot wadium: 1)Zamawiający zwraca wadium wszystkim Wykonawcom niezwłocznie po wyborze oferty najkorzystniejszej lub </w:t>
      </w:r>
      <w:r w:rsidRPr="00FD1503">
        <w:lastRenderedPageBreak/>
        <w:t xml:space="preserve">unieważnieniu postępowania, z wyjątkiem Wykonawcy, którego oferta została wybrana jako najkorzystniejsza, z zastrzeżeniem pkt 8 </w:t>
      </w:r>
      <w:proofErr w:type="spellStart"/>
      <w:r w:rsidRPr="00FD1503">
        <w:t>ppkt</w:t>
      </w:r>
      <w:proofErr w:type="spellEnd"/>
      <w:r w:rsidRPr="00FD1503">
        <w:t xml:space="preserve"> 1). 2)Wykonawcy, którego oferta została wybrana jako najkorzystniejsza, Zamawiający zwraca wadium niezwłocznie po zawarciu umowy w sprawie zamówienia publicznego. 3)Zamawiający zwraca niezwłocznie wadium na wniosek Wykonawcy, który wycofał ofertę przed upływem terminu składania ofert. 4)Jeżeli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w:t>
      </w:r>
    </w:p>
    <w:p w:rsidR="00FD1503" w:rsidRPr="00FD1503" w:rsidRDefault="00FD1503" w:rsidP="00FD1503">
      <w:r w:rsidRPr="00FD1503">
        <w:br/>
      </w:r>
      <w:r w:rsidRPr="00FD1503">
        <w:rPr>
          <w:b/>
          <w:bCs/>
        </w:rPr>
        <w:t>IV.1.3) Przewiduje się udzielenie zaliczek na poczet wykonania zamówienia:</w:t>
      </w:r>
    </w:p>
    <w:p w:rsidR="00FD1503" w:rsidRPr="00FD1503" w:rsidRDefault="00FD1503" w:rsidP="00FD1503">
      <w:r w:rsidRPr="00FD1503">
        <w:t xml:space="preserve">nie </w:t>
      </w:r>
    </w:p>
    <w:p w:rsidR="00FD1503" w:rsidRPr="00FD1503" w:rsidRDefault="00FD1503" w:rsidP="00FD1503">
      <w:r w:rsidRPr="00FD1503">
        <w:br/>
      </w:r>
      <w:r w:rsidRPr="00FD1503">
        <w:rPr>
          <w:b/>
          <w:bCs/>
        </w:rPr>
        <w:t xml:space="preserve">IV.1.4) Wymaga się złożenia ofert w postaci katalogów elektronicznych lub dołączenia do ofert katalogów elektronicznych: </w:t>
      </w:r>
    </w:p>
    <w:p w:rsidR="00FD1503" w:rsidRPr="00FD1503" w:rsidRDefault="00FD1503" w:rsidP="00FD1503">
      <w:r w:rsidRPr="00FD1503">
        <w:t xml:space="preserve">nie </w:t>
      </w:r>
      <w:r w:rsidRPr="00FD1503">
        <w:br/>
        <w:t xml:space="preserve">Dopuszcza się złożenie ofert w postaci katalogów elektronicznych lub dołączenia do ofert katalogów elektronicznych: </w:t>
      </w:r>
      <w:r w:rsidRPr="00FD1503">
        <w:br/>
        <w:t xml:space="preserve">nie </w:t>
      </w:r>
      <w:r w:rsidRPr="00FD1503">
        <w:br/>
        <w:t xml:space="preserve">Informacje dodatkowe: </w:t>
      </w:r>
    </w:p>
    <w:p w:rsidR="00FD1503" w:rsidRPr="00FD1503" w:rsidRDefault="00FD1503" w:rsidP="00FD1503">
      <w:r w:rsidRPr="00FD1503">
        <w:br/>
      </w:r>
      <w:r w:rsidRPr="00FD1503">
        <w:rPr>
          <w:b/>
          <w:bCs/>
        </w:rPr>
        <w:t xml:space="preserve">IV.1.5.) Wymaga się złożenia oferty wariantowej: </w:t>
      </w:r>
    </w:p>
    <w:p w:rsidR="00FD1503" w:rsidRPr="00FD1503" w:rsidRDefault="00FD1503" w:rsidP="00FD1503">
      <w:r w:rsidRPr="00FD1503">
        <w:t xml:space="preserve">nie </w:t>
      </w:r>
      <w:r w:rsidRPr="00FD1503">
        <w:br/>
        <w:t xml:space="preserve">Dopuszcza się złożenie oferty wariantowej </w:t>
      </w:r>
      <w:r w:rsidRPr="00FD1503">
        <w:br/>
        <w:t xml:space="preserve">nie </w:t>
      </w:r>
      <w:r w:rsidRPr="00FD1503">
        <w:br/>
        <w:t xml:space="preserve">Złożenie oferty wariantowej dopuszcza się tylko z jednoczesnym złożeniem oferty zasadniczej: </w:t>
      </w:r>
      <w:r w:rsidRPr="00FD1503">
        <w:br/>
        <w:t xml:space="preserve">nie </w:t>
      </w:r>
    </w:p>
    <w:p w:rsidR="00FD1503" w:rsidRPr="00FD1503" w:rsidRDefault="00FD1503" w:rsidP="00FD1503">
      <w:r w:rsidRPr="00FD1503">
        <w:br/>
      </w:r>
      <w:r w:rsidRPr="00FD1503">
        <w:rPr>
          <w:b/>
          <w:bCs/>
        </w:rPr>
        <w:t xml:space="preserve">IV.1.6) Przewidywana liczba wykonawców, którzy zostaną zaproszeni do udziału w postępowaniu </w:t>
      </w:r>
      <w:r w:rsidRPr="00FD1503">
        <w:br/>
      </w:r>
      <w:r w:rsidRPr="00FD1503">
        <w:rPr>
          <w:i/>
          <w:iCs/>
        </w:rPr>
        <w:t xml:space="preserve">(przetarg ograniczony, negocjacje z ogłoszeniem, dialog konkurencyjny, partnerstwo innowacyjne) </w:t>
      </w:r>
    </w:p>
    <w:p w:rsidR="00FD1503" w:rsidRPr="00FD1503" w:rsidRDefault="00FD1503" w:rsidP="00FD1503">
      <w:r w:rsidRPr="00FD1503">
        <w:t>Liczba wykonawców  </w:t>
      </w:r>
      <w:r w:rsidRPr="00FD1503">
        <w:br/>
        <w:t xml:space="preserve">Przewidywana minimalna liczba wykonawców </w:t>
      </w:r>
      <w:r w:rsidRPr="00FD1503">
        <w:br/>
        <w:t>Maksymalna liczba wykonawców  </w:t>
      </w:r>
      <w:r w:rsidRPr="00FD1503">
        <w:br/>
        <w:t xml:space="preserve">Kryteria selekcji wykonawców: </w:t>
      </w:r>
    </w:p>
    <w:p w:rsidR="00FD1503" w:rsidRPr="00FD1503" w:rsidRDefault="00FD1503" w:rsidP="00FD1503">
      <w:r w:rsidRPr="00FD1503">
        <w:br/>
      </w:r>
      <w:r w:rsidRPr="00FD1503">
        <w:rPr>
          <w:b/>
          <w:bCs/>
        </w:rPr>
        <w:t xml:space="preserve">IV.1.7) Informacje na temat umowy ramowej lub dynamicznego systemu zakupów: </w:t>
      </w:r>
    </w:p>
    <w:p w:rsidR="00FD1503" w:rsidRPr="00FD1503" w:rsidRDefault="00FD1503" w:rsidP="00FD1503">
      <w:r w:rsidRPr="00FD1503">
        <w:lastRenderedPageBreak/>
        <w:t xml:space="preserve">Umowa ramowa będzie zawarta: </w:t>
      </w:r>
      <w:r w:rsidRPr="00FD1503">
        <w:br/>
      </w:r>
      <w:r w:rsidRPr="00FD1503">
        <w:br/>
        <w:t xml:space="preserve">Czy przewiduje się ograniczenie liczby uczestników umowy ramowej: </w:t>
      </w:r>
      <w:r w:rsidRPr="00FD1503">
        <w:br/>
        <w:t xml:space="preserve">nie </w:t>
      </w:r>
      <w:r w:rsidRPr="00FD1503">
        <w:br/>
        <w:t xml:space="preserve">Informacje dodatkowe: </w:t>
      </w:r>
      <w:r w:rsidRPr="00FD1503">
        <w:br/>
      </w:r>
      <w:r w:rsidRPr="00FD1503">
        <w:br/>
        <w:t xml:space="preserve">Zamówienie obejmuje ustanowienie dynamicznego systemu zakupów: </w:t>
      </w:r>
      <w:r w:rsidRPr="00FD1503">
        <w:br/>
        <w:t xml:space="preserve">nie </w:t>
      </w:r>
      <w:r w:rsidRPr="00FD1503">
        <w:br/>
        <w:t xml:space="preserve">Informacje dodatkowe: </w:t>
      </w:r>
      <w:r w:rsidRPr="00FD1503">
        <w:br/>
      </w:r>
      <w:r w:rsidRPr="00FD1503">
        <w:br/>
        <w:t xml:space="preserve">W ramach umowy ramowej/dynamicznego systemu zakupów dopuszcza się złożenie ofert w formie katalogów elektronicznych: </w:t>
      </w:r>
      <w:r w:rsidRPr="00FD1503">
        <w:br/>
        <w:t xml:space="preserve">nie </w:t>
      </w:r>
      <w:r w:rsidRPr="00FD1503">
        <w:br/>
        <w:t xml:space="preserve">Przewiduje się pobranie ze złożonych katalogów elektronicznych informacji potrzebnych do sporządzenia ofert w ramach umowy ramowej/dynamicznego systemu zakupów: </w:t>
      </w:r>
      <w:r w:rsidRPr="00FD1503">
        <w:br/>
        <w:t xml:space="preserve">nie </w:t>
      </w:r>
    </w:p>
    <w:p w:rsidR="00FD1503" w:rsidRPr="00FD1503" w:rsidRDefault="00FD1503" w:rsidP="00FD1503">
      <w:r w:rsidRPr="00FD1503">
        <w:br/>
      </w:r>
      <w:r w:rsidRPr="00FD1503">
        <w:rPr>
          <w:b/>
          <w:bCs/>
        </w:rPr>
        <w:t xml:space="preserve">IV.1.8) Aukcja elektroniczna </w:t>
      </w:r>
      <w:r w:rsidRPr="00FD1503">
        <w:br/>
      </w:r>
      <w:r w:rsidRPr="00FD1503">
        <w:rPr>
          <w:b/>
          <w:bCs/>
        </w:rPr>
        <w:t xml:space="preserve">Przewidziane jest przeprowadzenie aukcji elektronicznej </w:t>
      </w:r>
      <w:r w:rsidRPr="00FD1503">
        <w:rPr>
          <w:i/>
          <w:iCs/>
        </w:rPr>
        <w:t xml:space="preserve">(przetarg nieograniczony, przetarg ograniczony, negocjacje z ogłoszeniem) </w:t>
      </w:r>
      <w:r w:rsidRPr="00FD1503">
        <w:t xml:space="preserve">nie </w:t>
      </w:r>
      <w:r w:rsidRPr="00FD1503">
        <w:br/>
      </w:r>
      <w:r w:rsidRPr="00FD1503">
        <w:rPr>
          <w:b/>
          <w:bCs/>
        </w:rPr>
        <w:t xml:space="preserve">Należy wskazać elementy, których wartości będą przedmiotem aukcji elektronicznej: </w:t>
      </w:r>
      <w:r w:rsidRPr="00FD1503">
        <w:br/>
      </w:r>
      <w:r w:rsidRPr="00FD1503">
        <w:rPr>
          <w:b/>
          <w:bCs/>
        </w:rPr>
        <w:t>Przewiduje się ograniczenia co do przedstawionych wartości, wynikające z opisu przedmiotu zamówienia:</w:t>
      </w:r>
      <w:r w:rsidRPr="00FD1503">
        <w:br/>
        <w:t xml:space="preserve">nie </w:t>
      </w:r>
      <w:r w:rsidRPr="00FD1503">
        <w:br/>
        <w:t xml:space="preserve">Należy podać, które informacje zostaną udostępnione wykonawcom w trakcie aukcji elektronicznej oraz jaki będzie termin ich udostępnienia: </w:t>
      </w:r>
      <w:r w:rsidRPr="00FD1503">
        <w:br/>
        <w:t xml:space="preserve">Informacje dotyczące przebiegu aukcji elektronicznej: </w:t>
      </w:r>
      <w:r w:rsidRPr="00FD1503">
        <w:br/>
        <w:t xml:space="preserve">Jaki jest przewidziany sposób postępowania w toku aukcji elektronicznej i jakie będą warunki, na jakich wykonawcy będą mogli licytować (minimalne wysokości postąpień): </w:t>
      </w:r>
      <w:r w:rsidRPr="00FD1503">
        <w:br/>
        <w:t xml:space="preserve">Informacje dotyczące wykorzystywanego sprzętu elektronicznego, rozwiązań i specyfikacji technicznych w zakresie połączeń: </w:t>
      </w:r>
      <w:r w:rsidRPr="00FD1503">
        <w:br/>
        <w:t xml:space="preserve">Wymagania dotyczące rejestracji i identyfikacji wykonawców w aukcji elektronicznej: </w:t>
      </w:r>
      <w:r w:rsidRPr="00FD1503">
        <w:br/>
        <w:t xml:space="preserve">Informacje o liczbie etapów aukcji elektronicznej i czasie ich trwania: </w:t>
      </w:r>
    </w:p>
    <w:p w:rsidR="00FD1503" w:rsidRPr="00FD1503" w:rsidRDefault="00FD1503" w:rsidP="00FD1503">
      <w:r w:rsidRPr="00FD1503">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FD1503" w:rsidRPr="00FD1503" w:rsidTr="00FD1503">
        <w:trPr>
          <w:tblCellSpacing w:w="15" w:type="dxa"/>
        </w:trPr>
        <w:tc>
          <w:tcPr>
            <w:tcW w:w="0" w:type="auto"/>
            <w:vAlign w:val="center"/>
            <w:hideMark/>
          </w:tcPr>
          <w:p w:rsidR="00FD1503" w:rsidRPr="00FD1503" w:rsidRDefault="00FD1503" w:rsidP="00FD1503">
            <w:r w:rsidRPr="00FD1503">
              <w:t>etap nr</w:t>
            </w:r>
          </w:p>
        </w:tc>
        <w:tc>
          <w:tcPr>
            <w:tcW w:w="0" w:type="auto"/>
            <w:vAlign w:val="center"/>
            <w:hideMark/>
          </w:tcPr>
          <w:p w:rsidR="00FD1503" w:rsidRPr="00FD1503" w:rsidRDefault="00FD1503" w:rsidP="00FD1503">
            <w:r w:rsidRPr="00FD1503">
              <w:t>czas trwania etapu</w:t>
            </w:r>
          </w:p>
        </w:tc>
      </w:tr>
      <w:tr w:rsidR="00FD1503" w:rsidRPr="00FD1503" w:rsidTr="00FD1503">
        <w:trPr>
          <w:tblCellSpacing w:w="15" w:type="dxa"/>
        </w:trPr>
        <w:tc>
          <w:tcPr>
            <w:tcW w:w="0" w:type="auto"/>
            <w:vAlign w:val="center"/>
            <w:hideMark/>
          </w:tcPr>
          <w:p w:rsidR="00FD1503" w:rsidRPr="00FD1503" w:rsidRDefault="00FD1503" w:rsidP="00FD1503"/>
        </w:tc>
        <w:tc>
          <w:tcPr>
            <w:tcW w:w="0" w:type="auto"/>
            <w:vAlign w:val="center"/>
            <w:hideMark/>
          </w:tcPr>
          <w:p w:rsidR="00FD1503" w:rsidRPr="00FD1503" w:rsidRDefault="00FD1503" w:rsidP="00FD1503"/>
        </w:tc>
      </w:tr>
    </w:tbl>
    <w:p w:rsidR="00FD1503" w:rsidRPr="00FD1503" w:rsidRDefault="00FD1503" w:rsidP="00FD1503">
      <w:r w:rsidRPr="00FD1503">
        <w:br/>
        <w:t xml:space="preserve">Czy wykonawcy, którzy nie złożyli nowych postąpień, zostaną zakwalifikowani do następnego etapu: nie </w:t>
      </w:r>
      <w:r w:rsidRPr="00FD1503">
        <w:br/>
        <w:t xml:space="preserve">Warunki zamknięcia aukcji elektronicznej: </w:t>
      </w:r>
    </w:p>
    <w:p w:rsidR="00FD1503" w:rsidRPr="00FD1503" w:rsidRDefault="00FD1503" w:rsidP="00FD1503">
      <w:r w:rsidRPr="00FD1503">
        <w:br/>
      </w:r>
      <w:r w:rsidRPr="00FD1503">
        <w:rPr>
          <w:b/>
          <w:bCs/>
        </w:rPr>
        <w:t xml:space="preserve">IV.2) KRYTERIA OCENY OFERT </w:t>
      </w:r>
      <w:r w:rsidRPr="00FD1503">
        <w:br/>
      </w:r>
      <w:r w:rsidRPr="00FD1503">
        <w:rPr>
          <w:b/>
          <w:bCs/>
        </w:rPr>
        <w:lastRenderedPageBreak/>
        <w:t xml:space="preserve">IV.2.1) Kryteria oceny ofert: </w:t>
      </w:r>
      <w:r w:rsidRPr="00FD1503">
        <w:br/>
      </w:r>
      <w:r w:rsidRPr="00FD1503">
        <w:rPr>
          <w:b/>
          <w:bCs/>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05"/>
        <w:gridCol w:w="957"/>
      </w:tblGrid>
      <w:tr w:rsidR="00FD1503" w:rsidRPr="00FD1503" w:rsidTr="00FD1503">
        <w:trPr>
          <w:tblCellSpacing w:w="15" w:type="dxa"/>
        </w:trPr>
        <w:tc>
          <w:tcPr>
            <w:tcW w:w="0" w:type="auto"/>
            <w:vAlign w:val="center"/>
            <w:hideMark/>
          </w:tcPr>
          <w:p w:rsidR="00FD1503" w:rsidRPr="00FD1503" w:rsidRDefault="00FD1503" w:rsidP="00FD1503">
            <w:r w:rsidRPr="00FD1503">
              <w:rPr>
                <w:i/>
                <w:iCs/>
              </w:rPr>
              <w:t>Kryteria</w:t>
            </w:r>
          </w:p>
        </w:tc>
        <w:tc>
          <w:tcPr>
            <w:tcW w:w="0" w:type="auto"/>
            <w:vAlign w:val="center"/>
            <w:hideMark/>
          </w:tcPr>
          <w:p w:rsidR="00FD1503" w:rsidRPr="00FD1503" w:rsidRDefault="00FD1503" w:rsidP="00FD1503">
            <w:r w:rsidRPr="00FD1503">
              <w:rPr>
                <w:i/>
                <w:iCs/>
              </w:rPr>
              <w:t>Znaczenie</w:t>
            </w:r>
          </w:p>
        </w:tc>
      </w:tr>
      <w:tr w:rsidR="00FD1503" w:rsidRPr="00FD1503" w:rsidTr="00FD1503">
        <w:trPr>
          <w:tblCellSpacing w:w="15" w:type="dxa"/>
        </w:trPr>
        <w:tc>
          <w:tcPr>
            <w:tcW w:w="0" w:type="auto"/>
            <w:vAlign w:val="center"/>
            <w:hideMark/>
          </w:tcPr>
          <w:p w:rsidR="00FD1503" w:rsidRPr="00FD1503" w:rsidRDefault="00FD1503" w:rsidP="00FD1503">
            <w:r w:rsidRPr="00FD1503">
              <w:t>Cena oferty</w:t>
            </w:r>
          </w:p>
        </w:tc>
        <w:tc>
          <w:tcPr>
            <w:tcW w:w="0" w:type="auto"/>
            <w:vAlign w:val="center"/>
            <w:hideMark/>
          </w:tcPr>
          <w:p w:rsidR="00FD1503" w:rsidRPr="00FD1503" w:rsidRDefault="00FD1503" w:rsidP="00FD1503">
            <w:r w:rsidRPr="00FD1503">
              <w:t>60</w:t>
            </w:r>
          </w:p>
        </w:tc>
      </w:tr>
      <w:tr w:rsidR="00FD1503" w:rsidRPr="00FD1503" w:rsidTr="00FD1503">
        <w:trPr>
          <w:tblCellSpacing w:w="15" w:type="dxa"/>
        </w:trPr>
        <w:tc>
          <w:tcPr>
            <w:tcW w:w="0" w:type="auto"/>
            <w:vAlign w:val="center"/>
            <w:hideMark/>
          </w:tcPr>
          <w:p w:rsidR="00FD1503" w:rsidRPr="00FD1503" w:rsidRDefault="00FD1503" w:rsidP="00FD1503">
            <w:r w:rsidRPr="00FD1503">
              <w:t>Termin wykonania zamówienia</w:t>
            </w:r>
          </w:p>
        </w:tc>
        <w:tc>
          <w:tcPr>
            <w:tcW w:w="0" w:type="auto"/>
            <w:vAlign w:val="center"/>
            <w:hideMark/>
          </w:tcPr>
          <w:p w:rsidR="00FD1503" w:rsidRPr="00FD1503" w:rsidRDefault="00FD1503" w:rsidP="00FD1503">
            <w:r w:rsidRPr="00FD1503">
              <w:t>10</w:t>
            </w:r>
          </w:p>
        </w:tc>
      </w:tr>
      <w:tr w:rsidR="00FD1503" w:rsidRPr="00FD1503" w:rsidTr="00FD1503">
        <w:trPr>
          <w:tblCellSpacing w:w="15" w:type="dxa"/>
        </w:trPr>
        <w:tc>
          <w:tcPr>
            <w:tcW w:w="0" w:type="auto"/>
            <w:vAlign w:val="center"/>
            <w:hideMark/>
          </w:tcPr>
          <w:p w:rsidR="00FD1503" w:rsidRPr="00FD1503" w:rsidRDefault="00FD1503" w:rsidP="00FD1503">
            <w:r w:rsidRPr="00FD1503">
              <w:t>Okres gwarancji</w:t>
            </w:r>
          </w:p>
        </w:tc>
        <w:tc>
          <w:tcPr>
            <w:tcW w:w="0" w:type="auto"/>
            <w:vAlign w:val="center"/>
            <w:hideMark/>
          </w:tcPr>
          <w:p w:rsidR="00FD1503" w:rsidRPr="00FD1503" w:rsidRDefault="00FD1503" w:rsidP="00FD1503">
            <w:r w:rsidRPr="00FD1503">
              <w:t>10</w:t>
            </w:r>
          </w:p>
        </w:tc>
      </w:tr>
      <w:tr w:rsidR="00FD1503" w:rsidRPr="00FD1503" w:rsidTr="00FD1503">
        <w:trPr>
          <w:tblCellSpacing w:w="15" w:type="dxa"/>
        </w:trPr>
        <w:tc>
          <w:tcPr>
            <w:tcW w:w="0" w:type="auto"/>
            <w:vAlign w:val="center"/>
            <w:hideMark/>
          </w:tcPr>
          <w:p w:rsidR="00FD1503" w:rsidRPr="00FD1503" w:rsidRDefault="00FD1503" w:rsidP="00FD1503">
            <w:r w:rsidRPr="00FD1503">
              <w:t>Parametr techniczny dotyczący podstawy komory wykonanej ze stali nierdzewnej</w:t>
            </w:r>
          </w:p>
        </w:tc>
        <w:tc>
          <w:tcPr>
            <w:tcW w:w="0" w:type="auto"/>
            <w:vAlign w:val="center"/>
            <w:hideMark/>
          </w:tcPr>
          <w:p w:rsidR="00FD1503" w:rsidRPr="00FD1503" w:rsidRDefault="00FD1503" w:rsidP="00FD1503">
            <w:r w:rsidRPr="00FD1503">
              <w:t>10</w:t>
            </w:r>
          </w:p>
        </w:tc>
      </w:tr>
      <w:tr w:rsidR="00FD1503" w:rsidRPr="00FD1503" w:rsidTr="00FD1503">
        <w:trPr>
          <w:tblCellSpacing w:w="15" w:type="dxa"/>
        </w:trPr>
        <w:tc>
          <w:tcPr>
            <w:tcW w:w="0" w:type="auto"/>
            <w:vAlign w:val="center"/>
            <w:hideMark/>
          </w:tcPr>
          <w:p w:rsidR="00FD1503" w:rsidRPr="00FD1503" w:rsidRDefault="00FD1503" w:rsidP="00FD1503">
            <w:r w:rsidRPr="00FD1503">
              <w:t>Parametr techniczny dotyczący dodatkowej lampy UV - przepływowej (system dekontaminacji miejsca pracy podczas wykonywania czynności</w:t>
            </w:r>
          </w:p>
        </w:tc>
        <w:tc>
          <w:tcPr>
            <w:tcW w:w="0" w:type="auto"/>
            <w:vAlign w:val="center"/>
            <w:hideMark/>
          </w:tcPr>
          <w:p w:rsidR="00FD1503" w:rsidRPr="00FD1503" w:rsidRDefault="00FD1503" w:rsidP="00FD1503">
            <w:r w:rsidRPr="00FD1503">
              <w:t>10</w:t>
            </w:r>
          </w:p>
        </w:tc>
      </w:tr>
    </w:tbl>
    <w:p w:rsidR="00FD1503" w:rsidRPr="00FD1503" w:rsidRDefault="00FD1503" w:rsidP="00FD1503">
      <w:r w:rsidRPr="00FD1503">
        <w:br/>
      </w:r>
      <w:r w:rsidRPr="00FD1503">
        <w:rPr>
          <w:b/>
          <w:bCs/>
        </w:rPr>
        <w:t xml:space="preserve">IV.2.3) Zastosowanie procedury, o której mowa w art. 24aa ust. 1 ustawy </w:t>
      </w:r>
      <w:proofErr w:type="spellStart"/>
      <w:r w:rsidRPr="00FD1503">
        <w:rPr>
          <w:b/>
          <w:bCs/>
        </w:rPr>
        <w:t>Pzp</w:t>
      </w:r>
      <w:proofErr w:type="spellEnd"/>
      <w:r w:rsidRPr="00FD1503">
        <w:rPr>
          <w:b/>
          <w:bCs/>
        </w:rPr>
        <w:t xml:space="preserve"> </w:t>
      </w:r>
      <w:r w:rsidRPr="00FD1503">
        <w:t xml:space="preserve">(przetarg nieograniczony) </w:t>
      </w:r>
      <w:r w:rsidRPr="00FD1503">
        <w:br/>
        <w:t xml:space="preserve">tak </w:t>
      </w:r>
      <w:r w:rsidRPr="00FD1503">
        <w:br/>
      </w:r>
      <w:r w:rsidRPr="00FD1503">
        <w:rPr>
          <w:b/>
          <w:bCs/>
        </w:rPr>
        <w:t xml:space="preserve">IV.3) Negocjacje z ogłoszeniem, dialog konkurencyjny, partnerstwo innowacyjne </w:t>
      </w:r>
      <w:r w:rsidRPr="00FD1503">
        <w:br/>
      </w:r>
      <w:r w:rsidRPr="00FD1503">
        <w:rPr>
          <w:b/>
          <w:bCs/>
        </w:rPr>
        <w:t>IV.3.1) Informacje na temat negocjacji z ogłoszeniem</w:t>
      </w:r>
      <w:r w:rsidRPr="00FD1503">
        <w:br/>
        <w:t xml:space="preserve">Minimalne wymagania, które muszą spełniać wszystkie oferty: </w:t>
      </w:r>
      <w:r w:rsidRPr="00FD1503">
        <w:br/>
      </w:r>
      <w:r w:rsidRPr="00FD1503">
        <w:br/>
        <w:t xml:space="preserve">Przewidziane jest zastrzeżenie prawa do udzielenia zamówienia na podstawie ofert wstępnych bez przeprowadzenia negocjacji nie </w:t>
      </w:r>
      <w:r w:rsidRPr="00FD1503">
        <w:br/>
        <w:t xml:space="preserve">Przewidziany jest podział negocjacji na etapy w celu ograniczenia liczby ofert: nie </w:t>
      </w:r>
      <w:r w:rsidRPr="00FD1503">
        <w:br/>
        <w:t xml:space="preserve">Należy podać informacje na temat etapów negocjacji (w tym liczbę etapów): </w:t>
      </w:r>
      <w:r w:rsidRPr="00FD1503">
        <w:br/>
      </w:r>
      <w:r w:rsidRPr="00FD1503">
        <w:br/>
        <w:t xml:space="preserve">Informacje dodatkowe </w:t>
      </w:r>
      <w:r w:rsidRPr="00FD1503">
        <w:br/>
      </w:r>
      <w:r w:rsidRPr="00FD1503">
        <w:br/>
      </w:r>
      <w:r w:rsidRPr="00FD1503">
        <w:br/>
      </w:r>
      <w:r w:rsidRPr="00FD1503">
        <w:rPr>
          <w:b/>
          <w:bCs/>
        </w:rPr>
        <w:t>IV.3.2) Informacje na temat dialogu konkurencyjnego</w:t>
      </w:r>
      <w:r w:rsidRPr="00FD1503">
        <w:br/>
        <w:t xml:space="preserve">Opis potrzeb i wymagań zamawiającego lub informacja o sposobie uzyskania tego opisu: </w:t>
      </w:r>
      <w:r w:rsidRPr="00FD1503">
        <w:br/>
      </w:r>
      <w:r w:rsidRPr="00FD1503">
        <w:br/>
        <w:t xml:space="preserve">Informacja o wysokości nagród dla wykonawców, którzy podczas dialogu konkurencyjnego przedstawili rozwiązania stanowiące podstawę do składania ofert, jeżeli zamawiający przewiduje nagrody: </w:t>
      </w:r>
      <w:r w:rsidRPr="00FD1503">
        <w:br/>
      </w:r>
      <w:r w:rsidRPr="00FD1503">
        <w:br/>
        <w:t xml:space="preserve">Wstępny harmonogram postępowania: </w:t>
      </w:r>
      <w:r w:rsidRPr="00FD1503">
        <w:br/>
      </w:r>
      <w:r w:rsidRPr="00FD1503">
        <w:br/>
        <w:t xml:space="preserve">Podział dialogu na etapy w celu ograniczenia liczby rozwiązań: nie </w:t>
      </w:r>
      <w:r w:rsidRPr="00FD1503">
        <w:br/>
        <w:t xml:space="preserve">Należy podać informacje na temat etapów dialogu: </w:t>
      </w:r>
      <w:r w:rsidRPr="00FD1503">
        <w:br/>
      </w:r>
      <w:r w:rsidRPr="00FD1503">
        <w:br/>
      </w:r>
      <w:r w:rsidRPr="00FD1503">
        <w:br/>
        <w:t xml:space="preserve">Informacje dodatkowe: </w:t>
      </w:r>
      <w:r w:rsidRPr="00FD1503">
        <w:br/>
      </w:r>
      <w:r w:rsidRPr="00FD1503">
        <w:lastRenderedPageBreak/>
        <w:br/>
      </w:r>
      <w:r w:rsidRPr="00FD1503">
        <w:rPr>
          <w:b/>
          <w:bCs/>
        </w:rPr>
        <w:t>IV.3.3) Informacje na temat partnerstwa innowacyjnego</w:t>
      </w:r>
      <w:r w:rsidRPr="00FD1503">
        <w:br/>
        <w:t xml:space="preserve">Elementy opisu przedmiotu zamówienia definiujące minimalne wymagania, którym muszą odpowiadać wszystkie oferty: </w:t>
      </w:r>
      <w:r w:rsidRPr="00FD1503">
        <w:br/>
      </w:r>
      <w:r w:rsidRPr="00FD1503">
        <w:br/>
        <w:t xml:space="preserve">Podział negocjacji na etapy w celu ograniczeniu liczby ofert podlegających negocjacjom poprzez zastosowanie kryteriów oceny ofert wskazanych w specyfikacji istotnych warunków zamówienia: </w:t>
      </w:r>
      <w:r w:rsidRPr="00FD1503">
        <w:br/>
        <w:t xml:space="preserve">nie </w:t>
      </w:r>
      <w:r w:rsidRPr="00FD1503">
        <w:br/>
        <w:t xml:space="preserve">Informacje dodatkowe: </w:t>
      </w:r>
      <w:r w:rsidRPr="00FD1503">
        <w:br/>
      </w:r>
      <w:r w:rsidRPr="00FD1503">
        <w:br/>
      </w:r>
      <w:r w:rsidRPr="00FD1503">
        <w:rPr>
          <w:b/>
          <w:bCs/>
        </w:rPr>
        <w:t xml:space="preserve">IV.4) Licytacja elektroniczna </w:t>
      </w:r>
      <w:r w:rsidRPr="00FD1503">
        <w:br/>
        <w:t xml:space="preserve">Adres strony internetowej, na której będzie prowadzona licytacja elektroniczna: </w:t>
      </w:r>
    </w:p>
    <w:p w:rsidR="00FD1503" w:rsidRPr="00FD1503" w:rsidRDefault="00FD1503" w:rsidP="00FD1503">
      <w:r w:rsidRPr="00FD1503">
        <w:t xml:space="preserve">Adres strony internetowej, na której jest dostępny opis przedmiotu zamówienia w licytacji elektronicznej: </w:t>
      </w:r>
    </w:p>
    <w:p w:rsidR="00FD1503" w:rsidRPr="00FD1503" w:rsidRDefault="00FD1503" w:rsidP="00FD1503">
      <w:r w:rsidRPr="00FD1503">
        <w:t xml:space="preserve">Wymagania dotyczące rejestracji i identyfikacji wykonawców w licytacji elektronicznej, w tym wymagania techniczne urządzeń informatycznych: </w:t>
      </w:r>
    </w:p>
    <w:p w:rsidR="00FD1503" w:rsidRPr="00FD1503" w:rsidRDefault="00FD1503" w:rsidP="00FD1503">
      <w:r w:rsidRPr="00FD1503">
        <w:t xml:space="preserve">Sposób postępowania w toku licytacji elektronicznej, w tym określenie minimalnych wysokości postąpień: </w:t>
      </w:r>
    </w:p>
    <w:p w:rsidR="00FD1503" w:rsidRPr="00FD1503" w:rsidRDefault="00FD1503" w:rsidP="00FD1503">
      <w:r w:rsidRPr="00FD1503">
        <w:t xml:space="preserve">Informacje o liczbie etapów licytacji elektronicznej i czasie ich trwania: </w:t>
      </w:r>
    </w:p>
    <w:p w:rsidR="00FD1503" w:rsidRPr="00FD1503" w:rsidRDefault="00FD1503" w:rsidP="00FD1503">
      <w:r w:rsidRPr="00FD1503">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FD1503" w:rsidRPr="00FD1503" w:rsidTr="00FD1503">
        <w:trPr>
          <w:tblCellSpacing w:w="15" w:type="dxa"/>
        </w:trPr>
        <w:tc>
          <w:tcPr>
            <w:tcW w:w="0" w:type="auto"/>
            <w:vAlign w:val="center"/>
            <w:hideMark/>
          </w:tcPr>
          <w:p w:rsidR="00FD1503" w:rsidRPr="00FD1503" w:rsidRDefault="00FD1503" w:rsidP="00FD1503">
            <w:r w:rsidRPr="00FD1503">
              <w:t>etap nr</w:t>
            </w:r>
          </w:p>
        </w:tc>
        <w:tc>
          <w:tcPr>
            <w:tcW w:w="0" w:type="auto"/>
            <w:vAlign w:val="center"/>
            <w:hideMark/>
          </w:tcPr>
          <w:p w:rsidR="00FD1503" w:rsidRPr="00FD1503" w:rsidRDefault="00FD1503" w:rsidP="00FD1503">
            <w:r w:rsidRPr="00FD1503">
              <w:t>czas trwania etapu</w:t>
            </w:r>
          </w:p>
        </w:tc>
      </w:tr>
      <w:tr w:rsidR="00FD1503" w:rsidRPr="00FD1503" w:rsidTr="00FD1503">
        <w:trPr>
          <w:tblCellSpacing w:w="15" w:type="dxa"/>
        </w:trPr>
        <w:tc>
          <w:tcPr>
            <w:tcW w:w="0" w:type="auto"/>
            <w:vAlign w:val="center"/>
            <w:hideMark/>
          </w:tcPr>
          <w:p w:rsidR="00FD1503" w:rsidRPr="00FD1503" w:rsidRDefault="00FD1503" w:rsidP="00FD1503"/>
        </w:tc>
        <w:tc>
          <w:tcPr>
            <w:tcW w:w="0" w:type="auto"/>
            <w:vAlign w:val="center"/>
            <w:hideMark/>
          </w:tcPr>
          <w:p w:rsidR="00FD1503" w:rsidRPr="00FD1503" w:rsidRDefault="00FD1503" w:rsidP="00FD1503"/>
        </w:tc>
      </w:tr>
    </w:tbl>
    <w:p w:rsidR="00FD1503" w:rsidRPr="00FD1503" w:rsidRDefault="00FD1503" w:rsidP="00FD1503">
      <w:r w:rsidRPr="00FD1503">
        <w:br/>
        <w:t xml:space="preserve">Wykonawcy, którzy nie złożyli nowych postąpień, zostaną zakwalifikowani do następnego etapu: nie </w:t>
      </w:r>
    </w:p>
    <w:p w:rsidR="00FD1503" w:rsidRPr="00FD1503" w:rsidRDefault="00FD1503" w:rsidP="00FD1503">
      <w:r w:rsidRPr="00FD1503">
        <w:t xml:space="preserve">Termin otwarcia licytacji elektronicznej: </w:t>
      </w:r>
    </w:p>
    <w:p w:rsidR="00FD1503" w:rsidRPr="00FD1503" w:rsidRDefault="00FD1503" w:rsidP="00FD1503">
      <w:r w:rsidRPr="00FD1503">
        <w:t xml:space="preserve">Termin i warunki zamknięcia licytacji elektronicznej: </w:t>
      </w:r>
    </w:p>
    <w:p w:rsidR="00FD1503" w:rsidRPr="00FD1503" w:rsidRDefault="00FD1503" w:rsidP="00FD1503">
      <w:r w:rsidRPr="00FD1503">
        <w:br/>
        <w:t xml:space="preserve">Istotne dla stron postanowienia, które zostaną wprowadzone do treści zawieranej umowy w sprawie zamówienia publicznego, albo ogólne warunki umowy, albo wzór umowy: </w:t>
      </w:r>
    </w:p>
    <w:p w:rsidR="00FD1503" w:rsidRPr="00FD1503" w:rsidRDefault="00FD1503" w:rsidP="00FD1503">
      <w:r w:rsidRPr="00FD1503">
        <w:br/>
        <w:t xml:space="preserve">Wymagania dotyczące zabezpieczenia należytego wykonania umowy: </w:t>
      </w:r>
    </w:p>
    <w:p w:rsidR="00FD1503" w:rsidRPr="00FD1503" w:rsidRDefault="00FD1503" w:rsidP="00FD1503">
      <w:r w:rsidRPr="00FD1503">
        <w:br/>
        <w:t xml:space="preserve">Informacje dodatkowe: </w:t>
      </w:r>
    </w:p>
    <w:p w:rsidR="00FD1503" w:rsidRPr="00FD1503" w:rsidRDefault="00FD1503" w:rsidP="00FD1503">
      <w:r w:rsidRPr="00FD1503">
        <w:rPr>
          <w:b/>
          <w:bCs/>
        </w:rPr>
        <w:t>IV.5) ZMIANA UMOWY</w:t>
      </w:r>
      <w:r w:rsidRPr="00FD1503">
        <w:br/>
      </w:r>
      <w:r w:rsidRPr="00FD1503">
        <w:rPr>
          <w:b/>
          <w:bCs/>
        </w:rPr>
        <w:t>Przewiduje się istotne zmiany postanowień zawartej umowy w stosunku do treści oferty, na podstawie której dokonano wyboru wykonawcy:</w:t>
      </w:r>
      <w:r w:rsidRPr="00FD1503">
        <w:t xml:space="preserve"> tak </w:t>
      </w:r>
      <w:r w:rsidRPr="00FD1503">
        <w:br/>
        <w:t xml:space="preserve">Należy wskazać zakres, charakter zmian oraz warunki wprowadzenia zmian: </w:t>
      </w:r>
      <w:r w:rsidRPr="00FD1503">
        <w:br/>
      </w:r>
      <w:r w:rsidRPr="00FD1503">
        <w:lastRenderedPageBreak/>
        <w:t>1.Zmiany postanowień umowy dopuszczalne są w następujących przypadkach: 1)zmiany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2)zmiany dotyczącej dostarczanego przedmiotu umowy na aparaturę o parametrach nie gorszych niż oferowana za cenę nie wyższą niż ustalona w umowie, w sytuacji, gdy nastąpi jej wycofanie z produkcji (po terminie otwarcia ofert), co będzie potwierdzone oświadczeniem producenta, po uzyskaniu pisemnej zgody Zamawiającego, 3)zmiany terminu umowy: a)w wyniku zaistnienia siły wyższej, o której mowa w § 9, b)z przyczyny organizacyjnej leżącej po stronie Zamawiającego, w sytuacji gdy nastąpi niemożliwość odbioru aparatury przez przedstawiciela Zamawiającego, o którym mowa w § 5 ust. 5, w szczególności z powodu absencji pracowniczej tj. usprawiedliwionej lub nieusprawiedliwionej nieobecności w pracy, 4)gdy Wykonawcę, któremu Zamawiający udzielił zamówienia, ma zastąpić nowy Wykonawca: a)w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b)w wyniku przejęcia przez Zamawiającego zobowiązań Wykonawcy względem jego podwykonawców, 5)zmiany, jeżeli nie są istotne w rozumieniu art. 144 ust. 1e ustawy, niezależnie od ich wartości, 6)zmiany zakresu podwykonawstwa w porównaniu do wskazanego w ofercie Wykonawcy, lub wprowadzenie Podwykonawcy, w sytuacji gdy Wykonawca wskazał w ofercie, że wykona zamówienie samodzielnie, 7)innych przewidzianych w ustawie. 2.Zmiany postanowień zawartej umowy, o których mowa w ust. 1 pkt. 1 – 7 wymagają dla swej ważności formy pisemnej w postaci aneksu podpisanego przez strony, z zastrzeżeniem § 5 ust. 6. Wniosek o wprowadzenie tych zmian musi być złożony na piśmie i uzasadniony.</w:t>
      </w:r>
      <w:r w:rsidRPr="00FD1503">
        <w:br/>
      </w:r>
      <w:r w:rsidRPr="00FD1503">
        <w:rPr>
          <w:b/>
          <w:bCs/>
        </w:rPr>
        <w:t xml:space="preserve">IV.6) INFORMACJE ADMINISTRACYJNE </w:t>
      </w:r>
      <w:r w:rsidRPr="00FD1503">
        <w:br/>
      </w:r>
      <w:r w:rsidRPr="00FD1503">
        <w:br/>
      </w:r>
      <w:r w:rsidRPr="00FD1503">
        <w:rPr>
          <w:b/>
          <w:bCs/>
        </w:rPr>
        <w:t xml:space="preserve">IV.6.1) Sposób udostępniania informacji o charakterze poufnym </w:t>
      </w:r>
      <w:r w:rsidRPr="00FD1503">
        <w:rPr>
          <w:i/>
          <w:iCs/>
        </w:rPr>
        <w:t xml:space="preserve">(jeżeli dotyczy): </w:t>
      </w:r>
      <w:r w:rsidRPr="00FD1503">
        <w:br/>
      </w:r>
      <w:r w:rsidRPr="00FD1503">
        <w:br/>
      </w:r>
      <w:r w:rsidRPr="00FD1503">
        <w:rPr>
          <w:b/>
          <w:bCs/>
        </w:rPr>
        <w:t>Środki służące ochronie informacji o charakterze poufnym</w:t>
      </w:r>
      <w:r w:rsidRPr="00FD1503">
        <w:br/>
      </w:r>
      <w:r w:rsidRPr="00FD1503">
        <w:br/>
      </w:r>
      <w:r w:rsidRPr="00FD1503">
        <w:rPr>
          <w:b/>
          <w:bCs/>
        </w:rPr>
        <w:t xml:space="preserve">IV.6.2) Termin składania ofert lub wniosków o dopuszczenie do udziału w postępowaniu: </w:t>
      </w:r>
      <w:r w:rsidRPr="00FD1503">
        <w:br/>
        <w:t xml:space="preserve">Data: 09/03/2017, godzina: 10:00, </w:t>
      </w:r>
      <w:r w:rsidRPr="00FD1503">
        <w:br/>
        <w:t xml:space="preserve">Skrócenie terminu składania wniosków, ze względu na pilną potrzebę udzielenia zamówienia (przetarg nieograniczony, przetarg ograniczony, negocjacje z ogłoszeniem): </w:t>
      </w:r>
      <w:r w:rsidRPr="00FD1503">
        <w:br/>
        <w:t xml:space="preserve">nie </w:t>
      </w:r>
      <w:r w:rsidRPr="00FD1503">
        <w:br/>
        <w:t xml:space="preserve">Wskazać powody: </w:t>
      </w:r>
      <w:r w:rsidRPr="00FD1503">
        <w:br/>
      </w:r>
      <w:r w:rsidRPr="00FD1503">
        <w:br/>
        <w:t xml:space="preserve">Język lub języki, w jakich mogą być sporządzane oferty lub wnioski o dopuszczenie do udziału w postępowaniu </w:t>
      </w:r>
      <w:r w:rsidRPr="00FD1503">
        <w:br/>
        <w:t>&gt; Polski</w:t>
      </w:r>
      <w:r w:rsidRPr="00FD1503">
        <w:br/>
      </w:r>
      <w:r w:rsidRPr="00FD1503">
        <w:rPr>
          <w:b/>
          <w:bCs/>
        </w:rPr>
        <w:t xml:space="preserve">IV.6.3) Termin związania ofertą: </w:t>
      </w:r>
      <w:r w:rsidRPr="00FD1503">
        <w:t xml:space="preserve">okres w dniach: 30 (od ostatecznego terminu składania ofert) </w:t>
      </w:r>
      <w:r w:rsidRPr="00FD1503">
        <w:br/>
      </w:r>
      <w:r w:rsidRPr="00FD1503">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D1503">
        <w:t xml:space="preserve"> nie </w:t>
      </w:r>
      <w:r w:rsidRPr="00FD1503">
        <w:br/>
      </w:r>
      <w:r w:rsidRPr="00FD1503">
        <w:rPr>
          <w:b/>
          <w:bCs/>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D1503">
        <w:t xml:space="preserve"> nie </w:t>
      </w:r>
      <w:r w:rsidRPr="00FD1503">
        <w:br/>
      </w:r>
      <w:r w:rsidRPr="00FD1503">
        <w:rPr>
          <w:b/>
          <w:bCs/>
        </w:rPr>
        <w:t>IV.6.6) Informacje dodatkowe:</w:t>
      </w:r>
      <w:r w:rsidRPr="00FD1503">
        <w:br/>
        <w:t xml:space="preserve">Termin wykonania zamówienia. Termin wykonania zamówienia: do 26 dni roboczych od dnia zawarcia umowy, z uwzględnieniem zapisów rozdziału XIV SIWZ. Termin wykonania zamówienia stanowi jedno z kryteriów oceny ofert. Postanowienia związane z podpisaniem umowy o udzielenie zamówienia publicznego i informacje o formalnościach, jakie powinny zostać dopełnione po wyborze oferty w celu zawarcia umowy w sprawie zamówienia publicznego 1.Zamawiający przekazuje do wiadomości Wykonawców projekt umowy – załącznik nr 4 do SIWZ. Wykonawca może nanieść parafkę akceptując projekt umowy załączony do SIWZ na jego ostatniej stronie i załączyć niniejszy projekt do oferty albo ograniczyć się do oświadczenia, odnoszącego się do treści projektu umowy, zawartego w załączniku nr 1 do SIWZ - formularz ofertowy. 2.Zawarcie umowy z wybranym Wykonawcą nastąpi w terminie nie krótszym niż 5 dni od dnia przesłania zawiadomienia o wyborze najkorzystniejszej oferty, z zastrzeżeniem art. 94 ust. 2 pkt 1 lit. a) ustawy. 3.Miejscem zawarcia umowy jest siedziba Zamawiającego. Umowa będzie przesłana do podpisu Wykonawcy (kurierem) lub przedstawiona do podpisu w siedzibie Zamawiającego w zależności od ustaleń dokonanych przez strony. 4.Wykonawca zobowiązany jest do podpisania umowy w terminie wyznaczonym przez Zamawiającego oraz do niezwłocznego odesłania jej kurierem do Zamawiającego (na adres Działu Zamówień Publicznych Uniwersytetu Gdańskiego, 80-309 Gdańsk, ul. Jana Bażyńskiego 8), jednak nie później niż w ciągu 5 dni od dnia jej otrzymania. 5.Umowa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 6.Jeżeli Wykonawca, o którym mowa w rozdziale II pkt 3, uchyla się od zawarcia umowy Zamawiający zbada czy nie podlega wykluczeniu oraz czy spełnia warunki udziału w postępowaniu Wykonawca, który złożył ofertę najwyżej ocenioną spośród pozostałych ofert. 7.Do dnia podpisania umowy Wykonawca zobowiązany jest dostarczyć kopię umowy regulującej współpracę Wykonawców ubiegających się wspólnie o udzielenie zamówienia publicznego - art. 23 ust. 4 ustawy. 8.Zmiany postanowień zawartej umowy oraz warunki ich wprowadzenia do umowy opisane są w § 10 projektu umowy – załącznik nr 4 do SIWZ. 9.Zamawiający, poza innymi przypadkami określonymi w powszechnie obowiązujących przepisach, a zwłaszcza w Kodeksie cywilnym, może odstąpić od umowy zgodnie z zapisami w § 11 projektu umowy – załącznik nr 4 do SIWZ. 10.Zamawiający, na podstawie art. 145a ustawy, może rozwiązać umowę zgodnie z zapisami w § 12 projektu umowy – załącznik nr 4 do SIWZ. Wymagania dotyczące zabezpieczenia należytego wykonania umowy. Zamawiający nie wymaga wniesienia zabezpieczenia należytego wykonania umowy. Podwykonawcy. 1. Zamawiający dopuszcza możliwość korzystania z usług podwykonawców. 2. Wykonawca, który zamierza powierzyć wykonanie części zamówienia podwykonawcom, w celu wykazania braku istnienia wobec nich podstaw wykluczenia z udziału w postępowaniu zamieszcza informacje o tych podwykonawcach w jednolitym dokumencie (rozdział VII pkt 1). 3. Powierzenie wykonania części zamówienia podwykonawcom nie zwalnia Wykonawcy z odpowiedzialności za należyte wykonanie tego zamówienia. 4. Wykonawca ponosi odpowiedzialność za działania lub zaniechanie działań podwykonawców tak jak za działania własne. 5. Umowa o Podwykonawstwo musi być w formie pisemnej o charakterze odpłatnym, a także musi określać jaka część zamówienia zostanie wykonana przez Podwykonawcę. 6. Termin zapłaty wynagrodzenia Podwykonawcy przewidziany w umowie o </w:t>
      </w:r>
      <w:r w:rsidRPr="00FD1503">
        <w:lastRenderedPageBreak/>
        <w:t xml:space="preserve">podwykonawstwo nie może być dłuższy niż 30 dni od dnia doręczenia Wykonawcy faktury lub rachunku, potwierdzających wykonanie zleconych Podwykonawcy zadań. 7. Wprowadzenie podwykonawcy, w sytuacji gdy Wykonawca zadeklarował w ofercie wykonanie zamówienia własnymi siłami, lub zmiana podwykonawcy, na zasadach określonych w § 10 projektu umowy, będą możliwe w przypadku, gdy Wykonawca powiadomi o tym fakcie Zamawiającego, wskazując przyczynę i zakres podwykonawstwa, co wymaga wcześniejszej akceptacji Zamawiającego. 8. Wprowadzenie lub zmiana podwykonawcy nie może naruszać zapisów SIWZ i umowy, na podstawie których dokonano wyboru oferty Wykonawcy. Dodatkowe informacje. 1. Zamawiający nie dopuszcza możliwości składania ofert częściowych. 2. Zamawiający nie dopuszcza możliwości składania ofert wariantowych. W przypadku, gdy oferta zawierać będzie propozycje rozwiązań alternatywnych lub wariantowych – oferta zostanie odrzucona. 3. Zamawiający nie zamierza zawrzeć umowy ramowej jak i ustanowienia dynamicznego systemu zakupów. 4. Zamawiający nie zamierza dokonać wyboru najkorzystniejszej oferty z zastosowaniem aukcji elektronicznej. 5. Zamawiający nie dopuszcza możliwości składania ofert równoważnych. 6. Zamawiający nie dopuszcza możliwości dokonania przedpłaty. 7. Koszty opracowania i dostarczenia oferty oraz uczestnictwa w przetargu obciążają wyłącznie Wykonawcę. 8. Zamawiający udostępnia SIWZ na stronie internetowej www.ug.edu.pl od dnia ogłoszenia w Biuletynie Zamówień Publicznych do upływu terminu składania ofert. 9. Zamawiający w szczególnie uzasadnionych przypadkach może przed upływem terminu składania ofert zmienić treść SIWZ. Dokonaną zmianę Zamawiający udostępnia na stronie internetowej. 10. Jeżeli zmiana treści SIWZ prowadzi do zmiany treści ogłoszenia o zamówieniu, Zamawiający zamieszcza ogłoszenie o zmianie ogłoszenia w Biuletynie Zamówień Publicznych. 11. 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 12. Zgodnie z zapisem art. 8 ustawy oraz regulacją ustawy o dostępie do informacji publicznej postępowanie o udzielenie zamówienia publicznego jest jawne. Zamawiający może ograniczyć dostęp do informacji związanych z postępowaniem tylko w przypadkach określonych w ustawie. 13. Klauzula informacyjna dotycząca danych osobowych: Zgodnie z art. 24 ust. 1 ustawy z dnia 29 sierpnia 1997 roku o ochronie danych osobowych (tekst jednolity Dz. U. z 2016 r. poz. 922) Zamawiający informuje, iż: 1) Administratorem danych osobowych Wykonawcy, pozyskanych w związku z jego przystąpieniem do postępowania o udzielenie zamówienia publicznego, jest Uniwersytet Gdański, 80-309 Gdańsk, ul. Jana Bażyńskiego 8, zwany dalej Zamawiającym. 2) Dane osobowe przetwarzane będą w celu dopełnienia obowiązku określonego w przepisach ustawy z dnia 29 stycznia 2004 roku – Prawo zamówień publicznych (tekst jednolity </w:t>
      </w:r>
      <w:proofErr w:type="spellStart"/>
      <w:r w:rsidRPr="00FD1503">
        <w:t>Dz.U</w:t>
      </w:r>
      <w:proofErr w:type="spellEnd"/>
      <w:r w:rsidRPr="00FD1503">
        <w:t xml:space="preserve">. z 2015 r. poz. 2164 z </w:t>
      </w:r>
      <w:proofErr w:type="spellStart"/>
      <w:r w:rsidRPr="00FD1503">
        <w:t>późn</w:t>
      </w:r>
      <w:proofErr w:type="spellEnd"/>
      <w:r w:rsidRPr="00FD1503">
        <w:t xml:space="preserve">. zm.). 3) Wykonawca posiada prawo dostępu do treści swoich danych oraz ich poprawiania. 4) Podanie Zamawiającemu danych osobowych Wykonawcy jest dobrowolne, jednakże jest to niezbędne do realizacji celu, o którym mowa w </w:t>
      </w:r>
      <w:proofErr w:type="spellStart"/>
      <w:r w:rsidRPr="00FD1503">
        <w:t>ppkt</w:t>
      </w:r>
      <w:proofErr w:type="spellEnd"/>
      <w:r w:rsidRPr="00FD1503">
        <w:t xml:space="preserve"> 2).</w:t>
      </w:r>
    </w:p>
    <w:p w:rsidR="00D46DA0" w:rsidRDefault="00D46DA0">
      <w:bookmarkStart w:id="0" w:name="_GoBack"/>
      <w:bookmarkEnd w:id="0"/>
    </w:p>
    <w:sectPr w:rsidR="00D46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03"/>
    <w:rsid w:val="00D46DA0"/>
    <w:rsid w:val="00FD1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D15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D15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13575">
      <w:bodyDiv w:val="1"/>
      <w:marLeft w:val="0"/>
      <w:marRight w:val="0"/>
      <w:marTop w:val="0"/>
      <w:marBottom w:val="0"/>
      <w:divBdr>
        <w:top w:val="none" w:sz="0" w:space="0" w:color="auto"/>
        <w:left w:val="none" w:sz="0" w:space="0" w:color="auto"/>
        <w:bottom w:val="none" w:sz="0" w:space="0" w:color="auto"/>
        <w:right w:val="none" w:sz="0" w:space="0" w:color="auto"/>
      </w:divBdr>
      <w:divsChild>
        <w:div w:id="969092861">
          <w:marLeft w:val="0"/>
          <w:marRight w:val="0"/>
          <w:marTop w:val="0"/>
          <w:marBottom w:val="0"/>
          <w:divBdr>
            <w:top w:val="none" w:sz="0" w:space="0" w:color="auto"/>
            <w:left w:val="none" w:sz="0" w:space="0" w:color="auto"/>
            <w:bottom w:val="none" w:sz="0" w:space="0" w:color="auto"/>
            <w:right w:val="none" w:sz="0" w:space="0" w:color="auto"/>
          </w:divBdr>
          <w:divsChild>
            <w:div w:id="1359893351">
              <w:marLeft w:val="0"/>
              <w:marRight w:val="0"/>
              <w:marTop w:val="0"/>
              <w:marBottom w:val="0"/>
              <w:divBdr>
                <w:top w:val="none" w:sz="0" w:space="0" w:color="auto"/>
                <w:left w:val="none" w:sz="0" w:space="0" w:color="auto"/>
                <w:bottom w:val="none" w:sz="0" w:space="0" w:color="auto"/>
                <w:right w:val="none" w:sz="0" w:space="0" w:color="auto"/>
              </w:divBdr>
              <w:divsChild>
                <w:div w:id="1985818142">
                  <w:marLeft w:val="0"/>
                  <w:marRight w:val="0"/>
                  <w:marTop w:val="0"/>
                  <w:marBottom w:val="0"/>
                  <w:divBdr>
                    <w:top w:val="none" w:sz="0" w:space="0" w:color="auto"/>
                    <w:left w:val="none" w:sz="0" w:space="0" w:color="auto"/>
                    <w:bottom w:val="none" w:sz="0" w:space="0" w:color="auto"/>
                    <w:right w:val="none" w:sz="0" w:space="0" w:color="auto"/>
                  </w:divBdr>
                  <w:divsChild>
                    <w:div w:id="1695884697">
                      <w:marLeft w:val="0"/>
                      <w:marRight w:val="0"/>
                      <w:marTop w:val="0"/>
                      <w:marBottom w:val="0"/>
                      <w:divBdr>
                        <w:top w:val="none" w:sz="0" w:space="0" w:color="auto"/>
                        <w:left w:val="none" w:sz="0" w:space="0" w:color="auto"/>
                        <w:bottom w:val="none" w:sz="0" w:space="0" w:color="auto"/>
                        <w:right w:val="none" w:sz="0" w:space="0" w:color="auto"/>
                      </w:divBdr>
                      <w:divsChild>
                        <w:div w:id="809636288">
                          <w:marLeft w:val="0"/>
                          <w:marRight w:val="0"/>
                          <w:marTop w:val="0"/>
                          <w:marBottom w:val="0"/>
                          <w:divBdr>
                            <w:top w:val="none" w:sz="0" w:space="0" w:color="auto"/>
                            <w:left w:val="none" w:sz="0" w:space="0" w:color="auto"/>
                            <w:bottom w:val="none" w:sz="0" w:space="0" w:color="auto"/>
                            <w:right w:val="none" w:sz="0" w:space="0" w:color="auto"/>
                          </w:divBdr>
                        </w:div>
                        <w:div w:id="1938362878">
                          <w:marLeft w:val="0"/>
                          <w:marRight w:val="0"/>
                          <w:marTop w:val="0"/>
                          <w:marBottom w:val="0"/>
                          <w:divBdr>
                            <w:top w:val="none" w:sz="0" w:space="0" w:color="auto"/>
                            <w:left w:val="none" w:sz="0" w:space="0" w:color="auto"/>
                            <w:bottom w:val="none" w:sz="0" w:space="0" w:color="auto"/>
                            <w:right w:val="none" w:sz="0" w:space="0" w:color="auto"/>
                          </w:divBdr>
                        </w:div>
                        <w:div w:id="933518427">
                          <w:marLeft w:val="0"/>
                          <w:marRight w:val="0"/>
                          <w:marTop w:val="0"/>
                          <w:marBottom w:val="0"/>
                          <w:divBdr>
                            <w:top w:val="none" w:sz="0" w:space="0" w:color="auto"/>
                            <w:left w:val="none" w:sz="0" w:space="0" w:color="auto"/>
                            <w:bottom w:val="none" w:sz="0" w:space="0" w:color="auto"/>
                            <w:right w:val="none" w:sz="0" w:space="0" w:color="auto"/>
                          </w:divBdr>
                        </w:div>
                        <w:div w:id="711466363">
                          <w:marLeft w:val="0"/>
                          <w:marRight w:val="0"/>
                          <w:marTop w:val="0"/>
                          <w:marBottom w:val="0"/>
                          <w:divBdr>
                            <w:top w:val="none" w:sz="0" w:space="0" w:color="auto"/>
                            <w:left w:val="none" w:sz="0" w:space="0" w:color="auto"/>
                            <w:bottom w:val="none" w:sz="0" w:space="0" w:color="auto"/>
                            <w:right w:val="none" w:sz="0" w:space="0" w:color="auto"/>
                          </w:divBdr>
                          <w:divsChild>
                            <w:div w:id="856694103">
                              <w:marLeft w:val="0"/>
                              <w:marRight w:val="0"/>
                              <w:marTop w:val="0"/>
                              <w:marBottom w:val="0"/>
                              <w:divBdr>
                                <w:top w:val="none" w:sz="0" w:space="0" w:color="auto"/>
                                <w:left w:val="none" w:sz="0" w:space="0" w:color="auto"/>
                                <w:bottom w:val="none" w:sz="0" w:space="0" w:color="auto"/>
                                <w:right w:val="none" w:sz="0" w:space="0" w:color="auto"/>
                              </w:divBdr>
                            </w:div>
                          </w:divsChild>
                        </w:div>
                        <w:div w:id="435369077">
                          <w:marLeft w:val="0"/>
                          <w:marRight w:val="0"/>
                          <w:marTop w:val="0"/>
                          <w:marBottom w:val="0"/>
                          <w:divBdr>
                            <w:top w:val="none" w:sz="0" w:space="0" w:color="auto"/>
                            <w:left w:val="none" w:sz="0" w:space="0" w:color="auto"/>
                            <w:bottom w:val="none" w:sz="0" w:space="0" w:color="auto"/>
                            <w:right w:val="none" w:sz="0" w:space="0" w:color="auto"/>
                          </w:divBdr>
                          <w:divsChild>
                            <w:div w:id="135531992">
                              <w:marLeft w:val="0"/>
                              <w:marRight w:val="0"/>
                              <w:marTop w:val="0"/>
                              <w:marBottom w:val="0"/>
                              <w:divBdr>
                                <w:top w:val="none" w:sz="0" w:space="0" w:color="auto"/>
                                <w:left w:val="none" w:sz="0" w:space="0" w:color="auto"/>
                                <w:bottom w:val="none" w:sz="0" w:space="0" w:color="auto"/>
                                <w:right w:val="none" w:sz="0" w:space="0" w:color="auto"/>
                              </w:divBdr>
                            </w:div>
                          </w:divsChild>
                        </w:div>
                        <w:div w:id="1699350801">
                          <w:marLeft w:val="0"/>
                          <w:marRight w:val="0"/>
                          <w:marTop w:val="0"/>
                          <w:marBottom w:val="0"/>
                          <w:divBdr>
                            <w:top w:val="none" w:sz="0" w:space="0" w:color="auto"/>
                            <w:left w:val="none" w:sz="0" w:space="0" w:color="auto"/>
                            <w:bottom w:val="none" w:sz="0" w:space="0" w:color="auto"/>
                            <w:right w:val="none" w:sz="0" w:space="0" w:color="auto"/>
                          </w:divBdr>
                          <w:divsChild>
                            <w:div w:id="1918860138">
                              <w:marLeft w:val="0"/>
                              <w:marRight w:val="0"/>
                              <w:marTop w:val="0"/>
                              <w:marBottom w:val="0"/>
                              <w:divBdr>
                                <w:top w:val="none" w:sz="0" w:space="0" w:color="auto"/>
                                <w:left w:val="none" w:sz="0" w:space="0" w:color="auto"/>
                                <w:bottom w:val="none" w:sz="0" w:space="0" w:color="auto"/>
                                <w:right w:val="none" w:sz="0" w:space="0" w:color="auto"/>
                              </w:divBdr>
                            </w:div>
                            <w:div w:id="961615588">
                              <w:marLeft w:val="0"/>
                              <w:marRight w:val="0"/>
                              <w:marTop w:val="0"/>
                              <w:marBottom w:val="0"/>
                              <w:divBdr>
                                <w:top w:val="none" w:sz="0" w:space="0" w:color="auto"/>
                                <w:left w:val="none" w:sz="0" w:space="0" w:color="auto"/>
                                <w:bottom w:val="none" w:sz="0" w:space="0" w:color="auto"/>
                                <w:right w:val="none" w:sz="0" w:space="0" w:color="auto"/>
                              </w:divBdr>
                            </w:div>
                            <w:div w:id="1086733281">
                              <w:marLeft w:val="0"/>
                              <w:marRight w:val="0"/>
                              <w:marTop w:val="0"/>
                              <w:marBottom w:val="0"/>
                              <w:divBdr>
                                <w:top w:val="none" w:sz="0" w:space="0" w:color="auto"/>
                                <w:left w:val="none" w:sz="0" w:space="0" w:color="auto"/>
                                <w:bottom w:val="none" w:sz="0" w:space="0" w:color="auto"/>
                                <w:right w:val="none" w:sz="0" w:space="0" w:color="auto"/>
                              </w:divBdr>
                            </w:div>
                            <w:div w:id="797533691">
                              <w:marLeft w:val="0"/>
                              <w:marRight w:val="0"/>
                              <w:marTop w:val="0"/>
                              <w:marBottom w:val="0"/>
                              <w:divBdr>
                                <w:top w:val="none" w:sz="0" w:space="0" w:color="auto"/>
                                <w:left w:val="none" w:sz="0" w:space="0" w:color="auto"/>
                                <w:bottom w:val="none" w:sz="0" w:space="0" w:color="auto"/>
                                <w:right w:val="none" w:sz="0" w:space="0" w:color="auto"/>
                              </w:divBdr>
                            </w:div>
                          </w:divsChild>
                        </w:div>
                        <w:div w:id="1640846306">
                          <w:marLeft w:val="0"/>
                          <w:marRight w:val="0"/>
                          <w:marTop w:val="0"/>
                          <w:marBottom w:val="0"/>
                          <w:divBdr>
                            <w:top w:val="none" w:sz="0" w:space="0" w:color="auto"/>
                            <w:left w:val="none" w:sz="0" w:space="0" w:color="auto"/>
                            <w:bottom w:val="none" w:sz="0" w:space="0" w:color="auto"/>
                            <w:right w:val="none" w:sz="0" w:space="0" w:color="auto"/>
                          </w:divBdr>
                          <w:divsChild>
                            <w:div w:id="1672490655">
                              <w:marLeft w:val="0"/>
                              <w:marRight w:val="0"/>
                              <w:marTop w:val="0"/>
                              <w:marBottom w:val="0"/>
                              <w:divBdr>
                                <w:top w:val="none" w:sz="0" w:space="0" w:color="auto"/>
                                <w:left w:val="none" w:sz="0" w:space="0" w:color="auto"/>
                                <w:bottom w:val="none" w:sz="0" w:space="0" w:color="auto"/>
                                <w:right w:val="none" w:sz="0" w:space="0" w:color="auto"/>
                              </w:divBdr>
                            </w:div>
                            <w:div w:id="801460034">
                              <w:marLeft w:val="0"/>
                              <w:marRight w:val="0"/>
                              <w:marTop w:val="0"/>
                              <w:marBottom w:val="0"/>
                              <w:divBdr>
                                <w:top w:val="none" w:sz="0" w:space="0" w:color="auto"/>
                                <w:left w:val="none" w:sz="0" w:space="0" w:color="auto"/>
                                <w:bottom w:val="none" w:sz="0" w:space="0" w:color="auto"/>
                                <w:right w:val="none" w:sz="0" w:space="0" w:color="auto"/>
                              </w:divBdr>
                            </w:div>
                            <w:div w:id="889146415">
                              <w:marLeft w:val="0"/>
                              <w:marRight w:val="0"/>
                              <w:marTop w:val="0"/>
                              <w:marBottom w:val="0"/>
                              <w:divBdr>
                                <w:top w:val="none" w:sz="0" w:space="0" w:color="auto"/>
                                <w:left w:val="none" w:sz="0" w:space="0" w:color="auto"/>
                                <w:bottom w:val="none" w:sz="0" w:space="0" w:color="auto"/>
                                <w:right w:val="none" w:sz="0" w:space="0" w:color="auto"/>
                              </w:divBdr>
                            </w:div>
                            <w:div w:id="928735983">
                              <w:marLeft w:val="0"/>
                              <w:marRight w:val="0"/>
                              <w:marTop w:val="0"/>
                              <w:marBottom w:val="0"/>
                              <w:divBdr>
                                <w:top w:val="none" w:sz="0" w:space="0" w:color="auto"/>
                                <w:left w:val="none" w:sz="0" w:space="0" w:color="auto"/>
                                <w:bottom w:val="none" w:sz="0" w:space="0" w:color="auto"/>
                                <w:right w:val="none" w:sz="0" w:space="0" w:color="auto"/>
                              </w:divBdr>
                            </w:div>
                            <w:div w:id="50464961">
                              <w:marLeft w:val="0"/>
                              <w:marRight w:val="0"/>
                              <w:marTop w:val="0"/>
                              <w:marBottom w:val="0"/>
                              <w:divBdr>
                                <w:top w:val="none" w:sz="0" w:space="0" w:color="auto"/>
                                <w:left w:val="none" w:sz="0" w:space="0" w:color="auto"/>
                                <w:bottom w:val="none" w:sz="0" w:space="0" w:color="auto"/>
                                <w:right w:val="none" w:sz="0" w:space="0" w:color="auto"/>
                              </w:divBdr>
                            </w:div>
                            <w:div w:id="1491480063">
                              <w:marLeft w:val="0"/>
                              <w:marRight w:val="0"/>
                              <w:marTop w:val="0"/>
                              <w:marBottom w:val="0"/>
                              <w:divBdr>
                                <w:top w:val="none" w:sz="0" w:space="0" w:color="auto"/>
                                <w:left w:val="none" w:sz="0" w:space="0" w:color="auto"/>
                                <w:bottom w:val="none" w:sz="0" w:space="0" w:color="auto"/>
                                <w:right w:val="none" w:sz="0" w:space="0" w:color="auto"/>
                              </w:divBdr>
                            </w:div>
                            <w:div w:id="335692797">
                              <w:marLeft w:val="0"/>
                              <w:marRight w:val="0"/>
                              <w:marTop w:val="0"/>
                              <w:marBottom w:val="0"/>
                              <w:divBdr>
                                <w:top w:val="none" w:sz="0" w:space="0" w:color="auto"/>
                                <w:left w:val="none" w:sz="0" w:space="0" w:color="auto"/>
                                <w:bottom w:val="none" w:sz="0" w:space="0" w:color="auto"/>
                                <w:right w:val="none" w:sz="0" w:space="0" w:color="auto"/>
                              </w:divBdr>
                            </w:div>
                          </w:divsChild>
                        </w:div>
                        <w:div w:id="506211329">
                          <w:marLeft w:val="0"/>
                          <w:marRight w:val="0"/>
                          <w:marTop w:val="0"/>
                          <w:marBottom w:val="0"/>
                          <w:divBdr>
                            <w:top w:val="none" w:sz="0" w:space="0" w:color="auto"/>
                            <w:left w:val="none" w:sz="0" w:space="0" w:color="auto"/>
                            <w:bottom w:val="none" w:sz="0" w:space="0" w:color="auto"/>
                            <w:right w:val="none" w:sz="0" w:space="0" w:color="auto"/>
                          </w:divBdr>
                          <w:divsChild>
                            <w:div w:id="841430221">
                              <w:marLeft w:val="0"/>
                              <w:marRight w:val="0"/>
                              <w:marTop w:val="0"/>
                              <w:marBottom w:val="0"/>
                              <w:divBdr>
                                <w:top w:val="none" w:sz="0" w:space="0" w:color="auto"/>
                                <w:left w:val="none" w:sz="0" w:space="0" w:color="auto"/>
                                <w:bottom w:val="none" w:sz="0" w:space="0" w:color="auto"/>
                                <w:right w:val="none" w:sz="0" w:space="0" w:color="auto"/>
                              </w:divBdr>
                            </w:div>
                            <w:div w:id="1037972381">
                              <w:marLeft w:val="0"/>
                              <w:marRight w:val="0"/>
                              <w:marTop w:val="0"/>
                              <w:marBottom w:val="0"/>
                              <w:divBdr>
                                <w:top w:val="none" w:sz="0" w:space="0" w:color="auto"/>
                                <w:left w:val="none" w:sz="0" w:space="0" w:color="auto"/>
                                <w:bottom w:val="none" w:sz="0" w:space="0" w:color="auto"/>
                                <w:right w:val="none" w:sz="0" w:space="0" w:color="auto"/>
                              </w:divBdr>
                            </w:div>
                            <w:div w:id="313334276">
                              <w:marLeft w:val="0"/>
                              <w:marRight w:val="0"/>
                              <w:marTop w:val="0"/>
                              <w:marBottom w:val="0"/>
                              <w:divBdr>
                                <w:top w:val="none" w:sz="0" w:space="0" w:color="auto"/>
                                <w:left w:val="none" w:sz="0" w:space="0" w:color="auto"/>
                                <w:bottom w:val="none" w:sz="0" w:space="0" w:color="auto"/>
                                <w:right w:val="none" w:sz="0" w:space="0" w:color="auto"/>
                              </w:divBdr>
                            </w:div>
                          </w:divsChild>
                        </w:div>
                        <w:div w:id="1938901285">
                          <w:marLeft w:val="0"/>
                          <w:marRight w:val="0"/>
                          <w:marTop w:val="0"/>
                          <w:marBottom w:val="0"/>
                          <w:divBdr>
                            <w:top w:val="none" w:sz="0" w:space="0" w:color="auto"/>
                            <w:left w:val="none" w:sz="0" w:space="0" w:color="auto"/>
                            <w:bottom w:val="none" w:sz="0" w:space="0" w:color="auto"/>
                            <w:right w:val="none" w:sz="0" w:space="0" w:color="auto"/>
                          </w:divBdr>
                          <w:divsChild>
                            <w:div w:id="745570081">
                              <w:marLeft w:val="0"/>
                              <w:marRight w:val="0"/>
                              <w:marTop w:val="0"/>
                              <w:marBottom w:val="0"/>
                              <w:divBdr>
                                <w:top w:val="none" w:sz="0" w:space="0" w:color="auto"/>
                                <w:left w:val="none" w:sz="0" w:space="0" w:color="auto"/>
                                <w:bottom w:val="none" w:sz="0" w:space="0" w:color="auto"/>
                                <w:right w:val="none" w:sz="0" w:space="0" w:color="auto"/>
                              </w:divBdr>
                            </w:div>
                            <w:div w:id="1048063860">
                              <w:marLeft w:val="0"/>
                              <w:marRight w:val="0"/>
                              <w:marTop w:val="0"/>
                              <w:marBottom w:val="0"/>
                              <w:divBdr>
                                <w:top w:val="none" w:sz="0" w:space="0" w:color="auto"/>
                                <w:left w:val="none" w:sz="0" w:space="0" w:color="auto"/>
                                <w:bottom w:val="none" w:sz="0" w:space="0" w:color="auto"/>
                                <w:right w:val="none" w:sz="0" w:space="0" w:color="auto"/>
                              </w:divBdr>
                            </w:div>
                            <w:div w:id="72286657">
                              <w:marLeft w:val="0"/>
                              <w:marRight w:val="0"/>
                              <w:marTop w:val="0"/>
                              <w:marBottom w:val="0"/>
                              <w:divBdr>
                                <w:top w:val="none" w:sz="0" w:space="0" w:color="auto"/>
                                <w:left w:val="none" w:sz="0" w:space="0" w:color="auto"/>
                                <w:bottom w:val="none" w:sz="0" w:space="0" w:color="auto"/>
                                <w:right w:val="none" w:sz="0" w:space="0" w:color="auto"/>
                              </w:divBdr>
                            </w:div>
                            <w:div w:id="1491023382">
                              <w:marLeft w:val="0"/>
                              <w:marRight w:val="0"/>
                              <w:marTop w:val="0"/>
                              <w:marBottom w:val="0"/>
                              <w:divBdr>
                                <w:top w:val="none" w:sz="0" w:space="0" w:color="auto"/>
                                <w:left w:val="none" w:sz="0" w:space="0" w:color="auto"/>
                                <w:bottom w:val="none" w:sz="0" w:space="0" w:color="auto"/>
                                <w:right w:val="none" w:sz="0" w:space="0" w:color="auto"/>
                              </w:divBdr>
                            </w:div>
                            <w:div w:id="1955205737">
                              <w:marLeft w:val="0"/>
                              <w:marRight w:val="0"/>
                              <w:marTop w:val="0"/>
                              <w:marBottom w:val="0"/>
                              <w:divBdr>
                                <w:top w:val="none" w:sz="0" w:space="0" w:color="auto"/>
                                <w:left w:val="none" w:sz="0" w:space="0" w:color="auto"/>
                                <w:bottom w:val="none" w:sz="0" w:space="0" w:color="auto"/>
                                <w:right w:val="none" w:sz="0" w:space="0" w:color="auto"/>
                              </w:divBdr>
                            </w:div>
                            <w:div w:id="1159730447">
                              <w:marLeft w:val="0"/>
                              <w:marRight w:val="0"/>
                              <w:marTop w:val="0"/>
                              <w:marBottom w:val="0"/>
                              <w:divBdr>
                                <w:top w:val="none" w:sz="0" w:space="0" w:color="auto"/>
                                <w:left w:val="none" w:sz="0" w:space="0" w:color="auto"/>
                                <w:bottom w:val="none" w:sz="0" w:space="0" w:color="auto"/>
                                <w:right w:val="none" w:sz="0" w:space="0" w:color="auto"/>
                              </w:divBdr>
                            </w:div>
                          </w:divsChild>
                        </w:div>
                        <w:div w:id="1299913415">
                          <w:marLeft w:val="0"/>
                          <w:marRight w:val="0"/>
                          <w:marTop w:val="0"/>
                          <w:marBottom w:val="0"/>
                          <w:divBdr>
                            <w:top w:val="none" w:sz="0" w:space="0" w:color="auto"/>
                            <w:left w:val="none" w:sz="0" w:space="0" w:color="auto"/>
                            <w:bottom w:val="none" w:sz="0" w:space="0" w:color="auto"/>
                            <w:right w:val="none" w:sz="0" w:space="0" w:color="auto"/>
                          </w:divBdr>
                          <w:divsChild>
                            <w:div w:id="961956159">
                              <w:marLeft w:val="0"/>
                              <w:marRight w:val="0"/>
                              <w:marTop w:val="0"/>
                              <w:marBottom w:val="0"/>
                              <w:divBdr>
                                <w:top w:val="none" w:sz="0" w:space="0" w:color="auto"/>
                                <w:left w:val="none" w:sz="0" w:space="0" w:color="auto"/>
                                <w:bottom w:val="none" w:sz="0" w:space="0" w:color="auto"/>
                                <w:right w:val="none" w:sz="0" w:space="0" w:color="auto"/>
                              </w:divBdr>
                            </w:div>
                            <w:div w:id="89666959">
                              <w:marLeft w:val="0"/>
                              <w:marRight w:val="0"/>
                              <w:marTop w:val="0"/>
                              <w:marBottom w:val="0"/>
                              <w:divBdr>
                                <w:top w:val="none" w:sz="0" w:space="0" w:color="auto"/>
                                <w:left w:val="none" w:sz="0" w:space="0" w:color="auto"/>
                                <w:bottom w:val="none" w:sz="0" w:space="0" w:color="auto"/>
                                <w:right w:val="none" w:sz="0" w:space="0" w:color="auto"/>
                              </w:divBdr>
                            </w:div>
                            <w:div w:id="1220827969">
                              <w:marLeft w:val="0"/>
                              <w:marRight w:val="0"/>
                              <w:marTop w:val="0"/>
                              <w:marBottom w:val="0"/>
                              <w:divBdr>
                                <w:top w:val="none" w:sz="0" w:space="0" w:color="auto"/>
                                <w:left w:val="none" w:sz="0" w:space="0" w:color="auto"/>
                                <w:bottom w:val="none" w:sz="0" w:space="0" w:color="auto"/>
                                <w:right w:val="none" w:sz="0" w:space="0" w:color="auto"/>
                              </w:divBdr>
                            </w:div>
                            <w:div w:id="1715304083">
                              <w:marLeft w:val="0"/>
                              <w:marRight w:val="0"/>
                              <w:marTop w:val="0"/>
                              <w:marBottom w:val="0"/>
                              <w:divBdr>
                                <w:top w:val="none" w:sz="0" w:space="0" w:color="auto"/>
                                <w:left w:val="none" w:sz="0" w:space="0" w:color="auto"/>
                                <w:bottom w:val="none" w:sz="0" w:space="0" w:color="auto"/>
                                <w:right w:val="none" w:sz="0" w:space="0" w:color="auto"/>
                              </w:divBdr>
                            </w:div>
                            <w:div w:id="1251336">
                              <w:marLeft w:val="0"/>
                              <w:marRight w:val="0"/>
                              <w:marTop w:val="0"/>
                              <w:marBottom w:val="0"/>
                              <w:divBdr>
                                <w:top w:val="none" w:sz="0" w:space="0" w:color="auto"/>
                                <w:left w:val="none" w:sz="0" w:space="0" w:color="auto"/>
                                <w:bottom w:val="none" w:sz="0" w:space="0" w:color="auto"/>
                                <w:right w:val="none" w:sz="0" w:space="0" w:color="auto"/>
                              </w:divBdr>
                            </w:div>
                            <w:div w:id="1868643766">
                              <w:marLeft w:val="0"/>
                              <w:marRight w:val="0"/>
                              <w:marTop w:val="0"/>
                              <w:marBottom w:val="0"/>
                              <w:divBdr>
                                <w:top w:val="none" w:sz="0" w:space="0" w:color="auto"/>
                                <w:left w:val="none" w:sz="0" w:space="0" w:color="auto"/>
                                <w:bottom w:val="none" w:sz="0" w:space="0" w:color="auto"/>
                                <w:right w:val="none" w:sz="0" w:space="0" w:color="auto"/>
                              </w:divBdr>
                            </w:div>
                            <w:div w:id="1105075691">
                              <w:marLeft w:val="0"/>
                              <w:marRight w:val="0"/>
                              <w:marTop w:val="0"/>
                              <w:marBottom w:val="0"/>
                              <w:divBdr>
                                <w:top w:val="none" w:sz="0" w:space="0" w:color="auto"/>
                                <w:left w:val="none" w:sz="0" w:space="0" w:color="auto"/>
                                <w:bottom w:val="none" w:sz="0" w:space="0" w:color="auto"/>
                                <w:right w:val="none" w:sz="0" w:space="0" w:color="auto"/>
                              </w:divBdr>
                            </w:div>
                            <w:div w:id="100995161">
                              <w:marLeft w:val="0"/>
                              <w:marRight w:val="0"/>
                              <w:marTop w:val="0"/>
                              <w:marBottom w:val="0"/>
                              <w:divBdr>
                                <w:top w:val="none" w:sz="0" w:space="0" w:color="auto"/>
                                <w:left w:val="none" w:sz="0" w:space="0" w:color="auto"/>
                                <w:bottom w:val="none" w:sz="0" w:space="0" w:color="auto"/>
                                <w:right w:val="none" w:sz="0" w:space="0" w:color="auto"/>
                              </w:divBdr>
                            </w:div>
                            <w:div w:id="7195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g.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869E9769</Template>
  <TotalTime>1</TotalTime>
  <Pages>14</Pages>
  <Words>4852</Words>
  <Characters>29112</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Król</dc:creator>
  <cp:lastModifiedBy>Sławomir Król</cp:lastModifiedBy>
  <cp:revision>1</cp:revision>
  <dcterms:created xsi:type="dcterms:W3CDTF">2017-02-23T09:40:00Z</dcterms:created>
  <dcterms:modified xsi:type="dcterms:W3CDTF">2017-02-23T09:41:00Z</dcterms:modified>
</cp:coreProperties>
</file>