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AC" w:rsidRPr="00B744AC" w:rsidRDefault="00B744AC" w:rsidP="00B744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44A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744AC" w:rsidRPr="00B744AC" w:rsidTr="00B74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744AC" w:rsidRPr="00B744AC" w:rsidRDefault="00B744AC" w:rsidP="00B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372955 - 2016 z dnia 2016-12-23 r. </w:t>
            </w:r>
          </w:p>
          <w:p w:rsidR="00B744AC" w:rsidRPr="00B744AC" w:rsidRDefault="00B744AC" w:rsidP="00B7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Gdańsk: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B744AC" w:rsidRPr="00B744AC" w:rsidRDefault="00B744AC" w:rsidP="00B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B744AC" w:rsidRPr="00B744AC" w:rsidRDefault="00B744AC" w:rsidP="00B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B744AC" w:rsidRPr="00B744AC" w:rsidRDefault="00B744AC" w:rsidP="00B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B744AC" w:rsidRPr="00B744AC" w:rsidRDefault="00B744AC" w:rsidP="00B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366394-2016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14/12/2016</w:t>
            </w:r>
          </w:p>
          <w:p w:rsidR="00B744AC" w:rsidRPr="00B744AC" w:rsidRDefault="00B744AC" w:rsidP="00B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744AC" w:rsidRPr="00B744AC" w:rsidRDefault="00B744AC" w:rsidP="00B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Uniwersytet Gdański, Krajowy numer identyfikacyjny , ul. ul. Bażyńskiego  8, 80309   Gdańsk, woj. pomorskie, państwo Polska, tel. 58 523 23 20, e-mail sekretariatdzp@ug.edu.pl, faks 58 523 31 10.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B744AC" w:rsidRPr="00B744AC" w:rsidRDefault="00B744AC" w:rsidP="00B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B744AC" w:rsidRPr="00B744AC" w:rsidRDefault="00B744AC" w:rsidP="00B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B744AC" w:rsidRPr="00B744AC" w:rsidRDefault="00B744AC" w:rsidP="00B74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Oferty lub wnioski o dopuszczenie do udziału w postępowaniu można składać w odniesieniu do: wszystkich części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Wykonawca może złożyć tylko jedną, jednoznaczną ofertę na każdą z części postępowania osobno (dopuszcza się składanie ofert przez Wykonawcę na wybraną(e) lub też wszystkie części postępowania), zgodnie z przedmiotem zamówienia w określonym poniżej terminie.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5.I - do części I - opis przedmiotu zamówienia do części I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5.I z dnia 23.12.2016r.- opis przedmiotu zamówienia do części I (wprowadzony modyfikacją z dnia 23.12.2016r)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28.12.2016 godz. 10:00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30.12.2016r. godz. 10:00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I część I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5.I - do części I - opis przedmiotu zamówienia do części I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5.I z dnia 23.12.2016r.- opis przedmiotu zamówienia do części I (wprowadzony modyfikacją z dnia 23.12.2016r)</w:t>
            </w:r>
          </w:p>
          <w:p w:rsidR="00B744AC" w:rsidRPr="00B744AC" w:rsidRDefault="00B744AC" w:rsidP="00B7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II.2) Tekst, który należy dodać</w:t>
            </w:r>
          </w:p>
          <w:p w:rsidR="00B744AC" w:rsidRPr="00B744AC" w:rsidRDefault="00B744AC" w:rsidP="00B74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Miejsce, w którym należy dodać tekst: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Tekst, który należy dodać w ogłoszeniu: </w:t>
            </w:r>
            <w:r w:rsidRPr="00B74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odpowiedzi na pytanie zadane do postępowania, przesłane przez Wykonawcę, Zamawiający na podstawie art. 38 ust. 1-2 ustawy z dnia 29 stycznia 2004 roku Prawo zamówień publicznych, udziela odpowiedzi uczestnikom postępowania na stronie internetowej www.ug.edu.pl Prosimy o zapoznanie się z odpowiedziami na pytania</w:t>
            </w:r>
          </w:p>
          <w:p w:rsidR="00B744AC" w:rsidRPr="00B744AC" w:rsidRDefault="00B744AC" w:rsidP="00B74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744AC" w:rsidRPr="00B744AC" w:rsidRDefault="00B744AC" w:rsidP="00B74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4A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4A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4A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4AC" w:rsidRPr="00B744AC" w:rsidRDefault="00B744AC" w:rsidP="00B744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44AC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9711C6" w:rsidRDefault="00B744AC">
      <w:bookmarkStart w:id="0" w:name="_GoBack"/>
      <w:bookmarkEnd w:id="0"/>
    </w:p>
    <w:sectPr w:rsidR="009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B6"/>
    <w:rsid w:val="00097EB6"/>
    <w:rsid w:val="006D32C3"/>
    <w:rsid w:val="00780FC6"/>
    <w:rsid w:val="00B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9A7D-3DCD-4EEF-8858-4509F42B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744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744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744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744A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f425f886-de44-408f-b054-5dddd968c425&amp;path=2016%5c12%5c20161223%5c372955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46E57533</Template>
  <TotalTime>0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Rzepecki</dc:creator>
  <cp:keywords/>
  <dc:description/>
  <cp:lastModifiedBy>Rafał Rzepecki</cp:lastModifiedBy>
  <cp:revision>2</cp:revision>
  <dcterms:created xsi:type="dcterms:W3CDTF">2016-12-23T06:32:00Z</dcterms:created>
  <dcterms:modified xsi:type="dcterms:W3CDTF">2016-12-23T06:32:00Z</dcterms:modified>
</cp:coreProperties>
</file>